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98" w:rsidRPr="007519BA" w:rsidRDefault="00CE7F98" w:rsidP="00CE7F98">
      <w:pPr>
        <w:rPr>
          <w:rFonts w:ascii="Arial" w:hAnsi="Arial" w:cs="Arial"/>
          <w:b/>
        </w:rPr>
      </w:pPr>
      <w:bookmarkStart w:id="0" w:name="_GoBack"/>
      <w:bookmarkEnd w:id="0"/>
    </w:p>
    <w:p w:rsidR="00CE7F98" w:rsidRPr="007519BA" w:rsidRDefault="00CE7F98" w:rsidP="00CE7F98">
      <w:pPr>
        <w:jc w:val="center"/>
        <w:rPr>
          <w:rFonts w:ascii="Arial" w:hAnsi="Arial" w:cs="Arial"/>
          <w:b/>
        </w:rPr>
      </w:pPr>
      <w:r w:rsidRPr="007519BA">
        <w:rPr>
          <w:rFonts w:ascii="Arial" w:hAnsi="Arial" w:cs="Arial"/>
          <w:b/>
        </w:rPr>
        <w:t>VLOGA</w:t>
      </w:r>
    </w:p>
    <w:p w:rsidR="00CE7F98" w:rsidRPr="007519BA" w:rsidRDefault="00CE7F98" w:rsidP="00CE7F98">
      <w:pPr>
        <w:jc w:val="center"/>
        <w:rPr>
          <w:rFonts w:ascii="Arial" w:hAnsi="Arial" w:cs="Arial"/>
          <w:b/>
        </w:rPr>
      </w:pPr>
    </w:p>
    <w:p w:rsidR="00CE7F98" w:rsidRDefault="00CE7F98" w:rsidP="00CE7F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PRIDOBITEV STATUSA </w:t>
      </w:r>
    </w:p>
    <w:p w:rsidR="00CE7F98" w:rsidRPr="007519BA" w:rsidRDefault="00CE7F98" w:rsidP="00CE7F98">
      <w:pPr>
        <w:jc w:val="center"/>
        <w:rPr>
          <w:rFonts w:ascii="Arial" w:hAnsi="Arial" w:cs="Arial"/>
          <w:b/>
        </w:rPr>
      </w:pPr>
    </w:p>
    <w:p w:rsidR="00CE7F98" w:rsidRPr="007519BA" w:rsidRDefault="00CE7F98" w:rsidP="00CE7F98">
      <w:pPr>
        <w:jc w:val="center"/>
        <w:rPr>
          <w:rFonts w:ascii="Arial" w:hAnsi="Arial" w:cs="Arial"/>
          <w:b/>
        </w:rPr>
      </w:pPr>
    </w:p>
    <w:p w:rsidR="00CE7F98" w:rsidRPr="007519BA" w:rsidRDefault="00CE7F98" w:rsidP="00CE7F98">
      <w:pPr>
        <w:rPr>
          <w:rFonts w:ascii="Arial" w:hAnsi="Arial" w:cs="Arial"/>
        </w:rPr>
      </w:pPr>
      <w:r w:rsidRPr="007519BA">
        <w:rPr>
          <w:rFonts w:ascii="Arial" w:hAnsi="Arial" w:cs="Arial"/>
        </w:rPr>
        <w:t>……………………………………………..………………………… želimo, da naš otrok,</w:t>
      </w:r>
    </w:p>
    <w:p w:rsidR="00CE7F98" w:rsidRPr="00124E6C" w:rsidRDefault="00CE7F98" w:rsidP="00CE7F98">
      <w:pPr>
        <w:spacing w:line="360" w:lineRule="auto"/>
        <w:rPr>
          <w:rFonts w:ascii="Arial" w:hAnsi="Arial" w:cs="Arial"/>
          <w:sz w:val="20"/>
        </w:rPr>
      </w:pPr>
      <w:r w:rsidRPr="00124E6C">
        <w:rPr>
          <w:rFonts w:ascii="Arial" w:hAnsi="Arial" w:cs="Arial"/>
          <w:sz w:val="20"/>
        </w:rPr>
        <w:t xml:space="preserve">                         (ime in priimek staršev učenca/ke)</w:t>
      </w:r>
    </w:p>
    <w:p w:rsidR="00CE7F98" w:rsidRPr="007519BA" w:rsidRDefault="00CE7F98" w:rsidP="00CE7F98">
      <w:pPr>
        <w:rPr>
          <w:rFonts w:ascii="Arial" w:hAnsi="Arial" w:cs="Arial"/>
        </w:rPr>
      </w:pPr>
    </w:p>
    <w:p w:rsidR="00CE7F98" w:rsidRPr="007519BA" w:rsidRDefault="00CE7F98" w:rsidP="00CE7F98">
      <w:pPr>
        <w:rPr>
          <w:rFonts w:ascii="Arial" w:hAnsi="Arial" w:cs="Arial"/>
        </w:rPr>
      </w:pPr>
      <w:r w:rsidRPr="007519BA">
        <w:rPr>
          <w:rFonts w:ascii="Arial" w:hAnsi="Arial" w:cs="Arial"/>
        </w:rPr>
        <w:t xml:space="preserve">………………….…………………, ………………….., …………………………………… </w:t>
      </w:r>
    </w:p>
    <w:p w:rsidR="00CE7F98" w:rsidRPr="00124E6C" w:rsidRDefault="00CE7F98" w:rsidP="00CE7F98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(i</w:t>
      </w:r>
      <w:r w:rsidRPr="00124E6C">
        <w:rPr>
          <w:rFonts w:ascii="Arial" w:hAnsi="Arial" w:cs="Arial"/>
          <w:sz w:val="20"/>
        </w:rPr>
        <w:t>me in priimek učenca/ke)</w:t>
      </w:r>
      <w:r w:rsidRPr="00124E6C">
        <w:rPr>
          <w:rFonts w:ascii="Arial" w:hAnsi="Arial" w:cs="Arial"/>
          <w:sz w:val="20"/>
        </w:rPr>
        <w:tab/>
        <w:t xml:space="preserve">   </w:t>
      </w:r>
      <w:r>
        <w:rPr>
          <w:rFonts w:ascii="Arial" w:hAnsi="Arial" w:cs="Arial"/>
          <w:sz w:val="20"/>
        </w:rPr>
        <w:t xml:space="preserve">                   (roj. datum</w:t>
      </w:r>
      <w:r w:rsidRPr="00124E6C">
        <w:rPr>
          <w:rFonts w:ascii="Arial" w:hAnsi="Arial" w:cs="Arial"/>
          <w:sz w:val="20"/>
        </w:rPr>
        <w:t xml:space="preserve">)    </w:t>
      </w:r>
      <w:r>
        <w:rPr>
          <w:rFonts w:ascii="Arial" w:hAnsi="Arial" w:cs="Arial"/>
          <w:sz w:val="20"/>
        </w:rPr>
        <w:t xml:space="preserve">              </w:t>
      </w:r>
      <w:r w:rsidRPr="00124E6C">
        <w:rPr>
          <w:rFonts w:ascii="Arial" w:hAnsi="Arial" w:cs="Arial"/>
          <w:sz w:val="20"/>
        </w:rPr>
        <w:t xml:space="preserve"> (točen naslov bivališča)</w:t>
      </w:r>
    </w:p>
    <w:p w:rsidR="00CE7F98" w:rsidRPr="007519BA" w:rsidRDefault="00CE7F98" w:rsidP="00CE7F98">
      <w:pPr>
        <w:spacing w:line="360" w:lineRule="auto"/>
        <w:rPr>
          <w:rFonts w:ascii="Arial" w:hAnsi="Arial" w:cs="Arial"/>
        </w:rPr>
      </w:pPr>
    </w:p>
    <w:p w:rsidR="00CE7F98" w:rsidRPr="00375054" w:rsidRDefault="00CE7F98" w:rsidP="00CE7F98">
      <w:pPr>
        <w:spacing w:line="360" w:lineRule="auto"/>
        <w:rPr>
          <w:rFonts w:ascii="Arial" w:hAnsi="Arial" w:cs="Arial"/>
          <w:sz w:val="20"/>
        </w:rPr>
      </w:pPr>
      <w:r w:rsidRPr="007519BA">
        <w:rPr>
          <w:rFonts w:ascii="Arial" w:hAnsi="Arial" w:cs="Arial"/>
        </w:rPr>
        <w:t>iz ……</w:t>
      </w:r>
      <w:r>
        <w:rPr>
          <w:rFonts w:ascii="Arial" w:hAnsi="Arial" w:cs="Arial"/>
        </w:rPr>
        <w:t>….. razreda, v šolskem letu 2019/2020</w:t>
      </w:r>
      <w:r w:rsidRPr="007519BA">
        <w:rPr>
          <w:rFonts w:ascii="Arial" w:hAnsi="Arial" w:cs="Arial"/>
        </w:rPr>
        <w:t xml:space="preserve"> pridobi status</w:t>
      </w:r>
      <w:r>
        <w:rPr>
          <w:rFonts w:ascii="Arial" w:hAnsi="Arial" w:cs="Arial"/>
        </w:rPr>
        <w:t xml:space="preserve"> </w:t>
      </w:r>
      <w:r w:rsidRPr="00375054">
        <w:rPr>
          <w:rFonts w:ascii="Arial" w:hAnsi="Arial" w:cs="Arial"/>
          <w:sz w:val="20"/>
        </w:rPr>
        <w:t>(ustrezno obkrožite in dopolnite):</w:t>
      </w:r>
    </w:p>
    <w:p w:rsidR="00CE7F98" w:rsidRPr="007519BA" w:rsidRDefault="00CE7F98" w:rsidP="00CE7F98">
      <w:pPr>
        <w:rPr>
          <w:rFonts w:ascii="Arial" w:hAnsi="Arial" w:cs="Arial"/>
        </w:rPr>
      </w:pPr>
    </w:p>
    <w:p w:rsidR="00CE7F98" w:rsidRDefault="00CE7F98" w:rsidP="00CE7F98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učenca perspektivnega športnika</w:t>
      </w:r>
    </w:p>
    <w:p w:rsidR="00CE7F98" w:rsidRPr="007519BA" w:rsidRDefault="00CE7F98" w:rsidP="00CE7F98">
      <w:pPr>
        <w:ind w:left="720"/>
        <w:rPr>
          <w:rFonts w:ascii="Arial" w:hAnsi="Arial" w:cs="Arial"/>
        </w:rPr>
      </w:pPr>
      <w:r w:rsidRPr="007519BA">
        <w:rPr>
          <w:rFonts w:ascii="Arial" w:hAnsi="Arial" w:cs="Arial"/>
        </w:rPr>
        <w:t xml:space="preserve"> ……………………………………………………(vrsta dejavnosti)</w:t>
      </w:r>
      <w:r>
        <w:rPr>
          <w:rFonts w:ascii="Arial" w:hAnsi="Arial" w:cs="Arial"/>
        </w:rPr>
        <w:t>;</w:t>
      </w:r>
    </w:p>
    <w:p w:rsidR="00CE7F98" w:rsidRPr="007519BA" w:rsidRDefault="00CE7F98" w:rsidP="00CE7F98">
      <w:pPr>
        <w:ind w:left="360"/>
        <w:rPr>
          <w:rFonts w:ascii="Arial" w:hAnsi="Arial" w:cs="Arial"/>
        </w:rPr>
      </w:pPr>
    </w:p>
    <w:p w:rsidR="00CE7F98" w:rsidRDefault="00CE7F98" w:rsidP="00CE7F98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učenca vrhunskega športnika</w:t>
      </w:r>
      <w:r w:rsidRPr="007519BA">
        <w:rPr>
          <w:rFonts w:ascii="Arial" w:hAnsi="Arial" w:cs="Arial"/>
        </w:rPr>
        <w:t xml:space="preserve"> </w:t>
      </w:r>
    </w:p>
    <w:p w:rsidR="00CE7F98" w:rsidRDefault="00CE7F98" w:rsidP="00CE7F98">
      <w:pPr>
        <w:ind w:left="720"/>
        <w:rPr>
          <w:rFonts w:ascii="Arial" w:hAnsi="Arial" w:cs="Arial"/>
        </w:rPr>
      </w:pPr>
      <w:r w:rsidRPr="007519BA">
        <w:rPr>
          <w:rFonts w:ascii="Arial" w:hAnsi="Arial" w:cs="Arial"/>
        </w:rPr>
        <w:t>……………………………………………………(vrsta dejavnosti)</w:t>
      </w:r>
      <w:r>
        <w:rPr>
          <w:rFonts w:ascii="Arial" w:hAnsi="Arial" w:cs="Arial"/>
        </w:rPr>
        <w:t>;</w:t>
      </w:r>
    </w:p>
    <w:p w:rsidR="00CE7F98" w:rsidRPr="007519BA" w:rsidRDefault="00CE7F98" w:rsidP="00CE7F98">
      <w:pPr>
        <w:ind w:left="720"/>
        <w:rPr>
          <w:rFonts w:ascii="Arial" w:hAnsi="Arial" w:cs="Arial"/>
        </w:rPr>
      </w:pPr>
    </w:p>
    <w:p w:rsidR="00CE7F98" w:rsidRDefault="00CE7F98" w:rsidP="00CE7F98">
      <w:pPr>
        <w:numPr>
          <w:ilvl w:val="0"/>
          <w:numId w:val="29"/>
        </w:numPr>
        <w:rPr>
          <w:rFonts w:ascii="Arial" w:hAnsi="Arial" w:cs="Arial"/>
        </w:rPr>
      </w:pPr>
      <w:r w:rsidRPr="007519BA">
        <w:rPr>
          <w:rFonts w:ascii="Arial" w:hAnsi="Arial" w:cs="Arial"/>
        </w:rPr>
        <w:t xml:space="preserve">učenca </w:t>
      </w:r>
      <w:r>
        <w:rPr>
          <w:rFonts w:ascii="Arial" w:hAnsi="Arial" w:cs="Arial"/>
        </w:rPr>
        <w:t>perspektivnega mladega umetnika</w:t>
      </w:r>
      <w:r w:rsidRPr="007519BA">
        <w:rPr>
          <w:rFonts w:ascii="Arial" w:hAnsi="Arial" w:cs="Arial"/>
        </w:rPr>
        <w:t xml:space="preserve"> </w:t>
      </w:r>
    </w:p>
    <w:p w:rsidR="00CE7F98" w:rsidRPr="007519BA" w:rsidRDefault="00CE7F98" w:rsidP="00CE7F98">
      <w:pPr>
        <w:ind w:left="720"/>
        <w:rPr>
          <w:rFonts w:ascii="Arial" w:hAnsi="Arial" w:cs="Arial"/>
        </w:rPr>
      </w:pPr>
      <w:r w:rsidRPr="007519BA">
        <w:rPr>
          <w:rFonts w:ascii="Arial" w:hAnsi="Arial" w:cs="Arial"/>
        </w:rPr>
        <w:t>……………………………………………………(vrsta dejavnosti)</w:t>
      </w:r>
      <w:r>
        <w:rPr>
          <w:rFonts w:ascii="Arial" w:hAnsi="Arial" w:cs="Arial"/>
        </w:rPr>
        <w:t>;</w:t>
      </w:r>
    </w:p>
    <w:p w:rsidR="00CE7F98" w:rsidRPr="007519BA" w:rsidRDefault="00CE7F98" w:rsidP="00CE7F98">
      <w:pPr>
        <w:spacing w:line="360" w:lineRule="auto"/>
        <w:ind w:left="360"/>
        <w:rPr>
          <w:rFonts w:ascii="Arial" w:hAnsi="Arial" w:cs="Arial"/>
        </w:rPr>
      </w:pPr>
    </w:p>
    <w:p w:rsidR="00CE7F98" w:rsidRDefault="00CE7F98" w:rsidP="00CE7F98">
      <w:pPr>
        <w:numPr>
          <w:ilvl w:val="0"/>
          <w:numId w:val="29"/>
        </w:numPr>
        <w:rPr>
          <w:rFonts w:ascii="Arial" w:hAnsi="Arial" w:cs="Arial"/>
        </w:rPr>
      </w:pPr>
      <w:r w:rsidRPr="007519BA">
        <w:rPr>
          <w:rFonts w:ascii="Arial" w:hAnsi="Arial" w:cs="Arial"/>
        </w:rPr>
        <w:t>uče</w:t>
      </w:r>
      <w:r>
        <w:rPr>
          <w:rFonts w:ascii="Arial" w:hAnsi="Arial" w:cs="Arial"/>
        </w:rPr>
        <w:t>nca vrhunskega mladega umetnika</w:t>
      </w:r>
      <w:r w:rsidRPr="007519BA">
        <w:rPr>
          <w:rFonts w:ascii="Arial" w:hAnsi="Arial" w:cs="Arial"/>
        </w:rPr>
        <w:t xml:space="preserve"> </w:t>
      </w:r>
    </w:p>
    <w:p w:rsidR="00CE7F98" w:rsidRPr="007519BA" w:rsidRDefault="00CE7F98" w:rsidP="00CE7F98">
      <w:pPr>
        <w:ind w:left="720"/>
        <w:rPr>
          <w:rFonts w:ascii="Arial" w:hAnsi="Arial" w:cs="Arial"/>
        </w:rPr>
      </w:pPr>
      <w:r w:rsidRPr="007519BA">
        <w:rPr>
          <w:rFonts w:ascii="Arial" w:hAnsi="Arial" w:cs="Arial"/>
        </w:rPr>
        <w:t>……………………………………………………(vrsta dejavnosti)</w:t>
      </w:r>
      <w:r>
        <w:rPr>
          <w:rFonts w:ascii="Arial" w:hAnsi="Arial" w:cs="Arial"/>
        </w:rPr>
        <w:t>.</w:t>
      </w:r>
    </w:p>
    <w:p w:rsidR="00CE7F98" w:rsidRPr="007519BA" w:rsidRDefault="00CE7F98" w:rsidP="00CE7F98">
      <w:pPr>
        <w:ind w:left="360"/>
        <w:rPr>
          <w:rFonts w:ascii="Arial" w:hAnsi="Arial" w:cs="Arial"/>
        </w:rPr>
      </w:pPr>
    </w:p>
    <w:p w:rsidR="00CE7F98" w:rsidRPr="007519BA" w:rsidRDefault="00CE7F98" w:rsidP="00CE7F98">
      <w:pPr>
        <w:ind w:left="360"/>
        <w:rPr>
          <w:rFonts w:ascii="Arial" w:hAnsi="Arial" w:cs="Arial"/>
        </w:rPr>
      </w:pPr>
    </w:p>
    <w:p w:rsidR="00CE7F98" w:rsidRPr="007519BA" w:rsidRDefault="00CE7F98" w:rsidP="00CE7F98">
      <w:pPr>
        <w:rPr>
          <w:rFonts w:ascii="Arial" w:hAnsi="Arial" w:cs="Arial"/>
        </w:rPr>
      </w:pPr>
    </w:p>
    <w:p w:rsidR="00CE7F98" w:rsidRPr="007519BA" w:rsidRDefault="00CE7F98" w:rsidP="00CE7F98">
      <w:pPr>
        <w:rPr>
          <w:rFonts w:ascii="Arial" w:hAnsi="Arial" w:cs="Arial"/>
        </w:rPr>
      </w:pPr>
      <w:r w:rsidRPr="007519BA">
        <w:rPr>
          <w:rFonts w:ascii="Arial" w:hAnsi="Arial" w:cs="Arial"/>
        </w:rPr>
        <w:t xml:space="preserve">Datum: ……………….               </w:t>
      </w:r>
      <w:r w:rsidRPr="007519BA">
        <w:rPr>
          <w:rFonts w:ascii="Arial" w:hAnsi="Arial" w:cs="Arial"/>
        </w:rPr>
        <w:tab/>
        <w:t>Ime in priimek staršev ali skrbnikov         podpis</w:t>
      </w:r>
    </w:p>
    <w:p w:rsidR="00CE7F98" w:rsidRPr="007519BA" w:rsidRDefault="00CE7F98" w:rsidP="00CE7F98">
      <w:pPr>
        <w:rPr>
          <w:rFonts w:ascii="Arial" w:hAnsi="Arial" w:cs="Arial"/>
        </w:rPr>
      </w:pPr>
      <w:r w:rsidRPr="007519BA">
        <w:rPr>
          <w:rFonts w:ascii="Arial" w:hAnsi="Arial" w:cs="Arial"/>
        </w:rPr>
        <w:t xml:space="preserve">                                                           </w:t>
      </w:r>
    </w:p>
    <w:p w:rsidR="00CE7F98" w:rsidRPr="007519BA" w:rsidRDefault="00CE7F98" w:rsidP="00CE7F98">
      <w:pPr>
        <w:rPr>
          <w:rFonts w:ascii="Arial" w:hAnsi="Arial" w:cs="Arial"/>
        </w:rPr>
      </w:pPr>
      <w:r w:rsidRPr="007519BA">
        <w:rPr>
          <w:rFonts w:ascii="Arial" w:hAnsi="Arial" w:cs="Arial"/>
        </w:rPr>
        <w:t xml:space="preserve">                                                  </w:t>
      </w:r>
      <w:r w:rsidRPr="007519BA">
        <w:rPr>
          <w:rFonts w:ascii="Arial" w:hAnsi="Arial" w:cs="Arial"/>
        </w:rPr>
        <w:tab/>
        <w:t>…………………………………….          …………...</w:t>
      </w:r>
    </w:p>
    <w:p w:rsidR="00CE7F98" w:rsidRPr="007519BA" w:rsidRDefault="00CE7F98" w:rsidP="00CE7F98">
      <w:pPr>
        <w:ind w:left="3540"/>
        <w:rPr>
          <w:rFonts w:ascii="Arial" w:hAnsi="Arial" w:cs="Arial"/>
        </w:rPr>
      </w:pPr>
    </w:p>
    <w:p w:rsidR="00CE7F98" w:rsidRDefault="00CE7F98" w:rsidP="00CE7F98">
      <w:pPr>
        <w:rPr>
          <w:rFonts w:ascii="Arial" w:hAnsi="Arial" w:cs="Arial"/>
        </w:rPr>
      </w:pPr>
    </w:p>
    <w:p w:rsidR="00CE7F98" w:rsidRDefault="00CE7F98" w:rsidP="00CE7F98">
      <w:pPr>
        <w:rPr>
          <w:rFonts w:ascii="Arial" w:hAnsi="Arial" w:cs="Arial"/>
        </w:rPr>
      </w:pPr>
    </w:p>
    <w:p w:rsidR="00CE7F98" w:rsidRPr="007519BA" w:rsidRDefault="00CE7F98" w:rsidP="00CE7F98">
      <w:pPr>
        <w:spacing w:line="276" w:lineRule="auto"/>
        <w:rPr>
          <w:rFonts w:ascii="Arial" w:hAnsi="Arial" w:cs="Arial"/>
        </w:rPr>
      </w:pPr>
      <w:r w:rsidRPr="007519BA">
        <w:rPr>
          <w:rFonts w:ascii="Arial" w:hAnsi="Arial" w:cs="Arial"/>
        </w:rPr>
        <w:t>Obvezne priloge:</w:t>
      </w:r>
    </w:p>
    <w:p w:rsidR="002F2D3F" w:rsidRPr="00CE7F98" w:rsidRDefault="00CE7F98" w:rsidP="00CE7F98">
      <w:r>
        <w:rPr>
          <w:rFonts w:ascii="Arial" w:hAnsi="Arial" w:cs="Arial"/>
          <w:noProof/>
          <w:snapToGrid w:val="0"/>
          <w:lang w:eastAsia="en-US"/>
        </w:rPr>
        <w:t>izpolnjen in potrjen obrazec s strani institucije za pridobitev status</w:t>
      </w:r>
    </w:p>
    <w:sectPr w:rsidR="002F2D3F" w:rsidRPr="00CE7F98" w:rsidSect="00AD2E73">
      <w:headerReference w:type="default" r:id="rId8"/>
      <w:footerReference w:type="default" r:id="rId9"/>
      <w:pgSz w:w="11906" w:h="16838" w:code="9"/>
      <w:pgMar w:top="1134" w:right="1418" w:bottom="1418" w:left="1418" w:header="851" w:footer="17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88" w:rsidRDefault="00185C88">
      <w:r>
        <w:separator/>
      </w:r>
    </w:p>
  </w:endnote>
  <w:endnote w:type="continuationSeparator" w:id="0">
    <w:p w:rsidR="00185C88" w:rsidRDefault="0018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7A" w:rsidRDefault="00955EC6">
    <w:pPr>
      <w:pStyle w:val="Noga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65405</wp:posOffset>
          </wp:positionH>
          <wp:positionV relativeFrom="paragraph">
            <wp:posOffset>-18415</wp:posOffset>
          </wp:positionV>
          <wp:extent cx="5600700" cy="407670"/>
          <wp:effectExtent l="0" t="0" r="0" b="0"/>
          <wp:wrapTopAndBottom/>
          <wp:docPr id="1" name="Slika 1" descr="Vrstaotrokbarvna za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rstaotrokbarvna za logot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88" w:rsidRDefault="00185C88">
      <w:r>
        <w:separator/>
      </w:r>
    </w:p>
  </w:footnote>
  <w:footnote w:type="continuationSeparator" w:id="0">
    <w:p w:rsidR="00185C88" w:rsidRDefault="00185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2F2D3F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 wp14:anchorId="11627E8A" wp14:editId="0A9D24B1">
                    <wp:extent cx="1217041" cy="1189795"/>
                    <wp:effectExtent l="0" t="0" r="2540" b="0"/>
                    <wp:docPr id="93" name="Platno 9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2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210" y="725805"/>
                                <a:ext cx="86995" cy="142875"/>
                              </a:xfrm>
                              <a:custGeom>
                                <a:avLst/>
                                <a:gdLst>
                                  <a:gd name="T0" fmla="*/ 135 w 137"/>
                                  <a:gd name="T1" fmla="*/ 0 h 225"/>
                                  <a:gd name="T2" fmla="*/ 137 w 137"/>
                                  <a:gd name="T3" fmla="*/ 225 h 225"/>
                                  <a:gd name="T4" fmla="*/ 0 w 137"/>
                                  <a:gd name="T5" fmla="*/ 225 h 225"/>
                                  <a:gd name="T6" fmla="*/ 101 w 137"/>
                                  <a:gd name="T7" fmla="*/ 159 h 225"/>
                                  <a:gd name="T8" fmla="*/ 62 w 137"/>
                                  <a:gd name="T9" fmla="*/ 0 h 225"/>
                                  <a:gd name="T10" fmla="*/ 135 w 137"/>
                                  <a:gd name="T11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210" y="725805"/>
                                <a:ext cx="86995" cy="142875"/>
                              </a:xfrm>
                              <a:custGeom>
                                <a:avLst/>
                                <a:gdLst>
                                  <a:gd name="T0" fmla="*/ 135 w 137"/>
                                  <a:gd name="T1" fmla="*/ 0 h 225"/>
                                  <a:gd name="T2" fmla="*/ 137 w 137"/>
                                  <a:gd name="T3" fmla="*/ 225 h 225"/>
                                  <a:gd name="T4" fmla="*/ 0 w 137"/>
                                  <a:gd name="T5" fmla="*/ 225 h 225"/>
                                  <a:gd name="T6" fmla="*/ 101 w 137"/>
                                  <a:gd name="T7" fmla="*/ 159 h 225"/>
                                  <a:gd name="T8" fmla="*/ 62 w 137"/>
                                  <a:gd name="T9" fmla="*/ 0 h 225"/>
                                  <a:gd name="T10" fmla="*/ 135 w 137"/>
                                  <a:gd name="T11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160" y="725805"/>
                                <a:ext cx="86995" cy="142875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225 h 225"/>
                                  <a:gd name="T4" fmla="*/ 137 w 137"/>
                                  <a:gd name="T5" fmla="*/ 225 h 225"/>
                                  <a:gd name="T6" fmla="*/ 35 w 137"/>
                                  <a:gd name="T7" fmla="*/ 159 h 225"/>
                                  <a:gd name="T8" fmla="*/ 75 w 137"/>
                                  <a:gd name="T9" fmla="*/ 0 h 225"/>
                                  <a:gd name="T10" fmla="*/ 0 w 137"/>
                                  <a:gd name="T11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160" y="725805"/>
                                <a:ext cx="86995" cy="142875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225 h 225"/>
                                  <a:gd name="T4" fmla="*/ 137 w 137"/>
                                  <a:gd name="T5" fmla="*/ 225 h 225"/>
                                  <a:gd name="T6" fmla="*/ 35 w 137"/>
                                  <a:gd name="T7" fmla="*/ 159 h 225"/>
                                  <a:gd name="T8" fmla="*/ 75 w 137"/>
                                  <a:gd name="T9" fmla="*/ 0 h 225"/>
                                  <a:gd name="T10" fmla="*/ 0 w 137"/>
                                  <a:gd name="T11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335" y="587375"/>
                                <a:ext cx="229235" cy="140970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222 h 222"/>
                                  <a:gd name="T2" fmla="*/ 361 w 361"/>
                                  <a:gd name="T3" fmla="*/ 222 h 222"/>
                                  <a:gd name="T4" fmla="*/ 221 w 361"/>
                                  <a:gd name="T5" fmla="*/ 0 h 222"/>
                                  <a:gd name="T6" fmla="*/ 133 w 361"/>
                                  <a:gd name="T7" fmla="*/ 0 h 222"/>
                                  <a:gd name="T8" fmla="*/ 0 w 361"/>
                                  <a:gd name="T9" fmla="*/ 222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335" y="587375"/>
                                <a:ext cx="229235" cy="140970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222 h 222"/>
                                  <a:gd name="T2" fmla="*/ 361 w 361"/>
                                  <a:gd name="T3" fmla="*/ 222 h 222"/>
                                  <a:gd name="T4" fmla="*/ 221 w 361"/>
                                  <a:gd name="T5" fmla="*/ 0 h 222"/>
                                  <a:gd name="T6" fmla="*/ 133 w 361"/>
                                  <a:gd name="T7" fmla="*/ 0 h 222"/>
                                  <a:gd name="T8" fmla="*/ 0 w 361"/>
                                  <a:gd name="T9" fmla="*/ 222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505" y="462915"/>
                                <a:ext cx="153035" cy="147955"/>
                              </a:xfrm>
                              <a:custGeom>
                                <a:avLst/>
                                <a:gdLst>
                                  <a:gd name="T0" fmla="*/ 218 w 241"/>
                                  <a:gd name="T1" fmla="*/ 0 h 233"/>
                                  <a:gd name="T2" fmla="*/ 0 w 241"/>
                                  <a:gd name="T3" fmla="*/ 233 h 233"/>
                                  <a:gd name="T4" fmla="*/ 55 w 241"/>
                                  <a:gd name="T5" fmla="*/ 233 h 233"/>
                                  <a:gd name="T6" fmla="*/ 241 w 241"/>
                                  <a:gd name="T7" fmla="*/ 37 h 233"/>
                                  <a:gd name="T8" fmla="*/ 218 w 241"/>
                                  <a:gd name="T9" fmla="*/ 0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505" y="462915"/>
                                <a:ext cx="153035" cy="147955"/>
                              </a:xfrm>
                              <a:custGeom>
                                <a:avLst/>
                                <a:gdLst>
                                  <a:gd name="T0" fmla="*/ 218 w 241"/>
                                  <a:gd name="T1" fmla="*/ 0 h 233"/>
                                  <a:gd name="T2" fmla="*/ 0 w 241"/>
                                  <a:gd name="T3" fmla="*/ 233 h 233"/>
                                  <a:gd name="T4" fmla="*/ 55 w 241"/>
                                  <a:gd name="T5" fmla="*/ 233 h 233"/>
                                  <a:gd name="T6" fmla="*/ 241 w 241"/>
                                  <a:gd name="T7" fmla="*/ 37 h 233"/>
                                  <a:gd name="T8" fmla="*/ 218 w 241"/>
                                  <a:gd name="T9" fmla="*/ 0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4830" y="462915"/>
                                <a:ext cx="153035" cy="147955"/>
                              </a:xfrm>
                              <a:custGeom>
                                <a:avLst/>
                                <a:gdLst>
                                  <a:gd name="T0" fmla="*/ 22 w 241"/>
                                  <a:gd name="T1" fmla="*/ 0 h 233"/>
                                  <a:gd name="T2" fmla="*/ 241 w 241"/>
                                  <a:gd name="T3" fmla="*/ 233 h 233"/>
                                  <a:gd name="T4" fmla="*/ 185 w 241"/>
                                  <a:gd name="T5" fmla="*/ 233 h 233"/>
                                  <a:gd name="T6" fmla="*/ 0 w 241"/>
                                  <a:gd name="T7" fmla="*/ 37 h 233"/>
                                  <a:gd name="T8" fmla="*/ 22 w 241"/>
                                  <a:gd name="T9" fmla="*/ 0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4830" y="462915"/>
                                <a:ext cx="153035" cy="147955"/>
                              </a:xfrm>
                              <a:custGeom>
                                <a:avLst/>
                                <a:gdLst>
                                  <a:gd name="T0" fmla="*/ 22 w 241"/>
                                  <a:gd name="T1" fmla="*/ 0 h 233"/>
                                  <a:gd name="T2" fmla="*/ 241 w 241"/>
                                  <a:gd name="T3" fmla="*/ 233 h 233"/>
                                  <a:gd name="T4" fmla="*/ 185 w 241"/>
                                  <a:gd name="T5" fmla="*/ 233 h 233"/>
                                  <a:gd name="T6" fmla="*/ 0 w 241"/>
                                  <a:gd name="T7" fmla="*/ 37 h 233"/>
                                  <a:gd name="T8" fmla="*/ 22 w 241"/>
                                  <a:gd name="T9" fmla="*/ 0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280" y="398780"/>
                                <a:ext cx="264160" cy="213995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416 w 416"/>
                                  <a:gd name="T3" fmla="*/ 2 h 337"/>
                                  <a:gd name="T4" fmla="*/ 246 w 416"/>
                                  <a:gd name="T5" fmla="*/ 337 h 337"/>
                                  <a:gd name="T6" fmla="*/ 168 w 416"/>
                                  <a:gd name="T7" fmla="*/ 334 h 337"/>
                                  <a:gd name="T8" fmla="*/ 0 w 416"/>
                                  <a:gd name="T9" fmla="*/ 0 h 3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280" y="398780"/>
                                <a:ext cx="264160" cy="213995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416 w 416"/>
                                  <a:gd name="T3" fmla="*/ 2 h 337"/>
                                  <a:gd name="T4" fmla="*/ 246 w 416"/>
                                  <a:gd name="T5" fmla="*/ 337 h 337"/>
                                  <a:gd name="T6" fmla="*/ 168 w 416"/>
                                  <a:gd name="T7" fmla="*/ 334 h 337"/>
                                  <a:gd name="T8" fmla="*/ 0 w 416"/>
                                  <a:gd name="T9" fmla="*/ 0 h 3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80" y="295275"/>
                                <a:ext cx="18415" cy="33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80" y="295275"/>
                                <a:ext cx="18415" cy="3365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8975" y="321945"/>
                                <a:ext cx="140970" cy="108585"/>
                              </a:xfrm>
                              <a:custGeom>
                                <a:avLst/>
                                <a:gdLst>
                                  <a:gd name="T0" fmla="*/ 111 w 222"/>
                                  <a:gd name="T1" fmla="*/ 0 h 171"/>
                                  <a:gd name="T2" fmla="*/ 89 w 222"/>
                                  <a:gd name="T3" fmla="*/ 0 h 171"/>
                                  <a:gd name="T4" fmla="*/ 69 w 222"/>
                                  <a:gd name="T5" fmla="*/ 6 h 171"/>
                                  <a:gd name="T6" fmla="*/ 49 w 222"/>
                                  <a:gd name="T7" fmla="*/ 13 h 171"/>
                                  <a:gd name="T8" fmla="*/ 34 w 222"/>
                                  <a:gd name="T9" fmla="*/ 24 h 171"/>
                                  <a:gd name="T10" fmla="*/ 20 w 222"/>
                                  <a:gd name="T11" fmla="*/ 37 h 171"/>
                                  <a:gd name="T12" fmla="*/ 9 w 222"/>
                                  <a:gd name="T13" fmla="*/ 52 h 171"/>
                                  <a:gd name="T14" fmla="*/ 3 w 222"/>
                                  <a:gd name="T15" fmla="*/ 68 h 171"/>
                                  <a:gd name="T16" fmla="*/ 0 w 222"/>
                                  <a:gd name="T17" fmla="*/ 85 h 171"/>
                                  <a:gd name="T18" fmla="*/ 3 w 222"/>
                                  <a:gd name="T19" fmla="*/ 103 h 171"/>
                                  <a:gd name="T20" fmla="*/ 9 w 222"/>
                                  <a:gd name="T21" fmla="*/ 118 h 171"/>
                                  <a:gd name="T22" fmla="*/ 20 w 222"/>
                                  <a:gd name="T23" fmla="*/ 134 h 171"/>
                                  <a:gd name="T24" fmla="*/ 34 w 222"/>
                                  <a:gd name="T25" fmla="*/ 147 h 171"/>
                                  <a:gd name="T26" fmla="*/ 49 w 222"/>
                                  <a:gd name="T27" fmla="*/ 156 h 171"/>
                                  <a:gd name="T28" fmla="*/ 69 w 222"/>
                                  <a:gd name="T29" fmla="*/ 165 h 171"/>
                                  <a:gd name="T30" fmla="*/ 89 w 222"/>
                                  <a:gd name="T31" fmla="*/ 169 h 171"/>
                                  <a:gd name="T32" fmla="*/ 111 w 222"/>
                                  <a:gd name="T33" fmla="*/ 171 h 171"/>
                                  <a:gd name="T34" fmla="*/ 133 w 222"/>
                                  <a:gd name="T35" fmla="*/ 169 h 171"/>
                                  <a:gd name="T36" fmla="*/ 153 w 222"/>
                                  <a:gd name="T37" fmla="*/ 165 h 171"/>
                                  <a:gd name="T38" fmla="*/ 173 w 222"/>
                                  <a:gd name="T39" fmla="*/ 156 h 171"/>
                                  <a:gd name="T40" fmla="*/ 188 w 222"/>
                                  <a:gd name="T41" fmla="*/ 147 h 171"/>
                                  <a:gd name="T42" fmla="*/ 202 w 222"/>
                                  <a:gd name="T43" fmla="*/ 134 h 171"/>
                                  <a:gd name="T44" fmla="*/ 213 w 222"/>
                                  <a:gd name="T45" fmla="*/ 118 h 171"/>
                                  <a:gd name="T46" fmla="*/ 219 w 222"/>
                                  <a:gd name="T47" fmla="*/ 103 h 171"/>
                                  <a:gd name="T48" fmla="*/ 222 w 222"/>
                                  <a:gd name="T49" fmla="*/ 85 h 171"/>
                                  <a:gd name="T50" fmla="*/ 219 w 222"/>
                                  <a:gd name="T51" fmla="*/ 68 h 171"/>
                                  <a:gd name="T52" fmla="*/ 213 w 222"/>
                                  <a:gd name="T53" fmla="*/ 52 h 171"/>
                                  <a:gd name="T54" fmla="*/ 202 w 222"/>
                                  <a:gd name="T55" fmla="*/ 37 h 171"/>
                                  <a:gd name="T56" fmla="*/ 188 w 222"/>
                                  <a:gd name="T57" fmla="*/ 24 h 171"/>
                                  <a:gd name="T58" fmla="*/ 173 w 222"/>
                                  <a:gd name="T59" fmla="*/ 13 h 171"/>
                                  <a:gd name="T60" fmla="*/ 153 w 222"/>
                                  <a:gd name="T61" fmla="*/ 6 h 171"/>
                                  <a:gd name="T62" fmla="*/ 133 w 222"/>
                                  <a:gd name="T63" fmla="*/ 0 h 171"/>
                                  <a:gd name="T64" fmla="*/ 111 w 222"/>
                                  <a:gd name="T65" fmla="*/ 0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8975" y="321945"/>
                                <a:ext cx="140970" cy="108585"/>
                              </a:xfrm>
                              <a:custGeom>
                                <a:avLst/>
                                <a:gdLst>
                                  <a:gd name="T0" fmla="*/ 111 w 222"/>
                                  <a:gd name="T1" fmla="*/ 0 h 171"/>
                                  <a:gd name="T2" fmla="*/ 89 w 222"/>
                                  <a:gd name="T3" fmla="*/ 0 h 171"/>
                                  <a:gd name="T4" fmla="*/ 69 w 222"/>
                                  <a:gd name="T5" fmla="*/ 6 h 171"/>
                                  <a:gd name="T6" fmla="*/ 49 w 222"/>
                                  <a:gd name="T7" fmla="*/ 13 h 171"/>
                                  <a:gd name="T8" fmla="*/ 34 w 222"/>
                                  <a:gd name="T9" fmla="*/ 24 h 171"/>
                                  <a:gd name="T10" fmla="*/ 20 w 222"/>
                                  <a:gd name="T11" fmla="*/ 37 h 171"/>
                                  <a:gd name="T12" fmla="*/ 9 w 222"/>
                                  <a:gd name="T13" fmla="*/ 52 h 171"/>
                                  <a:gd name="T14" fmla="*/ 3 w 222"/>
                                  <a:gd name="T15" fmla="*/ 68 h 171"/>
                                  <a:gd name="T16" fmla="*/ 0 w 222"/>
                                  <a:gd name="T17" fmla="*/ 85 h 171"/>
                                  <a:gd name="T18" fmla="*/ 3 w 222"/>
                                  <a:gd name="T19" fmla="*/ 103 h 171"/>
                                  <a:gd name="T20" fmla="*/ 9 w 222"/>
                                  <a:gd name="T21" fmla="*/ 118 h 171"/>
                                  <a:gd name="T22" fmla="*/ 20 w 222"/>
                                  <a:gd name="T23" fmla="*/ 134 h 171"/>
                                  <a:gd name="T24" fmla="*/ 34 w 222"/>
                                  <a:gd name="T25" fmla="*/ 147 h 171"/>
                                  <a:gd name="T26" fmla="*/ 49 w 222"/>
                                  <a:gd name="T27" fmla="*/ 156 h 171"/>
                                  <a:gd name="T28" fmla="*/ 69 w 222"/>
                                  <a:gd name="T29" fmla="*/ 165 h 171"/>
                                  <a:gd name="T30" fmla="*/ 89 w 222"/>
                                  <a:gd name="T31" fmla="*/ 169 h 171"/>
                                  <a:gd name="T32" fmla="*/ 111 w 222"/>
                                  <a:gd name="T33" fmla="*/ 171 h 171"/>
                                  <a:gd name="T34" fmla="*/ 133 w 222"/>
                                  <a:gd name="T35" fmla="*/ 169 h 171"/>
                                  <a:gd name="T36" fmla="*/ 153 w 222"/>
                                  <a:gd name="T37" fmla="*/ 165 h 171"/>
                                  <a:gd name="T38" fmla="*/ 173 w 222"/>
                                  <a:gd name="T39" fmla="*/ 156 h 171"/>
                                  <a:gd name="T40" fmla="*/ 188 w 222"/>
                                  <a:gd name="T41" fmla="*/ 147 h 171"/>
                                  <a:gd name="T42" fmla="*/ 202 w 222"/>
                                  <a:gd name="T43" fmla="*/ 134 h 171"/>
                                  <a:gd name="T44" fmla="*/ 213 w 222"/>
                                  <a:gd name="T45" fmla="*/ 118 h 171"/>
                                  <a:gd name="T46" fmla="*/ 219 w 222"/>
                                  <a:gd name="T47" fmla="*/ 103 h 171"/>
                                  <a:gd name="T48" fmla="*/ 222 w 222"/>
                                  <a:gd name="T49" fmla="*/ 85 h 171"/>
                                  <a:gd name="T50" fmla="*/ 219 w 222"/>
                                  <a:gd name="T51" fmla="*/ 68 h 171"/>
                                  <a:gd name="T52" fmla="*/ 213 w 222"/>
                                  <a:gd name="T53" fmla="*/ 52 h 171"/>
                                  <a:gd name="T54" fmla="*/ 202 w 222"/>
                                  <a:gd name="T55" fmla="*/ 37 h 171"/>
                                  <a:gd name="T56" fmla="*/ 188 w 222"/>
                                  <a:gd name="T57" fmla="*/ 24 h 171"/>
                                  <a:gd name="T58" fmla="*/ 173 w 222"/>
                                  <a:gd name="T59" fmla="*/ 13 h 171"/>
                                  <a:gd name="T60" fmla="*/ 153 w 222"/>
                                  <a:gd name="T61" fmla="*/ 6 h 171"/>
                                  <a:gd name="T62" fmla="*/ 133 w 222"/>
                                  <a:gd name="T63" fmla="*/ 0 h 171"/>
                                  <a:gd name="T64" fmla="*/ 111 w 222"/>
                                  <a:gd name="T65" fmla="*/ 0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510" y="247650"/>
                                <a:ext cx="147320" cy="117475"/>
                              </a:xfrm>
                              <a:custGeom>
                                <a:avLst/>
                                <a:gdLst>
                                  <a:gd name="T0" fmla="*/ 115 w 232"/>
                                  <a:gd name="T1" fmla="*/ 0 h 185"/>
                                  <a:gd name="T2" fmla="*/ 139 w 232"/>
                                  <a:gd name="T3" fmla="*/ 2 h 185"/>
                                  <a:gd name="T4" fmla="*/ 161 w 232"/>
                                  <a:gd name="T5" fmla="*/ 6 h 185"/>
                                  <a:gd name="T6" fmla="*/ 181 w 232"/>
                                  <a:gd name="T7" fmla="*/ 15 h 185"/>
                                  <a:gd name="T8" fmla="*/ 196 w 232"/>
                                  <a:gd name="T9" fmla="*/ 26 h 185"/>
                                  <a:gd name="T10" fmla="*/ 212 w 232"/>
                                  <a:gd name="T11" fmla="*/ 42 h 185"/>
                                  <a:gd name="T12" fmla="*/ 223 w 232"/>
                                  <a:gd name="T13" fmla="*/ 57 h 185"/>
                                  <a:gd name="T14" fmla="*/ 225 w 232"/>
                                  <a:gd name="T15" fmla="*/ 66 h 185"/>
                                  <a:gd name="T16" fmla="*/ 230 w 232"/>
                                  <a:gd name="T17" fmla="*/ 75 h 185"/>
                                  <a:gd name="T18" fmla="*/ 230 w 232"/>
                                  <a:gd name="T19" fmla="*/ 84 h 185"/>
                                  <a:gd name="T20" fmla="*/ 232 w 232"/>
                                  <a:gd name="T21" fmla="*/ 92 h 185"/>
                                  <a:gd name="T22" fmla="*/ 230 w 232"/>
                                  <a:gd name="T23" fmla="*/ 101 h 185"/>
                                  <a:gd name="T24" fmla="*/ 230 w 232"/>
                                  <a:gd name="T25" fmla="*/ 110 h 185"/>
                                  <a:gd name="T26" fmla="*/ 225 w 232"/>
                                  <a:gd name="T27" fmla="*/ 119 h 185"/>
                                  <a:gd name="T28" fmla="*/ 223 w 232"/>
                                  <a:gd name="T29" fmla="*/ 128 h 185"/>
                                  <a:gd name="T30" fmla="*/ 212 w 232"/>
                                  <a:gd name="T31" fmla="*/ 143 h 185"/>
                                  <a:gd name="T32" fmla="*/ 196 w 232"/>
                                  <a:gd name="T33" fmla="*/ 158 h 185"/>
                                  <a:gd name="T34" fmla="*/ 181 w 232"/>
                                  <a:gd name="T35" fmla="*/ 169 h 185"/>
                                  <a:gd name="T36" fmla="*/ 161 w 232"/>
                                  <a:gd name="T37" fmla="*/ 178 h 185"/>
                                  <a:gd name="T38" fmla="*/ 139 w 232"/>
                                  <a:gd name="T39" fmla="*/ 183 h 185"/>
                                  <a:gd name="T40" fmla="*/ 115 w 232"/>
                                  <a:gd name="T41" fmla="*/ 185 h 185"/>
                                  <a:gd name="T42" fmla="*/ 92 w 232"/>
                                  <a:gd name="T43" fmla="*/ 183 h 185"/>
                                  <a:gd name="T44" fmla="*/ 70 w 232"/>
                                  <a:gd name="T45" fmla="*/ 178 h 185"/>
                                  <a:gd name="T46" fmla="*/ 50 w 232"/>
                                  <a:gd name="T47" fmla="*/ 169 h 185"/>
                                  <a:gd name="T48" fmla="*/ 33 w 232"/>
                                  <a:gd name="T49" fmla="*/ 158 h 185"/>
                                  <a:gd name="T50" fmla="*/ 20 w 232"/>
                                  <a:gd name="T51" fmla="*/ 143 h 185"/>
                                  <a:gd name="T52" fmla="*/ 8 w 232"/>
                                  <a:gd name="T53" fmla="*/ 128 h 185"/>
                                  <a:gd name="T54" fmla="*/ 4 w 232"/>
                                  <a:gd name="T55" fmla="*/ 119 h 185"/>
                                  <a:gd name="T56" fmla="*/ 2 w 232"/>
                                  <a:gd name="T57" fmla="*/ 110 h 185"/>
                                  <a:gd name="T58" fmla="*/ 0 w 232"/>
                                  <a:gd name="T59" fmla="*/ 101 h 185"/>
                                  <a:gd name="T60" fmla="*/ 0 w 232"/>
                                  <a:gd name="T61" fmla="*/ 92 h 185"/>
                                  <a:gd name="T62" fmla="*/ 0 w 232"/>
                                  <a:gd name="T63" fmla="*/ 84 h 185"/>
                                  <a:gd name="T64" fmla="*/ 2 w 232"/>
                                  <a:gd name="T65" fmla="*/ 75 h 185"/>
                                  <a:gd name="T66" fmla="*/ 4 w 232"/>
                                  <a:gd name="T67" fmla="*/ 66 h 185"/>
                                  <a:gd name="T68" fmla="*/ 8 w 232"/>
                                  <a:gd name="T69" fmla="*/ 57 h 185"/>
                                  <a:gd name="T70" fmla="*/ 20 w 232"/>
                                  <a:gd name="T71" fmla="*/ 42 h 185"/>
                                  <a:gd name="T72" fmla="*/ 33 w 232"/>
                                  <a:gd name="T73" fmla="*/ 26 h 185"/>
                                  <a:gd name="T74" fmla="*/ 50 w 232"/>
                                  <a:gd name="T75" fmla="*/ 15 h 185"/>
                                  <a:gd name="T76" fmla="*/ 70 w 232"/>
                                  <a:gd name="T77" fmla="*/ 6 h 185"/>
                                  <a:gd name="T78" fmla="*/ 92 w 232"/>
                                  <a:gd name="T79" fmla="*/ 2 h 185"/>
                                  <a:gd name="T80" fmla="*/ 115 w 232"/>
                                  <a:gd name="T81" fmla="*/ 0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510" y="247650"/>
                                <a:ext cx="147320" cy="117475"/>
                              </a:xfrm>
                              <a:custGeom>
                                <a:avLst/>
                                <a:gdLst>
                                  <a:gd name="T0" fmla="*/ 115 w 232"/>
                                  <a:gd name="T1" fmla="*/ 0 h 185"/>
                                  <a:gd name="T2" fmla="*/ 139 w 232"/>
                                  <a:gd name="T3" fmla="*/ 2 h 185"/>
                                  <a:gd name="T4" fmla="*/ 161 w 232"/>
                                  <a:gd name="T5" fmla="*/ 6 h 185"/>
                                  <a:gd name="T6" fmla="*/ 181 w 232"/>
                                  <a:gd name="T7" fmla="*/ 15 h 185"/>
                                  <a:gd name="T8" fmla="*/ 196 w 232"/>
                                  <a:gd name="T9" fmla="*/ 26 h 185"/>
                                  <a:gd name="T10" fmla="*/ 212 w 232"/>
                                  <a:gd name="T11" fmla="*/ 42 h 185"/>
                                  <a:gd name="T12" fmla="*/ 223 w 232"/>
                                  <a:gd name="T13" fmla="*/ 57 h 185"/>
                                  <a:gd name="T14" fmla="*/ 225 w 232"/>
                                  <a:gd name="T15" fmla="*/ 66 h 185"/>
                                  <a:gd name="T16" fmla="*/ 230 w 232"/>
                                  <a:gd name="T17" fmla="*/ 75 h 185"/>
                                  <a:gd name="T18" fmla="*/ 230 w 232"/>
                                  <a:gd name="T19" fmla="*/ 84 h 185"/>
                                  <a:gd name="T20" fmla="*/ 232 w 232"/>
                                  <a:gd name="T21" fmla="*/ 92 h 185"/>
                                  <a:gd name="T22" fmla="*/ 230 w 232"/>
                                  <a:gd name="T23" fmla="*/ 101 h 185"/>
                                  <a:gd name="T24" fmla="*/ 230 w 232"/>
                                  <a:gd name="T25" fmla="*/ 110 h 185"/>
                                  <a:gd name="T26" fmla="*/ 225 w 232"/>
                                  <a:gd name="T27" fmla="*/ 119 h 185"/>
                                  <a:gd name="T28" fmla="*/ 223 w 232"/>
                                  <a:gd name="T29" fmla="*/ 128 h 185"/>
                                  <a:gd name="T30" fmla="*/ 212 w 232"/>
                                  <a:gd name="T31" fmla="*/ 143 h 185"/>
                                  <a:gd name="T32" fmla="*/ 196 w 232"/>
                                  <a:gd name="T33" fmla="*/ 158 h 185"/>
                                  <a:gd name="T34" fmla="*/ 181 w 232"/>
                                  <a:gd name="T35" fmla="*/ 169 h 185"/>
                                  <a:gd name="T36" fmla="*/ 161 w 232"/>
                                  <a:gd name="T37" fmla="*/ 178 h 185"/>
                                  <a:gd name="T38" fmla="*/ 139 w 232"/>
                                  <a:gd name="T39" fmla="*/ 183 h 185"/>
                                  <a:gd name="T40" fmla="*/ 115 w 232"/>
                                  <a:gd name="T41" fmla="*/ 185 h 185"/>
                                  <a:gd name="T42" fmla="*/ 92 w 232"/>
                                  <a:gd name="T43" fmla="*/ 183 h 185"/>
                                  <a:gd name="T44" fmla="*/ 70 w 232"/>
                                  <a:gd name="T45" fmla="*/ 178 h 185"/>
                                  <a:gd name="T46" fmla="*/ 50 w 232"/>
                                  <a:gd name="T47" fmla="*/ 169 h 185"/>
                                  <a:gd name="T48" fmla="*/ 33 w 232"/>
                                  <a:gd name="T49" fmla="*/ 158 h 185"/>
                                  <a:gd name="T50" fmla="*/ 20 w 232"/>
                                  <a:gd name="T51" fmla="*/ 143 h 185"/>
                                  <a:gd name="T52" fmla="*/ 8 w 232"/>
                                  <a:gd name="T53" fmla="*/ 128 h 185"/>
                                  <a:gd name="T54" fmla="*/ 4 w 232"/>
                                  <a:gd name="T55" fmla="*/ 119 h 185"/>
                                  <a:gd name="T56" fmla="*/ 2 w 232"/>
                                  <a:gd name="T57" fmla="*/ 110 h 185"/>
                                  <a:gd name="T58" fmla="*/ 0 w 232"/>
                                  <a:gd name="T59" fmla="*/ 101 h 185"/>
                                  <a:gd name="T60" fmla="*/ 0 w 232"/>
                                  <a:gd name="T61" fmla="*/ 92 h 185"/>
                                  <a:gd name="T62" fmla="*/ 0 w 232"/>
                                  <a:gd name="T63" fmla="*/ 84 h 185"/>
                                  <a:gd name="T64" fmla="*/ 2 w 232"/>
                                  <a:gd name="T65" fmla="*/ 75 h 185"/>
                                  <a:gd name="T66" fmla="*/ 4 w 232"/>
                                  <a:gd name="T67" fmla="*/ 66 h 185"/>
                                  <a:gd name="T68" fmla="*/ 8 w 232"/>
                                  <a:gd name="T69" fmla="*/ 57 h 185"/>
                                  <a:gd name="T70" fmla="*/ 20 w 232"/>
                                  <a:gd name="T71" fmla="*/ 42 h 185"/>
                                  <a:gd name="T72" fmla="*/ 33 w 232"/>
                                  <a:gd name="T73" fmla="*/ 26 h 185"/>
                                  <a:gd name="T74" fmla="*/ 50 w 232"/>
                                  <a:gd name="T75" fmla="*/ 15 h 185"/>
                                  <a:gd name="T76" fmla="*/ 70 w 232"/>
                                  <a:gd name="T77" fmla="*/ 6 h 185"/>
                                  <a:gd name="T78" fmla="*/ 92 w 232"/>
                                  <a:gd name="T79" fmla="*/ 2 h 185"/>
                                  <a:gd name="T80" fmla="*/ 115 w 232"/>
                                  <a:gd name="T81" fmla="*/ 0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20" y="237490"/>
                                <a:ext cx="90170" cy="85725"/>
                              </a:xfrm>
                              <a:custGeom>
                                <a:avLst/>
                                <a:gdLst>
                                  <a:gd name="T0" fmla="*/ 27 w 142"/>
                                  <a:gd name="T1" fmla="*/ 115 h 135"/>
                                  <a:gd name="T2" fmla="*/ 16 w 142"/>
                                  <a:gd name="T3" fmla="*/ 104 h 135"/>
                                  <a:gd name="T4" fmla="*/ 9 w 142"/>
                                  <a:gd name="T5" fmla="*/ 93 h 135"/>
                                  <a:gd name="T6" fmla="*/ 2 w 142"/>
                                  <a:gd name="T7" fmla="*/ 82 h 135"/>
                                  <a:gd name="T8" fmla="*/ 0 w 142"/>
                                  <a:gd name="T9" fmla="*/ 71 h 135"/>
                                  <a:gd name="T10" fmla="*/ 0 w 142"/>
                                  <a:gd name="T11" fmla="*/ 58 h 135"/>
                                  <a:gd name="T12" fmla="*/ 5 w 142"/>
                                  <a:gd name="T13" fmla="*/ 44 h 135"/>
                                  <a:gd name="T14" fmla="*/ 9 w 142"/>
                                  <a:gd name="T15" fmla="*/ 33 h 135"/>
                                  <a:gd name="T16" fmla="*/ 18 w 142"/>
                                  <a:gd name="T17" fmla="*/ 20 h 135"/>
                                  <a:gd name="T18" fmla="*/ 29 w 142"/>
                                  <a:gd name="T19" fmla="*/ 11 h 135"/>
                                  <a:gd name="T20" fmla="*/ 40 w 142"/>
                                  <a:gd name="T21" fmla="*/ 5 h 135"/>
                                  <a:gd name="T22" fmla="*/ 51 w 142"/>
                                  <a:gd name="T23" fmla="*/ 0 h 135"/>
                                  <a:gd name="T24" fmla="*/ 64 w 142"/>
                                  <a:gd name="T25" fmla="*/ 0 h 135"/>
                                  <a:gd name="T26" fmla="*/ 78 w 142"/>
                                  <a:gd name="T27" fmla="*/ 0 h 135"/>
                                  <a:gd name="T28" fmla="*/ 91 w 142"/>
                                  <a:gd name="T29" fmla="*/ 5 h 135"/>
                                  <a:gd name="T30" fmla="*/ 104 w 142"/>
                                  <a:gd name="T31" fmla="*/ 11 h 135"/>
                                  <a:gd name="T32" fmla="*/ 115 w 142"/>
                                  <a:gd name="T33" fmla="*/ 20 h 135"/>
                                  <a:gd name="T34" fmla="*/ 126 w 142"/>
                                  <a:gd name="T35" fmla="*/ 29 h 135"/>
                                  <a:gd name="T36" fmla="*/ 135 w 142"/>
                                  <a:gd name="T37" fmla="*/ 40 h 135"/>
                                  <a:gd name="T38" fmla="*/ 139 w 142"/>
                                  <a:gd name="T39" fmla="*/ 53 h 135"/>
                                  <a:gd name="T40" fmla="*/ 142 w 142"/>
                                  <a:gd name="T41" fmla="*/ 64 h 135"/>
                                  <a:gd name="T42" fmla="*/ 142 w 142"/>
                                  <a:gd name="T43" fmla="*/ 77 h 135"/>
                                  <a:gd name="T44" fmla="*/ 137 w 142"/>
                                  <a:gd name="T45" fmla="*/ 91 h 135"/>
                                  <a:gd name="T46" fmla="*/ 133 w 142"/>
                                  <a:gd name="T47" fmla="*/ 102 h 135"/>
                                  <a:gd name="T48" fmla="*/ 124 w 142"/>
                                  <a:gd name="T49" fmla="*/ 113 h 135"/>
                                  <a:gd name="T50" fmla="*/ 115 w 142"/>
                                  <a:gd name="T51" fmla="*/ 124 h 135"/>
                                  <a:gd name="T52" fmla="*/ 104 w 142"/>
                                  <a:gd name="T53" fmla="*/ 130 h 135"/>
                                  <a:gd name="T54" fmla="*/ 91 w 142"/>
                                  <a:gd name="T55" fmla="*/ 133 h 135"/>
                                  <a:gd name="T56" fmla="*/ 78 w 142"/>
                                  <a:gd name="T57" fmla="*/ 135 h 135"/>
                                  <a:gd name="T58" fmla="*/ 64 w 142"/>
                                  <a:gd name="T59" fmla="*/ 135 h 135"/>
                                  <a:gd name="T60" fmla="*/ 51 w 142"/>
                                  <a:gd name="T61" fmla="*/ 130 h 135"/>
                                  <a:gd name="T62" fmla="*/ 38 w 142"/>
                                  <a:gd name="T63" fmla="*/ 124 h 135"/>
                                  <a:gd name="T64" fmla="*/ 31 w 142"/>
                                  <a:gd name="T65" fmla="*/ 47 h 135"/>
                                  <a:gd name="T66" fmla="*/ 27 w 142"/>
                                  <a:gd name="T67" fmla="*/ 55 h 135"/>
                                  <a:gd name="T68" fmla="*/ 27 w 142"/>
                                  <a:gd name="T69" fmla="*/ 64 h 135"/>
                                  <a:gd name="T70" fmla="*/ 29 w 142"/>
                                  <a:gd name="T71" fmla="*/ 73 h 135"/>
                                  <a:gd name="T72" fmla="*/ 33 w 142"/>
                                  <a:gd name="T73" fmla="*/ 80 h 135"/>
                                  <a:gd name="T74" fmla="*/ 38 w 142"/>
                                  <a:gd name="T75" fmla="*/ 86 h 135"/>
                                  <a:gd name="T76" fmla="*/ 44 w 142"/>
                                  <a:gd name="T77" fmla="*/ 93 h 135"/>
                                  <a:gd name="T78" fmla="*/ 53 w 142"/>
                                  <a:gd name="T79" fmla="*/ 100 h 135"/>
                                  <a:gd name="T80" fmla="*/ 62 w 142"/>
                                  <a:gd name="T81" fmla="*/ 104 h 135"/>
                                  <a:gd name="T82" fmla="*/ 71 w 142"/>
                                  <a:gd name="T83" fmla="*/ 106 h 135"/>
                                  <a:gd name="T84" fmla="*/ 80 w 142"/>
                                  <a:gd name="T85" fmla="*/ 106 h 135"/>
                                  <a:gd name="T86" fmla="*/ 86 w 142"/>
                                  <a:gd name="T87" fmla="*/ 106 h 135"/>
                                  <a:gd name="T88" fmla="*/ 95 w 142"/>
                                  <a:gd name="T89" fmla="*/ 106 h 135"/>
                                  <a:gd name="T90" fmla="*/ 102 w 142"/>
                                  <a:gd name="T91" fmla="*/ 102 h 135"/>
                                  <a:gd name="T92" fmla="*/ 108 w 142"/>
                                  <a:gd name="T93" fmla="*/ 95 h 135"/>
                                  <a:gd name="T94" fmla="*/ 113 w 142"/>
                                  <a:gd name="T95" fmla="*/ 89 h 135"/>
                                  <a:gd name="T96" fmla="*/ 115 w 142"/>
                                  <a:gd name="T97" fmla="*/ 80 h 135"/>
                                  <a:gd name="T98" fmla="*/ 115 w 142"/>
                                  <a:gd name="T99" fmla="*/ 71 h 135"/>
                                  <a:gd name="T100" fmla="*/ 113 w 142"/>
                                  <a:gd name="T101" fmla="*/ 62 h 135"/>
                                  <a:gd name="T102" fmla="*/ 108 w 142"/>
                                  <a:gd name="T103" fmla="*/ 53 h 135"/>
                                  <a:gd name="T104" fmla="*/ 102 w 142"/>
                                  <a:gd name="T105" fmla="*/ 44 h 135"/>
                                  <a:gd name="T106" fmla="*/ 93 w 142"/>
                                  <a:gd name="T107" fmla="*/ 40 h 135"/>
                                  <a:gd name="T108" fmla="*/ 84 w 142"/>
                                  <a:gd name="T109" fmla="*/ 33 h 135"/>
                                  <a:gd name="T110" fmla="*/ 75 w 142"/>
                                  <a:gd name="T111" fmla="*/ 29 h 135"/>
                                  <a:gd name="T112" fmla="*/ 66 w 142"/>
                                  <a:gd name="T113" fmla="*/ 29 h 135"/>
                                  <a:gd name="T114" fmla="*/ 58 w 142"/>
                                  <a:gd name="T115" fmla="*/ 27 h 135"/>
                                  <a:gd name="T116" fmla="*/ 49 w 142"/>
                                  <a:gd name="T117" fmla="*/ 29 h 135"/>
                                  <a:gd name="T118" fmla="*/ 42 w 142"/>
                                  <a:gd name="T119" fmla="*/ 33 h 135"/>
                                  <a:gd name="T120" fmla="*/ 35 w 142"/>
                                  <a:gd name="T121" fmla="*/ 4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645" y="167640"/>
                                <a:ext cx="88265" cy="86995"/>
                              </a:xfrm>
                              <a:custGeom>
                                <a:avLst/>
                                <a:gdLst>
                                  <a:gd name="T0" fmla="*/ 69 w 139"/>
                                  <a:gd name="T1" fmla="*/ 106 h 137"/>
                                  <a:gd name="T2" fmla="*/ 78 w 139"/>
                                  <a:gd name="T3" fmla="*/ 110 h 137"/>
                                  <a:gd name="T4" fmla="*/ 89 w 139"/>
                                  <a:gd name="T5" fmla="*/ 110 h 137"/>
                                  <a:gd name="T6" fmla="*/ 97 w 139"/>
                                  <a:gd name="T7" fmla="*/ 104 h 137"/>
                                  <a:gd name="T8" fmla="*/ 109 w 139"/>
                                  <a:gd name="T9" fmla="*/ 97 h 137"/>
                                  <a:gd name="T10" fmla="*/ 111 w 139"/>
                                  <a:gd name="T11" fmla="*/ 91 h 137"/>
                                  <a:gd name="T12" fmla="*/ 113 w 139"/>
                                  <a:gd name="T13" fmla="*/ 84 h 137"/>
                                  <a:gd name="T14" fmla="*/ 113 w 139"/>
                                  <a:gd name="T15" fmla="*/ 77 h 137"/>
                                  <a:gd name="T16" fmla="*/ 111 w 139"/>
                                  <a:gd name="T17" fmla="*/ 71 h 137"/>
                                  <a:gd name="T18" fmla="*/ 104 w 139"/>
                                  <a:gd name="T19" fmla="*/ 66 h 137"/>
                                  <a:gd name="T20" fmla="*/ 95 w 139"/>
                                  <a:gd name="T21" fmla="*/ 66 h 137"/>
                                  <a:gd name="T22" fmla="*/ 89 w 139"/>
                                  <a:gd name="T23" fmla="*/ 71 h 137"/>
                                  <a:gd name="T24" fmla="*/ 53 w 139"/>
                                  <a:gd name="T25" fmla="*/ 86 h 137"/>
                                  <a:gd name="T26" fmla="*/ 44 w 139"/>
                                  <a:gd name="T27" fmla="*/ 91 h 137"/>
                                  <a:gd name="T28" fmla="*/ 33 w 139"/>
                                  <a:gd name="T29" fmla="*/ 91 h 137"/>
                                  <a:gd name="T30" fmla="*/ 25 w 139"/>
                                  <a:gd name="T31" fmla="*/ 91 h 137"/>
                                  <a:gd name="T32" fmla="*/ 18 w 139"/>
                                  <a:gd name="T33" fmla="*/ 86 h 137"/>
                                  <a:gd name="T34" fmla="*/ 9 w 139"/>
                                  <a:gd name="T35" fmla="*/ 77 h 137"/>
                                  <a:gd name="T36" fmla="*/ 2 w 139"/>
                                  <a:gd name="T37" fmla="*/ 69 h 137"/>
                                  <a:gd name="T38" fmla="*/ 0 w 139"/>
                                  <a:gd name="T39" fmla="*/ 58 h 137"/>
                                  <a:gd name="T40" fmla="*/ 2 w 139"/>
                                  <a:gd name="T41" fmla="*/ 47 h 137"/>
                                  <a:gd name="T42" fmla="*/ 7 w 139"/>
                                  <a:gd name="T43" fmla="*/ 36 h 137"/>
                                  <a:gd name="T44" fmla="*/ 13 w 139"/>
                                  <a:gd name="T45" fmla="*/ 25 h 137"/>
                                  <a:gd name="T46" fmla="*/ 25 w 139"/>
                                  <a:gd name="T47" fmla="*/ 14 h 137"/>
                                  <a:gd name="T48" fmla="*/ 42 w 139"/>
                                  <a:gd name="T49" fmla="*/ 2 h 137"/>
                                  <a:gd name="T50" fmla="*/ 55 w 139"/>
                                  <a:gd name="T51" fmla="*/ 0 h 137"/>
                                  <a:gd name="T52" fmla="*/ 67 w 139"/>
                                  <a:gd name="T53" fmla="*/ 0 h 137"/>
                                  <a:gd name="T54" fmla="*/ 75 w 139"/>
                                  <a:gd name="T55" fmla="*/ 2 h 137"/>
                                  <a:gd name="T56" fmla="*/ 80 w 139"/>
                                  <a:gd name="T57" fmla="*/ 7 h 137"/>
                                  <a:gd name="T58" fmla="*/ 86 w 139"/>
                                  <a:gd name="T59" fmla="*/ 11 h 137"/>
                                  <a:gd name="T60" fmla="*/ 67 w 139"/>
                                  <a:gd name="T61" fmla="*/ 31 h 137"/>
                                  <a:gd name="T62" fmla="*/ 58 w 139"/>
                                  <a:gd name="T63" fmla="*/ 27 h 137"/>
                                  <a:gd name="T64" fmla="*/ 49 w 139"/>
                                  <a:gd name="T65" fmla="*/ 25 h 137"/>
                                  <a:gd name="T66" fmla="*/ 40 w 139"/>
                                  <a:gd name="T67" fmla="*/ 31 h 137"/>
                                  <a:gd name="T68" fmla="*/ 31 w 139"/>
                                  <a:gd name="T69" fmla="*/ 38 h 137"/>
                                  <a:gd name="T70" fmla="*/ 27 w 139"/>
                                  <a:gd name="T71" fmla="*/ 47 h 137"/>
                                  <a:gd name="T72" fmla="*/ 27 w 139"/>
                                  <a:gd name="T73" fmla="*/ 55 h 137"/>
                                  <a:gd name="T74" fmla="*/ 31 w 139"/>
                                  <a:gd name="T75" fmla="*/ 60 h 137"/>
                                  <a:gd name="T76" fmla="*/ 38 w 139"/>
                                  <a:gd name="T77" fmla="*/ 64 h 137"/>
                                  <a:gd name="T78" fmla="*/ 47 w 139"/>
                                  <a:gd name="T79" fmla="*/ 62 h 137"/>
                                  <a:gd name="T80" fmla="*/ 82 w 139"/>
                                  <a:gd name="T81" fmla="*/ 44 h 137"/>
                                  <a:gd name="T82" fmla="*/ 91 w 139"/>
                                  <a:gd name="T83" fmla="*/ 40 h 137"/>
                                  <a:gd name="T84" fmla="*/ 102 w 139"/>
                                  <a:gd name="T85" fmla="*/ 38 h 137"/>
                                  <a:gd name="T86" fmla="*/ 111 w 139"/>
                                  <a:gd name="T87" fmla="*/ 38 h 137"/>
                                  <a:gd name="T88" fmla="*/ 120 w 139"/>
                                  <a:gd name="T89" fmla="*/ 42 h 137"/>
                                  <a:gd name="T90" fmla="*/ 128 w 139"/>
                                  <a:gd name="T91" fmla="*/ 47 h 137"/>
                                  <a:gd name="T92" fmla="*/ 135 w 139"/>
                                  <a:gd name="T93" fmla="*/ 58 h 137"/>
                                  <a:gd name="T94" fmla="*/ 139 w 139"/>
                                  <a:gd name="T95" fmla="*/ 66 h 137"/>
                                  <a:gd name="T96" fmla="*/ 139 w 139"/>
                                  <a:gd name="T97" fmla="*/ 80 h 137"/>
                                  <a:gd name="T98" fmla="*/ 137 w 139"/>
                                  <a:gd name="T99" fmla="*/ 91 h 137"/>
                                  <a:gd name="T100" fmla="*/ 131 w 139"/>
                                  <a:gd name="T101" fmla="*/ 102 h 137"/>
                                  <a:gd name="T102" fmla="*/ 122 w 139"/>
                                  <a:gd name="T103" fmla="*/ 115 h 137"/>
                                  <a:gd name="T104" fmla="*/ 113 w 139"/>
                                  <a:gd name="T105" fmla="*/ 121 h 137"/>
                                  <a:gd name="T106" fmla="*/ 104 w 139"/>
                                  <a:gd name="T107" fmla="*/ 128 h 137"/>
                                  <a:gd name="T108" fmla="*/ 97 w 139"/>
                                  <a:gd name="T109" fmla="*/ 130 h 137"/>
                                  <a:gd name="T110" fmla="*/ 89 w 139"/>
                                  <a:gd name="T111" fmla="*/ 135 h 137"/>
                                  <a:gd name="T112" fmla="*/ 82 w 139"/>
                                  <a:gd name="T113" fmla="*/ 137 h 137"/>
                                  <a:gd name="T114" fmla="*/ 71 w 139"/>
                                  <a:gd name="T115" fmla="*/ 137 h 137"/>
                                  <a:gd name="T116" fmla="*/ 62 w 139"/>
                                  <a:gd name="T117" fmla="*/ 132 h 137"/>
                                  <a:gd name="T118" fmla="*/ 51 w 139"/>
                                  <a:gd name="T119" fmla="*/ 128 h 137"/>
                                  <a:gd name="T120" fmla="*/ 47 w 139"/>
                                  <a:gd name="T121" fmla="*/ 124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7970" y="102235"/>
                                <a:ext cx="105410" cy="109220"/>
                              </a:xfrm>
                              <a:custGeom>
                                <a:avLst/>
                                <a:gdLst>
                                  <a:gd name="T0" fmla="*/ 71 w 166"/>
                                  <a:gd name="T1" fmla="*/ 172 h 172"/>
                                  <a:gd name="T2" fmla="*/ 0 w 166"/>
                                  <a:gd name="T3" fmla="*/ 59 h 172"/>
                                  <a:gd name="T4" fmla="*/ 25 w 166"/>
                                  <a:gd name="T5" fmla="*/ 44 h 172"/>
                                  <a:gd name="T6" fmla="*/ 120 w 166"/>
                                  <a:gd name="T7" fmla="*/ 90 h 172"/>
                                  <a:gd name="T8" fmla="*/ 71 w 166"/>
                                  <a:gd name="T9" fmla="*/ 15 h 172"/>
                                  <a:gd name="T10" fmla="*/ 95 w 166"/>
                                  <a:gd name="T11" fmla="*/ 0 h 172"/>
                                  <a:gd name="T12" fmla="*/ 166 w 166"/>
                                  <a:gd name="T13" fmla="*/ 112 h 172"/>
                                  <a:gd name="T14" fmla="*/ 144 w 166"/>
                                  <a:gd name="T15" fmla="*/ 128 h 172"/>
                                  <a:gd name="T16" fmla="*/ 49 w 166"/>
                                  <a:gd name="T17" fmla="*/ 81 h 172"/>
                                  <a:gd name="T18" fmla="*/ 95 w 166"/>
                                  <a:gd name="T19" fmla="*/ 156 h 172"/>
                                  <a:gd name="T20" fmla="*/ 71 w 166"/>
                                  <a:gd name="T21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125" y="69850"/>
                                <a:ext cx="85725" cy="89535"/>
                              </a:xfrm>
                              <a:custGeom>
                                <a:avLst/>
                                <a:gdLst>
                                  <a:gd name="T0" fmla="*/ 2 w 135"/>
                                  <a:gd name="T1" fmla="*/ 82 h 141"/>
                                  <a:gd name="T2" fmla="*/ 0 w 135"/>
                                  <a:gd name="T3" fmla="*/ 66 h 141"/>
                                  <a:gd name="T4" fmla="*/ 0 w 135"/>
                                  <a:gd name="T5" fmla="*/ 53 h 141"/>
                                  <a:gd name="T6" fmla="*/ 4 w 135"/>
                                  <a:gd name="T7" fmla="*/ 42 h 141"/>
                                  <a:gd name="T8" fmla="*/ 9 w 135"/>
                                  <a:gd name="T9" fmla="*/ 31 h 141"/>
                                  <a:gd name="T10" fmla="*/ 17 w 135"/>
                                  <a:gd name="T11" fmla="*/ 20 h 141"/>
                                  <a:gd name="T12" fmla="*/ 29 w 135"/>
                                  <a:gd name="T13" fmla="*/ 13 h 141"/>
                                  <a:gd name="T14" fmla="*/ 40 w 135"/>
                                  <a:gd name="T15" fmla="*/ 7 h 141"/>
                                  <a:gd name="T16" fmla="*/ 55 w 135"/>
                                  <a:gd name="T17" fmla="*/ 2 h 141"/>
                                  <a:gd name="T18" fmla="*/ 68 w 135"/>
                                  <a:gd name="T19" fmla="*/ 0 h 141"/>
                                  <a:gd name="T20" fmla="*/ 79 w 135"/>
                                  <a:gd name="T21" fmla="*/ 2 h 141"/>
                                  <a:gd name="T22" fmla="*/ 93 w 135"/>
                                  <a:gd name="T23" fmla="*/ 7 h 141"/>
                                  <a:gd name="T24" fmla="*/ 104 w 135"/>
                                  <a:gd name="T25" fmla="*/ 13 h 141"/>
                                  <a:gd name="T26" fmla="*/ 113 w 135"/>
                                  <a:gd name="T27" fmla="*/ 22 h 141"/>
                                  <a:gd name="T28" fmla="*/ 121 w 135"/>
                                  <a:gd name="T29" fmla="*/ 33 h 141"/>
                                  <a:gd name="T30" fmla="*/ 128 w 135"/>
                                  <a:gd name="T31" fmla="*/ 46 h 141"/>
                                  <a:gd name="T32" fmla="*/ 132 w 135"/>
                                  <a:gd name="T33" fmla="*/ 60 h 141"/>
                                  <a:gd name="T34" fmla="*/ 135 w 135"/>
                                  <a:gd name="T35" fmla="*/ 75 h 141"/>
                                  <a:gd name="T36" fmla="*/ 132 w 135"/>
                                  <a:gd name="T37" fmla="*/ 88 h 141"/>
                                  <a:gd name="T38" fmla="*/ 130 w 135"/>
                                  <a:gd name="T39" fmla="*/ 99 h 141"/>
                                  <a:gd name="T40" fmla="*/ 124 w 135"/>
                                  <a:gd name="T41" fmla="*/ 112 h 141"/>
                                  <a:gd name="T42" fmla="*/ 117 w 135"/>
                                  <a:gd name="T43" fmla="*/ 121 h 141"/>
                                  <a:gd name="T44" fmla="*/ 106 w 135"/>
                                  <a:gd name="T45" fmla="*/ 128 h 141"/>
                                  <a:gd name="T46" fmla="*/ 93 w 135"/>
                                  <a:gd name="T47" fmla="*/ 134 h 141"/>
                                  <a:gd name="T48" fmla="*/ 79 w 135"/>
                                  <a:gd name="T49" fmla="*/ 139 h 141"/>
                                  <a:gd name="T50" fmla="*/ 66 w 135"/>
                                  <a:gd name="T51" fmla="*/ 141 h 141"/>
                                  <a:gd name="T52" fmla="*/ 53 w 135"/>
                                  <a:gd name="T53" fmla="*/ 139 h 141"/>
                                  <a:gd name="T54" fmla="*/ 42 w 135"/>
                                  <a:gd name="T55" fmla="*/ 134 h 141"/>
                                  <a:gd name="T56" fmla="*/ 31 w 135"/>
                                  <a:gd name="T57" fmla="*/ 128 h 141"/>
                                  <a:gd name="T58" fmla="*/ 20 w 135"/>
                                  <a:gd name="T59" fmla="*/ 119 h 141"/>
                                  <a:gd name="T60" fmla="*/ 13 w 135"/>
                                  <a:gd name="T61" fmla="*/ 108 h 141"/>
                                  <a:gd name="T62" fmla="*/ 6 w 135"/>
                                  <a:gd name="T63" fmla="*/ 95 h 141"/>
                                  <a:gd name="T64" fmla="*/ 46 w 135"/>
                                  <a:gd name="T65" fmla="*/ 31 h 141"/>
                                  <a:gd name="T66" fmla="*/ 37 w 135"/>
                                  <a:gd name="T67" fmla="*/ 38 h 141"/>
                                  <a:gd name="T68" fmla="*/ 33 w 135"/>
                                  <a:gd name="T69" fmla="*/ 44 h 141"/>
                                  <a:gd name="T70" fmla="*/ 29 w 135"/>
                                  <a:gd name="T71" fmla="*/ 53 h 141"/>
                                  <a:gd name="T72" fmla="*/ 29 w 135"/>
                                  <a:gd name="T73" fmla="*/ 62 h 141"/>
                                  <a:gd name="T74" fmla="*/ 29 w 135"/>
                                  <a:gd name="T75" fmla="*/ 71 h 141"/>
                                  <a:gd name="T76" fmla="*/ 31 w 135"/>
                                  <a:gd name="T77" fmla="*/ 79 h 141"/>
                                  <a:gd name="T78" fmla="*/ 35 w 135"/>
                                  <a:gd name="T79" fmla="*/ 90 h 141"/>
                                  <a:gd name="T80" fmla="*/ 40 w 135"/>
                                  <a:gd name="T81" fmla="*/ 97 h 141"/>
                                  <a:gd name="T82" fmla="*/ 46 w 135"/>
                                  <a:gd name="T83" fmla="*/ 104 h 141"/>
                                  <a:gd name="T84" fmla="*/ 51 w 135"/>
                                  <a:gd name="T85" fmla="*/ 110 h 141"/>
                                  <a:gd name="T86" fmla="*/ 59 w 135"/>
                                  <a:gd name="T87" fmla="*/ 115 h 141"/>
                                  <a:gd name="T88" fmla="*/ 68 w 135"/>
                                  <a:gd name="T89" fmla="*/ 117 h 141"/>
                                  <a:gd name="T90" fmla="*/ 77 w 135"/>
                                  <a:gd name="T91" fmla="*/ 115 h 141"/>
                                  <a:gd name="T92" fmla="*/ 86 w 135"/>
                                  <a:gd name="T93" fmla="*/ 112 h 141"/>
                                  <a:gd name="T94" fmla="*/ 93 w 135"/>
                                  <a:gd name="T95" fmla="*/ 108 h 141"/>
                                  <a:gd name="T96" fmla="*/ 99 w 135"/>
                                  <a:gd name="T97" fmla="*/ 101 h 141"/>
                                  <a:gd name="T98" fmla="*/ 104 w 135"/>
                                  <a:gd name="T99" fmla="*/ 95 h 141"/>
                                  <a:gd name="T100" fmla="*/ 104 w 135"/>
                                  <a:gd name="T101" fmla="*/ 86 h 141"/>
                                  <a:gd name="T102" fmla="*/ 106 w 135"/>
                                  <a:gd name="T103" fmla="*/ 77 h 141"/>
                                  <a:gd name="T104" fmla="*/ 104 w 135"/>
                                  <a:gd name="T105" fmla="*/ 68 h 141"/>
                                  <a:gd name="T106" fmla="*/ 101 w 135"/>
                                  <a:gd name="T107" fmla="*/ 60 h 141"/>
                                  <a:gd name="T108" fmla="*/ 97 w 135"/>
                                  <a:gd name="T109" fmla="*/ 51 h 141"/>
                                  <a:gd name="T110" fmla="*/ 93 w 135"/>
                                  <a:gd name="T111" fmla="*/ 42 h 141"/>
                                  <a:gd name="T112" fmla="*/ 84 w 135"/>
                                  <a:gd name="T113" fmla="*/ 33 h 141"/>
                                  <a:gd name="T114" fmla="*/ 75 w 135"/>
                                  <a:gd name="T115" fmla="*/ 29 h 141"/>
                                  <a:gd name="T116" fmla="*/ 66 w 135"/>
                                  <a:gd name="T117" fmla="*/ 27 h 141"/>
                                  <a:gd name="T118" fmla="*/ 57 w 135"/>
                                  <a:gd name="T119" fmla="*/ 27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675" y="43180"/>
                                <a:ext cx="76200" cy="90805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20 h 143"/>
                                  <a:gd name="T2" fmla="*/ 29 w 120"/>
                                  <a:gd name="T3" fmla="*/ 16 h 143"/>
                                  <a:gd name="T4" fmla="*/ 75 w 120"/>
                                  <a:gd name="T5" fmla="*/ 110 h 143"/>
                                  <a:gd name="T6" fmla="*/ 89 w 120"/>
                                  <a:gd name="T7" fmla="*/ 5 h 143"/>
                                  <a:gd name="T8" fmla="*/ 120 w 120"/>
                                  <a:gd name="T9" fmla="*/ 0 h 143"/>
                                  <a:gd name="T10" fmla="*/ 97 w 120"/>
                                  <a:gd name="T11" fmla="*/ 139 h 143"/>
                                  <a:gd name="T12" fmla="*/ 62 w 120"/>
                                  <a:gd name="T13" fmla="*/ 143 h 143"/>
                                  <a:gd name="T14" fmla="*/ 0 w 120"/>
                                  <a:gd name="T15" fmla="*/ 2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115" y="41910"/>
                                <a:ext cx="73025" cy="85090"/>
                              </a:xfrm>
                              <a:custGeom>
                                <a:avLst/>
                                <a:gdLst>
                                  <a:gd name="T0" fmla="*/ 2 w 115"/>
                                  <a:gd name="T1" fmla="*/ 134 h 134"/>
                                  <a:gd name="T2" fmla="*/ 0 w 115"/>
                                  <a:gd name="T3" fmla="*/ 0 h 134"/>
                                  <a:gd name="T4" fmla="*/ 29 w 115"/>
                                  <a:gd name="T5" fmla="*/ 0 h 134"/>
                                  <a:gd name="T6" fmla="*/ 86 w 115"/>
                                  <a:gd name="T7" fmla="*/ 88 h 134"/>
                                  <a:gd name="T8" fmla="*/ 84 w 115"/>
                                  <a:gd name="T9" fmla="*/ 0 h 134"/>
                                  <a:gd name="T10" fmla="*/ 113 w 115"/>
                                  <a:gd name="T11" fmla="*/ 0 h 134"/>
                                  <a:gd name="T12" fmla="*/ 115 w 115"/>
                                  <a:gd name="T13" fmla="*/ 132 h 134"/>
                                  <a:gd name="T14" fmla="*/ 88 w 115"/>
                                  <a:gd name="T15" fmla="*/ 132 h 134"/>
                                  <a:gd name="T16" fmla="*/ 29 w 115"/>
                                  <a:gd name="T17" fmla="*/ 44 h 134"/>
                                  <a:gd name="T18" fmla="*/ 31 w 115"/>
                                  <a:gd name="T19" fmla="*/ 132 h 134"/>
                                  <a:gd name="T20" fmla="*/ 2 w 115"/>
                                  <a:gd name="T21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585" y="47625"/>
                                <a:ext cx="81280" cy="90805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123 h 143"/>
                                  <a:gd name="T2" fmla="*/ 68 w 128"/>
                                  <a:gd name="T3" fmla="*/ 0 h 143"/>
                                  <a:gd name="T4" fmla="*/ 103 w 128"/>
                                  <a:gd name="T5" fmla="*/ 6 h 143"/>
                                  <a:gd name="T6" fmla="*/ 128 w 128"/>
                                  <a:gd name="T7" fmla="*/ 143 h 143"/>
                                  <a:gd name="T8" fmla="*/ 101 w 128"/>
                                  <a:gd name="T9" fmla="*/ 139 h 143"/>
                                  <a:gd name="T10" fmla="*/ 95 w 128"/>
                                  <a:gd name="T11" fmla="*/ 108 h 143"/>
                                  <a:gd name="T12" fmla="*/ 44 w 128"/>
                                  <a:gd name="T13" fmla="*/ 101 h 143"/>
                                  <a:gd name="T14" fmla="*/ 28 w 128"/>
                                  <a:gd name="T15" fmla="*/ 128 h 143"/>
                                  <a:gd name="T16" fmla="*/ 0 w 128"/>
                                  <a:gd name="T17" fmla="*/ 123 h 143"/>
                                  <a:gd name="T18" fmla="*/ 81 w 128"/>
                                  <a:gd name="T19" fmla="*/ 26 h 143"/>
                                  <a:gd name="T20" fmla="*/ 53 w 128"/>
                                  <a:gd name="T21" fmla="*/ 81 h 143"/>
                                  <a:gd name="T22" fmla="*/ 92 w 128"/>
                                  <a:gd name="T23" fmla="*/ 88 h 143"/>
                                  <a:gd name="T24" fmla="*/ 81 w 128"/>
                                  <a:gd name="T25" fmla="*/ 26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39775" y="53340"/>
                                <a:ext cx="90170" cy="117475"/>
                              </a:xfrm>
                              <a:custGeom>
                                <a:avLst/>
                                <a:gdLst>
                                  <a:gd name="T0" fmla="*/ 29 w 142"/>
                                  <a:gd name="T1" fmla="*/ 127 h 185"/>
                                  <a:gd name="T2" fmla="*/ 29 w 142"/>
                                  <a:gd name="T3" fmla="*/ 138 h 185"/>
                                  <a:gd name="T4" fmla="*/ 33 w 142"/>
                                  <a:gd name="T5" fmla="*/ 147 h 185"/>
                                  <a:gd name="T6" fmla="*/ 42 w 142"/>
                                  <a:gd name="T7" fmla="*/ 154 h 185"/>
                                  <a:gd name="T8" fmla="*/ 53 w 142"/>
                                  <a:gd name="T9" fmla="*/ 160 h 185"/>
                                  <a:gd name="T10" fmla="*/ 62 w 142"/>
                                  <a:gd name="T11" fmla="*/ 160 h 185"/>
                                  <a:gd name="T12" fmla="*/ 71 w 142"/>
                                  <a:gd name="T13" fmla="*/ 160 h 185"/>
                                  <a:gd name="T14" fmla="*/ 77 w 142"/>
                                  <a:gd name="T15" fmla="*/ 154 h 185"/>
                                  <a:gd name="T16" fmla="*/ 80 w 142"/>
                                  <a:gd name="T17" fmla="*/ 145 h 185"/>
                                  <a:gd name="T18" fmla="*/ 75 w 142"/>
                                  <a:gd name="T19" fmla="*/ 136 h 185"/>
                                  <a:gd name="T20" fmla="*/ 44 w 142"/>
                                  <a:gd name="T21" fmla="*/ 110 h 185"/>
                                  <a:gd name="T22" fmla="*/ 35 w 142"/>
                                  <a:gd name="T23" fmla="*/ 101 h 185"/>
                                  <a:gd name="T24" fmla="*/ 29 w 142"/>
                                  <a:gd name="T25" fmla="*/ 92 h 185"/>
                                  <a:gd name="T26" fmla="*/ 27 w 142"/>
                                  <a:gd name="T27" fmla="*/ 83 h 185"/>
                                  <a:gd name="T28" fmla="*/ 29 w 142"/>
                                  <a:gd name="T29" fmla="*/ 75 h 185"/>
                                  <a:gd name="T30" fmla="*/ 31 w 142"/>
                                  <a:gd name="T31" fmla="*/ 64 h 185"/>
                                  <a:gd name="T32" fmla="*/ 38 w 142"/>
                                  <a:gd name="T33" fmla="*/ 55 h 185"/>
                                  <a:gd name="T34" fmla="*/ 46 w 142"/>
                                  <a:gd name="T35" fmla="*/ 48 h 185"/>
                                  <a:gd name="T36" fmla="*/ 58 w 142"/>
                                  <a:gd name="T37" fmla="*/ 44 h 185"/>
                                  <a:gd name="T38" fmla="*/ 71 w 142"/>
                                  <a:gd name="T39" fmla="*/ 44 h 185"/>
                                  <a:gd name="T40" fmla="*/ 84 w 142"/>
                                  <a:gd name="T41" fmla="*/ 46 h 185"/>
                                  <a:gd name="T42" fmla="*/ 100 w 142"/>
                                  <a:gd name="T43" fmla="*/ 53 h 185"/>
                                  <a:gd name="T44" fmla="*/ 115 w 142"/>
                                  <a:gd name="T45" fmla="*/ 64 h 185"/>
                                  <a:gd name="T46" fmla="*/ 124 w 142"/>
                                  <a:gd name="T47" fmla="*/ 75 h 185"/>
                                  <a:gd name="T48" fmla="*/ 126 w 142"/>
                                  <a:gd name="T49" fmla="*/ 86 h 185"/>
                                  <a:gd name="T50" fmla="*/ 128 w 142"/>
                                  <a:gd name="T51" fmla="*/ 94 h 185"/>
                                  <a:gd name="T52" fmla="*/ 126 w 142"/>
                                  <a:gd name="T53" fmla="*/ 101 h 185"/>
                                  <a:gd name="T54" fmla="*/ 124 w 142"/>
                                  <a:gd name="T55" fmla="*/ 110 h 185"/>
                                  <a:gd name="T56" fmla="*/ 100 w 142"/>
                                  <a:gd name="T57" fmla="*/ 92 h 185"/>
                                  <a:gd name="T58" fmla="*/ 100 w 142"/>
                                  <a:gd name="T59" fmla="*/ 83 h 185"/>
                                  <a:gd name="T60" fmla="*/ 95 w 142"/>
                                  <a:gd name="T61" fmla="*/ 77 h 185"/>
                                  <a:gd name="T62" fmla="*/ 86 w 142"/>
                                  <a:gd name="T63" fmla="*/ 70 h 185"/>
                                  <a:gd name="T64" fmla="*/ 77 w 142"/>
                                  <a:gd name="T65" fmla="*/ 68 h 185"/>
                                  <a:gd name="T66" fmla="*/ 71 w 142"/>
                                  <a:gd name="T67" fmla="*/ 66 h 185"/>
                                  <a:gd name="T68" fmla="*/ 62 w 142"/>
                                  <a:gd name="T69" fmla="*/ 70 h 185"/>
                                  <a:gd name="T70" fmla="*/ 58 w 142"/>
                                  <a:gd name="T71" fmla="*/ 77 h 185"/>
                                  <a:gd name="T72" fmla="*/ 55 w 142"/>
                                  <a:gd name="T73" fmla="*/ 83 h 185"/>
                                  <a:gd name="T74" fmla="*/ 60 w 142"/>
                                  <a:gd name="T75" fmla="*/ 88 h 185"/>
                                  <a:gd name="T76" fmla="*/ 64 w 142"/>
                                  <a:gd name="T77" fmla="*/ 92 h 185"/>
                                  <a:gd name="T78" fmla="*/ 93 w 142"/>
                                  <a:gd name="T79" fmla="*/ 116 h 185"/>
                                  <a:gd name="T80" fmla="*/ 100 w 142"/>
                                  <a:gd name="T81" fmla="*/ 123 h 185"/>
                                  <a:gd name="T82" fmla="*/ 106 w 142"/>
                                  <a:gd name="T83" fmla="*/ 132 h 185"/>
                                  <a:gd name="T84" fmla="*/ 108 w 142"/>
                                  <a:gd name="T85" fmla="*/ 141 h 185"/>
                                  <a:gd name="T86" fmla="*/ 108 w 142"/>
                                  <a:gd name="T87" fmla="*/ 149 h 185"/>
                                  <a:gd name="T88" fmla="*/ 106 w 142"/>
                                  <a:gd name="T89" fmla="*/ 158 h 185"/>
                                  <a:gd name="T90" fmla="*/ 102 w 142"/>
                                  <a:gd name="T91" fmla="*/ 169 h 185"/>
                                  <a:gd name="T92" fmla="*/ 93 w 142"/>
                                  <a:gd name="T93" fmla="*/ 176 h 185"/>
                                  <a:gd name="T94" fmla="*/ 82 w 142"/>
                                  <a:gd name="T95" fmla="*/ 182 h 185"/>
                                  <a:gd name="T96" fmla="*/ 71 w 142"/>
                                  <a:gd name="T97" fmla="*/ 185 h 185"/>
                                  <a:gd name="T98" fmla="*/ 58 w 142"/>
                                  <a:gd name="T99" fmla="*/ 182 h 185"/>
                                  <a:gd name="T100" fmla="*/ 42 w 142"/>
                                  <a:gd name="T101" fmla="*/ 178 h 185"/>
                                  <a:gd name="T102" fmla="*/ 33 w 142"/>
                                  <a:gd name="T103" fmla="*/ 174 h 185"/>
                                  <a:gd name="T104" fmla="*/ 24 w 142"/>
                                  <a:gd name="T105" fmla="*/ 169 h 185"/>
                                  <a:gd name="T106" fmla="*/ 18 w 142"/>
                                  <a:gd name="T107" fmla="*/ 165 h 185"/>
                                  <a:gd name="T108" fmla="*/ 11 w 142"/>
                                  <a:gd name="T109" fmla="*/ 158 h 185"/>
                                  <a:gd name="T110" fmla="*/ 4 w 142"/>
                                  <a:gd name="T111" fmla="*/ 149 h 185"/>
                                  <a:gd name="T112" fmla="*/ 2 w 142"/>
                                  <a:gd name="T113" fmla="*/ 141 h 185"/>
                                  <a:gd name="T114" fmla="*/ 0 w 142"/>
                                  <a:gd name="T115" fmla="*/ 130 h 185"/>
                                  <a:gd name="T116" fmla="*/ 2 w 142"/>
                                  <a:gd name="T117" fmla="*/ 121 h 185"/>
                                  <a:gd name="T118" fmla="*/ 4 w 142"/>
                                  <a:gd name="T119" fmla="*/ 114 h 185"/>
                                  <a:gd name="T120" fmla="*/ 100 w 142"/>
                                  <a:gd name="T121" fmla="*/ 9 h 185"/>
                                  <a:gd name="T122" fmla="*/ 111 w 142"/>
                                  <a:gd name="T123" fmla="*/ 42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245" y="127000"/>
                                <a:ext cx="88265" cy="88265"/>
                              </a:xfrm>
                              <a:custGeom>
                                <a:avLst/>
                                <a:gdLst>
                                  <a:gd name="T0" fmla="*/ 22 w 139"/>
                                  <a:gd name="T1" fmla="*/ 25 h 139"/>
                                  <a:gd name="T2" fmla="*/ 33 w 139"/>
                                  <a:gd name="T3" fmla="*/ 14 h 139"/>
                                  <a:gd name="T4" fmla="*/ 44 w 139"/>
                                  <a:gd name="T5" fmla="*/ 7 h 139"/>
                                  <a:gd name="T6" fmla="*/ 57 w 139"/>
                                  <a:gd name="T7" fmla="*/ 3 h 139"/>
                                  <a:gd name="T8" fmla="*/ 68 w 139"/>
                                  <a:gd name="T9" fmla="*/ 0 h 139"/>
                                  <a:gd name="T10" fmla="*/ 81 w 139"/>
                                  <a:gd name="T11" fmla="*/ 0 h 139"/>
                                  <a:gd name="T12" fmla="*/ 95 w 139"/>
                                  <a:gd name="T13" fmla="*/ 5 h 139"/>
                                  <a:gd name="T14" fmla="*/ 106 w 139"/>
                                  <a:gd name="T15" fmla="*/ 11 h 139"/>
                                  <a:gd name="T16" fmla="*/ 117 w 139"/>
                                  <a:gd name="T17" fmla="*/ 20 h 139"/>
                                  <a:gd name="T18" fmla="*/ 128 w 139"/>
                                  <a:gd name="T19" fmla="*/ 29 h 139"/>
                                  <a:gd name="T20" fmla="*/ 132 w 139"/>
                                  <a:gd name="T21" fmla="*/ 40 h 139"/>
                                  <a:gd name="T22" fmla="*/ 137 w 139"/>
                                  <a:gd name="T23" fmla="*/ 53 h 139"/>
                                  <a:gd name="T24" fmla="*/ 139 w 139"/>
                                  <a:gd name="T25" fmla="*/ 64 h 139"/>
                                  <a:gd name="T26" fmla="*/ 137 w 139"/>
                                  <a:gd name="T27" fmla="*/ 78 h 139"/>
                                  <a:gd name="T28" fmla="*/ 132 w 139"/>
                                  <a:gd name="T29" fmla="*/ 91 h 139"/>
                                  <a:gd name="T30" fmla="*/ 126 w 139"/>
                                  <a:gd name="T31" fmla="*/ 104 h 139"/>
                                  <a:gd name="T32" fmla="*/ 117 w 139"/>
                                  <a:gd name="T33" fmla="*/ 115 h 139"/>
                                  <a:gd name="T34" fmla="*/ 106 w 139"/>
                                  <a:gd name="T35" fmla="*/ 126 h 139"/>
                                  <a:gd name="T36" fmla="*/ 95 w 139"/>
                                  <a:gd name="T37" fmla="*/ 133 h 139"/>
                                  <a:gd name="T38" fmla="*/ 81 w 139"/>
                                  <a:gd name="T39" fmla="*/ 137 h 139"/>
                                  <a:gd name="T40" fmla="*/ 68 w 139"/>
                                  <a:gd name="T41" fmla="*/ 139 h 139"/>
                                  <a:gd name="T42" fmla="*/ 57 w 139"/>
                                  <a:gd name="T43" fmla="*/ 139 h 139"/>
                                  <a:gd name="T44" fmla="*/ 44 w 139"/>
                                  <a:gd name="T45" fmla="*/ 135 h 139"/>
                                  <a:gd name="T46" fmla="*/ 31 w 139"/>
                                  <a:gd name="T47" fmla="*/ 128 h 139"/>
                                  <a:gd name="T48" fmla="*/ 20 w 139"/>
                                  <a:gd name="T49" fmla="*/ 119 h 139"/>
                                  <a:gd name="T50" fmla="*/ 11 w 139"/>
                                  <a:gd name="T51" fmla="*/ 111 h 139"/>
                                  <a:gd name="T52" fmla="*/ 4 w 139"/>
                                  <a:gd name="T53" fmla="*/ 100 h 139"/>
                                  <a:gd name="T54" fmla="*/ 2 w 139"/>
                                  <a:gd name="T55" fmla="*/ 89 h 139"/>
                                  <a:gd name="T56" fmla="*/ 0 w 139"/>
                                  <a:gd name="T57" fmla="*/ 75 h 139"/>
                                  <a:gd name="T58" fmla="*/ 2 w 139"/>
                                  <a:gd name="T59" fmla="*/ 62 h 139"/>
                                  <a:gd name="T60" fmla="*/ 6 w 139"/>
                                  <a:gd name="T61" fmla="*/ 49 h 139"/>
                                  <a:gd name="T62" fmla="*/ 13 w 139"/>
                                  <a:gd name="T63" fmla="*/ 36 h 139"/>
                                  <a:gd name="T64" fmla="*/ 92 w 139"/>
                                  <a:gd name="T65" fmla="*/ 31 h 139"/>
                                  <a:gd name="T66" fmla="*/ 86 w 139"/>
                                  <a:gd name="T67" fmla="*/ 27 h 139"/>
                                  <a:gd name="T68" fmla="*/ 77 w 139"/>
                                  <a:gd name="T69" fmla="*/ 27 h 139"/>
                                  <a:gd name="T70" fmla="*/ 68 w 139"/>
                                  <a:gd name="T71" fmla="*/ 27 h 139"/>
                                  <a:gd name="T72" fmla="*/ 59 w 139"/>
                                  <a:gd name="T73" fmla="*/ 31 h 139"/>
                                  <a:gd name="T74" fmla="*/ 50 w 139"/>
                                  <a:gd name="T75" fmla="*/ 38 h 139"/>
                                  <a:gd name="T76" fmla="*/ 44 w 139"/>
                                  <a:gd name="T77" fmla="*/ 44 h 139"/>
                                  <a:gd name="T78" fmla="*/ 37 w 139"/>
                                  <a:gd name="T79" fmla="*/ 53 h 139"/>
                                  <a:gd name="T80" fmla="*/ 33 w 139"/>
                                  <a:gd name="T81" fmla="*/ 62 h 139"/>
                                  <a:gd name="T82" fmla="*/ 28 w 139"/>
                                  <a:gd name="T83" fmla="*/ 71 h 139"/>
                                  <a:gd name="T84" fmla="*/ 28 w 139"/>
                                  <a:gd name="T85" fmla="*/ 80 h 139"/>
                                  <a:gd name="T86" fmla="*/ 28 w 139"/>
                                  <a:gd name="T87" fmla="*/ 89 h 139"/>
                                  <a:gd name="T88" fmla="*/ 31 w 139"/>
                                  <a:gd name="T89" fmla="*/ 95 h 139"/>
                                  <a:gd name="T90" fmla="*/ 37 w 139"/>
                                  <a:gd name="T91" fmla="*/ 102 h 139"/>
                                  <a:gd name="T92" fmla="*/ 42 w 139"/>
                                  <a:gd name="T93" fmla="*/ 108 h 139"/>
                                  <a:gd name="T94" fmla="*/ 50 w 139"/>
                                  <a:gd name="T95" fmla="*/ 113 h 139"/>
                                  <a:gd name="T96" fmla="*/ 59 w 139"/>
                                  <a:gd name="T97" fmla="*/ 113 h 139"/>
                                  <a:gd name="T98" fmla="*/ 68 w 139"/>
                                  <a:gd name="T99" fmla="*/ 113 h 139"/>
                                  <a:gd name="T100" fmla="*/ 77 w 139"/>
                                  <a:gd name="T101" fmla="*/ 111 h 139"/>
                                  <a:gd name="T102" fmla="*/ 86 w 139"/>
                                  <a:gd name="T103" fmla="*/ 104 h 139"/>
                                  <a:gd name="T104" fmla="*/ 92 w 139"/>
                                  <a:gd name="T105" fmla="*/ 97 h 139"/>
                                  <a:gd name="T106" fmla="*/ 99 w 139"/>
                                  <a:gd name="T107" fmla="*/ 91 h 139"/>
                                  <a:gd name="T108" fmla="*/ 104 w 139"/>
                                  <a:gd name="T109" fmla="*/ 82 h 139"/>
                                  <a:gd name="T110" fmla="*/ 108 w 139"/>
                                  <a:gd name="T111" fmla="*/ 73 h 139"/>
                                  <a:gd name="T112" fmla="*/ 110 w 139"/>
                                  <a:gd name="T113" fmla="*/ 64 h 139"/>
                                  <a:gd name="T114" fmla="*/ 110 w 139"/>
                                  <a:gd name="T115" fmla="*/ 55 h 139"/>
                                  <a:gd name="T116" fmla="*/ 108 w 139"/>
                                  <a:gd name="T117" fmla="*/ 49 h 139"/>
                                  <a:gd name="T118" fmla="*/ 104 w 139"/>
                                  <a:gd name="T119" fmla="*/ 40 h 139"/>
                                  <a:gd name="T120" fmla="*/ 95 w 139"/>
                                  <a:gd name="T121" fmla="*/ 33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5665" y="179070"/>
                                <a:ext cx="74930" cy="100330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90 h 158"/>
                                  <a:gd name="T2" fmla="*/ 98 w 118"/>
                                  <a:gd name="T3" fmla="*/ 0 h 158"/>
                                  <a:gd name="T4" fmla="*/ 118 w 118"/>
                                  <a:gd name="T5" fmla="*/ 20 h 158"/>
                                  <a:gd name="T6" fmla="*/ 38 w 118"/>
                                  <a:gd name="T7" fmla="*/ 95 h 158"/>
                                  <a:gd name="T8" fmla="*/ 84 w 118"/>
                                  <a:gd name="T9" fmla="*/ 143 h 158"/>
                                  <a:gd name="T10" fmla="*/ 67 w 118"/>
                                  <a:gd name="T11" fmla="*/ 158 h 158"/>
                                  <a:gd name="T12" fmla="*/ 0 w 118"/>
                                  <a:gd name="T13" fmla="*/ 90 h 1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3765" y="251460"/>
                                <a:ext cx="100965" cy="89535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33 h 141"/>
                                  <a:gd name="T2" fmla="*/ 139 w 159"/>
                                  <a:gd name="T3" fmla="*/ 0 h 141"/>
                                  <a:gd name="T4" fmla="*/ 159 w 159"/>
                                  <a:gd name="T5" fmla="*/ 29 h 141"/>
                                  <a:gd name="T6" fmla="*/ 71 w 159"/>
                                  <a:gd name="T7" fmla="*/ 141 h 141"/>
                                  <a:gd name="T8" fmla="*/ 55 w 159"/>
                                  <a:gd name="T9" fmla="*/ 117 h 141"/>
                                  <a:gd name="T10" fmla="*/ 75 w 159"/>
                                  <a:gd name="T11" fmla="*/ 93 h 141"/>
                                  <a:gd name="T12" fmla="*/ 47 w 159"/>
                                  <a:gd name="T13" fmla="*/ 49 h 141"/>
                                  <a:gd name="T14" fmla="*/ 16 w 159"/>
                                  <a:gd name="T15" fmla="*/ 58 h 141"/>
                                  <a:gd name="T16" fmla="*/ 0 w 159"/>
                                  <a:gd name="T17" fmla="*/ 33 h 141"/>
                                  <a:gd name="T18" fmla="*/ 131 w 159"/>
                                  <a:gd name="T19" fmla="*/ 29 h 141"/>
                                  <a:gd name="T20" fmla="*/ 69 w 159"/>
                                  <a:gd name="T21" fmla="*/ 44 h 141"/>
                                  <a:gd name="T22" fmla="*/ 91 w 159"/>
                                  <a:gd name="T23" fmla="*/ 78 h 141"/>
                                  <a:gd name="T24" fmla="*/ 131 w 159"/>
                                  <a:gd name="T25" fmla="*/ 29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10" y="679450"/>
                                <a:ext cx="176530" cy="12890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68 h 203"/>
                                  <a:gd name="T2" fmla="*/ 199 w 278"/>
                                  <a:gd name="T3" fmla="*/ 0 h 203"/>
                                  <a:gd name="T4" fmla="*/ 278 w 278"/>
                                  <a:gd name="T5" fmla="*/ 97 h 203"/>
                                  <a:gd name="T6" fmla="*/ 230 w 278"/>
                                  <a:gd name="T7" fmla="*/ 139 h 203"/>
                                  <a:gd name="T8" fmla="*/ 179 w 278"/>
                                  <a:gd name="T9" fmla="*/ 80 h 203"/>
                                  <a:gd name="T10" fmla="*/ 150 w 278"/>
                                  <a:gd name="T11" fmla="*/ 106 h 203"/>
                                  <a:gd name="T12" fmla="*/ 192 w 278"/>
                                  <a:gd name="T13" fmla="*/ 157 h 203"/>
                                  <a:gd name="T14" fmla="*/ 148 w 278"/>
                                  <a:gd name="T15" fmla="*/ 192 h 203"/>
                                  <a:gd name="T16" fmla="*/ 104 w 278"/>
                                  <a:gd name="T17" fmla="*/ 141 h 203"/>
                                  <a:gd name="T18" fmla="*/ 31 w 278"/>
                                  <a:gd name="T19" fmla="*/ 203 h 203"/>
                                  <a:gd name="T20" fmla="*/ 0 w 278"/>
                                  <a:gd name="T21" fmla="*/ 168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75" y="791845"/>
                                <a:ext cx="146050" cy="159385"/>
                              </a:xfrm>
                              <a:custGeom>
                                <a:avLst/>
                                <a:gdLst>
                                  <a:gd name="T0" fmla="*/ 219 w 230"/>
                                  <a:gd name="T1" fmla="*/ 74 h 251"/>
                                  <a:gd name="T2" fmla="*/ 224 w 230"/>
                                  <a:gd name="T3" fmla="*/ 81 h 251"/>
                                  <a:gd name="T4" fmla="*/ 228 w 230"/>
                                  <a:gd name="T5" fmla="*/ 88 h 251"/>
                                  <a:gd name="T6" fmla="*/ 230 w 230"/>
                                  <a:gd name="T7" fmla="*/ 96 h 251"/>
                                  <a:gd name="T8" fmla="*/ 230 w 230"/>
                                  <a:gd name="T9" fmla="*/ 103 h 251"/>
                                  <a:gd name="T10" fmla="*/ 230 w 230"/>
                                  <a:gd name="T11" fmla="*/ 112 h 251"/>
                                  <a:gd name="T12" fmla="*/ 230 w 230"/>
                                  <a:gd name="T13" fmla="*/ 121 h 251"/>
                                  <a:gd name="T14" fmla="*/ 228 w 230"/>
                                  <a:gd name="T15" fmla="*/ 130 h 251"/>
                                  <a:gd name="T16" fmla="*/ 224 w 230"/>
                                  <a:gd name="T17" fmla="*/ 136 h 251"/>
                                  <a:gd name="T18" fmla="*/ 219 w 230"/>
                                  <a:gd name="T19" fmla="*/ 145 h 251"/>
                                  <a:gd name="T20" fmla="*/ 213 w 230"/>
                                  <a:gd name="T21" fmla="*/ 152 h 251"/>
                                  <a:gd name="T22" fmla="*/ 202 w 230"/>
                                  <a:gd name="T23" fmla="*/ 160 h 251"/>
                                  <a:gd name="T24" fmla="*/ 182 w 230"/>
                                  <a:gd name="T25" fmla="*/ 169 h 251"/>
                                  <a:gd name="T26" fmla="*/ 162 w 230"/>
                                  <a:gd name="T27" fmla="*/ 169 h 251"/>
                                  <a:gd name="T28" fmla="*/ 155 w 230"/>
                                  <a:gd name="T29" fmla="*/ 174 h 251"/>
                                  <a:gd name="T30" fmla="*/ 153 w 230"/>
                                  <a:gd name="T31" fmla="*/ 185 h 251"/>
                                  <a:gd name="T32" fmla="*/ 151 w 230"/>
                                  <a:gd name="T33" fmla="*/ 193 h 251"/>
                                  <a:gd name="T34" fmla="*/ 144 w 230"/>
                                  <a:gd name="T35" fmla="*/ 202 h 251"/>
                                  <a:gd name="T36" fmla="*/ 138 w 230"/>
                                  <a:gd name="T37" fmla="*/ 211 h 251"/>
                                  <a:gd name="T38" fmla="*/ 111 w 230"/>
                                  <a:gd name="T39" fmla="*/ 237 h 251"/>
                                  <a:gd name="T40" fmla="*/ 104 w 230"/>
                                  <a:gd name="T41" fmla="*/ 244 h 251"/>
                                  <a:gd name="T42" fmla="*/ 100 w 230"/>
                                  <a:gd name="T43" fmla="*/ 248 h 251"/>
                                  <a:gd name="T44" fmla="*/ 67 w 230"/>
                                  <a:gd name="T45" fmla="*/ 211 h 251"/>
                                  <a:gd name="T46" fmla="*/ 69 w 230"/>
                                  <a:gd name="T47" fmla="*/ 207 h 251"/>
                                  <a:gd name="T48" fmla="*/ 76 w 230"/>
                                  <a:gd name="T49" fmla="*/ 200 h 251"/>
                                  <a:gd name="T50" fmla="*/ 98 w 230"/>
                                  <a:gd name="T51" fmla="*/ 178 h 251"/>
                                  <a:gd name="T52" fmla="*/ 102 w 230"/>
                                  <a:gd name="T53" fmla="*/ 174 h 251"/>
                                  <a:gd name="T54" fmla="*/ 104 w 230"/>
                                  <a:gd name="T55" fmla="*/ 169 h 251"/>
                                  <a:gd name="T56" fmla="*/ 107 w 230"/>
                                  <a:gd name="T57" fmla="*/ 165 h 251"/>
                                  <a:gd name="T58" fmla="*/ 109 w 230"/>
                                  <a:gd name="T59" fmla="*/ 158 h 251"/>
                                  <a:gd name="T60" fmla="*/ 109 w 230"/>
                                  <a:gd name="T61" fmla="*/ 152 h 251"/>
                                  <a:gd name="T62" fmla="*/ 107 w 230"/>
                                  <a:gd name="T63" fmla="*/ 147 h 251"/>
                                  <a:gd name="T64" fmla="*/ 104 w 230"/>
                                  <a:gd name="T65" fmla="*/ 143 h 251"/>
                                  <a:gd name="T66" fmla="*/ 31 w 230"/>
                                  <a:gd name="T67" fmla="*/ 171 h 251"/>
                                  <a:gd name="T68" fmla="*/ 120 w 230"/>
                                  <a:gd name="T69" fmla="*/ 96 h 251"/>
                                  <a:gd name="T70" fmla="*/ 144 w 230"/>
                                  <a:gd name="T71" fmla="*/ 123 h 251"/>
                                  <a:gd name="T72" fmla="*/ 151 w 230"/>
                                  <a:gd name="T73" fmla="*/ 125 h 251"/>
                                  <a:gd name="T74" fmla="*/ 157 w 230"/>
                                  <a:gd name="T75" fmla="*/ 125 h 251"/>
                                  <a:gd name="T76" fmla="*/ 164 w 230"/>
                                  <a:gd name="T77" fmla="*/ 123 h 251"/>
                                  <a:gd name="T78" fmla="*/ 171 w 230"/>
                                  <a:gd name="T79" fmla="*/ 119 h 251"/>
                                  <a:gd name="T80" fmla="*/ 175 w 230"/>
                                  <a:gd name="T81" fmla="*/ 114 h 251"/>
                                  <a:gd name="T82" fmla="*/ 177 w 230"/>
                                  <a:gd name="T83" fmla="*/ 107 h 251"/>
                                  <a:gd name="T84" fmla="*/ 177 w 230"/>
                                  <a:gd name="T85" fmla="*/ 101 h 251"/>
                                  <a:gd name="T86" fmla="*/ 175 w 230"/>
                                  <a:gd name="T87" fmla="*/ 96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475" y="886460"/>
                                <a:ext cx="156845" cy="169545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66 h 267"/>
                                  <a:gd name="T2" fmla="*/ 205 w 247"/>
                                  <a:gd name="T3" fmla="*/ 0 h 267"/>
                                  <a:gd name="T4" fmla="*/ 247 w 247"/>
                                  <a:gd name="T5" fmla="*/ 36 h 267"/>
                                  <a:gd name="T6" fmla="*/ 121 w 247"/>
                                  <a:gd name="T7" fmla="*/ 267 h 267"/>
                                  <a:gd name="T8" fmla="*/ 88 w 247"/>
                                  <a:gd name="T9" fmla="*/ 238 h 267"/>
                                  <a:gd name="T10" fmla="*/ 106 w 247"/>
                                  <a:gd name="T11" fmla="*/ 205 h 267"/>
                                  <a:gd name="T12" fmla="*/ 62 w 247"/>
                                  <a:gd name="T13" fmla="*/ 170 h 267"/>
                                  <a:gd name="T14" fmla="*/ 33 w 247"/>
                                  <a:gd name="T15" fmla="*/ 192 h 267"/>
                                  <a:gd name="T16" fmla="*/ 0 w 247"/>
                                  <a:gd name="T17" fmla="*/ 166 h 267"/>
                                  <a:gd name="T18" fmla="*/ 185 w 247"/>
                                  <a:gd name="T19" fmla="*/ 66 h 267"/>
                                  <a:gd name="T20" fmla="*/ 104 w 247"/>
                                  <a:gd name="T21" fmla="*/ 132 h 267"/>
                                  <a:gd name="T22" fmla="*/ 135 w 247"/>
                                  <a:gd name="T23" fmla="*/ 157 h 267"/>
                                  <a:gd name="T24" fmla="*/ 185 w 247"/>
                                  <a:gd name="T25" fmla="*/ 66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110" y="959485"/>
                                <a:ext cx="137160" cy="15494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94 h 244"/>
                                  <a:gd name="T2" fmla="*/ 71 w 216"/>
                                  <a:gd name="T3" fmla="*/ 0 h 244"/>
                                  <a:gd name="T4" fmla="*/ 119 w 216"/>
                                  <a:gd name="T5" fmla="*/ 17 h 244"/>
                                  <a:gd name="T6" fmla="*/ 132 w 216"/>
                                  <a:gd name="T7" fmla="*/ 132 h 244"/>
                                  <a:gd name="T8" fmla="*/ 168 w 216"/>
                                  <a:gd name="T9" fmla="*/ 35 h 244"/>
                                  <a:gd name="T10" fmla="*/ 216 w 216"/>
                                  <a:gd name="T11" fmla="*/ 53 h 244"/>
                                  <a:gd name="T12" fmla="*/ 146 w 216"/>
                                  <a:gd name="T13" fmla="*/ 244 h 244"/>
                                  <a:gd name="T14" fmla="*/ 99 w 216"/>
                                  <a:gd name="T15" fmla="*/ 229 h 244"/>
                                  <a:gd name="T16" fmla="*/ 86 w 216"/>
                                  <a:gd name="T17" fmla="*/ 108 h 244"/>
                                  <a:gd name="T18" fmla="*/ 48 w 216"/>
                                  <a:gd name="T19" fmla="*/ 211 h 244"/>
                                  <a:gd name="T20" fmla="*/ 0 w 216"/>
                                  <a:gd name="T21" fmla="*/ 194 h 2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7845" y="953770"/>
                                <a:ext cx="100965" cy="165100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60 h 260"/>
                                  <a:gd name="T2" fmla="*/ 53 w 159"/>
                                  <a:gd name="T3" fmla="*/ 0 h 260"/>
                                  <a:gd name="T4" fmla="*/ 106 w 159"/>
                                  <a:gd name="T5" fmla="*/ 0 h 260"/>
                                  <a:gd name="T6" fmla="*/ 159 w 159"/>
                                  <a:gd name="T7" fmla="*/ 260 h 260"/>
                                  <a:gd name="T8" fmla="*/ 115 w 159"/>
                                  <a:gd name="T9" fmla="*/ 260 h 260"/>
                                  <a:gd name="T10" fmla="*/ 108 w 159"/>
                                  <a:gd name="T11" fmla="*/ 222 h 260"/>
                                  <a:gd name="T12" fmla="*/ 51 w 159"/>
                                  <a:gd name="T13" fmla="*/ 222 h 260"/>
                                  <a:gd name="T14" fmla="*/ 44 w 159"/>
                                  <a:gd name="T15" fmla="*/ 260 h 260"/>
                                  <a:gd name="T16" fmla="*/ 0 w 159"/>
                                  <a:gd name="T17" fmla="*/ 260 h 260"/>
                                  <a:gd name="T18" fmla="*/ 79 w 159"/>
                                  <a:gd name="T19" fmla="*/ 64 h 260"/>
                                  <a:gd name="T20" fmla="*/ 62 w 159"/>
                                  <a:gd name="T21" fmla="*/ 167 h 260"/>
                                  <a:gd name="T22" fmla="*/ 99 w 159"/>
                                  <a:gd name="T23" fmla="*/ 167 h 260"/>
                                  <a:gd name="T24" fmla="*/ 79 w 159"/>
                                  <a:gd name="T25" fmla="*/ 64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0880" y="911860"/>
                                <a:ext cx="162560" cy="173355"/>
                              </a:xfrm>
                              <a:custGeom>
                                <a:avLst/>
                                <a:gdLst>
                                  <a:gd name="T0" fmla="*/ 77 w 256"/>
                                  <a:gd name="T1" fmla="*/ 4 h 273"/>
                                  <a:gd name="T2" fmla="*/ 86 w 256"/>
                                  <a:gd name="T3" fmla="*/ 2 h 273"/>
                                  <a:gd name="T4" fmla="*/ 93 w 256"/>
                                  <a:gd name="T5" fmla="*/ 0 h 273"/>
                                  <a:gd name="T6" fmla="*/ 101 w 256"/>
                                  <a:gd name="T7" fmla="*/ 0 h 273"/>
                                  <a:gd name="T8" fmla="*/ 110 w 256"/>
                                  <a:gd name="T9" fmla="*/ 0 h 273"/>
                                  <a:gd name="T10" fmla="*/ 119 w 256"/>
                                  <a:gd name="T11" fmla="*/ 4 h 273"/>
                                  <a:gd name="T12" fmla="*/ 128 w 256"/>
                                  <a:gd name="T13" fmla="*/ 9 h 273"/>
                                  <a:gd name="T14" fmla="*/ 135 w 256"/>
                                  <a:gd name="T15" fmla="*/ 13 h 273"/>
                                  <a:gd name="T16" fmla="*/ 143 w 256"/>
                                  <a:gd name="T17" fmla="*/ 20 h 273"/>
                                  <a:gd name="T18" fmla="*/ 150 w 256"/>
                                  <a:gd name="T19" fmla="*/ 29 h 273"/>
                                  <a:gd name="T20" fmla="*/ 157 w 256"/>
                                  <a:gd name="T21" fmla="*/ 37 h 273"/>
                                  <a:gd name="T22" fmla="*/ 165 w 256"/>
                                  <a:gd name="T23" fmla="*/ 53 h 273"/>
                                  <a:gd name="T24" fmla="*/ 174 w 256"/>
                                  <a:gd name="T25" fmla="*/ 79 h 273"/>
                                  <a:gd name="T26" fmla="*/ 174 w 256"/>
                                  <a:gd name="T27" fmla="*/ 101 h 273"/>
                                  <a:gd name="T28" fmla="*/ 179 w 256"/>
                                  <a:gd name="T29" fmla="*/ 112 h 273"/>
                                  <a:gd name="T30" fmla="*/ 190 w 256"/>
                                  <a:gd name="T31" fmla="*/ 117 h 273"/>
                                  <a:gd name="T32" fmla="*/ 199 w 256"/>
                                  <a:gd name="T33" fmla="*/ 123 h 273"/>
                                  <a:gd name="T34" fmla="*/ 207 w 256"/>
                                  <a:gd name="T35" fmla="*/ 132 h 273"/>
                                  <a:gd name="T36" fmla="*/ 216 w 256"/>
                                  <a:gd name="T37" fmla="*/ 143 h 273"/>
                                  <a:gd name="T38" fmla="*/ 243 w 256"/>
                                  <a:gd name="T39" fmla="*/ 183 h 273"/>
                                  <a:gd name="T40" fmla="*/ 247 w 256"/>
                                  <a:gd name="T41" fmla="*/ 192 h 273"/>
                                  <a:gd name="T42" fmla="*/ 254 w 256"/>
                                  <a:gd name="T43" fmla="*/ 196 h 273"/>
                                  <a:gd name="T44" fmla="*/ 214 w 256"/>
                                  <a:gd name="T45" fmla="*/ 222 h 273"/>
                                  <a:gd name="T46" fmla="*/ 210 w 256"/>
                                  <a:gd name="T47" fmla="*/ 220 h 273"/>
                                  <a:gd name="T48" fmla="*/ 205 w 256"/>
                                  <a:gd name="T49" fmla="*/ 216 h 273"/>
                                  <a:gd name="T50" fmla="*/ 185 w 256"/>
                                  <a:gd name="T51" fmla="*/ 185 h 273"/>
                                  <a:gd name="T52" fmla="*/ 181 w 256"/>
                                  <a:gd name="T53" fmla="*/ 178 h 273"/>
                                  <a:gd name="T54" fmla="*/ 177 w 256"/>
                                  <a:gd name="T55" fmla="*/ 174 h 273"/>
                                  <a:gd name="T56" fmla="*/ 172 w 256"/>
                                  <a:gd name="T57" fmla="*/ 167 h 273"/>
                                  <a:gd name="T58" fmla="*/ 165 w 256"/>
                                  <a:gd name="T59" fmla="*/ 161 h 273"/>
                                  <a:gd name="T60" fmla="*/ 161 w 256"/>
                                  <a:gd name="T61" fmla="*/ 159 h 273"/>
                                  <a:gd name="T62" fmla="*/ 157 w 256"/>
                                  <a:gd name="T63" fmla="*/ 156 h 273"/>
                                  <a:gd name="T64" fmla="*/ 150 w 256"/>
                                  <a:gd name="T65" fmla="*/ 156 h 273"/>
                                  <a:gd name="T66" fmla="*/ 143 w 256"/>
                                  <a:gd name="T67" fmla="*/ 159 h 273"/>
                                  <a:gd name="T68" fmla="*/ 170 w 256"/>
                                  <a:gd name="T69" fmla="*/ 249 h 273"/>
                                  <a:gd name="T70" fmla="*/ 97 w 256"/>
                                  <a:gd name="T71" fmla="*/ 123 h 273"/>
                                  <a:gd name="T72" fmla="*/ 126 w 256"/>
                                  <a:gd name="T73" fmla="*/ 108 h 273"/>
                                  <a:gd name="T74" fmla="*/ 128 w 256"/>
                                  <a:gd name="T75" fmla="*/ 101 h 273"/>
                                  <a:gd name="T76" fmla="*/ 130 w 256"/>
                                  <a:gd name="T77" fmla="*/ 95 h 273"/>
                                  <a:gd name="T78" fmla="*/ 128 w 256"/>
                                  <a:gd name="T79" fmla="*/ 88 h 273"/>
                                  <a:gd name="T80" fmla="*/ 126 w 256"/>
                                  <a:gd name="T81" fmla="*/ 79 h 273"/>
                                  <a:gd name="T82" fmla="*/ 121 w 256"/>
                                  <a:gd name="T83" fmla="*/ 73 h 273"/>
                                  <a:gd name="T84" fmla="*/ 115 w 256"/>
                                  <a:gd name="T85" fmla="*/ 66 h 273"/>
                                  <a:gd name="T86" fmla="*/ 108 w 256"/>
                                  <a:gd name="T87" fmla="*/ 62 h 273"/>
                                  <a:gd name="T88" fmla="*/ 101 w 256"/>
                                  <a:gd name="T89" fmla="*/ 62 h 273"/>
                                  <a:gd name="T90" fmla="*/ 70 w 256"/>
                                  <a:gd name="T91" fmla="*/ 79 h 2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29945" y="865505"/>
                                <a:ext cx="125730" cy="130175"/>
                              </a:xfrm>
                              <a:custGeom>
                                <a:avLst/>
                                <a:gdLst>
                                  <a:gd name="T0" fmla="*/ 22 w 198"/>
                                  <a:gd name="T1" fmla="*/ 146 h 205"/>
                                  <a:gd name="T2" fmla="*/ 11 w 198"/>
                                  <a:gd name="T3" fmla="*/ 126 h 205"/>
                                  <a:gd name="T4" fmla="*/ 4 w 198"/>
                                  <a:gd name="T5" fmla="*/ 106 h 205"/>
                                  <a:gd name="T6" fmla="*/ 2 w 198"/>
                                  <a:gd name="T7" fmla="*/ 88 h 205"/>
                                  <a:gd name="T8" fmla="*/ 2 w 198"/>
                                  <a:gd name="T9" fmla="*/ 69 h 205"/>
                                  <a:gd name="T10" fmla="*/ 6 w 198"/>
                                  <a:gd name="T11" fmla="*/ 53 h 205"/>
                                  <a:gd name="T12" fmla="*/ 15 w 198"/>
                                  <a:gd name="T13" fmla="*/ 38 h 205"/>
                                  <a:gd name="T14" fmla="*/ 26 w 198"/>
                                  <a:gd name="T15" fmla="*/ 22 h 205"/>
                                  <a:gd name="T16" fmla="*/ 42 w 198"/>
                                  <a:gd name="T17" fmla="*/ 11 h 205"/>
                                  <a:gd name="T18" fmla="*/ 57 w 198"/>
                                  <a:gd name="T19" fmla="*/ 5 h 205"/>
                                  <a:gd name="T20" fmla="*/ 75 w 198"/>
                                  <a:gd name="T21" fmla="*/ 0 h 205"/>
                                  <a:gd name="T22" fmla="*/ 92 w 198"/>
                                  <a:gd name="T23" fmla="*/ 3 h 205"/>
                                  <a:gd name="T24" fmla="*/ 110 w 198"/>
                                  <a:gd name="T25" fmla="*/ 7 h 205"/>
                                  <a:gd name="T26" fmla="*/ 128 w 198"/>
                                  <a:gd name="T27" fmla="*/ 16 h 205"/>
                                  <a:gd name="T28" fmla="*/ 145 w 198"/>
                                  <a:gd name="T29" fmla="*/ 27 h 205"/>
                                  <a:gd name="T30" fmla="*/ 163 w 198"/>
                                  <a:gd name="T31" fmla="*/ 42 h 205"/>
                                  <a:gd name="T32" fmla="*/ 176 w 198"/>
                                  <a:gd name="T33" fmla="*/ 62 h 205"/>
                                  <a:gd name="T34" fmla="*/ 187 w 198"/>
                                  <a:gd name="T35" fmla="*/ 80 h 205"/>
                                  <a:gd name="T36" fmla="*/ 194 w 198"/>
                                  <a:gd name="T37" fmla="*/ 99 h 205"/>
                                  <a:gd name="T38" fmla="*/ 198 w 198"/>
                                  <a:gd name="T39" fmla="*/ 117 h 205"/>
                                  <a:gd name="T40" fmla="*/ 196 w 198"/>
                                  <a:gd name="T41" fmla="*/ 137 h 205"/>
                                  <a:gd name="T42" fmla="*/ 192 w 198"/>
                                  <a:gd name="T43" fmla="*/ 152 h 205"/>
                                  <a:gd name="T44" fmla="*/ 185 w 198"/>
                                  <a:gd name="T45" fmla="*/ 168 h 205"/>
                                  <a:gd name="T46" fmla="*/ 172 w 198"/>
                                  <a:gd name="T47" fmla="*/ 183 h 205"/>
                                  <a:gd name="T48" fmla="*/ 154 w 198"/>
                                  <a:gd name="T49" fmla="*/ 196 h 205"/>
                                  <a:gd name="T50" fmla="*/ 132 w 198"/>
                                  <a:gd name="T51" fmla="*/ 203 h 205"/>
                                  <a:gd name="T52" fmla="*/ 108 w 198"/>
                                  <a:gd name="T53" fmla="*/ 203 h 205"/>
                                  <a:gd name="T54" fmla="*/ 84 w 198"/>
                                  <a:gd name="T55" fmla="*/ 199 h 205"/>
                                  <a:gd name="T56" fmla="*/ 59 w 198"/>
                                  <a:gd name="T57" fmla="*/ 183 h 205"/>
                                  <a:gd name="T58" fmla="*/ 37 w 198"/>
                                  <a:gd name="T59" fmla="*/ 165 h 205"/>
                                  <a:gd name="T60" fmla="*/ 55 w 198"/>
                                  <a:gd name="T61" fmla="*/ 93 h 205"/>
                                  <a:gd name="T62" fmla="*/ 57 w 198"/>
                                  <a:gd name="T63" fmla="*/ 99 h 205"/>
                                  <a:gd name="T64" fmla="*/ 64 w 198"/>
                                  <a:gd name="T65" fmla="*/ 108 h 205"/>
                                  <a:gd name="T66" fmla="*/ 68 w 198"/>
                                  <a:gd name="T67" fmla="*/ 115 h 205"/>
                                  <a:gd name="T68" fmla="*/ 72 w 198"/>
                                  <a:gd name="T69" fmla="*/ 121 h 205"/>
                                  <a:gd name="T70" fmla="*/ 81 w 198"/>
                                  <a:gd name="T71" fmla="*/ 130 h 205"/>
                                  <a:gd name="T72" fmla="*/ 88 w 198"/>
                                  <a:gd name="T73" fmla="*/ 139 h 205"/>
                                  <a:gd name="T74" fmla="*/ 97 w 198"/>
                                  <a:gd name="T75" fmla="*/ 143 h 205"/>
                                  <a:gd name="T76" fmla="*/ 103 w 198"/>
                                  <a:gd name="T77" fmla="*/ 148 h 205"/>
                                  <a:gd name="T78" fmla="*/ 112 w 198"/>
                                  <a:gd name="T79" fmla="*/ 152 h 205"/>
                                  <a:gd name="T80" fmla="*/ 121 w 198"/>
                                  <a:gd name="T81" fmla="*/ 152 h 205"/>
                                  <a:gd name="T82" fmla="*/ 130 w 198"/>
                                  <a:gd name="T83" fmla="*/ 150 h 205"/>
                                  <a:gd name="T84" fmla="*/ 139 w 198"/>
                                  <a:gd name="T85" fmla="*/ 143 h 205"/>
                                  <a:gd name="T86" fmla="*/ 143 w 198"/>
                                  <a:gd name="T87" fmla="*/ 135 h 205"/>
                                  <a:gd name="T88" fmla="*/ 145 w 198"/>
                                  <a:gd name="T89" fmla="*/ 126 h 205"/>
                                  <a:gd name="T90" fmla="*/ 143 w 198"/>
                                  <a:gd name="T91" fmla="*/ 117 h 205"/>
                                  <a:gd name="T92" fmla="*/ 141 w 198"/>
                                  <a:gd name="T93" fmla="*/ 108 h 205"/>
                                  <a:gd name="T94" fmla="*/ 137 w 198"/>
                                  <a:gd name="T95" fmla="*/ 102 h 205"/>
                                  <a:gd name="T96" fmla="*/ 132 w 198"/>
                                  <a:gd name="T97" fmla="*/ 93 h 205"/>
                                  <a:gd name="T98" fmla="*/ 123 w 198"/>
                                  <a:gd name="T99" fmla="*/ 82 h 205"/>
                                  <a:gd name="T100" fmla="*/ 114 w 198"/>
                                  <a:gd name="T101" fmla="*/ 73 h 205"/>
                                  <a:gd name="T102" fmla="*/ 108 w 198"/>
                                  <a:gd name="T103" fmla="*/ 66 h 205"/>
                                  <a:gd name="T104" fmla="*/ 99 w 198"/>
                                  <a:gd name="T105" fmla="*/ 60 h 205"/>
                                  <a:gd name="T106" fmla="*/ 92 w 198"/>
                                  <a:gd name="T107" fmla="*/ 55 h 205"/>
                                  <a:gd name="T108" fmla="*/ 84 w 198"/>
                                  <a:gd name="T109" fmla="*/ 53 h 205"/>
                                  <a:gd name="T110" fmla="*/ 75 w 198"/>
                                  <a:gd name="T111" fmla="*/ 53 h 205"/>
                                  <a:gd name="T112" fmla="*/ 66 w 198"/>
                                  <a:gd name="T113" fmla="*/ 58 h 205"/>
                                  <a:gd name="T114" fmla="*/ 59 w 198"/>
                                  <a:gd name="T115" fmla="*/ 62 h 205"/>
                                  <a:gd name="T116" fmla="*/ 55 w 198"/>
                                  <a:gd name="T117" fmla="*/ 71 h 205"/>
                                  <a:gd name="T118" fmla="*/ 53 w 198"/>
                                  <a:gd name="T119" fmla="*/ 80 h 205"/>
                                  <a:gd name="T120" fmla="*/ 55 w 198"/>
                                  <a:gd name="T121" fmla="*/ 88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140" y="745490"/>
                                <a:ext cx="177165" cy="139700"/>
                              </a:xfrm>
                              <a:custGeom>
                                <a:avLst/>
                                <a:gdLst>
                                  <a:gd name="T0" fmla="*/ 195 w 279"/>
                                  <a:gd name="T1" fmla="*/ 165 h 220"/>
                                  <a:gd name="T2" fmla="*/ 208 w 279"/>
                                  <a:gd name="T3" fmla="*/ 167 h 220"/>
                                  <a:gd name="T4" fmla="*/ 219 w 279"/>
                                  <a:gd name="T5" fmla="*/ 163 h 220"/>
                                  <a:gd name="T6" fmla="*/ 228 w 279"/>
                                  <a:gd name="T7" fmla="*/ 152 h 220"/>
                                  <a:gd name="T8" fmla="*/ 230 w 279"/>
                                  <a:gd name="T9" fmla="*/ 143 h 220"/>
                                  <a:gd name="T10" fmla="*/ 226 w 279"/>
                                  <a:gd name="T11" fmla="*/ 132 h 220"/>
                                  <a:gd name="T12" fmla="*/ 217 w 279"/>
                                  <a:gd name="T13" fmla="*/ 128 h 220"/>
                                  <a:gd name="T14" fmla="*/ 206 w 279"/>
                                  <a:gd name="T15" fmla="*/ 128 h 220"/>
                                  <a:gd name="T16" fmla="*/ 161 w 279"/>
                                  <a:gd name="T17" fmla="*/ 163 h 220"/>
                                  <a:gd name="T18" fmla="*/ 155 w 279"/>
                                  <a:gd name="T19" fmla="*/ 167 h 220"/>
                                  <a:gd name="T20" fmla="*/ 139 w 279"/>
                                  <a:gd name="T21" fmla="*/ 172 h 220"/>
                                  <a:gd name="T22" fmla="*/ 124 w 279"/>
                                  <a:gd name="T23" fmla="*/ 174 h 220"/>
                                  <a:gd name="T24" fmla="*/ 106 w 279"/>
                                  <a:gd name="T25" fmla="*/ 167 h 220"/>
                                  <a:gd name="T26" fmla="*/ 91 w 279"/>
                                  <a:gd name="T27" fmla="*/ 158 h 220"/>
                                  <a:gd name="T28" fmla="*/ 77 w 279"/>
                                  <a:gd name="T29" fmla="*/ 145 h 220"/>
                                  <a:gd name="T30" fmla="*/ 71 w 279"/>
                                  <a:gd name="T31" fmla="*/ 132 h 220"/>
                                  <a:gd name="T32" fmla="*/ 69 w 279"/>
                                  <a:gd name="T33" fmla="*/ 119 h 220"/>
                                  <a:gd name="T34" fmla="*/ 66 w 279"/>
                                  <a:gd name="T35" fmla="*/ 108 h 220"/>
                                  <a:gd name="T36" fmla="*/ 69 w 279"/>
                                  <a:gd name="T37" fmla="*/ 97 h 220"/>
                                  <a:gd name="T38" fmla="*/ 73 w 279"/>
                                  <a:gd name="T39" fmla="*/ 86 h 220"/>
                                  <a:gd name="T40" fmla="*/ 77 w 279"/>
                                  <a:gd name="T41" fmla="*/ 75 h 220"/>
                                  <a:gd name="T42" fmla="*/ 97 w 279"/>
                                  <a:gd name="T43" fmla="*/ 48 h 220"/>
                                  <a:gd name="T44" fmla="*/ 124 w 279"/>
                                  <a:gd name="T45" fmla="*/ 35 h 220"/>
                                  <a:gd name="T46" fmla="*/ 139 w 279"/>
                                  <a:gd name="T47" fmla="*/ 35 h 220"/>
                                  <a:gd name="T48" fmla="*/ 150 w 279"/>
                                  <a:gd name="T49" fmla="*/ 37 h 220"/>
                                  <a:gd name="T50" fmla="*/ 161 w 279"/>
                                  <a:gd name="T51" fmla="*/ 40 h 220"/>
                                  <a:gd name="T52" fmla="*/ 172 w 279"/>
                                  <a:gd name="T53" fmla="*/ 46 h 220"/>
                                  <a:gd name="T54" fmla="*/ 130 w 279"/>
                                  <a:gd name="T55" fmla="*/ 86 h 220"/>
                                  <a:gd name="T56" fmla="*/ 115 w 279"/>
                                  <a:gd name="T57" fmla="*/ 97 h 220"/>
                                  <a:gd name="T58" fmla="*/ 115 w 279"/>
                                  <a:gd name="T59" fmla="*/ 108 h 220"/>
                                  <a:gd name="T60" fmla="*/ 119 w 279"/>
                                  <a:gd name="T61" fmla="*/ 117 h 220"/>
                                  <a:gd name="T62" fmla="*/ 130 w 279"/>
                                  <a:gd name="T63" fmla="*/ 119 h 220"/>
                                  <a:gd name="T64" fmla="*/ 139 w 279"/>
                                  <a:gd name="T65" fmla="*/ 114 h 220"/>
                                  <a:gd name="T66" fmla="*/ 181 w 279"/>
                                  <a:gd name="T67" fmla="*/ 79 h 220"/>
                                  <a:gd name="T68" fmla="*/ 197 w 279"/>
                                  <a:gd name="T69" fmla="*/ 73 h 220"/>
                                  <a:gd name="T70" fmla="*/ 212 w 279"/>
                                  <a:gd name="T71" fmla="*/ 70 h 220"/>
                                  <a:gd name="T72" fmla="*/ 228 w 279"/>
                                  <a:gd name="T73" fmla="*/ 73 h 220"/>
                                  <a:gd name="T74" fmla="*/ 243 w 279"/>
                                  <a:gd name="T75" fmla="*/ 79 h 220"/>
                                  <a:gd name="T76" fmla="*/ 259 w 279"/>
                                  <a:gd name="T77" fmla="*/ 90 h 220"/>
                                  <a:gd name="T78" fmla="*/ 270 w 279"/>
                                  <a:gd name="T79" fmla="*/ 103 h 220"/>
                                  <a:gd name="T80" fmla="*/ 276 w 279"/>
                                  <a:gd name="T81" fmla="*/ 119 h 220"/>
                                  <a:gd name="T82" fmla="*/ 279 w 279"/>
                                  <a:gd name="T83" fmla="*/ 134 h 220"/>
                                  <a:gd name="T84" fmla="*/ 276 w 279"/>
                                  <a:gd name="T85" fmla="*/ 152 h 220"/>
                                  <a:gd name="T86" fmla="*/ 270 w 279"/>
                                  <a:gd name="T87" fmla="*/ 169 h 220"/>
                                  <a:gd name="T88" fmla="*/ 252 w 279"/>
                                  <a:gd name="T89" fmla="*/ 196 h 220"/>
                                  <a:gd name="T90" fmla="*/ 223 w 279"/>
                                  <a:gd name="T91" fmla="*/ 216 h 220"/>
                                  <a:gd name="T92" fmla="*/ 201 w 279"/>
                                  <a:gd name="T93" fmla="*/ 220 h 220"/>
                                  <a:gd name="T94" fmla="*/ 184 w 279"/>
                                  <a:gd name="T95" fmla="*/ 218 h 220"/>
                                  <a:gd name="T96" fmla="*/ 172 w 279"/>
                                  <a:gd name="T97" fmla="*/ 214 h 220"/>
                                  <a:gd name="T98" fmla="*/ 161 w 279"/>
                                  <a:gd name="T99" fmla="*/ 207 h 220"/>
                                  <a:gd name="T100" fmla="*/ 49 w 279"/>
                                  <a:gd name="T101" fmla="*/ 0 h 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020" y="661670"/>
                                <a:ext cx="177165" cy="106045"/>
                              </a:xfrm>
                              <a:custGeom>
                                <a:avLst/>
                                <a:gdLst>
                                  <a:gd name="T0" fmla="*/ 237 w 279"/>
                                  <a:gd name="T1" fmla="*/ 167 h 167"/>
                                  <a:gd name="T2" fmla="*/ 0 w 279"/>
                                  <a:gd name="T3" fmla="*/ 50 h 167"/>
                                  <a:gd name="T4" fmla="*/ 14 w 279"/>
                                  <a:gd name="T5" fmla="*/ 0 h 167"/>
                                  <a:gd name="T6" fmla="*/ 279 w 279"/>
                                  <a:gd name="T7" fmla="*/ 15 h 167"/>
                                  <a:gd name="T8" fmla="*/ 266 w 279"/>
                                  <a:gd name="T9" fmla="*/ 57 h 167"/>
                                  <a:gd name="T10" fmla="*/ 228 w 279"/>
                                  <a:gd name="T11" fmla="*/ 55 h 167"/>
                                  <a:gd name="T12" fmla="*/ 215 w 279"/>
                                  <a:gd name="T13" fmla="*/ 110 h 167"/>
                                  <a:gd name="T14" fmla="*/ 248 w 279"/>
                                  <a:gd name="T15" fmla="*/ 125 h 167"/>
                                  <a:gd name="T16" fmla="*/ 237 w 279"/>
                                  <a:gd name="T17" fmla="*/ 167 h 167"/>
                                  <a:gd name="T18" fmla="*/ 69 w 279"/>
                                  <a:gd name="T19" fmla="*/ 42 h 167"/>
                                  <a:gd name="T20" fmla="*/ 164 w 279"/>
                                  <a:gd name="T21" fmla="*/ 86 h 167"/>
                                  <a:gd name="T22" fmla="*/ 173 w 279"/>
                                  <a:gd name="T23" fmla="*/ 50 h 167"/>
                                  <a:gd name="T24" fmla="*/ 69 w 279"/>
                                  <a:gd name="T25" fmla="*/ 42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89915" y="0"/>
                                <a:ext cx="589280" cy="577850"/>
                              </a:xfrm>
                              <a:custGeom>
                                <a:avLst/>
                                <a:gdLst>
                                  <a:gd name="T0" fmla="*/ 926 w 928"/>
                                  <a:gd name="T1" fmla="*/ 861 h 910"/>
                                  <a:gd name="T2" fmla="*/ 917 w 928"/>
                                  <a:gd name="T3" fmla="*/ 771 h 910"/>
                                  <a:gd name="T4" fmla="*/ 897 w 928"/>
                                  <a:gd name="T5" fmla="*/ 683 h 910"/>
                                  <a:gd name="T6" fmla="*/ 871 w 928"/>
                                  <a:gd name="T7" fmla="*/ 597 h 910"/>
                                  <a:gd name="T8" fmla="*/ 835 w 928"/>
                                  <a:gd name="T9" fmla="*/ 515 h 910"/>
                                  <a:gd name="T10" fmla="*/ 793 w 928"/>
                                  <a:gd name="T11" fmla="*/ 438 h 910"/>
                                  <a:gd name="T12" fmla="*/ 742 w 928"/>
                                  <a:gd name="T13" fmla="*/ 366 h 910"/>
                                  <a:gd name="T14" fmla="*/ 685 w 928"/>
                                  <a:gd name="T15" fmla="*/ 297 h 910"/>
                                  <a:gd name="T16" fmla="*/ 623 w 928"/>
                                  <a:gd name="T17" fmla="*/ 236 h 910"/>
                                  <a:gd name="T18" fmla="*/ 554 w 928"/>
                                  <a:gd name="T19" fmla="*/ 181 h 910"/>
                                  <a:gd name="T20" fmla="*/ 479 w 928"/>
                                  <a:gd name="T21" fmla="*/ 132 h 910"/>
                                  <a:gd name="T22" fmla="*/ 402 w 928"/>
                                  <a:gd name="T23" fmla="*/ 90 h 910"/>
                                  <a:gd name="T24" fmla="*/ 318 w 928"/>
                                  <a:gd name="T25" fmla="*/ 55 h 910"/>
                                  <a:gd name="T26" fmla="*/ 232 w 928"/>
                                  <a:gd name="T27" fmla="*/ 29 h 910"/>
                                  <a:gd name="T28" fmla="*/ 141 w 928"/>
                                  <a:gd name="T29" fmla="*/ 11 h 910"/>
                                  <a:gd name="T30" fmla="*/ 46 w 928"/>
                                  <a:gd name="T31" fmla="*/ 2 h 910"/>
                                  <a:gd name="T32" fmla="*/ 0 w 928"/>
                                  <a:gd name="T33" fmla="*/ 18 h 910"/>
                                  <a:gd name="T34" fmla="*/ 92 w 928"/>
                                  <a:gd name="T35" fmla="*/ 22 h 910"/>
                                  <a:gd name="T36" fmla="*/ 183 w 928"/>
                                  <a:gd name="T37" fmla="*/ 37 h 910"/>
                                  <a:gd name="T38" fmla="*/ 269 w 928"/>
                                  <a:gd name="T39" fmla="*/ 59 h 910"/>
                                  <a:gd name="T40" fmla="*/ 353 w 928"/>
                                  <a:gd name="T41" fmla="*/ 88 h 910"/>
                                  <a:gd name="T42" fmla="*/ 433 w 928"/>
                                  <a:gd name="T43" fmla="*/ 126 h 910"/>
                                  <a:gd name="T44" fmla="*/ 508 w 928"/>
                                  <a:gd name="T45" fmla="*/ 172 h 910"/>
                                  <a:gd name="T46" fmla="*/ 576 w 928"/>
                                  <a:gd name="T47" fmla="*/ 222 h 910"/>
                                  <a:gd name="T48" fmla="*/ 643 w 928"/>
                                  <a:gd name="T49" fmla="*/ 280 h 910"/>
                                  <a:gd name="T50" fmla="*/ 700 w 928"/>
                                  <a:gd name="T51" fmla="*/ 344 h 910"/>
                                  <a:gd name="T52" fmla="*/ 753 w 928"/>
                                  <a:gd name="T53" fmla="*/ 412 h 910"/>
                                  <a:gd name="T54" fmla="*/ 800 w 928"/>
                                  <a:gd name="T55" fmla="*/ 485 h 910"/>
                                  <a:gd name="T56" fmla="*/ 837 w 928"/>
                                  <a:gd name="T57" fmla="*/ 562 h 910"/>
                                  <a:gd name="T58" fmla="*/ 868 w 928"/>
                                  <a:gd name="T59" fmla="*/ 645 h 910"/>
                                  <a:gd name="T60" fmla="*/ 890 w 928"/>
                                  <a:gd name="T61" fmla="*/ 729 h 910"/>
                                  <a:gd name="T62" fmla="*/ 904 w 928"/>
                                  <a:gd name="T63" fmla="*/ 817 h 910"/>
                                  <a:gd name="T64" fmla="*/ 908 w 928"/>
                                  <a:gd name="T65" fmla="*/ 910 h 9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89915" y="577850"/>
                                <a:ext cx="589280" cy="575945"/>
                              </a:xfrm>
                              <a:custGeom>
                                <a:avLst/>
                                <a:gdLst>
                                  <a:gd name="T0" fmla="*/ 46 w 928"/>
                                  <a:gd name="T1" fmla="*/ 905 h 907"/>
                                  <a:gd name="T2" fmla="*/ 141 w 928"/>
                                  <a:gd name="T3" fmla="*/ 896 h 907"/>
                                  <a:gd name="T4" fmla="*/ 232 w 928"/>
                                  <a:gd name="T5" fmla="*/ 878 h 907"/>
                                  <a:gd name="T6" fmla="*/ 318 w 928"/>
                                  <a:gd name="T7" fmla="*/ 852 h 907"/>
                                  <a:gd name="T8" fmla="*/ 402 w 928"/>
                                  <a:gd name="T9" fmla="*/ 817 h 907"/>
                                  <a:gd name="T10" fmla="*/ 479 w 928"/>
                                  <a:gd name="T11" fmla="*/ 775 h 907"/>
                                  <a:gd name="T12" fmla="*/ 554 w 928"/>
                                  <a:gd name="T13" fmla="*/ 726 h 907"/>
                                  <a:gd name="T14" fmla="*/ 623 w 928"/>
                                  <a:gd name="T15" fmla="*/ 671 h 907"/>
                                  <a:gd name="T16" fmla="*/ 685 w 928"/>
                                  <a:gd name="T17" fmla="*/ 610 h 907"/>
                                  <a:gd name="T18" fmla="*/ 742 w 928"/>
                                  <a:gd name="T19" fmla="*/ 541 h 907"/>
                                  <a:gd name="T20" fmla="*/ 793 w 928"/>
                                  <a:gd name="T21" fmla="*/ 469 h 907"/>
                                  <a:gd name="T22" fmla="*/ 835 w 928"/>
                                  <a:gd name="T23" fmla="*/ 392 h 907"/>
                                  <a:gd name="T24" fmla="*/ 871 w 928"/>
                                  <a:gd name="T25" fmla="*/ 310 h 907"/>
                                  <a:gd name="T26" fmla="*/ 897 w 928"/>
                                  <a:gd name="T27" fmla="*/ 224 h 907"/>
                                  <a:gd name="T28" fmla="*/ 917 w 928"/>
                                  <a:gd name="T29" fmla="*/ 136 h 907"/>
                                  <a:gd name="T30" fmla="*/ 926 w 928"/>
                                  <a:gd name="T31" fmla="*/ 46 h 907"/>
                                  <a:gd name="T32" fmla="*/ 908 w 928"/>
                                  <a:gd name="T33" fmla="*/ 0 h 907"/>
                                  <a:gd name="T34" fmla="*/ 904 w 928"/>
                                  <a:gd name="T35" fmla="*/ 90 h 907"/>
                                  <a:gd name="T36" fmla="*/ 890 w 928"/>
                                  <a:gd name="T37" fmla="*/ 178 h 907"/>
                                  <a:gd name="T38" fmla="*/ 868 w 928"/>
                                  <a:gd name="T39" fmla="*/ 262 h 907"/>
                                  <a:gd name="T40" fmla="*/ 837 w 928"/>
                                  <a:gd name="T41" fmla="*/ 345 h 907"/>
                                  <a:gd name="T42" fmla="*/ 800 w 928"/>
                                  <a:gd name="T43" fmla="*/ 422 h 907"/>
                                  <a:gd name="T44" fmla="*/ 753 w 928"/>
                                  <a:gd name="T45" fmla="*/ 495 h 907"/>
                                  <a:gd name="T46" fmla="*/ 700 w 928"/>
                                  <a:gd name="T47" fmla="*/ 563 h 907"/>
                                  <a:gd name="T48" fmla="*/ 643 w 928"/>
                                  <a:gd name="T49" fmla="*/ 627 h 907"/>
                                  <a:gd name="T50" fmla="*/ 576 w 928"/>
                                  <a:gd name="T51" fmla="*/ 685 h 907"/>
                                  <a:gd name="T52" fmla="*/ 508 w 928"/>
                                  <a:gd name="T53" fmla="*/ 737 h 907"/>
                                  <a:gd name="T54" fmla="*/ 433 w 928"/>
                                  <a:gd name="T55" fmla="*/ 781 h 907"/>
                                  <a:gd name="T56" fmla="*/ 353 w 928"/>
                                  <a:gd name="T57" fmla="*/ 819 h 907"/>
                                  <a:gd name="T58" fmla="*/ 269 w 928"/>
                                  <a:gd name="T59" fmla="*/ 848 h 907"/>
                                  <a:gd name="T60" fmla="*/ 183 w 928"/>
                                  <a:gd name="T61" fmla="*/ 870 h 907"/>
                                  <a:gd name="T62" fmla="*/ 92 w 928"/>
                                  <a:gd name="T63" fmla="*/ 885 h 907"/>
                                  <a:gd name="T64" fmla="*/ 0 w 928"/>
                                  <a:gd name="T65" fmla="*/ 889 h 9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7850"/>
                                <a:ext cx="589915" cy="575945"/>
                              </a:xfrm>
                              <a:custGeom>
                                <a:avLst/>
                                <a:gdLst>
                                  <a:gd name="T0" fmla="*/ 2 w 929"/>
                                  <a:gd name="T1" fmla="*/ 46 h 907"/>
                                  <a:gd name="T2" fmla="*/ 11 w 929"/>
                                  <a:gd name="T3" fmla="*/ 136 h 907"/>
                                  <a:gd name="T4" fmla="*/ 29 w 929"/>
                                  <a:gd name="T5" fmla="*/ 224 h 907"/>
                                  <a:gd name="T6" fmla="*/ 57 w 929"/>
                                  <a:gd name="T7" fmla="*/ 310 h 907"/>
                                  <a:gd name="T8" fmla="*/ 93 w 929"/>
                                  <a:gd name="T9" fmla="*/ 392 h 907"/>
                                  <a:gd name="T10" fmla="*/ 135 w 929"/>
                                  <a:gd name="T11" fmla="*/ 469 h 907"/>
                                  <a:gd name="T12" fmla="*/ 186 w 929"/>
                                  <a:gd name="T13" fmla="*/ 541 h 907"/>
                                  <a:gd name="T14" fmla="*/ 241 w 929"/>
                                  <a:gd name="T15" fmla="*/ 610 h 907"/>
                                  <a:gd name="T16" fmla="*/ 305 w 929"/>
                                  <a:gd name="T17" fmla="*/ 671 h 907"/>
                                  <a:gd name="T18" fmla="*/ 374 w 929"/>
                                  <a:gd name="T19" fmla="*/ 726 h 907"/>
                                  <a:gd name="T20" fmla="*/ 447 w 929"/>
                                  <a:gd name="T21" fmla="*/ 775 h 907"/>
                                  <a:gd name="T22" fmla="*/ 526 w 929"/>
                                  <a:gd name="T23" fmla="*/ 817 h 907"/>
                                  <a:gd name="T24" fmla="*/ 610 w 929"/>
                                  <a:gd name="T25" fmla="*/ 852 h 907"/>
                                  <a:gd name="T26" fmla="*/ 696 w 929"/>
                                  <a:gd name="T27" fmla="*/ 878 h 907"/>
                                  <a:gd name="T28" fmla="*/ 787 w 929"/>
                                  <a:gd name="T29" fmla="*/ 896 h 907"/>
                                  <a:gd name="T30" fmla="*/ 880 w 929"/>
                                  <a:gd name="T31" fmla="*/ 905 h 907"/>
                                  <a:gd name="T32" fmla="*/ 929 w 929"/>
                                  <a:gd name="T33" fmla="*/ 889 h 907"/>
                                  <a:gd name="T34" fmla="*/ 836 w 929"/>
                                  <a:gd name="T35" fmla="*/ 885 h 907"/>
                                  <a:gd name="T36" fmla="*/ 745 w 929"/>
                                  <a:gd name="T37" fmla="*/ 870 h 907"/>
                                  <a:gd name="T38" fmla="*/ 659 w 929"/>
                                  <a:gd name="T39" fmla="*/ 848 h 907"/>
                                  <a:gd name="T40" fmla="*/ 575 w 929"/>
                                  <a:gd name="T41" fmla="*/ 819 h 907"/>
                                  <a:gd name="T42" fmla="*/ 495 w 929"/>
                                  <a:gd name="T43" fmla="*/ 781 h 907"/>
                                  <a:gd name="T44" fmla="*/ 420 w 929"/>
                                  <a:gd name="T45" fmla="*/ 737 h 907"/>
                                  <a:gd name="T46" fmla="*/ 349 w 929"/>
                                  <a:gd name="T47" fmla="*/ 685 h 907"/>
                                  <a:gd name="T48" fmla="*/ 285 w 929"/>
                                  <a:gd name="T49" fmla="*/ 627 h 907"/>
                                  <a:gd name="T50" fmla="*/ 225 w 929"/>
                                  <a:gd name="T51" fmla="*/ 563 h 907"/>
                                  <a:gd name="T52" fmla="*/ 175 w 929"/>
                                  <a:gd name="T53" fmla="*/ 495 h 907"/>
                                  <a:gd name="T54" fmla="*/ 128 w 929"/>
                                  <a:gd name="T55" fmla="*/ 422 h 907"/>
                                  <a:gd name="T56" fmla="*/ 91 w 929"/>
                                  <a:gd name="T57" fmla="*/ 345 h 907"/>
                                  <a:gd name="T58" fmla="*/ 60 w 929"/>
                                  <a:gd name="T59" fmla="*/ 262 h 907"/>
                                  <a:gd name="T60" fmla="*/ 38 w 929"/>
                                  <a:gd name="T61" fmla="*/ 178 h 907"/>
                                  <a:gd name="T62" fmla="*/ 22 w 929"/>
                                  <a:gd name="T63" fmla="*/ 90 h 907"/>
                                  <a:gd name="T64" fmla="*/ 18 w 929"/>
                                  <a:gd name="T65" fmla="*/ 0 h 9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9915" cy="577850"/>
                              </a:xfrm>
                              <a:custGeom>
                                <a:avLst/>
                                <a:gdLst>
                                  <a:gd name="T0" fmla="*/ 880 w 929"/>
                                  <a:gd name="T1" fmla="*/ 2 h 910"/>
                                  <a:gd name="T2" fmla="*/ 787 w 929"/>
                                  <a:gd name="T3" fmla="*/ 11 h 910"/>
                                  <a:gd name="T4" fmla="*/ 696 w 929"/>
                                  <a:gd name="T5" fmla="*/ 29 h 910"/>
                                  <a:gd name="T6" fmla="*/ 610 w 929"/>
                                  <a:gd name="T7" fmla="*/ 55 h 910"/>
                                  <a:gd name="T8" fmla="*/ 526 w 929"/>
                                  <a:gd name="T9" fmla="*/ 90 h 910"/>
                                  <a:gd name="T10" fmla="*/ 447 w 929"/>
                                  <a:gd name="T11" fmla="*/ 132 h 910"/>
                                  <a:gd name="T12" fmla="*/ 374 w 929"/>
                                  <a:gd name="T13" fmla="*/ 181 h 910"/>
                                  <a:gd name="T14" fmla="*/ 305 w 929"/>
                                  <a:gd name="T15" fmla="*/ 236 h 910"/>
                                  <a:gd name="T16" fmla="*/ 241 w 929"/>
                                  <a:gd name="T17" fmla="*/ 297 h 910"/>
                                  <a:gd name="T18" fmla="*/ 186 w 929"/>
                                  <a:gd name="T19" fmla="*/ 366 h 910"/>
                                  <a:gd name="T20" fmla="*/ 135 w 929"/>
                                  <a:gd name="T21" fmla="*/ 438 h 910"/>
                                  <a:gd name="T22" fmla="*/ 93 w 929"/>
                                  <a:gd name="T23" fmla="*/ 515 h 910"/>
                                  <a:gd name="T24" fmla="*/ 57 w 929"/>
                                  <a:gd name="T25" fmla="*/ 597 h 910"/>
                                  <a:gd name="T26" fmla="*/ 29 w 929"/>
                                  <a:gd name="T27" fmla="*/ 683 h 910"/>
                                  <a:gd name="T28" fmla="*/ 11 w 929"/>
                                  <a:gd name="T29" fmla="*/ 771 h 910"/>
                                  <a:gd name="T30" fmla="*/ 2 w 929"/>
                                  <a:gd name="T31" fmla="*/ 861 h 910"/>
                                  <a:gd name="T32" fmla="*/ 18 w 929"/>
                                  <a:gd name="T33" fmla="*/ 910 h 910"/>
                                  <a:gd name="T34" fmla="*/ 22 w 929"/>
                                  <a:gd name="T35" fmla="*/ 817 h 910"/>
                                  <a:gd name="T36" fmla="*/ 38 w 929"/>
                                  <a:gd name="T37" fmla="*/ 729 h 910"/>
                                  <a:gd name="T38" fmla="*/ 60 w 929"/>
                                  <a:gd name="T39" fmla="*/ 645 h 910"/>
                                  <a:gd name="T40" fmla="*/ 91 w 929"/>
                                  <a:gd name="T41" fmla="*/ 562 h 910"/>
                                  <a:gd name="T42" fmla="*/ 128 w 929"/>
                                  <a:gd name="T43" fmla="*/ 485 h 910"/>
                                  <a:gd name="T44" fmla="*/ 175 w 929"/>
                                  <a:gd name="T45" fmla="*/ 412 h 910"/>
                                  <a:gd name="T46" fmla="*/ 225 w 929"/>
                                  <a:gd name="T47" fmla="*/ 344 h 910"/>
                                  <a:gd name="T48" fmla="*/ 285 w 929"/>
                                  <a:gd name="T49" fmla="*/ 280 h 910"/>
                                  <a:gd name="T50" fmla="*/ 349 w 929"/>
                                  <a:gd name="T51" fmla="*/ 222 h 910"/>
                                  <a:gd name="T52" fmla="*/ 420 w 929"/>
                                  <a:gd name="T53" fmla="*/ 172 h 910"/>
                                  <a:gd name="T54" fmla="*/ 495 w 929"/>
                                  <a:gd name="T55" fmla="*/ 126 h 910"/>
                                  <a:gd name="T56" fmla="*/ 575 w 929"/>
                                  <a:gd name="T57" fmla="*/ 88 h 910"/>
                                  <a:gd name="T58" fmla="*/ 659 w 929"/>
                                  <a:gd name="T59" fmla="*/ 59 h 910"/>
                                  <a:gd name="T60" fmla="*/ 745 w 929"/>
                                  <a:gd name="T61" fmla="*/ 37 h 910"/>
                                  <a:gd name="T62" fmla="*/ 836 w 929"/>
                                  <a:gd name="T63" fmla="*/ 22 h 910"/>
                                  <a:gd name="T64" fmla="*/ 929 w 929"/>
                                  <a:gd name="T65" fmla="*/ 18 h 9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140" y="204470"/>
                                <a:ext cx="226060" cy="124460"/>
                              </a:xfrm>
                              <a:custGeom>
                                <a:avLst/>
                                <a:gdLst>
                                  <a:gd name="T0" fmla="*/ 356 w 356"/>
                                  <a:gd name="T1" fmla="*/ 123 h 196"/>
                                  <a:gd name="T2" fmla="*/ 0 w 356"/>
                                  <a:gd name="T3" fmla="*/ 0 h 196"/>
                                  <a:gd name="T4" fmla="*/ 59 w 356"/>
                                  <a:gd name="T5" fmla="*/ 59 h 196"/>
                                  <a:gd name="T6" fmla="*/ 199 w 356"/>
                                  <a:gd name="T7" fmla="*/ 66 h 196"/>
                                  <a:gd name="T8" fmla="*/ 64 w 356"/>
                                  <a:gd name="T9" fmla="*/ 72 h 196"/>
                                  <a:gd name="T10" fmla="*/ 121 w 356"/>
                                  <a:gd name="T11" fmla="*/ 116 h 196"/>
                                  <a:gd name="T12" fmla="*/ 201 w 356"/>
                                  <a:gd name="T13" fmla="*/ 68 h 196"/>
                                  <a:gd name="T14" fmla="*/ 152 w 356"/>
                                  <a:gd name="T15" fmla="*/ 132 h 196"/>
                                  <a:gd name="T16" fmla="*/ 179 w 356"/>
                                  <a:gd name="T17" fmla="*/ 154 h 196"/>
                                  <a:gd name="T18" fmla="*/ 203 w 356"/>
                                  <a:gd name="T19" fmla="*/ 68 h 196"/>
                                  <a:gd name="T20" fmla="*/ 289 w 356"/>
                                  <a:gd name="T21" fmla="*/ 196 h 196"/>
                                  <a:gd name="T22" fmla="*/ 318 w 356"/>
                                  <a:gd name="T23" fmla="*/ 165 h 196"/>
                                  <a:gd name="T24" fmla="*/ 203 w 356"/>
                                  <a:gd name="T25" fmla="*/ 68 h 196"/>
                                  <a:gd name="T26" fmla="*/ 329 w 356"/>
                                  <a:gd name="T27" fmla="*/ 152 h 196"/>
                                  <a:gd name="T28" fmla="*/ 356 w 356"/>
                                  <a:gd name="T29" fmla="*/ 123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140" y="204470"/>
                                <a:ext cx="226060" cy="124460"/>
                              </a:xfrm>
                              <a:custGeom>
                                <a:avLst/>
                                <a:gdLst>
                                  <a:gd name="T0" fmla="*/ 356 w 356"/>
                                  <a:gd name="T1" fmla="*/ 123 h 196"/>
                                  <a:gd name="T2" fmla="*/ 0 w 356"/>
                                  <a:gd name="T3" fmla="*/ 0 h 196"/>
                                  <a:gd name="T4" fmla="*/ 59 w 356"/>
                                  <a:gd name="T5" fmla="*/ 59 h 196"/>
                                  <a:gd name="T6" fmla="*/ 199 w 356"/>
                                  <a:gd name="T7" fmla="*/ 66 h 196"/>
                                  <a:gd name="T8" fmla="*/ 64 w 356"/>
                                  <a:gd name="T9" fmla="*/ 72 h 196"/>
                                  <a:gd name="T10" fmla="*/ 121 w 356"/>
                                  <a:gd name="T11" fmla="*/ 116 h 196"/>
                                  <a:gd name="T12" fmla="*/ 201 w 356"/>
                                  <a:gd name="T13" fmla="*/ 68 h 196"/>
                                  <a:gd name="T14" fmla="*/ 152 w 356"/>
                                  <a:gd name="T15" fmla="*/ 132 h 196"/>
                                  <a:gd name="T16" fmla="*/ 179 w 356"/>
                                  <a:gd name="T17" fmla="*/ 154 h 196"/>
                                  <a:gd name="T18" fmla="*/ 203 w 356"/>
                                  <a:gd name="T19" fmla="*/ 68 h 196"/>
                                  <a:gd name="T20" fmla="*/ 289 w 356"/>
                                  <a:gd name="T21" fmla="*/ 196 h 196"/>
                                  <a:gd name="T22" fmla="*/ 318 w 356"/>
                                  <a:gd name="T23" fmla="*/ 165 h 196"/>
                                  <a:gd name="T24" fmla="*/ 203 w 356"/>
                                  <a:gd name="T25" fmla="*/ 68 h 196"/>
                                  <a:gd name="T26" fmla="*/ 329 w 356"/>
                                  <a:gd name="T27" fmla="*/ 152 h 196"/>
                                  <a:gd name="T28" fmla="*/ 356 w 356"/>
                                  <a:gd name="T29" fmla="*/ 123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6880" y="302260"/>
                                <a:ext cx="22225" cy="8255"/>
                              </a:xfrm>
                              <a:custGeom>
                                <a:avLst/>
                                <a:gdLst>
                                  <a:gd name="T0" fmla="*/ 17 w 35"/>
                                  <a:gd name="T1" fmla="*/ 0 h 13"/>
                                  <a:gd name="T2" fmla="*/ 19 w 35"/>
                                  <a:gd name="T3" fmla="*/ 0 h 13"/>
                                  <a:gd name="T4" fmla="*/ 24 w 35"/>
                                  <a:gd name="T5" fmla="*/ 0 h 13"/>
                                  <a:gd name="T6" fmla="*/ 26 w 35"/>
                                  <a:gd name="T7" fmla="*/ 0 h 13"/>
                                  <a:gd name="T8" fmla="*/ 28 w 35"/>
                                  <a:gd name="T9" fmla="*/ 2 h 13"/>
                                  <a:gd name="T10" fmla="*/ 30 w 35"/>
                                  <a:gd name="T11" fmla="*/ 2 h 13"/>
                                  <a:gd name="T12" fmla="*/ 33 w 35"/>
                                  <a:gd name="T13" fmla="*/ 4 h 13"/>
                                  <a:gd name="T14" fmla="*/ 35 w 35"/>
                                  <a:gd name="T15" fmla="*/ 4 h 13"/>
                                  <a:gd name="T16" fmla="*/ 35 w 35"/>
                                  <a:gd name="T17" fmla="*/ 6 h 13"/>
                                  <a:gd name="T18" fmla="*/ 35 w 35"/>
                                  <a:gd name="T19" fmla="*/ 9 h 13"/>
                                  <a:gd name="T20" fmla="*/ 33 w 35"/>
                                  <a:gd name="T21" fmla="*/ 9 h 13"/>
                                  <a:gd name="T22" fmla="*/ 30 w 35"/>
                                  <a:gd name="T23" fmla="*/ 11 h 13"/>
                                  <a:gd name="T24" fmla="*/ 28 w 35"/>
                                  <a:gd name="T25" fmla="*/ 11 h 13"/>
                                  <a:gd name="T26" fmla="*/ 26 w 35"/>
                                  <a:gd name="T27" fmla="*/ 13 h 13"/>
                                  <a:gd name="T28" fmla="*/ 24 w 35"/>
                                  <a:gd name="T29" fmla="*/ 13 h 13"/>
                                  <a:gd name="T30" fmla="*/ 19 w 35"/>
                                  <a:gd name="T31" fmla="*/ 13 h 13"/>
                                  <a:gd name="T32" fmla="*/ 17 w 35"/>
                                  <a:gd name="T33" fmla="*/ 13 h 13"/>
                                  <a:gd name="T34" fmla="*/ 13 w 35"/>
                                  <a:gd name="T35" fmla="*/ 13 h 13"/>
                                  <a:gd name="T36" fmla="*/ 11 w 35"/>
                                  <a:gd name="T37" fmla="*/ 13 h 13"/>
                                  <a:gd name="T38" fmla="*/ 6 w 35"/>
                                  <a:gd name="T39" fmla="*/ 13 h 13"/>
                                  <a:gd name="T40" fmla="*/ 4 w 35"/>
                                  <a:gd name="T41" fmla="*/ 11 h 13"/>
                                  <a:gd name="T42" fmla="*/ 2 w 35"/>
                                  <a:gd name="T43" fmla="*/ 11 h 13"/>
                                  <a:gd name="T44" fmla="*/ 2 w 35"/>
                                  <a:gd name="T45" fmla="*/ 9 h 13"/>
                                  <a:gd name="T46" fmla="*/ 0 w 35"/>
                                  <a:gd name="T47" fmla="*/ 9 h 13"/>
                                  <a:gd name="T48" fmla="*/ 0 w 35"/>
                                  <a:gd name="T49" fmla="*/ 6 h 13"/>
                                  <a:gd name="T50" fmla="*/ 0 w 35"/>
                                  <a:gd name="T51" fmla="*/ 4 h 13"/>
                                  <a:gd name="T52" fmla="*/ 2 w 35"/>
                                  <a:gd name="T53" fmla="*/ 4 h 13"/>
                                  <a:gd name="T54" fmla="*/ 2 w 35"/>
                                  <a:gd name="T55" fmla="*/ 2 h 13"/>
                                  <a:gd name="T56" fmla="*/ 4 w 35"/>
                                  <a:gd name="T57" fmla="*/ 2 h 13"/>
                                  <a:gd name="T58" fmla="*/ 6 w 35"/>
                                  <a:gd name="T59" fmla="*/ 0 h 13"/>
                                  <a:gd name="T60" fmla="*/ 11 w 35"/>
                                  <a:gd name="T61" fmla="*/ 0 h 13"/>
                                  <a:gd name="T62" fmla="*/ 13 w 35"/>
                                  <a:gd name="T63" fmla="*/ 0 h 13"/>
                                  <a:gd name="T64" fmla="*/ 17 w 35"/>
                                  <a:gd name="T65" fmla="*/ 0 h 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775" y="302260"/>
                                <a:ext cx="22225" cy="8255"/>
                              </a:xfrm>
                              <a:custGeom>
                                <a:avLst/>
                                <a:gdLst>
                                  <a:gd name="T0" fmla="*/ 18 w 35"/>
                                  <a:gd name="T1" fmla="*/ 0 h 13"/>
                                  <a:gd name="T2" fmla="*/ 22 w 35"/>
                                  <a:gd name="T3" fmla="*/ 0 h 13"/>
                                  <a:gd name="T4" fmla="*/ 24 w 35"/>
                                  <a:gd name="T5" fmla="*/ 0 h 13"/>
                                  <a:gd name="T6" fmla="*/ 29 w 35"/>
                                  <a:gd name="T7" fmla="*/ 0 h 13"/>
                                  <a:gd name="T8" fmla="*/ 31 w 35"/>
                                  <a:gd name="T9" fmla="*/ 2 h 13"/>
                                  <a:gd name="T10" fmla="*/ 33 w 35"/>
                                  <a:gd name="T11" fmla="*/ 2 h 13"/>
                                  <a:gd name="T12" fmla="*/ 35 w 35"/>
                                  <a:gd name="T13" fmla="*/ 4 h 13"/>
                                  <a:gd name="T14" fmla="*/ 35 w 35"/>
                                  <a:gd name="T15" fmla="*/ 6 h 13"/>
                                  <a:gd name="T16" fmla="*/ 35 w 35"/>
                                  <a:gd name="T17" fmla="*/ 9 h 13"/>
                                  <a:gd name="T18" fmla="*/ 33 w 35"/>
                                  <a:gd name="T19" fmla="*/ 11 h 13"/>
                                  <a:gd name="T20" fmla="*/ 31 w 35"/>
                                  <a:gd name="T21" fmla="*/ 11 h 13"/>
                                  <a:gd name="T22" fmla="*/ 29 w 35"/>
                                  <a:gd name="T23" fmla="*/ 13 h 13"/>
                                  <a:gd name="T24" fmla="*/ 24 w 35"/>
                                  <a:gd name="T25" fmla="*/ 13 h 13"/>
                                  <a:gd name="T26" fmla="*/ 22 w 35"/>
                                  <a:gd name="T27" fmla="*/ 13 h 13"/>
                                  <a:gd name="T28" fmla="*/ 18 w 35"/>
                                  <a:gd name="T29" fmla="*/ 13 h 13"/>
                                  <a:gd name="T30" fmla="*/ 15 w 35"/>
                                  <a:gd name="T31" fmla="*/ 13 h 13"/>
                                  <a:gd name="T32" fmla="*/ 11 w 35"/>
                                  <a:gd name="T33" fmla="*/ 13 h 13"/>
                                  <a:gd name="T34" fmla="*/ 9 w 35"/>
                                  <a:gd name="T35" fmla="*/ 13 h 13"/>
                                  <a:gd name="T36" fmla="*/ 7 w 35"/>
                                  <a:gd name="T37" fmla="*/ 11 h 13"/>
                                  <a:gd name="T38" fmla="*/ 4 w 35"/>
                                  <a:gd name="T39" fmla="*/ 11 h 13"/>
                                  <a:gd name="T40" fmla="*/ 2 w 35"/>
                                  <a:gd name="T41" fmla="*/ 9 h 13"/>
                                  <a:gd name="T42" fmla="*/ 0 w 35"/>
                                  <a:gd name="T43" fmla="*/ 6 h 13"/>
                                  <a:gd name="T44" fmla="*/ 2 w 35"/>
                                  <a:gd name="T45" fmla="*/ 4 h 13"/>
                                  <a:gd name="T46" fmla="*/ 4 w 35"/>
                                  <a:gd name="T47" fmla="*/ 2 h 13"/>
                                  <a:gd name="T48" fmla="*/ 7 w 35"/>
                                  <a:gd name="T49" fmla="*/ 2 h 13"/>
                                  <a:gd name="T50" fmla="*/ 9 w 35"/>
                                  <a:gd name="T51" fmla="*/ 0 h 13"/>
                                  <a:gd name="T52" fmla="*/ 11 w 35"/>
                                  <a:gd name="T53" fmla="*/ 0 h 13"/>
                                  <a:gd name="T54" fmla="*/ 15 w 35"/>
                                  <a:gd name="T55" fmla="*/ 0 h 13"/>
                                  <a:gd name="T56" fmla="*/ 18 w 35"/>
                                  <a:gd name="T57" fmla="*/ 0 h 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360" y="311785"/>
                                <a:ext cx="11430" cy="12700"/>
                              </a:xfrm>
                              <a:custGeom>
                                <a:avLst/>
                                <a:gdLst>
                                  <a:gd name="T0" fmla="*/ 9 w 18"/>
                                  <a:gd name="T1" fmla="*/ 0 h 20"/>
                                  <a:gd name="T2" fmla="*/ 0 w 18"/>
                                  <a:gd name="T3" fmla="*/ 20 h 20"/>
                                  <a:gd name="T4" fmla="*/ 18 w 18"/>
                                  <a:gd name="T5" fmla="*/ 20 h 20"/>
                                  <a:gd name="T6" fmla="*/ 9 w 18"/>
                                  <a:gd name="T7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945" y="368935"/>
                                <a:ext cx="45085" cy="2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945" y="368935"/>
                                <a:ext cx="45085" cy="254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0850" y="338455"/>
                                <a:ext cx="41910" cy="4445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20 w 66"/>
                                  <a:gd name="T3" fmla="*/ 7 h 7"/>
                                  <a:gd name="T4" fmla="*/ 48 w 66"/>
                                  <a:gd name="T5" fmla="*/ 7 h 7"/>
                                  <a:gd name="T6" fmla="*/ 66 w 66"/>
                                  <a:gd name="T7" fmla="*/ 0 h 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520" y="551180"/>
                                <a:ext cx="7302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520" y="551180"/>
                                <a:ext cx="73025" cy="1466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490" y="697865"/>
                                <a:ext cx="47625" cy="120015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89 h 189"/>
                                  <a:gd name="T4" fmla="*/ 33 w 75"/>
                                  <a:gd name="T5" fmla="*/ 189 h 189"/>
                                  <a:gd name="T6" fmla="*/ 75 w 75"/>
                                  <a:gd name="T7" fmla="*/ 0 h 189"/>
                                  <a:gd name="T8" fmla="*/ 0 w 75"/>
                                  <a:gd name="T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490" y="697865"/>
                                <a:ext cx="47625" cy="120015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89 h 189"/>
                                  <a:gd name="T4" fmla="*/ 33 w 75"/>
                                  <a:gd name="T5" fmla="*/ 189 h 189"/>
                                  <a:gd name="T6" fmla="*/ 75 w 75"/>
                                  <a:gd name="T7" fmla="*/ 0 h 189"/>
                                  <a:gd name="T8" fmla="*/ 0 w 75"/>
                                  <a:gd name="T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780" y="697865"/>
                                <a:ext cx="47625" cy="120015"/>
                              </a:xfrm>
                              <a:custGeom>
                                <a:avLst/>
                                <a:gdLst>
                                  <a:gd name="T0" fmla="*/ 75 w 75"/>
                                  <a:gd name="T1" fmla="*/ 0 h 189"/>
                                  <a:gd name="T2" fmla="*/ 75 w 75"/>
                                  <a:gd name="T3" fmla="*/ 189 h 189"/>
                                  <a:gd name="T4" fmla="*/ 42 w 75"/>
                                  <a:gd name="T5" fmla="*/ 189 h 189"/>
                                  <a:gd name="T6" fmla="*/ 0 w 75"/>
                                  <a:gd name="T7" fmla="*/ 0 h 189"/>
                                  <a:gd name="T8" fmla="*/ 75 w 75"/>
                                  <a:gd name="T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780" y="697865"/>
                                <a:ext cx="47625" cy="120015"/>
                              </a:xfrm>
                              <a:custGeom>
                                <a:avLst/>
                                <a:gdLst>
                                  <a:gd name="T0" fmla="*/ 75 w 75"/>
                                  <a:gd name="T1" fmla="*/ 0 h 189"/>
                                  <a:gd name="T2" fmla="*/ 75 w 75"/>
                                  <a:gd name="T3" fmla="*/ 189 h 189"/>
                                  <a:gd name="T4" fmla="*/ 42 w 75"/>
                                  <a:gd name="T5" fmla="*/ 189 h 189"/>
                                  <a:gd name="T6" fmla="*/ 0 w 75"/>
                                  <a:gd name="T7" fmla="*/ 0 h 189"/>
                                  <a:gd name="T8" fmla="*/ 75 w 75"/>
                                  <a:gd name="T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490" y="817880"/>
                                <a:ext cx="113665" cy="47625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75 h 75"/>
                                  <a:gd name="T4" fmla="*/ 179 w 179"/>
                                  <a:gd name="T5" fmla="*/ 75 h 75"/>
                                  <a:gd name="T6" fmla="*/ 33 w 179"/>
                                  <a:gd name="T7" fmla="*/ 0 h 75"/>
                                  <a:gd name="T8" fmla="*/ 0 w 179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490" y="817880"/>
                                <a:ext cx="113665" cy="47625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75 h 75"/>
                                  <a:gd name="T4" fmla="*/ 179 w 179"/>
                                  <a:gd name="T5" fmla="*/ 75 h 75"/>
                                  <a:gd name="T6" fmla="*/ 33 w 179"/>
                                  <a:gd name="T7" fmla="*/ 0 h 75"/>
                                  <a:gd name="T8" fmla="*/ 0 w 179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010" y="817880"/>
                                <a:ext cx="112395" cy="47625"/>
                              </a:xfrm>
                              <a:custGeom>
                                <a:avLst/>
                                <a:gdLst>
                                  <a:gd name="T0" fmla="*/ 177 w 177"/>
                                  <a:gd name="T1" fmla="*/ 0 h 75"/>
                                  <a:gd name="T2" fmla="*/ 177 w 177"/>
                                  <a:gd name="T3" fmla="*/ 75 h 75"/>
                                  <a:gd name="T4" fmla="*/ 0 w 177"/>
                                  <a:gd name="T5" fmla="*/ 75 h 75"/>
                                  <a:gd name="T6" fmla="*/ 144 w 177"/>
                                  <a:gd name="T7" fmla="*/ 0 h 75"/>
                                  <a:gd name="T8" fmla="*/ 177 w 177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010" y="817880"/>
                                <a:ext cx="112395" cy="47625"/>
                              </a:xfrm>
                              <a:custGeom>
                                <a:avLst/>
                                <a:gdLst>
                                  <a:gd name="T0" fmla="*/ 177 w 177"/>
                                  <a:gd name="T1" fmla="*/ 0 h 75"/>
                                  <a:gd name="T2" fmla="*/ 177 w 177"/>
                                  <a:gd name="T3" fmla="*/ 75 h 75"/>
                                  <a:gd name="T4" fmla="*/ 0 w 177"/>
                                  <a:gd name="T5" fmla="*/ 75 h 75"/>
                                  <a:gd name="T6" fmla="*/ 144 w 177"/>
                                  <a:gd name="T7" fmla="*/ 0 h 75"/>
                                  <a:gd name="T8" fmla="*/ 177 w 177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610" y="490855"/>
                                <a:ext cx="122555" cy="114935"/>
                              </a:xfrm>
                              <a:custGeom>
                                <a:avLst/>
                                <a:gdLst>
                                  <a:gd name="T0" fmla="*/ 171 w 193"/>
                                  <a:gd name="T1" fmla="*/ 0 h 181"/>
                                  <a:gd name="T2" fmla="*/ 0 w 193"/>
                                  <a:gd name="T3" fmla="*/ 181 h 181"/>
                                  <a:gd name="T4" fmla="*/ 49 w 193"/>
                                  <a:gd name="T5" fmla="*/ 181 h 181"/>
                                  <a:gd name="T6" fmla="*/ 193 w 193"/>
                                  <a:gd name="T7" fmla="*/ 31 h 181"/>
                                  <a:gd name="T8" fmla="*/ 171 w 193"/>
                                  <a:gd name="T9" fmla="*/ 0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610" y="490855"/>
                                <a:ext cx="122555" cy="114935"/>
                              </a:xfrm>
                              <a:custGeom>
                                <a:avLst/>
                                <a:gdLst>
                                  <a:gd name="T0" fmla="*/ 171 w 193"/>
                                  <a:gd name="T1" fmla="*/ 0 h 181"/>
                                  <a:gd name="T2" fmla="*/ 0 w 193"/>
                                  <a:gd name="T3" fmla="*/ 181 h 181"/>
                                  <a:gd name="T4" fmla="*/ 49 w 193"/>
                                  <a:gd name="T5" fmla="*/ 181 h 181"/>
                                  <a:gd name="T6" fmla="*/ 193 w 193"/>
                                  <a:gd name="T7" fmla="*/ 31 h 181"/>
                                  <a:gd name="T8" fmla="*/ 171 w 193"/>
                                  <a:gd name="T9" fmla="*/ 0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6930" y="490855"/>
                                <a:ext cx="121920" cy="114935"/>
                              </a:xfrm>
                              <a:custGeom>
                                <a:avLst/>
                                <a:gdLst>
                                  <a:gd name="T0" fmla="*/ 19 w 192"/>
                                  <a:gd name="T1" fmla="*/ 0 h 181"/>
                                  <a:gd name="T2" fmla="*/ 192 w 192"/>
                                  <a:gd name="T3" fmla="*/ 181 h 181"/>
                                  <a:gd name="T4" fmla="*/ 143 w 192"/>
                                  <a:gd name="T5" fmla="*/ 181 h 181"/>
                                  <a:gd name="T6" fmla="*/ 0 w 192"/>
                                  <a:gd name="T7" fmla="*/ 31 h 181"/>
                                  <a:gd name="T8" fmla="*/ 19 w 192"/>
                                  <a:gd name="T9" fmla="*/ 0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6930" y="490855"/>
                                <a:ext cx="121920" cy="114935"/>
                              </a:xfrm>
                              <a:custGeom>
                                <a:avLst/>
                                <a:gdLst>
                                  <a:gd name="T0" fmla="*/ 19 w 192"/>
                                  <a:gd name="T1" fmla="*/ 0 h 181"/>
                                  <a:gd name="T2" fmla="*/ 192 w 192"/>
                                  <a:gd name="T3" fmla="*/ 181 h 181"/>
                                  <a:gd name="T4" fmla="*/ 143 w 192"/>
                                  <a:gd name="T5" fmla="*/ 181 h 181"/>
                                  <a:gd name="T6" fmla="*/ 0 w 192"/>
                                  <a:gd name="T7" fmla="*/ 31 h 181"/>
                                  <a:gd name="T8" fmla="*/ 19 w 192"/>
                                  <a:gd name="T9" fmla="*/ 0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210" y="826770"/>
                                <a:ext cx="85725" cy="41910"/>
                              </a:xfrm>
                              <a:custGeom>
                                <a:avLst/>
                                <a:gdLst>
                                  <a:gd name="T0" fmla="*/ 99 w 135"/>
                                  <a:gd name="T1" fmla="*/ 0 h 66"/>
                                  <a:gd name="T2" fmla="*/ 135 w 135"/>
                                  <a:gd name="T3" fmla="*/ 0 h 66"/>
                                  <a:gd name="T4" fmla="*/ 135 w 135"/>
                                  <a:gd name="T5" fmla="*/ 66 h 66"/>
                                  <a:gd name="T6" fmla="*/ 0 w 135"/>
                                  <a:gd name="T7" fmla="*/ 66 h 66"/>
                                  <a:gd name="T8" fmla="*/ 99 w 135"/>
                                  <a:gd name="T9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210" y="826770"/>
                                <a:ext cx="85725" cy="41910"/>
                              </a:xfrm>
                              <a:custGeom>
                                <a:avLst/>
                                <a:gdLst>
                                  <a:gd name="T0" fmla="*/ 99 w 135"/>
                                  <a:gd name="T1" fmla="*/ 0 h 66"/>
                                  <a:gd name="T2" fmla="*/ 135 w 135"/>
                                  <a:gd name="T3" fmla="*/ 0 h 66"/>
                                  <a:gd name="T4" fmla="*/ 135 w 135"/>
                                  <a:gd name="T5" fmla="*/ 66 h 66"/>
                                  <a:gd name="T6" fmla="*/ 0 w 135"/>
                                  <a:gd name="T7" fmla="*/ 66 h 66"/>
                                  <a:gd name="T8" fmla="*/ 99 w 135"/>
                                  <a:gd name="T9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160" y="826770"/>
                                <a:ext cx="86995" cy="41910"/>
                              </a:xfrm>
                              <a:custGeom>
                                <a:avLst/>
                                <a:gdLst>
                                  <a:gd name="T0" fmla="*/ 3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66 h 66"/>
                                  <a:gd name="T6" fmla="*/ 137 w 137"/>
                                  <a:gd name="T7" fmla="*/ 66 h 66"/>
                                  <a:gd name="T8" fmla="*/ 35 w 137"/>
                                  <a:gd name="T9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160" y="826770"/>
                                <a:ext cx="86995" cy="41910"/>
                              </a:xfrm>
                              <a:custGeom>
                                <a:avLst/>
                                <a:gdLst>
                                  <a:gd name="T0" fmla="*/ 3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66 h 66"/>
                                  <a:gd name="T6" fmla="*/ 137 w 137"/>
                                  <a:gd name="T7" fmla="*/ 66 h 66"/>
                                  <a:gd name="T8" fmla="*/ 35 w 137"/>
                                  <a:gd name="T9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045" y="436245"/>
                                <a:ext cx="38100" cy="32385"/>
                              </a:xfrm>
                              <a:custGeom>
                                <a:avLst/>
                                <a:gdLst>
                                  <a:gd name="T0" fmla="*/ 31 w 60"/>
                                  <a:gd name="T1" fmla="*/ 0 h 51"/>
                                  <a:gd name="T2" fmla="*/ 38 w 60"/>
                                  <a:gd name="T3" fmla="*/ 0 h 51"/>
                                  <a:gd name="T4" fmla="*/ 42 w 60"/>
                                  <a:gd name="T5" fmla="*/ 2 h 51"/>
                                  <a:gd name="T6" fmla="*/ 47 w 60"/>
                                  <a:gd name="T7" fmla="*/ 5 h 51"/>
                                  <a:gd name="T8" fmla="*/ 51 w 60"/>
                                  <a:gd name="T9" fmla="*/ 7 h 51"/>
                                  <a:gd name="T10" fmla="*/ 56 w 60"/>
                                  <a:gd name="T11" fmla="*/ 11 h 51"/>
                                  <a:gd name="T12" fmla="*/ 58 w 60"/>
                                  <a:gd name="T13" fmla="*/ 16 h 51"/>
                                  <a:gd name="T14" fmla="*/ 60 w 60"/>
                                  <a:gd name="T15" fmla="*/ 20 h 51"/>
                                  <a:gd name="T16" fmla="*/ 60 w 60"/>
                                  <a:gd name="T17" fmla="*/ 24 h 51"/>
                                  <a:gd name="T18" fmla="*/ 60 w 60"/>
                                  <a:gd name="T19" fmla="*/ 31 h 51"/>
                                  <a:gd name="T20" fmla="*/ 58 w 60"/>
                                  <a:gd name="T21" fmla="*/ 35 h 51"/>
                                  <a:gd name="T22" fmla="*/ 56 w 60"/>
                                  <a:gd name="T23" fmla="*/ 40 h 51"/>
                                  <a:gd name="T24" fmla="*/ 51 w 60"/>
                                  <a:gd name="T25" fmla="*/ 42 h 51"/>
                                  <a:gd name="T26" fmla="*/ 47 w 60"/>
                                  <a:gd name="T27" fmla="*/ 46 h 51"/>
                                  <a:gd name="T28" fmla="*/ 42 w 60"/>
                                  <a:gd name="T29" fmla="*/ 49 h 51"/>
                                  <a:gd name="T30" fmla="*/ 38 w 60"/>
                                  <a:gd name="T31" fmla="*/ 49 h 51"/>
                                  <a:gd name="T32" fmla="*/ 31 w 60"/>
                                  <a:gd name="T33" fmla="*/ 51 h 51"/>
                                  <a:gd name="T34" fmla="*/ 25 w 60"/>
                                  <a:gd name="T35" fmla="*/ 49 h 51"/>
                                  <a:gd name="T36" fmla="*/ 20 w 60"/>
                                  <a:gd name="T37" fmla="*/ 49 h 51"/>
                                  <a:gd name="T38" fmla="*/ 14 w 60"/>
                                  <a:gd name="T39" fmla="*/ 46 h 51"/>
                                  <a:gd name="T40" fmla="*/ 9 w 60"/>
                                  <a:gd name="T41" fmla="*/ 42 h 51"/>
                                  <a:gd name="T42" fmla="*/ 7 w 60"/>
                                  <a:gd name="T43" fmla="*/ 40 h 51"/>
                                  <a:gd name="T44" fmla="*/ 5 w 60"/>
                                  <a:gd name="T45" fmla="*/ 35 h 51"/>
                                  <a:gd name="T46" fmla="*/ 2 w 60"/>
                                  <a:gd name="T47" fmla="*/ 31 h 51"/>
                                  <a:gd name="T48" fmla="*/ 0 w 60"/>
                                  <a:gd name="T49" fmla="*/ 24 h 51"/>
                                  <a:gd name="T50" fmla="*/ 2 w 60"/>
                                  <a:gd name="T51" fmla="*/ 20 h 51"/>
                                  <a:gd name="T52" fmla="*/ 5 w 60"/>
                                  <a:gd name="T53" fmla="*/ 16 h 51"/>
                                  <a:gd name="T54" fmla="*/ 7 w 60"/>
                                  <a:gd name="T55" fmla="*/ 11 h 51"/>
                                  <a:gd name="T56" fmla="*/ 9 w 60"/>
                                  <a:gd name="T57" fmla="*/ 7 h 51"/>
                                  <a:gd name="T58" fmla="*/ 14 w 60"/>
                                  <a:gd name="T59" fmla="*/ 5 h 51"/>
                                  <a:gd name="T60" fmla="*/ 20 w 60"/>
                                  <a:gd name="T61" fmla="*/ 2 h 51"/>
                                  <a:gd name="T62" fmla="*/ 25 w 60"/>
                                  <a:gd name="T63" fmla="*/ 0 h 51"/>
                                  <a:gd name="T64" fmla="*/ 31 w 60"/>
                                  <a:gd name="T65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045" y="436245"/>
                                <a:ext cx="38100" cy="32385"/>
                              </a:xfrm>
                              <a:custGeom>
                                <a:avLst/>
                                <a:gdLst>
                                  <a:gd name="T0" fmla="*/ 31 w 60"/>
                                  <a:gd name="T1" fmla="*/ 0 h 51"/>
                                  <a:gd name="T2" fmla="*/ 38 w 60"/>
                                  <a:gd name="T3" fmla="*/ 0 h 51"/>
                                  <a:gd name="T4" fmla="*/ 42 w 60"/>
                                  <a:gd name="T5" fmla="*/ 2 h 51"/>
                                  <a:gd name="T6" fmla="*/ 47 w 60"/>
                                  <a:gd name="T7" fmla="*/ 5 h 51"/>
                                  <a:gd name="T8" fmla="*/ 51 w 60"/>
                                  <a:gd name="T9" fmla="*/ 7 h 51"/>
                                  <a:gd name="T10" fmla="*/ 56 w 60"/>
                                  <a:gd name="T11" fmla="*/ 11 h 51"/>
                                  <a:gd name="T12" fmla="*/ 58 w 60"/>
                                  <a:gd name="T13" fmla="*/ 16 h 51"/>
                                  <a:gd name="T14" fmla="*/ 60 w 60"/>
                                  <a:gd name="T15" fmla="*/ 20 h 51"/>
                                  <a:gd name="T16" fmla="*/ 60 w 60"/>
                                  <a:gd name="T17" fmla="*/ 24 h 51"/>
                                  <a:gd name="T18" fmla="*/ 60 w 60"/>
                                  <a:gd name="T19" fmla="*/ 31 h 51"/>
                                  <a:gd name="T20" fmla="*/ 58 w 60"/>
                                  <a:gd name="T21" fmla="*/ 35 h 51"/>
                                  <a:gd name="T22" fmla="*/ 56 w 60"/>
                                  <a:gd name="T23" fmla="*/ 40 h 51"/>
                                  <a:gd name="T24" fmla="*/ 51 w 60"/>
                                  <a:gd name="T25" fmla="*/ 42 h 51"/>
                                  <a:gd name="T26" fmla="*/ 47 w 60"/>
                                  <a:gd name="T27" fmla="*/ 46 h 51"/>
                                  <a:gd name="T28" fmla="*/ 42 w 60"/>
                                  <a:gd name="T29" fmla="*/ 49 h 51"/>
                                  <a:gd name="T30" fmla="*/ 38 w 60"/>
                                  <a:gd name="T31" fmla="*/ 49 h 51"/>
                                  <a:gd name="T32" fmla="*/ 31 w 60"/>
                                  <a:gd name="T33" fmla="*/ 51 h 51"/>
                                  <a:gd name="T34" fmla="*/ 25 w 60"/>
                                  <a:gd name="T35" fmla="*/ 49 h 51"/>
                                  <a:gd name="T36" fmla="*/ 20 w 60"/>
                                  <a:gd name="T37" fmla="*/ 49 h 51"/>
                                  <a:gd name="T38" fmla="*/ 14 w 60"/>
                                  <a:gd name="T39" fmla="*/ 46 h 51"/>
                                  <a:gd name="T40" fmla="*/ 9 w 60"/>
                                  <a:gd name="T41" fmla="*/ 42 h 51"/>
                                  <a:gd name="T42" fmla="*/ 7 w 60"/>
                                  <a:gd name="T43" fmla="*/ 40 h 51"/>
                                  <a:gd name="T44" fmla="*/ 5 w 60"/>
                                  <a:gd name="T45" fmla="*/ 35 h 51"/>
                                  <a:gd name="T46" fmla="*/ 2 w 60"/>
                                  <a:gd name="T47" fmla="*/ 31 h 51"/>
                                  <a:gd name="T48" fmla="*/ 0 w 60"/>
                                  <a:gd name="T49" fmla="*/ 24 h 51"/>
                                  <a:gd name="T50" fmla="*/ 2 w 60"/>
                                  <a:gd name="T51" fmla="*/ 20 h 51"/>
                                  <a:gd name="T52" fmla="*/ 5 w 60"/>
                                  <a:gd name="T53" fmla="*/ 16 h 51"/>
                                  <a:gd name="T54" fmla="*/ 7 w 60"/>
                                  <a:gd name="T55" fmla="*/ 11 h 51"/>
                                  <a:gd name="T56" fmla="*/ 9 w 60"/>
                                  <a:gd name="T57" fmla="*/ 7 h 51"/>
                                  <a:gd name="T58" fmla="*/ 14 w 60"/>
                                  <a:gd name="T59" fmla="*/ 5 h 51"/>
                                  <a:gd name="T60" fmla="*/ 20 w 60"/>
                                  <a:gd name="T61" fmla="*/ 2 h 51"/>
                                  <a:gd name="T62" fmla="*/ 25 w 60"/>
                                  <a:gd name="T63" fmla="*/ 0 h 51"/>
                                  <a:gd name="T64" fmla="*/ 31 w 60"/>
                                  <a:gd name="T65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265" y="375920"/>
                                <a:ext cx="22225" cy="8890"/>
                              </a:xfrm>
                              <a:custGeom>
                                <a:avLst/>
                                <a:gdLst>
                                  <a:gd name="T0" fmla="*/ 17 w 35"/>
                                  <a:gd name="T1" fmla="*/ 0 h 14"/>
                                  <a:gd name="T2" fmla="*/ 22 w 35"/>
                                  <a:gd name="T3" fmla="*/ 0 h 14"/>
                                  <a:gd name="T4" fmla="*/ 24 w 35"/>
                                  <a:gd name="T5" fmla="*/ 0 h 14"/>
                                  <a:gd name="T6" fmla="*/ 28 w 35"/>
                                  <a:gd name="T7" fmla="*/ 0 h 14"/>
                                  <a:gd name="T8" fmla="*/ 30 w 35"/>
                                  <a:gd name="T9" fmla="*/ 3 h 14"/>
                                  <a:gd name="T10" fmla="*/ 33 w 35"/>
                                  <a:gd name="T11" fmla="*/ 3 h 14"/>
                                  <a:gd name="T12" fmla="*/ 33 w 35"/>
                                  <a:gd name="T13" fmla="*/ 5 h 14"/>
                                  <a:gd name="T14" fmla="*/ 35 w 35"/>
                                  <a:gd name="T15" fmla="*/ 5 h 14"/>
                                  <a:gd name="T16" fmla="*/ 35 w 35"/>
                                  <a:gd name="T17" fmla="*/ 7 h 14"/>
                                  <a:gd name="T18" fmla="*/ 35 w 35"/>
                                  <a:gd name="T19" fmla="*/ 9 h 14"/>
                                  <a:gd name="T20" fmla="*/ 33 w 35"/>
                                  <a:gd name="T21" fmla="*/ 9 h 14"/>
                                  <a:gd name="T22" fmla="*/ 33 w 35"/>
                                  <a:gd name="T23" fmla="*/ 11 h 14"/>
                                  <a:gd name="T24" fmla="*/ 30 w 35"/>
                                  <a:gd name="T25" fmla="*/ 11 h 14"/>
                                  <a:gd name="T26" fmla="*/ 28 w 35"/>
                                  <a:gd name="T27" fmla="*/ 14 h 14"/>
                                  <a:gd name="T28" fmla="*/ 24 w 35"/>
                                  <a:gd name="T29" fmla="*/ 14 h 14"/>
                                  <a:gd name="T30" fmla="*/ 22 w 35"/>
                                  <a:gd name="T31" fmla="*/ 14 h 14"/>
                                  <a:gd name="T32" fmla="*/ 17 w 35"/>
                                  <a:gd name="T33" fmla="*/ 14 h 14"/>
                                  <a:gd name="T34" fmla="*/ 15 w 35"/>
                                  <a:gd name="T35" fmla="*/ 14 h 14"/>
                                  <a:gd name="T36" fmla="*/ 11 w 35"/>
                                  <a:gd name="T37" fmla="*/ 14 h 14"/>
                                  <a:gd name="T38" fmla="*/ 8 w 35"/>
                                  <a:gd name="T39" fmla="*/ 14 h 14"/>
                                  <a:gd name="T40" fmla="*/ 6 w 35"/>
                                  <a:gd name="T41" fmla="*/ 11 h 14"/>
                                  <a:gd name="T42" fmla="*/ 4 w 35"/>
                                  <a:gd name="T43" fmla="*/ 11 h 14"/>
                                  <a:gd name="T44" fmla="*/ 2 w 35"/>
                                  <a:gd name="T45" fmla="*/ 9 h 14"/>
                                  <a:gd name="T46" fmla="*/ 0 w 35"/>
                                  <a:gd name="T47" fmla="*/ 9 h 14"/>
                                  <a:gd name="T48" fmla="*/ 0 w 35"/>
                                  <a:gd name="T49" fmla="*/ 7 h 14"/>
                                  <a:gd name="T50" fmla="*/ 0 w 35"/>
                                  <a:gd name="T51" fmla="*/ 5 h 14"/>
                                  <a:gd name="T52" fmla="*/ 2 w 35"/>
                                  <a:gd name="T53" fmla="*/ 5 h 14"/>
                                  <a:gd name="T54" fmla="*/ 4 w 35"/>
                                  <a:gd name="T55" fmla="*/ 3 h 14"/>
                                  <a:gd name="T56" fmla="*/ 6 w 35"/>
                                  <a:gd name="T57" fmla="*/ 3 h 14"/>
                                  <a:gd name="T58" fmla="*/ 8 w 35"/>
                                  <a:gd name="T59" fmla="*/ 0 h 14"/>
                                  <a:gd name="T60" fmla="*/ 11 w 35"/>
                                  <a:gd name="T61" fmla="*/ 0 h 14"/>
                                  <a:gd name="T62" fmla="*/ 15 w 35"/>
                                  <a:gd name="T63" fmla="*/ 0 h 14"/>
                                  <a:gd name="T64" fmla="*/ 17 w 35"/>
                                  <a:gd name="T65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430" y="375920"/>
                                <a:ext cx="22225" cy="8890"/>
                              </a:xfrm>
                              <a:custGeom>
                                <a:avLst/>
                                <a:gdLst>
                                  <a:gd name="T0" fmla="*/ 18 w 35"/>
                                  <a:gd name="T1" fmla="*/ 0 h 14"/>
                                  <a:gd name="T2" fmla="*/ 20 w 35"/>
                                  <a:gd name="T3" fmla="*/ 0 h 14"/>
                                  <a:gd name="T4" fmla="*/ 24 w 35"/>
                                  <a:gd name="T5" fmla="*/ 0 h 14"/>
                                  <a:gd name="T6" fmla="*/ 27 w 35"/>
                                  <a:gd name="T7" fmla="*/ 0 h 14"/>
                                  <a:gd name="T8" fmla="*/ 29 w 35"/>
                                  <a:gd name="T9" fmla="*/ 3 h 14"/>
                                  <a:gd name="T10" fmla="*/ 31 w 35"/>
                                  <a:gd name="T11" fmla="*/ 3 h 14"/>
                                  <a:gd name="T12" fmla="*/ 33 w 35"/>
                                  <a:gd name="T13" fmla="*/ 5 h 14"/>
                                  <a:gd name="T14" fmla="*/ 35 w 35"/>
                                  <a:gd name="T15" fmla="*/ 7 h 14"/>
                                  <a:gd name="T16" fmla="*/ 33 w 35"/>
                                  <a:gd name="T17" fmla="*/ 9 h 14"/>
                                  <a:gd name="T18" fmla="*/ 31 w 35"/>
                                  <a:gd name="T19" fmla="*/ 11 h 14"/>
                                  <a:gd name="T20" fmla="*/ 29 w 35"/>
                                  <a:gd name="T21" fmla="*/ 11 h 14"/>
                                  <a:gd name="T22" fmla="*/ 27 w 35"/>
                                  <a:gd name="T23" fmla="*/ 14 h 14"/>
                                  <a:gd name="T24" fmla="*/ 24 w 35"/>
                                  <a:gd name="T25" fmla="*/ 14 h 14"/>
                                  <a:gd name="T26" fmla="*/ 20 w 35"/>
                                  <a:gd name="T27" fmla="*/ 14 h 14"/>
                                  <a:gd name="T28" fmla="*/ 18 w 35"/>
                                  <a:gd name="T29" fmla="*/ 14 h 14"/>
                                  <a:gd name="T30" fmla="*/ 13 w 35"/>
                                  <a:gd name="T31" fmla="*/ 14 h 14"/>
                                  <a:gd name="T32" fmla="*/ 11 w 35"/>
                                  <a:gd name="T33" fmla="*/ 14 h 14"/>
                                  <a:gd name="T34" fmla="*/ 7 w 35"/>
                                  <a:gd name="T35" fmla="*/ 14 h 14"/>
                                  <a:gd name="T36" fmla="*/ 5 w 35"/>
                                  <a:gd name="T37" fmla="*/ 11 h 14"/>
                                  <a:gd name="T38" fmla="*/ 2 w 35"/>
                                  <a:gd name="T39" fmla="*/ 11 h 14"/>
                                  <a:gd name="T40" fmla="*/ 0 w 35"/>
                                  <a:gd name="T41" fmla="*/ 9 h 14"/>
                                  <a:gd name="T42" fmla="*/ 0 w 35"/>
                                  <a:gd name="T43" fmla="*/ 7 h 14"/>
                                  <a:gd name="T44" fmla="*/ 0 w 35"/>
                                  <a:gd name="T45" fmla="*/ 5 h 14"/>
                                  <a:gd name="T46" fmla="*/ 2 w 35"/>
                                  <a:gd name="T47" fmla="*/ 3 h 14"/>
                                  <a:gd name="T48" fmla="*/ 5 w 35"/>
                                  <a:gd name="T49" fmla="*/ 3 h 14"/>
                                  <a:gd name="T50" fmla="*/ 7 w 35"/>
                                  <a:gd name="T51" fmla="*/ 0 h 14"/>
                                  <a:gd name="T52" fmla="*/ 11 w 35"/>
                                  <a:gd name="T53" fmla="*/ 0 h 14"/>
                                  <a:gd name="T54" fmla="*/ 13 w 35"/>
                                  <a:gd name="T55" fmla="*/ 0 h 14"/>
                                  <a:gd name="T56" fmla="*/ 18 w 35"/>
                                  <a:gd name="T57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3745" y="386080"/>
                                <a:ext cx="11430" cy="12700"/>
                              </a:xfrm>
                              <a:custGeom>
                                <a:avLst/>
                                <a:gdLst>
                                  <a:gd name="T0" fmla="*/ 9 w 18"/>
                                  <a:gd name="T1" fmla="*/ 0 h 20"/>
                                  <a:gd name="T2" fmla="*/ 0 w 18"/>
                                  <a:gd name="T3" fmla="*/ 20 h 20"/>
                                  <a:gd name="T4" fmla="*/ 18 w 18"/>
                                  <a:gd name="T5" fmla="*/ 20 h 20"/>
                                  <a:gd name="T6" fmla="*/ 9 w 18"/>
                                  <a:gd name="T7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235" y="412750"/>
                                <a:ext cx="43180" cy="3810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22 w 68"/>
                                  <a:gd name="T3" fmla="*/ 6 h 6"/>
                                  <a:gd name="T4" fmla="*/ 48 w 68"/>
                                  <a:gd name="T5" fmla="*/ 6 h 6"/>
                                  <a:gd name="T6" fmla="*/ 68 w 68"/>
                                  <a:gd name="T7" fmla="*/ 0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140" y="286385"/>
                                <a:ext cx="160020" cy="125095"/>
                              </a:xfrm>
                              <a:custGeom>
                                <a:avLst/>
                                <a:gdLst>
                                  <a:gd name="T0" fmla="*/ 247 w 252"/>
                                  <a:gd name="T1" fmla="*/ 73 h 197"/>
                                  <a:gd name="T2" fmla="*/ 239 w 252"/>
                                  <a:gd name="T3" fmla="*/ 86 h 197"/>
                                  <a:gd name="T4" fmla="*/ 228 w 252"/>
                                  <a:gd name="T5" fmla="*/ 93 h 197"/>
                                  <a:gd name="T6" fmla="*/ 214 w 252"/>
                                  <a:gd name="T7" fmla="*/ 100 h 197"/>
                                  <a:gd name="T8" fmla="*/ 203 w 252"/>
                                  <a:gd name="T9" fmla="*/ 106 h 197"/>
                                  <a:gd name="T10" fmla="*/ 192 w 252"/>
                                  <a:gd name="T11" fmla="*/ 111 h 197"/>
                                  <a:gd name="T12" fmla="*/ 181 w 252"/>
                                  <a:gd name="T13" fmla="*/ 117 h 197"/>
                                  <a:gd name="T14" fmla="*/ 163 w 252"/>
                                  <a:gd name="T15" fmla="*/ 124 h 197"/>
                                  <a:gd name="T16" fmla="*/ 150 w 252"/>
                                  <a:gd name="T17" fmla="*/ 130 h 197"/>
                                  <a:gd name="T18" fmla="*/ 135 w 252"/>
                                  <a:gd name="T19" fmla="*/ 137 h 197"/>
                                  <a:gd name="T20" fmla="*/ 117 w 252"/>
                                  <a:gd name="T21" fmla="*/ 141 h 197"/>
                                  <a:gd name="T22" fmla="*/ 117 w 252"/>
                                  <a:gd name="T23" fmla="*/ 137 h 197"/>
                                  <a:gd name="T24" fmla="*/ 121 w 252"/>
                                  <a:gd name="T25" fmla="*/ 124 h 197"/>
                                  <a:gd name="T26" fmla="*/ 126 w 252"/>
                                  <a:gd name="T27" fmla="*/ 111 h 197"/>
                                  <a:gd name="T28" fmla="*/ 135 w 252"/>
                                  <a:gd name="T29" fmla="*/ 100 h 197"/>
                                  <a:gd name="T30" fmla="*/ 141 w 252"/>
                                  <a:gd name="T31" fmla="*/ 91 h 197"/>
                                  <a:gd name="T32" fmla="*/ 137 w 252"/>
                                  <a:gd name="T33" fmla="*/ 82 h 197"/>
                                  <a:gd name="T34" fmla="*/ 124 w 252"/>
                                  <a:gd name="T35" fmla="*/ 80 h 197"/>
                                  <a:gd name="T36" fmla="*/ 115 w 252"/>
                                  <a:gd name="T37" fmla="*/ 84 h 197"/>
                                  <a:gd name="T38" fmla="*/ 104 w 252"/>
                                  <a:gd name="T39" fmla="*/ 113 h 197"/>
                                  <a:gd name="T40" fmla="*/ 99 w 252"/>
                                  <a:gd name="T41" fmla="*/ 137 h 197"/>
                                  <a:gd name="T42" fmla="*/ 95 w 252"/>
                                  <a:gd name="T43" fmla="*/ 150 h 197"/>
                                  <a:gd name="T44" fmla="*/ 91 w 252"/>
                                  <a:gd name="T45" fmla="*/ 159 h 197"/>
                                  <a:gd name="T46" fmla="*/ 86 w 252"/>
                                  <a:gd name="T47" fmla="*/ 172 h 197"/>
                                  <a:gd name="T48" fmla="*/ 82 w 252"/>
                                  <a:gd name="T49" fmla="*/ 181 h 197"/>
                                  <a:gd name="T50" fmla="*/ 73 w 252"/>
                                  <a:gd name="T51" fmla="*/ 188 h 197"/>
                                  <a:gd name="T52" fmla="*/ 62 w 252"/>
                                  <a:gd name="T53" fmla="*/ 192 h 197"/>
                                  <a:gd name="T54" fmla="*/ 53 w 252"/>
                                  <a:gd name="T55" fmla="*/ 197 h 197"/>
                                  <a:gd name="T56" fmla="*/ 40 w 252"/>
                                  <a:gd name="T57" fmla="*/ 194 h 197"/>
                                  <a:gd name="T58" fmla="*/ 31 w 252"/>
                                  <a:gd name="T59" fmla="*/ 190 h 197"/>
                                  <a:gd name="T60" fmla="*/ 22 w 252"/>
                                  <a:gd name="T61" fmla="*/ 183 h 197"/>
                                  <a:gd name="T62" fmla="*/ 15 w 252"/>
                                  <a:gd name="T63" fmla="*/ 174 h 197"/>
                                  <a:gd name="T64" fmla="*/ 7 w 252"/>
                                  <a:gd name="T65" fmla="*/ 161 h 197"/>
                                  <a:gd name="T66" fmla="*/ 2 w 252"/>
                                  <a:gd name="T67" fmla="*/ 150 h 197"/>
                                  <a:gd name="T68" fmla="*/ 9 w 252"/>
                                  <a:gd name="T69" fmla="*/ 146 h 197"/>
                                  <a:gd name="T70" fmla="*/ 22 w 252"/>
                                  <a:gd name="T71" fmla="*/ 144 h 197"/>
                                  <a:gd name="T72" fmla="*/ 31 w 252"/>
                                  <a:gd name="T73" fmla="*/ 135 h 197"/>
                                  <a:gd name="T74" fmla="*/ 37 w 252"/>
                                  <a:gd name="T75" fmla="*/ 122 h 197"/>
                                  <a:gd name="T76" fmla="*/ 40 w 252"/>
                                  <a:gd name="T77" fmla="*/ 108 h 197"/>
                                  <a:gd name="T78" fmla="*/ 42 w 252"/>
                                  <a:gd name="T79" fmla="*/ 56 h 197"/>
                                  <a:gd name="T80" fmla="*/ 51 w 252"/>
                                  <a:gd name="T81" fmla="*/ 18 h 197"/>
                                  <a:gd name="T82" fmla="*/ 57 w 252"/>
                                  <a:gd name="T83" fmla="*/ 12 h 197"/>
                                  <a:gd name="T84" fmla="*/ 68 w 252"/>
                                  <a:gd name="T85" fmla="*/ 7 h 197"/>
                                  <a:gd name="T86" fmla="*/ 79 w 252"/>
                                  <a:gd name="T87" fmla="*/ 3 h 197"/>
                                  <a:gd name="T88" fmla="*/ 91 w 252"/>
                                  <a:gd name="T89" fmla="*/ 0 h 197"/>
                                  <a:gd name="T90" fmla="*/ 104 w 252"/>
                                  <a:gd name="T91" fmla="*/ 0 h 197"/>
                                  <a:gd name="T92" fmla="*/ 115 w 252"/>
                                  <a:gd name="T93" fmla="*/ 3 h 197"/>
                                  <a:gd name="T94" fmla="*/ 121 w 252"/>
                                  <a:gd name="T95" fmla="*/ 9 h 197"/>
                                  <a:gd name="T96" fmla="*/ 128 w 252"/>
                                  <a:gd name="T97" fmla="*/ 16 h 197"/>
                                  <a:gd name="T98" fmla="*/ 133 w 252"/>
                                  <a:gd name="T99" fmla="*/ 25 h 197"/>
                                  <a:gd name="T100" fmla="*/ 139 w 252"/>
                                  <a:gd name="T101" fmla="*/ 34 h 197"/>
                                  <a:gd name="T102" fmla="*/ 146 w 252"/>
                                  <a:gd name="T103" fmla="*/ 49 h 197"/>
                                  <a:gd name="T104" fmla="*/ 152 w 252"/>
                                  <a:gd name="T105" fmla="*/ 56 h 197"/>
                                  <a:gd name="T106" fmla="*/ 157 w 252"/>
                                  <a:gd name="T107" fmla="*/ 64 h 197"/>
                                  <a:gd name="T108" fmla="*/ 166 w 252"/>
                                  <a:gd name="T109" fmla="*/ 62 h 197"/>
                                  <a:gd name="T110" fmla="*/ 175 w 252"/>
                                  <a:gd name="T111" fmla="*/ 56 h 197"/>
                                  <a:gd name="T112" fmla="*/ 199 w 252"/>
                                  <a:gd name="T113" fmla="*/ 51 h 197"/>
                                  <a:gd name="T114" fmla="*/ 245 w 252"/>
                                  <a:gd name="T115" fmla="*/ 56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140" y="286385"/>
                                <a:ext cx="160020" cy="125095"/>
                              </a:xfrm>
                              <a:custGeom>
                                <a:avLst/>
                                <a:gdLst>
                                  <a:gd name="T0" fmla="*/ 247 w 252"/>
                                  <a:gd name="T1" fmla="*/ 73 h 197"/>
                                  <a:gd name="T2" fmla="*/ 239 w 252"/>
                                  <a:gd name="T3" fmla="*/ 86 h 197"/>
                                  <a:gd name="T4" fmla="*/ 228 w 252"/>
                                  <a:gd name="T5" fmla="*/ 93 h 197"/>
                                  <a:gd name="T6" fmla="*/ 214 w 252"/>
                                  <a:gd name="T7" fmla="*/ 100 h 197"/>
                                  <a:gd name="T8" fmla="*/ 203 w 252"/>
                                  <a:gd name="T9" fmla="*/ 106 h 197"/>
                                  <a:gd name="T10" fmla="*/ 192 w 252"/>
                                  <a:gd name="T11" fmla="*/ 111 h 197"/>
                                  <a:gd name="T12" fmla="*/ 181 w 252"/>
                                  <a:gd name="T13" fmla="*/ 117 h 197"/>
                                  <a:gd name="T14" fmla="*/ 163 w 252"/>
                                  <a:gd name="T15" fmla="*/ 124 h 197"/>
                                  <a:gd name="T16" fmla="*/ 150 w 252"/>
                                  <a:gd name="T17" fmla="*/ 130 h 197"/>
                                  <a:gd name="T18" fmla="*/ 135 w 252"/>
                                  <a:gd name="T19" fmla="*/ 137 h 197"/>
                                  <a:gd name="T20" fmla="*/ 117 w 252"/>
                                  <a:gd name="T21" fmla="*/ 141 h 197"/>
                                  <a:gd name="T22" fmla="*/ 117 w 252"/>
                                  <a:gd name="T23" fmla="*/ 137 h 197"/>
                                  <a:gd name="T24" fmla="*/ 121 w 252"/>
                                  <a:gd name="T25" fmla="*/ 124 h 197"/>
                                  <a:gd name="T26" fmla="*/ 126 w 252"/>
                                  <a:gd name="T27" fmla="*/ 111 h 197"/>
                                  <a:gd name="T28" fmla="*/ 135 w 252"/>
                                  <a:gd name="T29" fmla="*/ 100 h 197"/>
                                  <a:gd name="T30" fmla="*/ 141 w 252"/>
                                  <a:gd name="T31" fmla="*/ 91 h 197"/>
                                  <a:gd name="T32" fmla="*/ 137 w 252"/>
                                  <a:gd name="T33" fmla="*/ 82 h 197"/>
                                  <a:gd name="T34" fmla="*/ 124 w 252"/>
                                  <a:gd name="T35" fmla="*/ 80 h 197"/>
                                  <a:gd name="T36" fmla="*/ 115 w 252"/>
                                  <a:gd name="T37" fmla="*/ 84 h 197"/>
                                  <a:gd name="T38" fmla="*/ 104 w 252"/>
                                  <a:gd name="T39" fmla="*/ 113 h 197"/>
                                  <a:gd name="T40" fmla="*/ 99 w 252"/>
                                  <a:gd name="T41" fmla="*/ 137 h 197"/>
                                  <a:gd name="T42" fmla="*/ 95 w 252"/>
                                  <a:gd name="T43" fmla="*/ 150 h 197"/>
                                  <a:gd name="T44" fmla="*/ 91 w 252"/>
                                  <a:gd name="T45" fmla="*/ 159 h 197"/>
                                  <a:gd name="T46" fmla="*/ 86 w 252"/>
                                  <a:gd name="T47" fmla="*/ 172 h 197"/>
                                  <a:gd name="T48" fmla="*/ 82 w 252"/>
                                  <a:gd name="T49" fmla="*/ 181 h 197"/>
                                  <a:gd name="T50" fmla="*/ 73 w 252"/>
                                  <a:gd name="T51" fmla="*/ 188 h 197"/>
                                  <a:gd name="T52" fmla="*/ 62 w 252"/>
                                  <a:gd name="T53" fmla="*/ 192 h 197"/>
                                  <a:gd name="T54" fmla="*/ 53 w 252"/>
                                  <a:gd name="T55" fmla="*/ 197 h 197"/>
                                  <a:gd name="T56" fmla="*/ 40 w 252"/>
                                  <a:gd name="T57" fmla="*/ 194 h 197"/>
                                  <a:gd name="T58" fmla="*/ 31 w 252"/>
                                  <a:gd name="T59" fmla="*/ 190 h 197"/>
                                  <a:gd name="T60" fmla="*/ 22 w 252"/>
                                  <a:gd name="T61" fmla="*/ 183 h 197"/>
                                  <a:gd name="T62" fmla="*/ 15 w 252"/>
                                  <a:gd name="T63" fmla="*/ 174 h 197"/>
                                  <a:gd name="T64" fmla="*/ 7 w 252"/>
                                  <a:gd name="T65" fmla="*/ 161 h 197"/>
                                  <a:gd name="T66" fmla="*/ 2 w 252"/>
                                  <a:gd name="T67" fmla="*/ 150 h 197"/>
                                  <a:gd name="T68" fmla="*/ 9 w 252"/>
                                  <a:gd name="T69" fmla="*/ 146 h 197"/>
                                  <a:gd name="T70" fmla="*/ 22 w 252"/>
                                  <a:gd name="T71" fmla="*/ 144 h 197"/>
                                  <a:gd name="T72" fmla="*/ 31 w 252"/>
                                  <a:gd name="T73" fmla="*/ 135 h 197"/>
                                  <a:gd name="T74" fmla="*/ 37 w 252"/>
                                  <a:gd name="T75" fmla="*/ 122 h 197"/>
                                  <a:gd name="T76" fmla="*/ 40 w 252"/>
                                  <a:gd name="T77" fmla="*/ 108 h 197"/>
                                  <a:gd name="T78" fmla="*/ 42 w 252"/>
                                  <a:gd name="T79" fmla="*/ 56 h 197"/>
                                  <a:gd name="T80" fmla="*/ 51 w 252"/>
                                  <a:gd name="T81" fmla="*/ 18 h 197"/>
                                  <a:gd name="T82" fmla="*/ 57 w 252"/>
                                  <a:gd name="T83" fmla="*/ 12 h 197"/>
                                  <a:gd name="T84" fmla="*/ 68 w 252"/>
                                  <a:gd name="T85" fmla="*/ 7 h 197"/>
                                  <a:gd name="T86" fmla="*/ 79 w 252"/>
                                  <a:gd name="T87" fmla="*/ 3 h 197"/>
                                  <a:gd name="T88" fmla="*/ 91 w 252"/>
                                  <a:gd name="T89" fmla="*/ 0 h 197"/>
                                  <a:gd name="T90" fmla="*/ 104 w 252"/>
                                  <a:gd name="T91" fmla="*/ 0 h 197"/>
                                  <a:gd name="T92" fmla="*/ 115 w 252"/>
                                  <a:gd name="T93" fmla="*/ 3 h 197"/>
                                  <a:gd name="T94" fmla="*/ 121 w 252"/>
                                  <a:gd name="T95" fmla="*/ 9 h 197"/>
                                  <a:gd name="T96" fmla="*/ 128 w 252"/>
                                  <a:gd name="T97" fmla="*/ 16 h 197"/>
                                  <a:gd name="T98" fmla="*/ 133 w 252"/>
                                  <a:gd name="T99" fmla="*/ 25 h 197"/>
                                  <a:gd name="T100" fmla="*/ 139 w 252"/>
                                  <a:gd name="T101" fmla="*/ 34 h 197"/>
                                  <a:gd name="T102" fmla="*/ 146 w 252"/>
                                  <a:gd name="T103" fmla="*/ 49 h 197"/>
                                  <a:gd name="T104" fmla="*/ 152 w 252"/>
                                  <a:gd name="T105" fmla="*/ 56 h 197"/>
                                  <a:gd name="T106" fmla="*/ 157 w 252"/>
                                  <a:gd name="T107" fmla="*/ 64 h 197"/>
                                  <a:gd name="T108" fmla="*/ 166 w 252"/>
                                  <a:gd name="T109" fmla="*/ 62 h 197"/>
                                  <a:gd name="T110" fmla="*/ 175 w 252"/>
                                  <a:gd name="T111" fmla="*/ 56 h 197"/>
                                  <a:gd name="T112" fmla="*/ 199 w 252"/>
                                  <a:gd name="T113" fmla="*/ 51 h 197"/>
                                  <a:gd name="T114" fmla="*/ 245 w 252"/>
                                  <a:gd name="T115" fmla="*/ 56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7715" y="292100"/>
                                <a:ext cx="125095" cy="116205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62 h 183"/>
                                  <a:gd name="T2" fmla="*/ 2 w 197"/>
                                  <a:gd name="T3" fmla="*/ 77 h 183"/>
                                  <a:gd name="T4" fmla="*/ 7 w 197"/>
                                  <a:gd name="T5" fmla="*/ 86 h 183"/>
                                  <a:gd name="T6" fmla="*/ 9 w 197"/>
                                  <a:gd name="T7" fmla="*/ 93 h 183"/>
                                  <a:gd name="T8" fmla="*/ 14 w 197"/>
                                  <a:gd name="T9" fmla="*/ 99 h 183"/>
                                  <a:gd name="T10" fmla="*/ 22 w 197"/>
                                  <a:gd name="T11" fmla="*/ 106 h 183"/>
                                  <a:gd name="T12" fmla="*/ 29 w 197"/>
                                  <a:gd name="T13" fmla="*/ 110 h 183"/>
                                  <a:gd name="T14" fmla="*/ 40 w 197"/>
                                  <a:gd name="T15" fmla="*/ 117 h 183"/>
                                  <a:gd name="T16" fmla="*/ 49 w 197"/>
                                  <a:gd name="T17" fmla="*/ 121 h 183"/>
                                  <a:gd name="T18" fmla="*/ 58 w 197"/>
                                  <a:gd name="T19" fmla="*/ 126 h 183"/>
                                  <a:gd name="T20" fmla="*/ 67 w 197"/>
                                  <a:gd name="T21" fmla="*/ 132 h 183"/>
                                  <a:gd name="T22" fmla="*/ 84 w 197"/>
                                  <a:gd name="T23" fmla="*/ 137 h 183"/>
                                  <a:gd name="T24" fmla="*/ 106 w 197"/>
                                  <a:gd name="T25" fmla="*/ 141 h 183"/>
                                  <a:gd name="T26" fmla="*/ 111 w 197"/>
                                  <a:gd name="T27" fmla="*/ 130 h 183"/>
                                  <a:gd name="T28" fmla="*/ 109 w 197"/>
                                  <a:gd name="T29" fmla="*/ 121 h 183"/>
                                  <a:gd name="T30" fmla="*/ 104 w 197"/>
                                  <a:gd name="T31" fmla="*/ 113 h 183"/>
                                  <a:gd name="T32" fmla="*/ 95 w 197"/>
                                  <a:gd name="T33" fmla="*/ 97 h 183"/>
                                  <a:gd name="T34" fmla="*/ 86 w 197"/>
                                  <a:gd name="T35" fmla="*/ 84 h 183"/>
                                  <a:gd name="T36" fmla="*/ 82 w 197"/>
                                  <a:gd name="T37" fmla="*/ 80 h 183"/>
                                  <a:gd name="T38" fmla="*/ 84 w 197"/>
                                  <a:gd name="T39" fmla="*/ 73 h 183"/>
                                  <a:gd name="T40" fmla="*/ 89 w 197"/>
                                  <a:gd name="T41" fmla="*/ 71 h 183"/>
                                  <a:gd name="T42" fmla="*/ 100 w 197"/>
                                  <a:gd name="T43" fmla="*/ 73 h 183"/>
                                  <a:gd name="T44" fmla="*/ 109 w 197"/>
                                  <a:gd name="T45" fmla="*/ 88 h 183"/>
                                  <a:gd name="T46" fmla="*/ 115 w 197"/>
                                  <a:gd name="T47" fmla="*/ 102 h 183"/>
                                  <a:gd name="T48" fmla="*/ 117 w 197"/>
                                  <a:gd name="T49" fmla="*/ 113 h 183"/>
                                  <a:gd name="T50" fmla="*/ 122 w 197"/>
                                  <a:gd name="T51" fmla="*/ 124 h 183"/>
                                  <a:gd name="T52" fmla="*/ 124 w 197"/>
                                  <a:gd name="T53" fmla="*/ 141 h 183"/>
                                  <a:gd name="T54" fmla="*/ 128 w 197"/>
                                  <a:gd name="T55" fmla="*/ 152 h 183"/>
                                  <a:gd name="T56" fmla="*/ 133 w 197"/>
                                  <a:gd name="T57" fmla="*/ 161 h 183"/>
                                  <a:gd name="T58" fmla="*/ 142 w 197"/>
                                  <a:gd name="T59" fmla="*/ 170 h 183"/>
                                  <a:gd name="T60" fmla="*/ 153 w 197"/>
                                  <a:gd name="T61" fmla="*/ 177 h 183"/>
                                  <a:gd name="T62" fmla="*/ 175 w 197"/>
                                  <a:gd name="T63" fmla="*/ 183 h 183"/>
                                  <a:gd name="T64" fmla="*/ 186 w 197"/>
                                  <a:gd name="T65" fmla="*/ 181 h 183"/>
                                  <a:gd name="T66" fmla="*/ 193 w 197"/>
                                  <a:gd name="T67" fmla="*/ 179 h 183"/>
                                  <a:gd name="T68" fmla="*/ 195 w 197"/>
                                  <a:gd name="T69" fmla="*/ 172 h 183"/>
                                  <a:gd name="T70" fmla="*/ 193 w 197"/>
                                  <a:gd name="T71" fmla="*/ 170 h 183"/>
                                  <a:gd name="T72" fmla="*/ 186 w 197"/>
                                  <a:gd name="T73" fmla="*/ 168 h 183"/>
                                  <a:gd name="T74" fmla="*/ 179 w 197"/>
                                  <a:gd name="T75" fmla="*/ 161 h 183"/>
                                  <a:gd name="T76" fmla="*/ 175 w 197"/>
                                  <a:gd name="T77" fmla="*/ 154 h 183"/>
                                  <a:gd name="T78" fmla="*/ 173 w 197"/>
                                  <a:gd name="T79" fmla="*/ 132 h 183"/>
                                  <a:gd name="T80" fmla="*/ 170 w 197"/>
                                  <a:gd name="T81" fmla="*/ 66 h 183"/>
                                  <a:gd name="T82" fmla="*/ 155 w 197"/>
                                  <a:gd name="T83" fmla="*/ 16 h 183"/>
                                  <a:gd name="T84" fmla="*/ 137 w 197"/>
                                  <a:gd name="T85" fmla="*/ 7 h 183"/>
                                  <a:gd name="T86" fmla="*/ 120 w 197"/>
                                  <a:gd name="T87" fmla="*/ 3 h 183"/>
                                  <a:gd name="T88" fmla="*/ 100 w 197"/>
                                  <a:gd name="T89" fmla="*/ 5 h 183"/>
                                  <a:gd name="T90" fmla="*/ 86 w 197"/>
                                  <a:gd name="T91" fmla="*/ 11 h 183"/>
                                  <a:gd name="T92" fmla="*/ 80 w 197"/>
                                  <a:gd name="T93" fmla="*/ 14 h 183"/>
                                  <a:gd name="T94" fmla="*/ 78 w 197"/>
                                  <a:gd name="T95" fmla="*/ 22 h 183"/>
                                  <a:gd name="T96" fmla="*/ 71 w 197"/>
                                  <a:gd name="T97" fmla="*/ 36 h 183"/>
                                  <a:gd name="T98" fmla="*/ 69 w 197"/>
                                  <a:gd name="T99" fmla="*/ 51 h 183"/>
                                  <a:gd name="T100" fmla="*/ 62 w 197"/>
                                  <a:gd name="T101" fmla="*/ 53 h 183"/>
                                  <a:gd name="T102" fmla="*/ 42 w 197"/>
                                  <a:gd name="T103" fmla="*/ 40 h 183"/>
                                  <a:gd name="T104" fmla="*/ 18 w 197"/>
                                  <a:gd name="T105" fmla="*/ 40 h 183"/>
                                  <a:gd name="T106" fmla="*/ 7 w 197"/>
                                  <a:gd name="T107" fmla="*/ 42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7715" y="292100"/>
                                <a:ext cx="125095" cy="116205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62 h 183"/>
                                  <a:gd name="T2" fmla="*/ 2 w 197"/>
                                  <a:gd name="T3" fmla="*/ 77 h 183"/>
                                  <a:gd name="T4" fmla="*/ 7 w 197"/>
                                  <a:gd name="T5" fmla="*/ 86 h 183"/>
                                  <a:gd name="T6" fmla="*/ 9 w 197"/>
                                  <a:gd name="T7" fmla="*/ 93 h 183"/>
                                  <a:gd name="T8" fmla="*/ 14 w 197"/>
                                  <a:gd name="T9" fmla="*/ 99 h 183"/>
                                  <a:gd name="T10" fmla="*/ 22 w 197"/>
                                  <a:gd name="T11" fmla="*/ 106 h 183"/>
                                  <a:gd name="T12" fmla="*/ 29 w 197"/>
                                  <a:gd name="T13" fmla="*/ 110 h 183"/>
                                  <a:gd name="T14" fmla="*/ 40 w 197"/>
                                  <a:gd name="T15" fmla="*/ 117 h 183"/>
                                  <a:gd name="T16" fmla="*/ 49 w 197"/>
                                  <a:gd name="T17" fmla="*/ 121 h 183"/>
                                  <a:gd name="T18" fmla="*/ 58 w 197"/>
                                  <a:gd name="T19" fmla="*/ 126 h 183"/>
                                  <a:gd name="T20" fmla="*/ 67 w 197"/>
                                  <a:gd name="T21" fmla="*/ 132 h 183"/>
                                  <a:gd name="T22" fmla="*/ 84 w 197"/>
                                  <a:gd name="T23" fmla="*/ 137 h 183"/>
                                  <a:gd name="T24" fmla="*/ 106 w 197"/>
                                  <a:gd name="T25" fmla="*/ 141 h 183"/>
                                  <a:gd name="T26" fmla="*/ 111 w 197"/>
                                  <a:gd name="T27" fmla="*/ 130 h 183"/>
                                  <a:gd name="T28" fmla="*/ 109 w 197"/>
                                  <a:gd name="T29" fmla="*/ 121 h 183"/>
                                  <a:gd name="T30" fmla="*/ 104 w 197"/>
                                  <a:gd name="T31" fmla="*/ 113 h 183"/>
                                  <a:gd name="T32" fmla="*/ 95 w 197"/>
                                  <a:gd name="T33" fmla="*/ 97 h 183"/>
                                  <a:gd name="T34" fmla="*/ 86 w 197"/>
                                  <a:gd name="T35" fmla="*/ 84 h 183"/>
                                  <a:gd name="T36" fmla="*/ 82 w 197"/>
                                  <a:gd name="T37" fmla="*/ 80 h 183"/>
                                  <a:gd name="T38" fmla="*/ 84 w 197"/>
                                  <a:gd name="T39" fmla="*/ 73 h 183"/>
                                  <a:gd name="T40" fmla="*/ 89 w 197"/>
                                  <a:gd name="T41" fmla="*/ 71 h 183"/>
                                  <a:gd name="T42" fmla="*/ 100 w 197"/>
                                  <a:gd name="T43" fmla="*/ 73 h 183"/>
                                  <a:gd name="T44" fmla="*/ 109 w 197"/>
                                  <a:gd name="T45" fmla="*/ 88 h 183"/>
                                  <a:gd name="T46" fmla="*/ 115 w 197"/>
                                  <a:gd name="T47" fmla="*/ 102 h 183"/>
                                  <a:gd name="T48" fmla="*/ 117 w 197"/>
                                  <a:gd name="T49" fmla="*/ 113 h 183"/>
                                  <a:gd name="T50" fmla="*/ 122 w 197"/>
                                  <a:gd name="T51" fmla="*/ 124 h 183"/>
                                  <a:gd name="T52" fmla="*/ 124 w 197"/>
                                  <a:gd name="T53" fmla="*/ 141 h 183"/>
                                  <a:gd name="T54" fmla="*/ 128 w 197"/>
                                  <a:gd name="T55" fmla="*/ 152 h 183"/>
                                  <a:gd name="T56" fmla="*/ 133 w 197"/>
                                  <a:gd name="T57" fmla="*/ 161 h 183"/>
                                  <a:gd name="T58" fmla="*/ 142 w 197"/>
                                  <a:gd name="T59" fmla="*/ 170 h 183"/>
                                  <a:gd name="T60" fmla="*/ 153 w 197"/>
                                  <a:gd name="T61" fmla="*/ 177 h 183"/>
                                  <a:gd name="T62" fmla="*/ 175 w 197"/>
                                  <a:gd name="T63" fmla="*/ 183 h 183"/>
                                  <a:gd name="T64" fmla="*/ 186 w 197"/>
                                  <a:gd name="T65" fmla="*/ 181 h 183"/>
                                  <a:gd name="T66" fmla="*/ 193 w 197"/>
                                  <a:gd name="T67" fmla="*/ 179 h 183"/>
                                  <a:gd name="T68" fmla="*/ 195 w 197"/>
                                  <a:gd name="T69" fmla="*/ 172 h 183"/>
                                  <a:gd name="T70" fmla="*/ 193 w 197"/>
                                  <a:gd name="T71" fmla="*/ 170 h 183"/>
                                  <a:gd name="T72" fmla="*/ 186 w 197"/>
                                  <a:gd name="T73" fmla="*/ 168 h 183"/>
                                  <a:gd name="T74" fmla="*/ 179 w 197"/>
                                  <a:gd name="T75" fmla="*/ 161 h 183"/>
                                  <a:gd name="T76" fmla="*/ 175 w 197"/>
                                  <a:gd name="T77" fmla="*/ 154 h 183"/>
                                  <a:gd name="T78" fmla="*/ 173 w 197"/>
                                  <a:gd name="T79" fmla="*/ 132 h 183"/>
                                  <a:gd name="T80" fmla="*/ 170 w 197"/>
                                  <a:gd name="T81" fmla="*/ 66 h 183"/>
                                  <a:gd name="T82" fmla="*/ 155 w 197"/>
                                  <a:gd name="T83" fmla="*/ 16 h 183"/>
                                  <a:gd name="T84" fmla="*/ 137 w 197"/>
                                  <a:gd name="T85" fmla="*/ 7 h 183"/>
                                  <a:gd name="T86" fmla="*/ 120 w 197"/>
                                  <a:gd name="T87" fmla="*/ 3 h 183"/>
                                  <a:gd name="T88" fmla="*/ 100 w 197"/>
                                  <a:gd name="T89" fmla="*/ 5 h 183"/>
                                  <a:gd name="T90" fmla="*/ 86 w 197"/>
                                  <a:gd name="T91" fmla="*/ 11 h 183"/>
                                  <a:gd name="T92" fmla="*/ 80 w 197"/>
                                  <a:gd name="T93" fmla="*/ 14 h 183"/>
                                  <a:gd name="T94" fmla="*/ 78 w 197"/>
                                  <a:gd name="T95" fmla="*/ 22 h 183"/>
                                  <a:gd name="T96" fmla="*/ 71 w 197"/>
                                  <a:gd name="T97" fmla="*/ 36 h 183"/>
                                  <a:gd name="T98" fmla="*/ 69 w 197"/>
                                  <a:gd name="T99" fmla="*/ 51 h 183"/>
                                  <a:gd name="T100" fmla="*/ 62 w 197"/>
                                  <a:gd name="T101" fmla="*/ 53 h 183"/>
                                  <a:gd name="T102" fmla="*/ 42 w 197"/>
                                  <a:gd name="T103" fmla="*/ 40 h 183"/>
                                  <a:gd name="T104" fmla="*/ 18 w 197"/>
                                  <a:gd name="T105" fmla="*/ 40 h 183"/>
                                  <a:gd name="T106" fmla="*/ 7 w 197"/>
                                  <a:gd name="T107" fmla="*/ 42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335" y="296545"/>
                                <a:ext cx="17145" cy="30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80" y="551180"/>
                                <a:ext cx="7302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80" y="551180"/>
                                <a:ext cx="73025" cy="1466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035" y="471170"/>
                                <a:ext cx="203835" cy="169545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321 w 321"/>
                                  <a:gd name="T3" fmla="*/ 0 h 267"/>
                                  <a:gd name="T4" fmla="*/ 162 w 321"/>
                                  <a:gd name="T5" fmla="*/ 267 h 267"/>
                                  <a:gd name="T6" fmla="*/ 0 w 321"/>
                                  <a:gd name="T7" fmla="*/ 0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035" y="471170"/>
                                <a:ext cx="203835" cy="169545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321 w 321"/>
                                  <a:gd name="T3" fmla="*/ 0 h 267"/>
                                  <a:gd name="T4" fmla="*/ 162 w 321"/>
                                  <a:gd name="T5" fmla="*/ 267 h 267"/>
                                  <a:gd name="T6" fmla="*/ 0 w 321"/>
                                  <a:gd name="T7" fmla="*/ 0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group w14:anchorId="2E8900A4" id="Platno 93" o:spid="_x0000_s1026" editas="canvas" style="width:95.85pt;height:93.7pt;mso-position-horizontal-relative:char;mso-position-vertical-relative:line" coordsize="12166,1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66;height:11893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2;top:7258;width:870;height:1428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" path="m135,r2,225l,225,101,159,62,r73,xe" stroked="f">
                      <v:path arrowok="t" o:connecttype="custom" o:connectlocs="85725,0;86995,142875;0,142875;64135,100965;39370,0;85725,0" o:connectangles="0,0,0,0,0,0"/>
                    </v:shape>
                    <v:shape id="Freeform 96" o:spid="_x0000_s1029" style="position:absolute;left:6642;top:7258;width:870;height:1428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" path="m135,r2,225l,225,101,159,62,r73,e" filled="f" strokeweight="0">
                      <v:path arrowok="t" o:connecttype="custom" o:connectlocs="85725,0;86995,142875;0,142875;64135,100965;39370,0;85725,0" o:connectangles="0,0,0,0,0,0"/>
                    </v:shape>
                    <v:shape id="Freeform 97" o:spid="_x0000_s1030" style="position:absolute;left:7721;top:7258;width:870;height:1428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" path="m,l,225r137,l35,159,75,,,xe" stroked="f">
                      <v:path arrowok="t" o:connecttype="custom" o:connectlocs="0,0;0,142875;86995,142875;22225,100965;47625,0;0,0" o:connectangles="0,0,0,0,0,0"/>
                    </v:shape>
                    <v:shape id="Freeform 98" o:spid="_x0000_s1031" style="position:absolute;left:7721;top:7258;width:870;height:1428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" path="m,l,225r137,l35,159,75,,,e" filled="f" strokeweight="0">
                      <v:path arrowok="t" o:connecttype="custom" o:connectlocs="0,0;0,142875;86995,142875;22225,100965;47625,0;0,0" o:connectangles="0,0,0,0,0,0"/>
                    </v:shape>
                    <v:shape id="Freeform 99" o:spid="_x0000_s1032" style="position:absolute;left:6483;top:5873;width:2292;height:1410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" path="m,222r361,l221,,133,,,222xe" fillcolor="red" stroked="f">
                      <v:path arrowok="t" o:connecttype="custom" o:connectlocs="0,140970;229235,140970;140335,0;84455,0;0,140970" o:connectangles="0,0,0,0,0"/>
                    </v:shape>
                    <v:shape id="Freeform 100" o:spid="_x0000_s1033" style="position:absolute;left:6483;top:5873;width:2292;height:1410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" path="m,222r361,l221,,133,,,222e" filled="f" strokeweight="0">
                      <v:path arrowok="t" o:connecttype="custom" o:connectlocs="0,140970;229235,140970;140335,0;84455,0;0,140970" o:connectangles="0,0,0,0,0"/>
                    </v:shape>
                    <v:shape id="Freeform 101" o:spid="_x0000_s1034" style="position:absolute;left:2305;top:4629;width:1530;height:1479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" path="m218,l,233r55,l241,37,218,xe" stroked="f">
                      <v:path arrowok="t" o:connecttype="custom" o:connectlocs="138430,0;0,147955;34925,147955;153035,23495;138430,0" o:connectangles="0,0,0,0,0"/>
                    </v:shape>
                    <v:shape id="Freeform 102" o:spid="_x0000_s1035" style="position:absolute;left:2305;top:4629;width:1530;height:1479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" path="m218,l,233r55,l241,37,218,e" filled="f" strokeweight="0">
                      <v:path arrowok="t" o:connecttype="custom" o:connectlocs="138430,0;0,147955;34925,147955;153035,23495;138430,0" o:connectangles="0,0,0,0,0"/>
                    </v:shape>
                    <v:shape id="Freeform 103" o:spid="_x0000_s1036" style="position:absolute;left:5448;top:4629;width:1530;height:1479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" path="m22,l241,233r-56,l,37,22,xe" stroked="f">
                      <v:path arrowok="t" o:connecttype="custom" o:connectlocs="13970,0;153035,147955;117475,147955;0,23495;13970,0" o:connectangles="0,0,0,0,0"/>
                    </v:shape>
                    <v:shape id="Freeform 104" o:spid="_x0000_s1037" style="position:absolute;left:5448;top:4629;width:1530;height:1479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" path="m22,l241,233r-56,l,37,22,e" filled="f" strokeweight="0">
                      <v:path arrowok="t" o:connecttype="custom" o:connectlocs="13970,0;153035,147955;117475,147955;0,23495;13970,0" o:connectangles="0,0,0,0,0"/>
                    </v:shape>
                    <v:shape id="Freeform 105" o:spid="_x0000_s1038" style="position:absolute;left:3352;top:3987;width:2642;height:2140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" path="m,l416,2,246,337r-78,-3l,xe" fillcolor="blue" stroked="f">
                      <v:path arrowok="t" o:connecttype="custom" o:connectlocs="0,0;264160,1270;156210,213995;106680,212090;0,0" o:connectangles="0,0,0,0,0"/>
                    </v:shape>
                    <v:shape id="Freeform 106" o:spid="_x0000_s1039" style="position:absolute;left:3352;top:3987;width:2642;height:2140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" path="m,l416,2,246,337r-78,-3l,e" filled="f" strokeweight="0">
                      <v:path arrowok="t" o:connecttype="custom" o:connectlocs="0,0;264160,1270;156210,213995;106680,212090;0,0" o:connectangles="0,0,0,0,0"/>
                    </v:shape>
                    <v:rect id="Rectangle 107" o:spid="_x0000_s1040" style="position:absolute;left:3860;top:2952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    <v:rect id="Rectangle 108" o:spid="_x0000_s1041" style="position:absolute;left:3860;top:2952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" filled="f" strokeweight="0"/>
                    <v:shape id="Freeform 109" o:spid="_x0000_s1042" style="position:absolute;left:6889;top:3219;width:1410;height:1086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70485,0;56515,0;43815,3810;31115,8255;21590,15240;12700,23495;5715,33020;1905,43180;0,53975;1905,65405;5715,74930;12700,85090;21590,93345;31115,99060;43815,104775;56515,107315;70485,108585;84455,107315;97155,104775;109855,99060;119380,93345;128270,85090;135255,74930;139065,65405;140970,53975;139065,43180;135255,33020;128270,23495;119380,15240;109855,8255;97155,3810;84455,0;70485,0" o:connectangles="0,0,0,0,0,0,0,0,0,0,0,0,0,0,0,0,0,0,0,0,0,0,0,0,0,0,0,0,0,0,0,0,0"/>
                    </v:shape>
                    <v:shape id="Freeform 110" o:spid="_x0000_s1043" style="position:absolute;left:6889;top:3219;width:1410;height:1086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70485,0;56515,0;43815,3810;31115,8255;21590,15240;12700,23495;5715,33020;1905,43180;0,53975;1905,65405;5715,74930;12700,85090;21590,93345;31115,99060;43815,104775;56515,107315;70485,108585;84455,107315;97155,104775;109855,99060;119380,93345;128270,85090;135255,74930;139065,65405;140970,53975;139065,43180;135255,33020;128270,23495;119380,15240;109855,8255;97155,3810;84455,0;70485,0" o:connectangles="0,0,0,0,0,0,0,0,0,0,0,0,0,0,0,0,0,0,0,0,0,0,0,0,0,0,0,0,0,0,0,0,0"/>
                    </v:shape>
                    <v:shape id="Freeform 111" o:spid="_x0000_s1044" style="position:absolute;left:3975;top:2476;width:1473;height:1175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73025,0;88265,1270;102235,3810;114935,9525;124460,16510;134620,26670;141605,36195;142875,41910;146050,47625;146050,53340;147320,58420;146050,64135;146050,69850;142875,75565;141605,81280;134620,90805;124460,100330;114935,107315;102235,113030;88265,116205;73025,117475;58420,116205;44450,113030;31750,107315;20955,100330;12700,90805;5080,81280;2540,75565;1270,69850;0,64135;0,58420;0,53340;1270,47625;2540,41910;5080,36195;12700,26670;20955,16510;31750,9525;44450,3810;58420,1270;73025,0" o:connectangles="0,0,0,0,0,0,0,0,0,0,0,0,0,0,0,0,0,0,0,0,0,0,0,0,0,0,0,0,0,0,0,0,0,0,0,0,0,0,0,0,0"/>
                    </v:shape>
                    <v:shape id="Freeform 112" o:spid="_x0000_s1045" style="position:absolute;left:3975;top:2476;width:1473;height:1175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73025,0;88265,1270;102235,3810;114935,9525;124460,16510;134620,26670;141605,36195;142875,41910;146050,47625;146050,53340;147320,58420;146050,64135;146050,69850;142875,75565;141605,81280;134620,90805;124460,100330;114935,107315;102235,113030;88265,116205;73025,117475;58420,116205;44450,113030;31750,107315;20955,100330;12700,90805;5080,81280;2540,75565;1270,69850;0,64135;0,58420;0,53340;1270,47625;2540,41910;5080,36195;12700,26670;20955,16510;31750,9525;44450,3810;58420,1270;73025,0" o:connectangles="0,0,0,0,0,0,0,0,0,0,0,0,0,0,0,0,0,0,0,0,0,0,0,0,0,0,0,0,0,0,0,0,0,0,0,0,0,0,0,0,0"/>
                    </v:shape>
                    <v:shape id="Freeform 113" o:spid="_x0000_s1046" style="position:absolute;left:1473;top:2374;width:901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7145,73025;10160,66040;5715,59055;1270,52070;0,45085;0,36830;3175,27940;5715,20955;11430,12700;18415,6985;25400,3175;32385,0;40640,0;49530,0;57785,3175;66040,6985;73025,12700;80010,18415;85725,25400;88265,33655;90170,40640;90170,48895;86995,57785;84455,64770;78740,71755;73025,78740;66040,82550;57785,84455;49530,85725;40640,85725;32385,82550;24130,78740;19685,29845;17145,34925;17145,40640;18415,46355;20955,50800;24130,54610;27940,59055;33655,63500;39370,66040;45085,67310;50800,67310;54610,67310;60325,67310;64770,64770;68580,60325;71755,56515;73025,50800;73025,45085;71755,39370;68580,33655;64770,27940;59055,25400;53340,20955;47625,18415;41910,18415;36830,17145;31115,18415;26670,20955;22225,25400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6;top:1676;width:883;height:870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43815,67310;49530,69850;56515,69850;61595,66040;69215,61595;70485,57785;71755,53340;71755,48895;70485,45085;66040,41910;60325,41910;56515,45085;33655,54610;27940,57785;20955,57785;15875,57785;11430,54610;5715,48895;1270,43815;0,36830;1270,29845;4445,22860;8255,15875;15875,8890;26670,1270;34925,0;42545,0;47625,1270;50800,4445;54610,6985;42545,19685;36830,17145;31115,15875;25400,19685;19685,24130;17145,29845;17145,34925;19685,38100;24130,40640;29845,39370;52070,27940;57785,25400;64770,24130;70485,24130;76200,26670;81280,29845;85725,36830;88265,41910;88265,50800;86995,57785;83185,64770;77470,73025;71755,76835;66040,81280;61595,82550;56515,85725;52070,86995;45085,86995;39370,83820;32385,81280;29845,78740" o:connectangles="0,0,0,0,0,0,0,0,0,0,0,0,0,0,0,0,0,0,0,0,0,0,0,0,0,0,0,0,0,0,0,0,0,0,0,0,0,0,0,0,0,0,0,0,0,0,0,0,0,0,0,0,0,0,0,0,0,0,0,0,0"/>
                    </v:shape>
                    <v:shape id="Freeform 115" o:spid="_x0000_s1048" style="position:absolute;left:2679;top:1022;width:1054;height:1092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45085,109220;0,37465;15875,27940;76200,57150;45085,9525;60325,0;105410,71120;91440,81280;31115,51435;60325,99060;45085,109220" o:connectangles="0,0,0,0,0,0,0,0,0,0,0"/>
                    </v:shape>
                    <v:shape id="Freeform 116" o:spid="_x0000_s1049" style="position:absolute;left:3651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1270,52070;0,41910;0,33655;2540,26670;5715,19685;10795,12700;18415,8255;25400,4445;34925,1270;43180,0;50165,1270;59055,4445;66040,8255;71755,13970;76835,20955;81280,29210;83820,38100;85725,47625;83820,55880;82550,62865;78740,71120;74295,76835;67310,81280;59055,85090;50165,88265;41910,89535;33655,88265;26670,85090;19685,81280;12700,75565;8255,68580;3810,60325;29210,19685;23495,24130;20955,27940;18415,33655;18415,39370;18415,45085;19685,50165;22225,57150;25400,61595;29210,66040;32385,69850;37465,73025;43180,74295;48895,73025;54610,71120;59055,68580;62865,64135;66040,60325;66040,54610;67310,48895;66040,43180;64135,38100;61595,32385;59055,26670;53340,20955;47625,18415;41910,17145;36195,17145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6;top:431;width:762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" path="m,20l29,16r46,94l89,5,120,,97,139r-35,4l,20xe" fillcolor="red" stroked="f">
                      <v:path arrowok="t" o:connecttype="custom" o:connectlocs="0,12700;18415,10160;47625,69850;56515,3175;76200,0;61595,88265;39370,90805;0,12700" o:connectangles="0,0,0,0,0,0,0,0"/>
                    </v:shape>
                    <v:shape id="Freeform 118" o:spid="_x0000_s1051" style="position:absolute;left:5391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" path="m2,134l,,29,,86,88,84,r29,l115,132r-27,l29,44r2,88l2,134xe" fillcolor="red" stroked="f">
                      <v:path arrowok="t" o:connecttype="custom" o:connectlocs="1270,85090;0,0;18415,0;54610,55880;53340,0;71755,0;73025,83820;55880,83820;18415,27940;19685,83820;1270,85090" o:connectangles="0,0,0,0,0,0,0,0,0,0,0"/>
                    </v:shape>
                    <v:shape id="Freeform 119" o:spid="_x0000_s1052" style="position:absolute;left:6165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" path="m,123l68,r35,6l128,143r-27,-4l95,108,44,101,28,128,,123xm81,26l53,81r39,7l81,26xe" fillcolor="red" stroked="f">
                      <v:path arrowok="t" o:connecttype="custom" o:connectlocs="0,78105;43180,0;65405,3810;81280,90805;64135,88265;60325,68580;27940,64135;17780,81280;0,78105;51435,16510;33655,51435;58420,55880;51435,16510" o:connectangles="0,0,0,0,0,0,0,0,0,0,0,0,0"/>
                      <o:lock v:ext="edit" verticies="t"/>
                    </v:shape>
                    <v:shape id="Freeform 120" o:spid="_x0000_s1053" style="position:absolute;left:7397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8415,80645;18415,87630;20955,93345;26670,97790;33655,101600;39370,101600;45085,101600;48895,97790;50800,92075;47625,86360;27940,69850;22225,64135;18415,58420;17145,52705;18415,47625;19685,40640;24130,34925;29210,30480;36830,27940;45085,27940;53340,29210;63500,33655;73025,40640;78740,47625;80010,54610;81280,59690;80010,64135;78740,69850;63500,58420;63500,52705;60325,48895;54610,44450;48895,43180;45085,41910;39370,44450;36830,48895;34925,52705;38100,55880;40640,58420;59055,73660;63500,78105;67310,83820;68580,89535;68580,94615;67310,100330;64770,107315;59055,111760;52070,115570;45085,117475;36830,115570;26670,113030;20955,110490;15240,107315;11430,104775;6985,100330;2540,94615;1270,89535;0,82550;1270,76835;2540,72390;63500,5715;70485,26670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2;top:1270;width:883;height:882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13970,15875;20955,8890;27940,4445;36195,1905;43180,0;51435,0;60325,3175;67310,6985;74295,12700;81280,18415;83820,25400;86995,33655;88265,40640;86995,49530;83820,57785;80010,66040;74295,73025;67310,80010;60325,84455;51435,86995;43180,88265;36195,88265;27940,85725;19685,81280;12700,75565;6985,70485;2540,63500;1270,56515;0,47625;1270,39370;3810,31115;8255,22860;58420,19685;54610,17145;48895,17145;43180,17145;37465,19685;31750,24130;27940,27940;23495,33655;20955,39370;17780,45085;17780,50800;17780,56515;19685,60325;23495,64770;26670,68580;31750,71755;37465,71755;43180,71755;48895,70485;54610,66040;58420,61595;62865,57785;66040,52070;68580,46355;69850,40640;69850,34925;68580,31115;66040,25400;60325,20955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56;top:1790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" path="m,90l98,r20,20l38,95r46,48l67,158,,90xe" fillcolor="red" stroked="f">
                      <v:path arrowok="t" o:connecttype="custom" o:connectlocs="0,57150;62230,0;74930,12700;24130,60325;53340,90805;42545,100330;0,57150" o:connectangles="0,0,0,0,0,0,0"/>
                    </v:shape>
                    <v:shape id="Freeform 123" o:spid="_x0000_s1056" style="position:absolute;left:9137;top:2514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" path="m,33l139,r20,29l71,141,55,117,75,93,47,49,16,58,,33xm131,29l69,44,91,78,131,29xe" fillcolor="red" stroked="f">
                      <v:path arrowok="t" o:connecttype="custom" o:connectlocs="0,20955;88265,0;100965,18415;45085,89535;34925,74295;47625,59055;29845,31115;10160,36830;0,20955;83185,18415;43815,27940;57785,49530;83185,18415" o:connectangles="0,0,0,0,0,0,0,0,0,0,0,0,0"/>
                      <o:lock v:ext="edit" verticies="t"/>
                    </v:shape>
                    <v:shape id="Freeform 124" o:spid="_x0000_s1057" style="position:absolute;left:927;top:6794;width:1765;height:1289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" path="m,168l199,r79,97l230,139,179,80r-29,26l192,157r-44,35l104,141,31,203,,168xe" fillcolor="#039" stroked="f">
                      <v:path arrowok="t" o:connecttype="custom" o:connectlocs="0,106680;126365,0;176530,61595;146050,88265;113665,50800;95250,67310;121920,99695;93980,121920;66040,89535;19685,128905;0,106680" o:connectangles="0,0,0,0,0,0,0,0,0,0,0"/>
                    </v:shape>
                    <v:shape id="Freeform 125" o:spid="_x0000_s1058" style="position:absolute;left:1428;top:7918;width:1461;height:1594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139065,46990;142240,51435;144780,55880;146050,60960;146050,65405;146050,71120;146050,76835;144780,82550;142240,86360;139065,92075;135255,96520;128270,101600;115570,107315;102870,107315;98425,110490;97155,117475;95885,122555;91440,128270;87630,133985;70485,150495;66040,154940;63500,157480;42545,133985;43815,131445;48260,127000;62230,113030;64770,110490;66040,107315;67945,104775;69215,100330;69215,96520;67945,93345;66040,90805;19685,108585;76200,60960;91440,78105;95885,79375;99695,79375;104140,78105;108585,75565;111125,72390;112395,67945;112395,64135;111125,60960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4;top:8864;width:1569;height:1696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" path="m,166l205,r42,36l121,267,88,238r18,-33l62,170,33,192,,166xm185,66r-81,66l135,157,185,66xe" fillcolor="#039" stroked="f">
                      <v:path arrowok="t" o:connecttype="custom" o:connectlocs="0,105410;130175,0;156845,22860;76835,169545;55880,151130;67310,130175;39370,107950;20955,121920;0,105410;117475,41910;66040,83820;85725,99695;117475,41910" o:connectangles="0,0,0,0,0,0,0,0,0,0,0,0,0"/>
                      <o:lock v:ext="edit" verticies="t"/>
                    </v:shape>
                    <v:shape id="Freeform 127" o:spid="_x0000_s1060" style="position:absolute;left:3721;top:9594;width:1371;height:1550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" path="m,194l71,r48,17l132,132,168,35r48,18l146,244,99,229,86,108,48,211,,194xe" fillcolor="#039" stroked="f">
                      <v:path arrowok="t" o:connecttype="custom" o:connectlocs="0,123190;45085,0;75565,10795;83820,83820;106680,22225;137160,33655;92710,154940;62865,145415;54610,68580;30480,133985;0,123190" o:connectangles="0,0,0,0,0,0,0,0,0,0,0"/>
                    </v:shape>
                    <v:shape id="Freeform 128" o:spid="_x0000_s1061" style="position:absolute;left:5378;top:9537;width:1010;height:1651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65100;33655,0;67310,0;100965,165100;73025,165100;68580,140970;32385,140970;27940,165100;0,165100;50165,40640;39370,106045;62865,106045;50165,40640" o:connectangles="0,0,0,0,0,0,0,0,0,0,0,0,0"/>
                      <o:lock v:ext="edit" verticies="t"/>
                    </v:shape>
                    <v:shape id="Freeform 129" o:spid="_x0000_s1062" style="position:absolute;left:6908;top:9118;width:1626;height:1734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48895,2540;54610,1270;59055,0;64135,0;69850,0;75565,2540;81280,5715;85725,8255;90805,12700;95250,18415;99695,23495;104775,33655;110490,50165;110490,64135;113665,71120;120650,74295;126365,78105;131445,83820;137160,90805;154305,116205;156845,121920;161290,124460;135890,140970;133350,139700;130175,137160;117475,117475;114935,113030;112395,110490;109220,106045;104775,102235;102235,100965;99695,99060;95250,99060;90805,100965;107950,158115;61595,78105;80010,68580;81280,64135;82550,60325;81280,55880;80010,50165;76835,46355;73025,41910;68580,39370;64135,39370;44450,50165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299;top:8655;width:1257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13970,92710;6985,80010;2540,67310;1270,55880;1270,43815;3810,33655;9525,24130;16510,13970;26670,6985;36195,3175;47625,0;58420,1905;69850,4445;81280,10160;92075,17145;103505,26670;111760,39370;118745,50800;123190,62865;125730,74295;124460,86995;121920,96520;117475,106680;109220,116205;97790,124460;83820,128905;68580,128905;53340,126365;37465,116205;23495,104775;34925,59055;36195,62865;40640,68580;43180,73025;45720,76835;51435,82550;55880,88265;61595,90805;65405,93980;71120,96520;76835,96520;82550,95250;88265,90805;90805,85725;92075,80010;90805,74295;89535,68580;86995,64770;83820,59055;78105,52070;72390,46355;68580,41910;62865,38100;58420,34925;53340,33655;47625,33655;41910,36830;37465,39370;34925,45085;33655,50800;34925,5588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1;top:7454;width:1772;height:1397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123825,104775;132080,106045;139065,103505;144780,96520;146050,90805;143510,83820;137795,81280;130810,81280;102235,103505;98425,106045;88265,109220;78740,110490;67310,106045;57785,100330;48895,92075;45085,83820;43815,75565;41910,68580;43815,61595;46355,54610;48895,47625;61595,30480;78740,22225;88265,22225;95250,23495;102235,25400;109220,29210;82550,54610;73025,61595;73025,68580;75565,74295;82550,75565;88265,72390;114935,50165;125095,46355;134620,44450;144780,46355;154305,50165;164465,57150;171450,65405;175260,75565;177165,85090;175260,96520;171450,107315;160020,124460;141605,137160;127635,139700;116840,138430;109220,135890;102235,131445;31115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0;top:6616;width:1771;height:1061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" path="m237,167l,50,14,,279,15,266,57,228,55r-13,55l248,125r-11,42xm69,42r95,44l173,50,69,42xe" fillcolor="#039" stroked="f">
                      <v:path arrowok="t" o:connecttype="custom" o:connectlocs="150495,106045;0,31750;8890,0;177165,9525;168910,36195;144780,34925;136525,69850;157480,79375;150495,106045;43815,26670;104140,54610;109855,31750;43815,26670" o:connectangles="0,0,0,0,0,0,0,0,0,0,0,0,0"/>
                      <o:lock v:ext="edit" verticies="t"/>
                    </v:shape>
                    <v:shape id="Freeform 133" o:spid="_x0000_s1066" style="position:absolute;left:5899;width:5892;height:5778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588010,546735;582295,489585;569595,433705;553085,379095;530225,327025;503555,278130;471170,232410;434975,188595;395605,149860;351790,114935;304165,83820;255270,57150;201930,34925;147320,18415;89535,6985;29210,1270;0,11430;58420,13970;116205,23495;170815,37465;224155,55880;274955,80010;322580,109220;365760,140970;408305,177800;444500,218440;478155,261620;508000,307975;531495,356870;551180,409575;565150,462915;574040,518795;576580,577850" o:connectangles="0,0,0,0,0,0,0,0,0,0,0,0,0,0,0,0,0,0,0,0,0,0,0,0,0,0,0,0,0,0,0,0,0"/>
                    </v:shape>
                    <v:shape id="Freeform 134" o:spid="_x0000_s1067" style="position:absolute;left:5899;top:5778;width:5892;height:5759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29210,574675;89535,568960;147320,557530;201930,541020;255270,518795;304165,492125;351790,461010;395605,426085;434975,387350;471170,343535;503555,297815;530225,248920;553085,196850;569595,142240;582295,86360;588010,29210;576580,0;574040,57150;565150,113030;551180,166370;531495,219075;508000,267970;478155,314325;444500,357505;408305,398145;365760,434975;322580,467995;274955,495935;224155,520065;170815,538480;116205,552450;58420,561975;0,564515" o:connectangles="0,0,0,0,0,0,0,0,0,0,0,0,0,0,0,0,0,0,0,0,0,0,0,0,0,0,0,0,0,0,0,0,0"/>
                    </v:shape>
                    <v:shape id="Freeform 135" o:spid="_x0000_s1068" style="position:absolute;top:5778;width:5899;height:5759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1270,29210;6985,86360;18415,142240;36195,196850;59055,248920;85725,297815;118110,343535;153035,387350;193675,426085;237490,461010;283845,492125;334010,518795;387350,541020;441960,557530;499745,568960;558800,574675;589915,564515;530860,561975;473075,552450;418465,538480;365125,520065;314325,495935;266700,467995;221615,434975;180975,398145;142875,357505;111125,314325;81280,267970;57785,219075;38100,166370;24130,113030;13970,57150;11430,0" o:connectangles="0,0,0,0,0,0,0,0,0,0,0,0,0,0,0,0,0,0,0,0,0,0,0,0,0,0,0,0,0,0,0,0,0"/>
                    </v:shape>
                    <v:shape id="Freeform 136" o:spid="_x0000_s1069" style="position:absolute;width:5899;height:5778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vsS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v+ew+8z6QK5/AEAAP//AwBQSwECLQAUAAYACAAAACEA2+H2y+4AAACFAQAAEwAAAAAAAAAAAAAA&#10;AAAAAAAAW0NvbnRlbnRfVHlwZXNdLnhtbFBLAQItABQABgAIAAAAIQBa9CxbvwAAABUBAAALAAAA&#10;AAAAAAAAAAAAAB8BAABfcmVscy8ucmVsc1BLAQItABQABgAIAAAAIQCQFvsS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558800,1270;499745,6985;441960,18415;387350,34925;334010,57150;283845,83820;237490,114935;193675,149860;153035,188595;118110,232410;85725,278130;59055,327025;36195,379095;18415,433705;6985,489585;1270,546735;11430,577850;13970,518795;24130,462915;38100,409575;57785,356870;81280,307975;111125,261620;142875,218440;180975,177800;221615,140970;266700,109220;314325,80010;365125,55880;418465,37465;473075,23495;530860,13970;589915,11430" o:connectangles="0,0,0,0,0,0,0,0,0,0,0,0,0,0,0,0,0,0,0,0,0,0,0,0,0,0,0,0,0,0,0,0,0"/>
                    </v:shape>
                    <v:shape id="Freeform 137" o:spid="_x0000_s1070" style="position:absolute;left:3581;top:2044;width:2261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" path="m356,123l,,59,59r140,7l64,72r57,44l201,68r-49,64l179,154,203,68r86,128l318,165,203,68r126,84l356,123xe" fillcolor="#fc0" stroked="f">
                      <v:path arrowok="t" o:connecttype="custom" o:connectlocs="226060,78105;0,0;37465,37465;126365,41910;40640,45720;76835,73660;127635,43180;96520,83820;113665,97790;128905,43180;183515,124460;201930,104775;128905,43180;208915,96520;226060,78105" o:connectangles="0,0,0,0,0,0,0,0,0,0,0,0,0,0,0"/>
                    </v:shape>
                    <v:shape id="Freeform 138" o:spid="_x0000_s1071" style="position:absolute;left:3581;top:2044;width:2261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" path="m356,123l,,59,59r140,7l64,72r57,44l201,68r-49,64l179,154,203,68r86,128l318,165,203,68r126,84l356,123e" filled="f" strokeweight="0">
                      <v:path arrowok="t" o:connecttype="custom" o:connectlocs="226060,78105;0,0;37465,37465;126365,41910;40640,45720;76835,73660;127635,43180;96520,83820;113665,97790;128905,43180;183515,124460;201930,104775;128905,43180;208915,96520;226060,78105" o:connectangles="0,0,0,0,0,0,0,0,0,0,0,0,0,0,0"/>
                    </v:shape>
                    <v:shape id="Freeform 139" o:spid="_x0000_s1072" style="position:absolute;left:4368;top:3022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10795,0;12065,0;15240,0;16510,0;17780,1270;19050,1270;20955,2540;22225,2540;22225,3810;22225,5715;20955,5715;19050,6985;17780,6985;16510,8255;15240,8255;12065,8255;10795,8255;8255,8255;6985,8255;3810,8255;2540,6985;1270,6985;1270,5715;0,5715;0,3810;0,2540;1270,2540;1270,1270;2540,1270;3810,0;6985,0;8255,0;10795,0" o:connectangles="0,0,0,0,0,0,0,0,0,0,0,0,0,0,0,0,0,0,0,0,0,0,0,0,0,0,0,0,0,0,0,0,0"/>
                    </v:shape>
                    <v:shape id="Freeform 140" o:spid="_x0000_s1073" style="position:absolute;left:4857;top:3022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" path="m18,r4,l24,r5,l31,2r2,l35,4r,2l35,9r-2,2l31,11r-2,2l24,13r-2,l18,13r-3,l11,13r-2,l7,11r-3,l2,9,,6,2,4,4,2r3,l9,r2,l15,r3,e" filled="f" strokeweight="0">
                      <v:path arrowok="t" o:connecttype="custom" o:connectlocs="11430,0;13970,0;15240,0;18415,0;19685,1270;20955,1270;22225,2540;22225,3810;22225,5715;20955,6985;19685,6985;18415,8255;15240,8255;13970,8255;11430,8255;9525,8255;6985,8255;5715,8255;4445,6985;2540,6985;1270,5715;0,3810;1270,2540;2540,1270;4445,1270;5715,0;6985,0;9525,0;11430,0" o:connectangles="0,0,0,0,0,0,0,0,0,0,0,0,0,0,0,0,0,0,0,0,0,0,0,0,0,0,0,0,0"/>
                    </v:shape>
                    <v:shape id="Freeform 141" o:spid="_x0000_s1074" style="position:absolute;left:4673;top:3117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" path="m9,l,20r18,l9,e" filled="f" strokeweight="0">
                      <v:path arrowok="t" o:connecttype="custom" o:connectlocs="5715,0;0,12700;11430,12700;5715,0" o:connectangles="0,0,0,0"/>
                    </v:shape>
                    <v:rect id="Rectangle 142" o:spid="_x0000_s1075" style="position:absolute;left:4489;top:3689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" stroked="f"/>
                    <v:rect id="Rectangle 143" o:spid="_x0000_s1076" style="position:absolute;left:4489;top:3689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" filled="f" strokeweight="0"/>
                    <v:shape id="Freeform 144" o:spid="_x0000_s1077" style="position:absolute;left:4508;top:3384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" path="m,l20,7r28,l66,e" filled="f" strokecolor="red" strokeweight="0">
                      <v:path arrowok="t" o:connecttype="custom" o:connectlocs="0,0;12700,4445;30480,4445;41910,0" o:connectangles="0,0,0,0"/>
                    </v:shape>
                    <v:rect id="Rectangle 145" o:spid="_x0000_s1078" style="position:absolute;left:4775;top:5511;width:730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" fillcolor="#3c3" stroked="f"/>
                    <v:rect id="Rectangle 146" o:spid="_x0000_s1079" style="position:absolute;left:4775;top:5511;width:730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" filled="f" strokeweight="0"/>
                    <v:shape id="Freeform 147" o:spid="_x0000_s1080" style="position:absolute;left:4914;top:6978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" path="m,l,189r33,l75,,,xe" stroked="f">
                      <v:path arrowok="t" o:connecttype="custom" o:connectlocs="0,0;0,120015;20955,120015;47625,0;0,0" o:connectangles="0,0,0,0,0"/>
                    </v:shape>
                    <v:shape id="Freeform 148" o:spid="_x0000_s1081" style="position:absolute;left:4914;top:6978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" path="m,l,189r33,l75,,,e" filled="f" strokeweight="0">
                      <v:path arrowok="t" o:connecttype="custom" o:connectlocs="0,0;0,120015;20955,120015;47625,0;0,0" o:connectangles="0,0,0,0,0"/>
                    </v:shape>
                    <v:shape id="Freeform 149" o:spid="_x0000_s1082" style="position:absolute;left:3987;top:6978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" path="m75,r,189l42,189,,,75,xe" stroked="f">
                      <v:path arrowok="t" o:connecttype="custom" o:connectlocs="47625,0;47625,120015;26670,120015;0,0;47625,0" o:connectangles="0,0,0,0,0"/>
                    </v:shape>
                    <v:shape id="Freeform 150" o:spid="_x0000_s1083" style="position:absolute;left:3987;top:6978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" path="m75,r,189l42,189,,,75,e" filled="f" strokeweight="0">
                      <v:path arrowok="t" o:connecttype="custom" o:connectlocs="47625,0;47625,120015;26670,120015;0,0;47625,0" o:connectangles="0,0,0,0,0"/>
                    </v:shape>
                    <v:shape id="Freeform 151" o:spid="_x0000_s1084" style="position:absolute;left:4914;top:8178;width:1137;height:477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" path="m,l,75r179,l33,,,xe" fillcolor="black" stroked="f">
                      <v:path arrowok="t" o:connecttype="custom" o:connectlocs="0,0;0,47625;113665,47625;20955,0;0,0" o:connectangles="0,0,0,0,0"/>
                    </v:shape>
                    <v:shape id="Freeform 152" o:spid="_x0000_s1085" style="position:absolute;left:4914;top:8178;width:1137;height:477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" path="m,l,75r179,l33,,,e" filled="f" strokeweight="0">
                      <v:path arrowok="t" o:connecttype="custom" o:connectlocs="0,0;0,47625;113665,47625;20955,0;0,0" o:connectangles="0,0,0,0,0"/>
                    </v:shape>
                    <v:shape id="Freeform 153" o:spid="_x0000_s1086" style="position:absolute;left:3340;top:8178;width:1124;height:477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" path="m177,r,75l,75,144,r33,xe" fillcolor="black" stroked="f">
                      <v:path arrowok="t" o:connecttype="custom" o:connectlocs="112395,0;112395,47625;0,47625;91440,0;112395,0" o:connectangles="0,0,0,0,0"/>
                    </v:shape>
                    <v:shape id="Freeform 154" o:spid="_x0000_s1087" style="position:absolute;left:3340;top:8178;width:1124;height:477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" path="m177,r,75l,75,144,r33,e" filled="f" strokeweight="0">
                      <v:path arrowok="t" o:connecttype="custom" o:connectlocs="112395,0;112395,47625;0,47625;91440,0;112395,0" o:connectangles="0,0,0,0,0"/>
                    </v:shape>
                    <v:shape id="Freeform 155" o:spid="_x0000_s1088" style="position:absolute;left:5626;top:4908;width:1225;height:1149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" path="m171,l,181r49,l193,31,171,xe" stroked="f">
                      <v:path arrowok="t" o:connecttype="custom" o:connectlocs="108585,0;0,114935;31115,114935;122555,19685;108585,0" o:connectangles="0,0,0,0,0"/>
                    </v:shape>
                    <v:shape id="Freeform 156" o:spid="_x0000_s1089" style="position:absolute;left:5626;top:4908;width:1225;height:1149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" path="m171,l,181r49,l193,31,171,e" filled="f" strokeweight="0">
                      <v:path arrowok="t" o:connecttype="custom" o:connectlocs="108585,0;0,114935;31115,114935;122555,19685;108585,0" o:connectangles="0,0,0,0,0"/>
                    </v:shape>
                    <v:shape id="Freeform 157" o:spid="_x0000_s1090" style="position:absolute;left:8369;top:4908;width:1219;height:1149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" path="m19,l192,181r-49,l,31,19,xe" stroked="f">
                      <v:path arrowok="t" o:connecttype="custom" o:connectlocs="12065,0;121920,114935;90805,114935;0,19685;12065,0" o:connectangles="0,0,0,0,0"/>
                    </v:shape>
                    <v:shape id="Freeform 158" o:spid="_x0000_s1091" style="position:absolute;left:8369;top:4908;width:1219;height:1149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" path="m19,l192,181r-49,l,31,19,e" filled="f" strokeweight="0">
                      <v:path arrowok="t" o:connecttype="custom" o:connectlocs="12065,0;121920,114935;90805,114935;0,19685;12065,0" o:connectangles="0,0,0,0,0"/>
                    </v:shape>
                    <v:shape id="Freeform 159" o:spid="_x0000_s1092" style="position:absolute;left:6642;top:8267;width:857;height:419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" path="m99,r36,l135,66,,66,99,xe" fillcolor="black" stroked="f">
                      <v:path arrowok="t" o:connecttype="custom" o:connectlocs="62865,0;85725,0;85725,41910;0,41910;62865,0" o:connectangles="0,0,0,0,0"/>
                    </v:shape>
                    <v:shape id="Freeform 160" o:spid="_x0000_s1093" style="position:absolute;left:6642;top:8267;width:857;height:419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" path="m99,r36,l135,66,,66,99,e" filled="f" strokeweight="0">
                      <v:path arrowok="t" o:connecttype="custom" o:connectlocs="62865,0;85725,0;85725,41910;0,41910;62865,0" o:connectangles="0,0,0,0,0"/>
                    </v:shape>
                    <v:shape id="Freeform 161" o:spid="_x0000_s1094" style="position:absolute;left:7721;top:8267;width:870;height:419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" path="m35,l,,,66r137,l35,xe" fillcolor="black" stroked="f">
                      <v:path arrowok="t" o:connecttype="custom" o:connectlocs="22225,0;0,0;0,41910;86995,41910;22225,0" o:connectangles="0,0,0,0,0"/>
                    </v:shape>
                    <v:shape id="Freeform 162" o:spid="_x0000_s1095" style="position:absolute;left:7721;top:8267;width:870;height:419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" path="m35,l,,,66r137,l35,e" filled="f" strokeweight="0">
                      <v:path arrowok="t" o:connecttype="custom" o:connectlocs="22225,0;0,0;0,41910;86995,41910;22225,0" o:connectangles="0,0,0,0,0"/>
                    </v:shape>
                    <v:shape id="Freeform 163" o:spid="_x0000_s1096" style="position:absolute;left:7410;top:4362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" path="m31,r7,l42,2r5,3l51,7r5,4l58,16r2,4l60,24r,7l58,35r-2,5l51,42r-4,4l42,49r-4,l31,51,25,49r-5,l14,46,9,42,7,40,5,35,2,31,,24,2,20,5,16,7,11,9,7,14,5,20,2,25,r6,xe" stroked="f">
                      <v:path arrowok="t" o:connecttype="custom" o:connectlocs="19685,0;24130,0;26670,1270;29845,3175;32385,4445;35560,6985;36830,10160;38100,12700;38100,15240;38100,19685;36830,22225;35560,25400;32385,26670;29845,29210;26670,31115;24130,31115;19685,32385;15875,31115;12700,31115;8890,29210;5715,26670;4445,25400;3175,22225;1270,19685;0,15240;1270,12700;3175,10160;4445,6985;5715,4445;8890,3175;12700,1270;15875,0;19685,0" o:connectangles="0,0,0,0,0,0,0,0,0,0,0,0,0,0,0,0,0,0,0,0,0,0,0,0,0,0,0,0,0,0,0,0,0"/>
                    </v:shape>
                    <v:shape id="Freeform 164" o:spid="_x0000_s1097" style="position:absolute;left:7410;top:4362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9685,0;24130,0;26670,1270;29845,3175;32385,4445;35560,6985;36830,10160;38100,12700;38100,15240;38100,19685;36830,22225;35560,25400;32385,26670;29845,29210;26670,31115;24130,31115;19685,32385;15875,31115;12700,31115;8890,29210;5715,26670;4445,25400;3175,22225;1270,19685;0,15240;1270,12700;3175,10160;4445,6985;5715,4445;8890,3175;12700,1270;15875,0;19685,0" o:connectangles="0,0,0,0,0,0,0,0,0,0,0,0,0,0,0,0,0,0,0,0,0,0,0,0,0,0,0,0,0,0,0,0,0"/>
                    </v:shape>
                    <v:shape id="Freeform 165" o:spid="_x0000_s1098" style="position:absolute;left:7232;top:3759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" path="m17,r5,l24,r4,l30,3r3,l33,5r2,l35,7r,2l33,9r,2l30,11r-2,3l24,14r-2,l17,14r-2,l11,14r-3,l6,11r-2,l2,9,,9,,7,,5r2,l4,3r2,l8,r3,l15,r2,e" filled="f" strokeweight="0">
                      <v:path arrowok="t" o:connecttype="custom" o:connectlocs="10795,0;13970,0;15240,0;17780,0;19050,1905;20955,1905;20955,3175;22225,3175;22225,4445;22225,5715;20955,5715;20955,6985;19050,6985;17780,8890;15240,8890;13970,8890;10795,8890;9525,8890;6985,8890;5080,8890;3810,6985;2540,6985;1270,5715;0,5715;0,4445;0,3175;1270,3175;2540,1905;3810,1905;5080,0;6985,0;9525,0;10795,0" o:connectangles="0,0,0,0,0,0,0,0,0,0,0,0,0,0,0,0,0,0,0,0,0,0,0,0,0,0,0,0,0,0,0,0,0"/>
                    </v:shape>
                    <v:shape id="Freeform 166" o:spid="_x0000_s1099" style="position:absolute;left:7734;top:3759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" path="m18,r2,l24,r3,l29,3r2,l33,5r2,2l33,9r-2,2l29,11r-2,3l24,14r-4,l18,14r-5,l11,14r-4,l5,11r-3,l,9,,7,,5,2,3r3,l7,r4,l13,r5,e" filled="f" strokeweight="0">
                      <v:path arrowok="t" o:connecttype="custom" o:connectlocs="11430,0;12700,0;15240,0;17145,0;18415,1905;19685,1905;20955,3175;22225,4445;20955,5715;19685,6985;18415,6985;17145,8890;15240,8890;12700,8890;11430,8890;8255,8890;6985,8890;4445,8890;3175,6985;1270,6985;0,5715;0,4445;0,3175;1270,1905;3175,1905;4445,0;6985,0;8255,0;11430,0" o:connectangles="0,0,0,0,0,0,0,0,0,0,0,0,0,0,0,0,0,0,0,0,0,0,0,0,0,0,0,0,0"/>
                    </v:shape>
                    <v:shape id="Freeform 167" o:spid="_x0000_s1100" style="position:absolute;left:7537;top:3860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" path="m9,l,20r18,l9,e" filled="f" strokeweight="0">
                      <v:path arrowok="t" o:connecttype="custom" o:connectlocs="5715,0;0,12700;11430,12700;5715,0" o:connectangles="0,0,0,0"/>
                    </v:shape>
                    <v:shape id="Freeform 168" o:spid="_x0000_s1101" style="position:absolute;left:7372;top:4127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" path="m,l22,6r26,l68,e" filled="f" strokecolor="red" strokeweight="0">
                      <v:path arrowok="t" o:connecttype="custom" o:connectlocs="0,0;13970,3810;30480,3810;43180,0" o:connectangles="0,0,0,0"/>
                    </v:shape>
                    <v:shape id="Freeform 169" o:spid="_x0000_s1102" style="position:absolute;left:6121;top:2863;width:1600;height:1251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156845,46355;151765,54610;144780,59055;135890,63500;128905,67310;121920,70485;114935,74295;103505,78740;95250,82550;85725,86995;74295,89535;74295,86995;76835,78740;80010,70485;85725,63500;89535,57785;86995,52070;78740,50800;73025,53340;66040,71755;62865,86995;60325,95250;57785,100965;54610,109220;52070,114935;46355,119380;39370,121920;33655,125095;25400,123190;19685,120650;13970,116205;9525,110490;4445,102235;1270,95250;5715,92710;13970,91440;19685,85725;23495,77470;25400,68580;26670,35560;32385,11430;36195,7620;43180,4445;50165,1905;57785,0;66040,0;73025,1905;76835,5715;81280,10160;84455,15875;88265,21590;92710,31115;96520,35560;99695,40640;105410,39370;111125,35560;126365,32385;155575,35560" o:connectangles="0,0,0,0,0,0,0,0,0,0,0,0,0,0,0,0,0,0,0,0,0,0,0,0,0,0,0,0,0,0,0,0,0,0,0,0,0,0,0,0,0,0,0,0,0,0,0,0,0,0,0,0,0,0,0,0,0,0"/>
                    </v:shape>
                    <v:shape id="Freeform 170" o:spid="_x0000_s1103" style="position:absolute;left:6121;top:2863;width:1600;height:1251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156845,46355;151765,54610;144780,59055;135890,63500;128905,67310;121920,70485;114935,74295;103505,78740;95250,82550;85725,86995;74295,89535;74295,86995;76835,78740;80010,70485;85725,63500;89535,57785;86995,52070;78740,50800;73025,53340;66040,71755;62865,86995;60325,95250;57785,100965;54610,109220;52070,114935;46355,119380;39370,121920;33655,125095;25400,123190;19685,120650;13970,116205;9525,110490;4445,102235;1270,95250;5715,92710;13970,91440;19685,85725;23495,77470;25400,68580;26670,35560;32385,11430;36195,7620;43180,4445;50165,1905;57785,0;66040,0;73025,1905;76835,5715;81280,10160;84455,15875;88265,21590;92710,31115;96520,35560;99695,40640;105410,39370;111125,35560;126365,32385;155575,35560" o:connectangles="0,0,0,0,0,0,0,0,0,0,0,0,0,0,0,0,0,0,0,0,0,0,0,0,0,0,0,0,0,0,0,0,0,0,0,0,0,0,0,0,0,0,0,0,0,0,0,0,0,0,0,0,0,0,0,0,0,0"/>
                    </v:shape>
                    <v:shape id="Freeform 171" o:spid="_x0000_s1104" style="position:absolute;left:7677;top:2921;width:1251;height:1162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39370;1270,48895;4445,54610;5715,59055;8890,62865;13970,67310;18415,69850;25400,74295;31115,76835;36830,80010;42545,83820;53340,86995;67310,89535;70485,82550;69215,76835;66040,71755;60325,61595;54610,53340;52070,50800;53340,46355;56515,45085;63500,46355;69215,55880;73025,64770;74295,71755;77470,78740;78740,89535;81280,96520;84455,102235;90170,107950;97155,112395;111125,116205;118110,114935;122555,113665;123825,109220;122555,107950;118110,106680;113665,102235;111125,97790;109855,83820;107950,41910;98425,10160;86995,4445;76200,1905;63500,3175;54610,6985;50800,8890;49530,13970;45085,22860;43815,32385;39370,33655;26670,25400;11430,25400;4445,26670" o:connectangles="0,0,0,0,0,0,0,0,0,0,0,0,0,0,0,0,0,0,0,0,0,0,0,0,0,0,0,0,0,0,0,0,0,0,0,0,0,0,0,0,0,0,0,0,0,0,0,0,0,0,0,0,0,0"/>
                    </v:shape>
                    <v:shape id="Freeform 172" o:spid="_x0000_s1105" style="position:absolute;left:7677;top:2921;width:1251;height:1162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39370;1270,48895;4445,54610;5715,59055;8890,62865;13970,67310;18415,69850;25400,74295;31115,76835;36830,80010;42545,83820;53340,86995;67310,89535;70485,82550;69215,76835;66040,71755;60325,61595;54610,53340;52070,50800;53340,46355;56515,45085;63500,46355;69215,55880;73025,64770;74295,71755;77470,78740;78740,89535;81280,96520;84455,102235;90170,107950;97155,112395;111125,116205;118110,114935;122555,113665;123825,109220;122555,107950;118110,106680;113665,102235;111125,97790;109855,83820;107950,41910;98425,10160;86995,4445;76200,1905;63500,3175;54610,6985;50800,8890;49530,13970;45085,22860;43815,32385;39370,33655;26670,25400;11430,25400;4445,26670" o:connectangles="0,0,0,0,0,0,0,0,0,0,0,0,0,0,0,0,0,0,0,0,0,0,0,0,0,0,0,0,0,0,0,0,0,0,0,0,0,0,0,0,0,0,0,0,0,0,0,0,0,0,0,0,0,0"/>
                    </v:shape>
                    <v:rect id="Rectangle 173" o:spid="_x0000_s1106" style="position:absolute;left:3943;top:2965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" stroked="f"/>
                    <v:rect id="Rectangle 174" o:spid="_x0000_s1107" style="position:absolute;left:3860;top:5511;width:731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" fillcolor="#3c3" stroked="f"/>
                    <v:rect id="Rectangle 175" o:spid="_x0000_s1108" style="position:absolute;left:3860;top:5511;width:731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" filled="f" strokeweight="0"/>
                    <v:shape id="Freeform 176" o:spid="_x0000_s1109" style="position:absolute;left:6610;top:4711;width:2038;height:1696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" path="m,l321,,162,267,,xe" fillcolor="yellow" stroked="f">
                      <v:path arrowok="t" o:connecttype="custom" o:connectlocs="0,0;203835,0;102870,169545;0,0" o:connectangles="0,0,0,0"/>
                    </v:shape>
                    <v:shape id="Freeform 177" o:spid="_x0000_s1110" style="position:absolute;left:6610;top:4711;width:2038;height:1696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" path="m,l321,,162,267,,e" filled="f" strokeweight="0">
                      <v:path arrowok="t" o:connecttype="custom" o:connectlocs="0,0;203835,0;102870,169545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  <w:r w:rsidRPr="00EC7A48">
            <w:rPr>
              <w:rFonts w:ascii="Arial" w:hAnsi="Arial" w:cs="Arial"/>
              <w:b/>
              <w:sz w:val="18"/>
              <w:szCs w:val="14"/>
            </w:rPr>
            <w:t xml:space="preserve">                                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006BC4A" wp14:editId="1D722280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65" name="Slika 65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60288" behindDoc="1" locked="0" layoutInCell="1" allowOverlap="1" wp14:anchorId="1BCC2F73" wp14:editId="0345121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179" name="Slika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>
                <wp:extent cx="2014168" cy="349952"/>
                <wp:effectExtent l="0" t="0" r="5715" b="0"/>
                <wp:docPr id="64" name="Slika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4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>
    <w:nsid w:val="259206C5"/>
    <w:multiLevelType w:val="hybridMultilevel"/>
    <w:tmpl w:val="F4BC792E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9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1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3">
    <w:nsid w:val="445A04E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6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8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9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0002B43"/>
    <w:multiLevelType w:val="hybridMultilevel"/>
    <w:tmpl w:val="A74C8CF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4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5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6"/>
  </w:num>
  <w:num w:numId="4">
    <w:abstractNumId w:val="20"/>
  </w:num>
  <w:num w:numId="5">
    <w:abstractNumId w:val="25"/>
  </w:num>
  <w:num w:numId="6">
    <w:abstractNumId w:val="11"/>
  </w:num>
  <w:num w:numId="7">
    <w:abstractNumId w:val="4"/>
  </w:num>
  <w:num w:numId="8">
    <w:abstractNumId w:val="14"/>
  </w:num>
  <w:num w:numId="9">
    <w:abstractNumId w:val="9"/>
  </w:num>
  <w:num w:numId="10">
    <w:abstractNumId w:val="17"/>
  </w:num>
  <w:num w:numId="11">
    <w:abstractNumId w:val="8"/>
  </w:num>
  <w:num w:numId="12">
    <w:abstractNumId w:val="2"/>
  </w:num>
  <w:num w:numId="13">
    <w:abstractNumId w:val="24"/>
  </w:num>
  <w:num w:numId="14">
    <w:abstractNumId w:val="23"/>
  </w:num>
  <w:num w:numId="15">
    <w:abstractNumId w:val="6"/>
  </w:num>
  <w:num w:numId="16">
    <w:abstractNumId w:val="18"/>
  </w:num>
  <w:num w:numId="17">
    <w:abstractNumId w:val="5"/>
  </w:num>
  <w:num w:numId="18">
    <w:abstractNumId w:val="27"/>
  </w:num>
  <w:num w:numId="19">
    <w:abstractNumId w:val="3"/>
  </w:num>
  <w:num w:numId="20">
    <w:abstractNumId w:val="15"/>
  </w:num>
  <w:num w:numId="21">
    <w:abstractNumId w:val="12"/>
  </w:num>
  <w:num w:numId="22">
    <w:abstractNumId w:val="10"/>
  </w:num>
  <w:num w:numId="23">
    <w:abstractNumId w:val="1"/>
  </w:num>
  <w:num w:numId="24">
    <w:abstractNumId w:val="19"/>
  </w:num>
  <w:num w:numId="25">
    <w:abstractNumId w:val="13"/>
  </w:num>
  <w:num w:numId="2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1E"/>
    <w:rsid w:val="00021C28"/>
    <w:rsid w:val="000432CC"/>
    <w:rsid w:val="0005561F"/>
    <w:rsid w:val="000D7A6F"/>
    <w:rsid w:val="001044D7"/>
    <w:rsid w:val="00116E63"/>
    <w:rsid w:val="00121247"/>
    <w:rsid w:val="00185C88"/>
    <w:rsid w:val="00192A6D"/>
    <w:rsid w:val="001B2154"/>
    <w:rsid w:val="002378D2"/>
    <w:rsid w:val="00245389"/>
    <w:rsid w:val="00292F75"/>
    <w:rsid w:val="002A20DC"/>
    <w:rsid w:val="002B6918"/>
    <w:rsid w:val="002D36AE"/>
    <w:rsid w:val="002D7006"/>
    <w:rsid w:val="002E59FC"/>
    <w:rsid w:val="002F2D3F"/>
    <w:rsid w:val="00317558"/>
    <w:rsid w:val="003943FA"/>
    <w:rsid w:val="0043717A"/>
    <w:rsid w:val="00452447"/>
    <w:rsid w:val="00475C0C"/>
    <w:rsid w:val="004A239B"/>
    <w:rsid w:val="00502B2D"/>
    <w:rsid w:val="00517387"/>
    <w:rsid w:val="00534D5A"/>
    <w:rsid w:val="005A5D00"/>
    <w:rsid w:val="005B1C53"/>
    <w:rsid w:val="005E1D63"/>
    <w:rsid w:val="005F56CF"/>
    <w:rsid w:val="00625736"/>
    <w:rsid w:val="006429D3"/>
    <w:rsid w:val="00687D19"/>
    <w:rsid w:val="00693E82"/>
    <w:rsid w:val="0071251E"/>
    <w:rsid w:val="0074623C"/>
    <w:rsid w:val="007B4614"/>
    <w:rsid w:val="007D6D95"/>
    <w:rsid w:val="008067E7"/>
    <w:rsid w:val="0086309F"/>
    <w:rsid w:val="0087226C"/>
    <w:rsid w:val="008E4B6B"/>
    <w:rsid w:val="008F080B"/>
    <w:rsid w:val="00920D95"/>
    <w:rsid w:val="00934927"/>
    <w:rsid w:val="00942100"/>
    <w:rsid w:val="009461C3"/>
    <w:rsid w:val="00955EC6"/>
    <w:rsid w:val="00977622"/>
    <w:rsid w:val="009C2833"/>
    <w:rsid w:val="00A42F9E"/>
    <w:rsid w:val="00A575E7"/>
    <w:rsid w:val="00A6554A"/>
    <w:rsid w:val="00A7154F"/>
    <w:rsid w:val="00AC2B77"/>
    <w:rsid w:val="00AD2E73"/>
    <w:rsid w:val="00AF0326"/>
    <w:rsid w:val="00B11E3A"/>
    <w:rsid w:val="00C02BF1"/>
    <w:rsid w:val="00C32E46"/>
    <w:rsid w:val="00C52A68"/>
    <w:rsid w:val="00C91F6F"/>
    <w:rsid w:val="00CA0CCA"/>
    <w:rsid w:val="00CD6FAA"/>
    <w:rsid w:val="00CE7F98"/>
    <w:rsid w:val="00CF7B9A"/>
    <w:rsid w:val="00D56CB9"/>
    <w:rsid w:val="00D844F5"/>
    <w:rsid w:val="00DA0028"/>
    <w:rsid w:val="00DA5C99"/>
    <w:rsid w:val="00E16455"/>
    <w:rsid w:val="00E27755"/>
    <w:rsid w:val="00E4047E"/>
    <w:rsid w:val="00E433EF"/>
    <w:rsid w:val="00E47D7B"/>
    <w:rsid w:val="00E54568"/>
    <w:rsid w:val="00E81D55"/>
    <w:rsid w:val="00EE68B6"/>
    <w:rsid w:val="00F906F1"/>
    <w:rsid w:val="00FC020A"/>
    <w:rsid w:val="00FC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Uporabnik</cp:lastModifiedBy>
  <cp:revision>2</cp:revision>
  <cp:lastPrinted>2014-09-11T18:26:00Z</cp:lastPrinted>
  <dcterms:created xsi:type="dcterms:W3CDTF">2019-09-04T18:42:00Z</dcterms:created>
  <dcterms:modified xsi:type="dcterms:W3CDTF">2019-09-04T18:42:00Z</dcterms:modified>
</cp:coreProperties>
</file>