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67C" w:rsidRPr="009C1FB1" w:rsidRDefault="00B9767C" w:rsidP="00B9767C">
      <w:pPr>
        <w:pStyle w:val="Odstavekseznama"/>
        <w:ind w:left="1080"/>
        <w:jc w:val="center"/>
        <w:rPr>
          <w:rFonts w:ascii="Footlight MT Light" w:hAnsi="Footlight MT Light"/>
          <w:b/>
          <w:color w:val="006600"/>
          <w:sz w:val="36"/>
          <w:szCs w:val="36"/>
        </w:rPr>
      </w:pPr>
      <w:r w:rsidRPr="009C1FB1">
        <w:rPr>
          <w:rFonts w:ascii="Footlight MT Light" w:hAnsi="Footlight MT Light"/>
          <w:b/>
          <w:color w:val="006600"/>
          <w:sz w:val="36"/>
          <w:szCs w:val="36"/>
        </w:rPr>
        <w:t>DATUMI PISNEGA OCENJEVANJA ZNANJ</w:t>
      </w:r>
    </w:p>
    <w:p w:rsidR="00B9767C" w:rsidRDefault="00B9767C" w:rsidP="00B9767C">
      <w:pPr>
        <w:pStyle w:val="Odstavekseznama"/>
        <w:ind w:left="1080"/>
        <w:jc w:val="center"/>
        <w:rPr>
          <w:rFonts w:ascii="Footlight MT Light" w:hAnsi="Footlight MT Light"/>
          <w:b/>
          <w:color w:val="006600"/>
          <w:sz w:val="36"/>
          <w:szCs w:val="36"/>
        </w:rPr>
      </w:pPr>
      <w:r w:rsidRPr="009C1FB1">
        <w:rPr>
          <w:rFonts w:ascii="Footlight MT Light" w:hAnsi="Footlight MT Light"/>
          <w:b/>
          <w:color w:val="006600"/>
          <w:sz w:val="36"/>
          <w:szCs w:val="36"/>
        </w:rPr>
        <w:t>V ŠOLSKEM LETU 201</w:t>
      </w:r>
      <w:r>
        <w:rPr>
          <w:rFonts w:ascii="Footlight MT Light" w:hAnsi="Footlight MT Light"/>
          <w:b/>
          <w:color w:val="006600"/>
          <w:sz w:val="36"/>
          <w:szCs w:val="36"/>
        </w:rPr>
        <w:t>9/20</w:t>
      </w:r>
    </w:p>
    <w:p w:rsidR="00B9767C" w:rsidRDefault="003079EC" w:rsidP="00B9767C">
      <w:pPr>
        <w:jc w:val="center"/>
        <w:rPr>
          <w:b/>
          <w:i/>
          <w:color w:val="000099"/>
          <w:sz w:val="36"/>
          <w:szCs w:val="36"/>
        </w:rPr>
      </w:pPr>
      <w:r>
        <w:rPr>
          <w:b/>
          <w:i/>
          <w:color w:val="000099"/>
          <w:sz w:val="36"/>
          <w:szCs w:val="36"/>
        </w:rPr>
        <w:t>4</w:t>
      </w:r>
      <w:r w:rsidR="00B9767C">
        <w:rPr>
          <w:b/>
          <w:i/>
          <w:color w:val="000099"/>
          <w:sz w:val="36"/>
          <w:szCs w:val="36"/>
        </w:rPr>
        <w:t xml:space="preserve">. </w:t>
      </w:r>
      <w:r>
        <w:rPr>
          <w:b/>
          <w:i/>
          <w:color w:val="000099"/>
          <w:sz w:val="36"/>
          <w:szCs w:val="36"/>
        </w:rPr>
        <w:t xml:space="preserve">A </w:t>
      </w:r>
    </w:p>
    <w:p w:rsidR="003079EC" w:rsidRPr="00921C9E" w:rsidRDefault="003079EC" w:rsidP="003079EC">
      <w:pPr>
        <w:jc w:val="center"/>
        <w:rPr>
          <w:b/>
          <w:color w:val="0070C0"/>
          <w:sz w:val="36"/>
          <w:szCs w:val="36"/>
        </w:rPr>
      </w:pPr>
    </w:p>
    <w:tbl>
      <w:tblPr>
        <w:tblStyle w:val="Tabelamrea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4"/>
        <w:gridCol w:w="1894"/>
        <w:gridCol w:w="2582"/>
        <w:gridCol w:w="1840"/>
      </w:tblGrid>
      <w:tr w:rsidR="003079EC" w:rsidRPr="00921C9E" w:rsidTr="003079EC">
        <w:tc>
          <w:tcPr>
            <w:tcW w:w="4558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  <w:vAlign w:val="center"/>
          </w:tcPr>
          <w:p w:rsidR="003079EC" w:rsidRPr="008A4D0B" w:rsidRDefault="003079EC" w:rsidP="00121D99">
            <w:pPr>
              <w:jc w:val="center"/>
              <w:rPr>
                <w:b/>
                <w:color w:val="17365D" w:themeColor="text2" w:themeShade="BF"/>
                <w:szCs w:val="24"/>
              </w:rPr>
            </w:pPr>
            <w:r>
              <w:rPr>
                <w:b/>
                <w:color w:val="17365D" w:themeColor="text2" w:themeShade="BF"/>
                <w:szCs w:val="24"/>
              </w:rPr>
              <w:t>MATEMATIKA</w:t>
            </w:r>
          </w:p>
        </w:tc>
        <w:tc>
          <w:tcPr>
            <w:tcW w:w="4422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3079EC" w:rsidRPr="008A4D0B" w:rsidRDefault="003079EC" w:rsidP="00121D99">
            <w:pPr>
              <w:jc w:val="center"/>
              <w:rPr>
                <w:b/>
                <w:color w:val="17365D" w:themeColor="text2" w:themeShade="BF"/>
                <w:szCs w:val="24"/>
              </w:rPr>
            </w:pPr>
            <w:r>
              <w:rPr>
                <w:b/>
                <w:color w:val="17365D" w:themeColor="text2" w:themeShade="BF"/>
                <w:szCs w:val="24"/>
              </w:rPr>
              <w:t xml:space="preserve">SLOVENŠČINA </w:t>
            </w:r>
          </w:p>
        </w:tc>
      </w:tr>
      <w:tr w:rsidR="003079EC" w:rsidRPr="00921C9E" w:rsidTr="003079EC">
        <w:tc>
          <w:tcPr>
            <w:tcW w:w="266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3079EC" w:rsidRPr="00921C9E" w:rsidRDefault="003079EC" w:rsidP="00121D99">
            <w:pPr>
              <w:rPr>
                <w:szCs w:val="24"/>
              </w:rPr>
            </w:pPr>
            <w:r w:rsidRPr="00921C9E">
              <w:rPr>
                <w:szCs w:val="24"/>
              </w:rPr>
              <w:t>1. pisno ocenjevanje znanja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079EC" w:rsidRPr="00921C9E" w:rsidRDefault="003079EC" w:rsidP="00121D9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november 2019</w:t>
            </w:r>
          </w:p>
        </w:tc>
        <w:tc>
          <w:tcPr>
            <w:tcW w:w="258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3079EC" w:rsidRPr="00921C9E" w:rsidRDefault="003079EC" w:rsidP="00121D99">
            <w:pPr>
              <w:rPr>
                <w:szCs w:val="24"/>
              </w:rPr>
            </w:pPr>
            <w:r w:rsidRPr="00921C9E">
              <w:rPr>
                <w:szCs w:val="24"/>
              </w:rPr>
              <w:t>1. pisno ocenjevanje znanja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79EC" w:rsidRPr="00921C9E" w:rsidRDefault="003079EC" w:rsidP="00121D9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november 2019</w:t>
            </w:r>
          </w:p>
        </w:tc>
      </w:tr>
      <w:tr w:rsidR="003079EC" w:rsidRPr="00921C9E" w:rsidTr="003079EC">
        <w:tc>
          <w:tcPr>
            <w:tcW w:w="266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3079EC" w:rsidRPr="00921C9E" w:rsidRDefault="003079EC" w:rsidP="00121D99">
            <w:pPr>
              <w:rPr>
                <w:szCs w:val="24"/>
              </w:rPr>
            </w:pPr>
            <w:r w:rsidRPr="00921C9E">
              <w:rPr>
                <w:szCs w:val="24"/>
              </w:rPr>
              <w:t>2. pisno ocenjevanje znanja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079EC" w:rsidRPr="00921C9E" w:rsidRDefault="003079EC" w:rsidP="00121D9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februar 2020</w:t>
            </w:r>
          </w:p>
        </w:tc>
        <w:tc>
          <w:tcPr>
            <w:tcW w:w="258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3079EC" w:rsidRPr="00921C9E" w:rsidRDefault="003079EC" w:rsidP="00121D99">
            <w:pPr>
              <w:rPr>
                <w:szCs w:val="24"/>
              </w:rPr>
            </w:pPr>
            <w:r w:rsidRPr="00921C9E">
              <w:rPr>
                <w:szCs w:val="24"/>
              </w:rPr>
              <w:t>2. pisno ocenjevanje znanja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79EC" w:rsidRPr="00921C9E" w:rsidRDefault="003079EC" w:rsidP="00121D9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februar2020</w:t>
            </w:r>
          </w:p>
        </w:tc>
      </w:tr>
      <w:tr w:rsidR="003079EC" w:rsidRPr="00921C9E" w:rsidTr="003079EC">
        <w:tc>
          <w:tcPr>
            <w:tcW w:w="2664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3079EC" w:rsidRPr="00921C9E" w:rsidRDefault="003079EC" w:rsidP="00121D99">
            <w:pPr>
              <w:rPr>
                <w:szCs w:val="24"/>
              </w:rPr>
            </w:pPr>
            <w:r w:rsidRPr="00921C9E">
              <w:rPr>
                <w:szCs w:val="24"/>
              </w:rPr>
              <w:t>3. pisno ocenjevanje znanja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079EC" w:rsidRPr="00921C9E" w:rsidRDefault="003079EC" w:rsidP="00121D9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maj 2020</w:t>
            </w:r>
          </w:p>
        </w:tc>
        <w:tc>
          <w:tcPr>
            <w:tcW w:w="2582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3079EC" w:rsidRPr="00921C9E" w:rsidRDefault="003079EC" w:rsidP="00121D99">
            <w:pPr>
              <w:rPr>
                <w:szCs w:val="24"/>
              </w:rPr>
            </w:pPr>
            <w:r w:rsidRPr="00921C9E">
              <w:rPr>
                <w:szCs w:val="24"/>
              </w:rPr>
              <w:t>3. pisno ocenjevanje znanja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  <w:vAlign w:val="center"/>
          </w:tcPr>
          <w:p w:rsidR="003079EC" w:rsidRPr="00921C9E" w:rsidRDefault="003079EC" w:rsidP="00121D9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april 2020</w:t>
            </w:r>
          </w:p>
        </w:tc>
      </w:tr>
    </w:tbl>
    <w:p w:rsidR="003079EC" w:rsidRDefault="003079EC" w:rsidP="003079EC"/>
    <w:p w:rsidR="003079EC" w:rsidRDefault="003079EC" w:rsidP="003079EC"/>
    <w:tbl>
      <w:tblPr>
        <w:tblStyle w:val="Tabelamrea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9"/>
        <w:gridCol w:w="1904"/>
        <w:gridCol w:w="2720"/>
        <w:gridCol w:w="1853"/>
      </w:tblGrid>
      <w:tr w:rsidR="003079EC" w:rsidRPr="00921C9E" w:rsidTr="00121D99">
        <w:tc>
          <w:tcPr>
            <w:tcW w:w="5108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  <w:vAlign w:val="center"/>
          </w:tcPr>
          <w:p w:rsidR="003079EC" w:rsidRPr="008A4D0B" w:rsidRDefault="003079EC" w:rsidP="00121D99">
            <w:pPr>
              <w:jc w:val="center"/>
              <w:rPr>
                <w:b/>
                <w:color w:val="17365D" w:themeColor="text2" w:themeShade="BF"/>
                <w:szCs w:val="24"/>
              </w:rPr>
            </w:pPr>
            <w:r>
              <w:rPr>
                <w:b/>
                <w:color w:val="17365D" w:themeColor="text2" w:themeShade="BF"/>
                <w:szCs w:val="24"/>
              </w:rPr>
              <w:t>ANGLEŠČINA</w:t>
            </w:r>
          </w:p>
        </w:tc>
        <w:tc>
          <w:tcPr>
            <w:tcW w:w="4893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3079EC" w:rsidRPr="008A4D0B" w:rsidRDefault="003079EC" w:rsidP="00121D99">
            <w:pPr>
              <w:jc w:val="center"/>
              <w:rPr>
                <w:b/>
                <w:color w:val="17365D" w:themeColor="text2" w:themeShade="BF"/>
                <w:szCs w:val="24"/>
              </w:rPr>
            </w:pPr>
            <w:r>
              <w:rPr>
                <w:b/>
                <w:color w:val="17365D" w:themeColor="text2" w:themeShade="BF"/>
                <w:szCs w:val="24"/>
              </w:rPr>
              <w:t>NARAVOSLOVJE IN TEHNIKA</w:t>
            </w:r>
          </w:p>
        </w:tc>
      </w:tr>
      <w:tr w:rsidR="003079EC" w:rsidRPr="00921C9E" w:rsidTr="00121D99">
        <w:tc>
          <w:tcPr>
            <w:tcW w:w="303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3079EC" w:rsidRPr="00921C9E" w:rsidRDefault="003079EC" w:rsidP="00121D99">
            <w:pPr>
              <w:rPr>
                <w:szCs w:val="24"/>
              </w:rPr>
            </w:pPr>
            <w:r w:rsidRPr="00921C9E">
              <w:rPr>
                <w:szCs w:val="24"/>
              </w:rPr>
              <w:t>1. pisno ocenjevanje znanja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079EC" w:rsidRPr="00921C9E" w:rsidRDefault="003079EC" w:rsidP="00121D9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januar 2020</w:t>
            </w:r>
          </w:p>
        </w:tc>
        <w:tc>
          <w:tcPr>
            <w:tcW w:w="293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3079EC" w:rsidRPr="00921C9E" w:rsidRDefault="003079EC" w:rsidP="00121D99">
            <w:pPr>
              <w:rPr>
                <w:szCs w:val="24"/>
              </w:rPr>
            </w:pPr>
            <w:r w:rsidRPr="00921C9E">
              <w:rPr>
                <w:szCs w:val="24"/>
              </w:rPr>
              <w:t>1. pisno ocenjevanje znanja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79EC" w:rsidRPr="00921C9E" w:rsidRDefault="003079EC" w:rsidP="00121D9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december 2019</w:t>
            </w:r>
          </w:p>
        </w:tc>
      </w:tr>
      <w:tr w:rsidR="003079EC" w:rsidRPr="00921C9E" w:rsidTr="00121D99">
        <w:tc>
          <w:tcPr>
            <w:tcW w:w="303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3079EC" w:rsidRPr="00921C9E" w:rsidRDefault="003079EC" w:rsidP="00121D99">
            <w:pPr>
              <w:rPr>
                <w:szCs w:val="24"/>
              </w:rPr>
            </w:pPr>
            <w:r w:rsidRPr="00921C9E">
              <w:rPr>
                <w:szCs w:val="24"/>
              </w:rPr>
              <w:t>2. pisno ocenjevanje znanja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079EC" w:rsidRPr="00921C9E" w:rsidRDefault="003079EC" w:rsidP="00121D9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maj 2020</w:t>
            </w:r>
          </w:p>
        </w:tc>
        <w:tc>
          <w:tcPr>
            <w:tcW w:w="293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3079EC" w:rsidRPr="00921C9E" w:rsidRDefault="003079EC" w:rsidP="00121D99">
            <w:pPr>
              <w:rPr>
                <w:szCs w:val="24"/>
              </w:rPr>
            </w:pPr>
            <w:r w:rsidRPr="00921C9E">
              <w:rPr>
                <w:szCs w:val="24"/>
              </w:rPr>
              <w:t>2. pisno ocenjevanje znanja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79EC" w:rsidRPr="00921C9E" w:rsidRDefault="003079EC" w:rsidP="00121D9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april 2020</w:t>
            </w:r>
          </w:p>
        </w:tc>
      </w:tr>
      <w:tr w:rsidR="003079EC" w:rsidRPr="00921C9E" w:rsidTr="00121D99">
        <w:tc>
          <w:tcPr>
            <w:tcW w:w="303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3079EC" w:rsidRPr="00921C9E" w:rsidRDefault="003079EC" w:rsidP="00121D99">
            <w:pPr>
              <w:rPr>
                <w:szCs w:val="24"/>
              </w:rPr>
            </w:pPr>
            <w:r w:rsidRPr="00921C9E">
              <w:rPr>
                <w:szCs w:val="24"/>
              </w:rPr>
              <w:t>3. pisno ocenjevanje znanja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079EC" w:rsidRPr="00921C9E" w:rsidRDefault="003079EC" w:rsidP="00121D9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/</w:t>
            </w:r>
          </w:p>
        </w:tc>
        <w:tc>
          <w:tcPr>
            <w:tcW w:w="293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3079EC" w:rsidRPr="00921C9E" w:rsidRDefault="003079EC" w:rsidP="00121D99">
            <w:pPr>
              <w:rPr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79EC" w:rsidRPr="00921C9E" w:rsidRDefault="003079EC" w:rsidP="00121D99">
            <w:pPr>
              <w:jc w:val="center"/>
              <w:rPr>
                <w:szCs w:val="24"/>
              </w:rPr>
            </w:pPr>
          </w:p>
        </w:tc>
      </w:tr>
      <w:tr w:rsidR="003079EC" w:rsidRPr="00921C9E" w:rsidTr="00121D99">
        <w:tc>
          <w:tcPr>
            <w:tcW w:w="3035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3079EC" w:rsidRPr="00921C9E" w:rsidRDefault="003079EC" w:rsidP="00121D99">
            <w:pPr>
              <w:rPr>
                <w:szCs w:val="24"/>
              </w:rPr>
            </w:pPr>
            <w:r w:rsidRPr="00921C9E">
              <w:rPr>
                <w:szCs w:val="24"/>
              </w:rPr>
              <w:t>4. pisno ocenjevanje znanja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079EC" w:rsidRPr="00921C9E" w:rsidRDefault="003079EC" w:rsidP="00121D9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/</w:t>
            </w:r>
          </w:p>
        </w:tc>
        <w:tc>
          <w:tcPr>
            <w:tcW w:w="2931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3079EC" w:rsidRPr="00921C9E" w:rsidRDefault="003079EC" w:rsidP="00121D99">
            <w:pPr>
              <w:rPr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  <w:vAlign w:val="center"/>
          </w:tcPr>
          <w:p w:rsidR="003079EC" w:rsidRPr="00921C9E" w:rsidRDefault="003079EC" w:rsidP="00121D99">
            <w:pPr>
              <w:jc w:val="center"/>
              <w:rPr>
                <w:szCs w:val="24"/>
              </w:rPr>
            </w:pPr>
          </w:p>
        </w:tc>
      </w:tr>
    </w:tbl>
    <w:p w:rsidR="003079EC" w:rsidRDefault="003079EC" w:rsidP="003079EC"/>
    <w:p w:rsidR="003079EC" w:rsidRDefault="003079EC" w:rsidP="003079EC"/>
    <w:tbl>
      <w:tblPr>
        <w:tblStyle w:val="Tabelamrea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12"/>
        <w:gridCol w:w="1972"/>
        <w:gridCol w:w="2721"/>
        <w:gridCol w:w="1781"/>
      </w:tblGrid>
      <w:tr w:rsidR="003079EC" w:rsidRPr="00921C9E" w:rsidTr="00121D99">
        <w:tc>
          <w:tcPr>
            <w:tcW w:w="5129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  <w:vAlign w:val="center"/>
          </w:tcPr>
          <w:p w:rsidR="003079EC" w:rsidRPr="008A4D0B" w:rsidRDefault="003079EC" w:rsidP="00121D99">
            <w:pPr>
              <w:jc w:val="center"/>
              <w:rPr>
                <w:b/>
                <w:color w:val="17365D" w:themeColor="text2" w:themeShade="BF"/>
                <w:szCs w:val="24"/>
              </w:rPr>
            </w:pPr>
            <w:r>
              <w:rPr>
                <w:b/>
                <w:color w:val="17365D" w:themeColor="text2" w:themeShade="BF"/>
                <w:szCs w:val="24"/>
              </w:rPr>
              <w:t>DRUŽBA</w:t>
            </w:r>
          </w:p>
        </w:tc>
        <w:tc>
          <w:tcPr>
            <w:tcW w:w="4872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3079EC" w:rsidRPr="008A4D0B" w:rsidRDefault="003079EC" w:rsidP="00121D99">
            <w:pPr>
              <w:jc w:val="center"/>
              <w:rPr>
                <w:b/>
                <w:color w:val="17365D" w:themeColor="text2" w:themeShade="BF"/>
                <w:szCs w:val="24"/>
              </w:rPr>
            </w:pPr>
            <w:r>
              <w:rPr>
                <w:b/>
                <w:color w:val="17365D" w:themeColor="text2" w:themeShade="BF"/>
                <w:szCs w:val="24"/>
              </w:rPr>
              <w:t xml:space="preserve">GLASBENA UMETNOST </w:t>
            </w:r>
          </w:p>
        </w:tc>
      </w:tr>
      <w:tr w:rsidR="003079EC" w:rsidRPr="00921C9E" w:rsidTr="00121D99">
        <w:tc>
          <w:tcPr>
            <w:tcW w:w="303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3079EC" w:rsidRPr="00921C9E" w:rsidRDefault="003079EC" w:rsidP="00121D99">
            <w:pPr>
              <w:rPr>
                <w:szCs w:val="24"/>
              </w:rPr>
            </w:pPr>
            <w:r w:rsidRPr="00921C9E">
              <w:rPr>
                <w:szCs w:val="24"/>
              </w:rPr>
              <w:t>1. pisno ocenjevanje znanja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079EC" w:rsidRPr="00921C9E" w:rsidRDefault="003079EC" w:rsidP="00121D9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december 2019</w:t>
            </w:r>
          </w:p>
        </w:tc>
        <w:tc>
          <w:tcPr>
            <w:tcW w:w="292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3079EC" w:rsidRPr="00921C9E" w:rsidRDefault="003079EC" w:rsidP="00121D99">
            <w:pPr>
              <w:rPr>
                <w:szCs w:val="24"/>
              </w:rPr>
            </w:pPr>
            <w:r w:rsidRPr="00921C9E">
              <w:rPr>
                <w:szCs w:val="24"/>
              </w:rPr>
              <w:t>1. pisno ocenjevanje znanja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79EC" w:rsidRPr="00921C9E" w:rsidRDefault="003079EC" w:rsidP="00121D9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maj 2020</w:t>
            </w:r>
          </w:p>
        </w:tc>
      </w:tr>
      <w:tr w:rsidR="003079EC" w:rsidRPr="00921C9E" w:rsidTr="00121D99">
        <w:tc>
          <w:tcPr>
            <w:tcW w:w="3032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3079EC" w:rsidRPr="00921C9E" w:rsidRDefault="003079EC" w:rsidP="00121D99">
            <w:pPr>
              <w:rPr>
                <w:szCs w:val="24"/>
              </w:rPr>
            </w:pPr>
            <w:r w:rsidRPr="00921C9E">
              <w:rPr>
                <w:szCs w:val="24"/>
              </w:rPr>
              <w:t>2. pisno ocenjevanje znanja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079EC" w:rsidRPr="00921C9E" w:rsidRDefault="003079EC" w:rsidP="00121D9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maj 2020</w:t>
            </w:r>
          </w:p>
        </w:tc>
        <w:tc>
          <w:tcPr>
            <w:tcW w:w="2927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3079EC" w:rsidRPr="00921C9E" w:rsidRDefault="003079EC" w:rsidP="00121D99">
            <w:pPr>
              <w:rPr>
                <w:szCs w:val="24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  <w:vAlign w:val="center"/>
          </w:tcPr>
          <w:p w:rsidR="003079EC" w:rsidRPr="00921C9E" w:rsidRDefault="003079EC" w:rsidP="00121D99">
            <w:pPr>
              <w:jc w:val="center"/>
              <w:rPr>
                <w:szCs w:val="24"/>
              </w:rPr>
            </w:pPr>
          </w:p>
        </w:tc>
      </w:tr>
    </w:tbl>
    <w:p w:rsidR="003079EC" w:rsidRDefault="003079EC" w:rsidP="003079EC"/>
    <w:p w:rsidR="003079EC" w:rsidRDefault="003079EC" w:rsidP="003079EC"/>
    <w:tbl>
      <w:tblPr>
        <w:tblStyle w:val="Tabelamrea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43"/>
        <w:gridCol w:w="2080"/>
      </w:tblGrid>
      <w:tr w:rsidR="003079EC" w:rsidRPr="00921C9E" w:rsidTr="00121D99">
        <w:tc>
          <w:tcPr>
            <w:tcW w:w="5123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  <w:vAlign w:val="center"/>
          </w:tcPr>
          <w:p w:rsidR="003079EC" w:rsidRPr="008A4D0B" w:rsidRDefault="003079EC" w:rsidP="00121D99">
            <w:pPr>
              <w:jc w:val="center"/>
              <w:rPr>
                <w:b/>
                <w:color w:val="17365D" w:themeColor="text2" w:themeShade="BF"/>
                <w:szCs w:val="24"/>
              </w:rPr>
            </w:pPr>
            <w:r>
              <w:rPr>
                <w:b/>
                <w:color w:val="17365D" w:themeColor="text2" w:themeShade="BF"/>
                <w:szCs w:val="24"/>
              </w:rPr>
              <w:t>NEOBVEZNI IZBIRNI PREDMET NEMŠČINA</w:t>
            </w:r>
          </w:p>
        </w:tc>
      </w:tr>
      <w:tr w:rsidR="003079EC" w:rsidRPr="00921C9E" w:rsidTr="00121D99">
        <w:tc>
          <w:tcPr>
            <w:tcW w:w="3043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3079EC" w:rsidRPr="00921C9E" w:rsidRDefault="003079EC" w:rsidP="00121D99">
            <w:pPr>
              <w:rPr>
                <w:szCs w:val="24"/>
              </w:rPr>
            </w:pPr>
            <w:r w:rsidRPr="00921C9E">
              <w:rPr>
                <w:szCs w:val="24"/>
              </w:rPr>
              <w:t>1. pisno ocenjevanje znanja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079EC" w:rsidRPr="00921C9E" w:rsidRDefault="003079EC" w:rsidP="00121D9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april 2020</w:t>
            </w:r>
          </w:p>
        </w:tc>
      </w:tr>
    </w:tbl>
    <w:p w:rsidR="003079EC" w:rsidRDefault="003079EC" w:rsidP="003079EC"/>
    <w:p w:rsidR="002F2D3F" w:rsidRPr="001E7D6D" w:rsidRDefault="002F2D3F" w:rsidP="003079EC">
      <w:pPr>
        <w:jc w:val="center"/>
        <w:rPr>
          <w:rFonts w:ascii="Century Gothic" w:hAnsi="Century Gothic"/>
          <w:szCs w:val="24"/>
        </w:rPr>
      </w:pPr>
    </w:p>
    <w:sectPr w:rsidR="002F2D3F" w:rsidRPr="001E7D6D" w:rsidSect="00EB7D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418" w:bottom="851" w:left="1418" w:header="851" w:footer="114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D0A" w:rsidRDefault="001D3D0A">
      <w:r>
        <w:separator/>
      </w:r>
    </w:p>
  </w:endnote>
  <w:endnote w:type="continuationSeparator" w:id="0">
    <w:p w:rsidR="001D3D0A" w:rsidRDefault="001D3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ABA" w:rsidRDefault="005F5ABA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D6A" w:rsidRDefault="00DE0D6A" w:rsidP="00DE0D6A">
    <w:pPr>
      <w:rPr>
        <w:rFonts w:ascii="Tahoma" w:hAnsi="Tahoma" w:cs="Tahoma"/>
        <w:i/>
        <w:color w:val="000000"/>
        <w:sz w:val="20"/>
      </w:rPr>
    </w:pPr>
    <w:r>
      <w:rPr>
        <w:rFonts w:ascii="Tahoma" w:hAnsi="Tahoma" w:cs="Tahoma"/>
        <w:i/>
        <w:color w:val="000000"/>
        <w:sz w:val="20"/>
      </w:rPr>
      <w:t>Datumi pisnega oc</w:t>
    </w:r>
    <w:r w:rsidR="005F5ABA">
      <w:rPr>
        <w:rFonts w:ascii="Tahoma" w:hAnsi="Tahoma" w:cs="Tahoma"/>
        <w:i/>
        <w:color w:val="000000"/>
        <w:sz w:val="20"/>
      </w:rPr>
      <w:t>enjevanja znanj</w:t>
    </w:r>
    <w:r w:rsidR="005F5ABA">
      <w:rPr>
        <w:rFonts w:ascii="Tahoma" w:hAnsi="Tahoma" w:cs="Tahoma"/>
        <w:i/>
        <w:color w:val="000000"/>
        <w:sz w:val="20"/>
      </w:rPr>
      <w:tab/>
    </w:r>
    <w:r w:rsidR="005F5ABA">
      <w:rPr>
        <w:rFonts w:ascii="Tahoma" w:hAnsi="Tahoma" w:cs="Tahoma"/>
        <w:i/>
        <w:color w:val="000000"/>
        <w:sz w:val="20"/>
      </w:rPr>
      <w:tab/>
    </w:r>
    <w:r w:rsidR="005F5ABA">
      <w:rPr>
        <w:rFonts w:ascii="Tahoma" w:hAnsi="Tahoma" w:cs="Tahoma"/>
        <w:i/>
        <w:color w:val="000000"/>
        <w:sz w:val="20"/>
      </w:rPr>
      <w:tab/>
    </w:r>
    <w:r w:rsidR="005F5ABA">
      <w:rPr>
        <w:rFonts w:ascii="Tahoma" w:hAnsi="Tahoma" w:cs="Tahoma"/>
        <w:i/>
        <w:color w:val="000000"/>
        <w:sz w:val="20"/>
      </w:rPr>
      <w:tab/>
      <w:t xml:space="preserve">                      </w:t>
    </w:r>
    <w:bookmarkStart w:id="0" w:name="_GoBack"/>
    <w:bookmarkEnd w:id="0"/>
    <w:r w:rsidR="005F5ABA">
      <w:rPr>
        <w:rFonts w:ascii="Tahoma" w:hAnsi="Tahoma" w:cs="Tahoma"/>
        <w:i/>
        <w:color w:val="000000"/>
        <w:sz w:val="20"/>
      </w:rPr>
      <w:t>OBR-</w:t>
    </w:r>
    <w:r>
      <w:rPr>
        <w:rFonts w:ascii="Tahoma" w:hAnsi="Tahoma" w:cs="Tahoma"/>
        <w:i/>
        <w:color w:val="000000"/>
        <w:sz w:val="20"/>
      </w:rPr>
      <w:t>OŠFR-2019/14-4a</w:t>
    </w:r>
  </w:p>
  <w:p w:rsidR="00DE0D6A" w:rsidRDefault="00DE0D6A" w:rsidP="00DE0D6A">
    <w:pPr>
      <w:rPr>
        <w:rFonts w:ascii="Tahoma" w:hAnsi="Tahoma" w:cs="Tahoma"/>
        <w:i/>
        <w:color w:val="000000"/>
        <w:sz w:val="20"/>
      </w:rPr>
    </w:pPr>
    <w:r>
      <w:rPr>
        <w:rFonts w:ascii="Tahoma" w:hAnsi="Tahoma" w:cs="Tahoma"/>
        <w:i/>
        <w:color w:val="000000"/>
        <w:sz w:val="20"/>
      </w:rPr>
      <w:t xml:space="preserve">v šol. letu 2019/20   </w:t>
    </w:r>
  </w:p>
  <w:sdt>
    <w:sdtPr>
      <w:id w:val="-1765838090"/>
      <w:docPartObj>
        <w:docPartGallery w:val="Page Numbers (Bottom of Page)"/>
        <w:docPartUnique/>
      </w:docPartObj>
    </w:sdtPr>
    <w:sdtEndPr/>
    <w:sdtContent>
      <w:p w:rsidR="0043717A" w:rsidRPr="00DE0D6A" w:rsidRDefault="00DE0D6A" w:rsidP="00DE0D6A">
        <w:pPr>
          <w:pStyle w:val="Noga"/>
          <w:jc w:val="center"/>
          <w:rPr>
            <w:rFonts w:ascii="Tahoma" w:hAnsi="Tahoma" w:cs="Tahoma"/>
            <w:i/>
            <w:sz w:val="20"/>
          </w:rPr>
        </w:pPr>
        <w:r>
          <w:rPr>
            <w:rFonts w:ascii="Tahoma" w:hAnsi="Tahoma" w:cs="Tahoma"/>
            <w:i/>
            <w:sz w:val="20"/>
          </w:rPr>
          <w:fldChar w:fldCharType="begin"/>
        </w:r>
        <w:r>
          <w:rPr>
            <w:rFonts w:ascii="Tahoma" w:hAnsi="Tahoma" w:cs="Tahoma"/>
            <w:i/>
            <w:sz w:val="20"/>
          </w:rPr>
          <w:instrText>PAGE   \* MERGEFORMAT</w:instrText>
        </w:r>
        <w:r>
          <w:rPr>
            <w:rFonts w:ascii="Tahoma" w:hAnsi="Tahoma" w:cs="Tahoma"/>
            <w:i/>
            <w:sz w:val="20"/>
          </w:rPr>
          <w:fldChar w:fldCharType="separate"/>
        </w:r>
        <w:r w:rsidR="005D7C60">
          <w:rPr>
            <w:rFonts w:ascii="Tahoma" w:hAnsi="Tahoma" w:cs="Tahoma"/>
            <w:i/>
            <w:noProof/>
            <w:sz w:val="20"/>
          </w:rPr>
          <w:t>1</w:t>
        </w:r>
        <w:r>
          <w:rPr>
            <w:rFonts w:ascii="Tahoma" w:hAnsi="Tahoma" w:cs="Tahoma"/>
            <w:i/>
            <w:sz w:val="20"/>
          </w:rPr>
          <w:fldChar w:fldCharType="end"/>
        </w:r>
        <w:r>
          <w:rPr>
            <w:rFonts w:ascii="Tahoma" w:hAnsi="Tahoma" w:cs="Tahoma"/>
            <w:i/>
            <w:sz w:val="20"/>
          </w:rPr>
          <w:t>/1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ABA" w:rsidRDefault="005F5ABA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D0A" w:rsidRDefault="001D3D0A">
      <w:r>
        <w:separator/>
      </w:r>
    </w:p>
  </w:footnote>
  <w:footnote w:type="continuationSeparator" w:id="0">
    <w:p w:rsidR="001D3D0A" w:rsidRDefault="001D3D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ABA" w:rsidRDefault="005F5ABA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97"/>
      <w:gridCol w:w="3506"/>
      <w:gridCol w:w="3507"/>
    </w:tblGrid>
    <w:tr w:rsidR="002F2D3F" w:rsidTr="00BD7D42">
      <w:tc>
        <w:tcPr>
          <w:tcW w:w="2197" w:type="dxa"/>
        </w:tcPr>
        <w:p w:rsidR="002F2D3F" w:rsidRDefault="00EB7DC2" w:rsidP="00C91F6F">
          <w:pPr>
            <w:pStyle w:val="Glava"/>
            <w:jc w:val="center"/>
          </w:pPr>
          <w:r>
            <w:rPr>
              <w:noProof/>
            </w:rPr>
            <mc:AlternateContent>
              <mc:Choice Requires="wpc">
                <w:drawing>
                  <wp:inline distT="0" distB="0" distL="0" distR="0">
                    <wp:extent cx="1217295" cy="1189990"/>
                    <wp:effectExtent l="9525" t="0" r="1905" b="635"/>
                    <wp:docPr id="159" name="Platno 9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Canvas">
                        <wpc:wpc>
                          <wpc:bg>
                            <a:noFill/>
                          </wpc:bg>
                          <wpc:whole/>
                          <wps:wsp>
                            <wps:cNvPr id="76" name="Freeform 95"/>
                            <wps:cNvSpPr>
                              <a:spLocks/>
                            </wps:cNvSpPr>
                            <wps:spPr bwMode="auto">
                              <a:xfrm>
                                <a:off x="664579" y="726221"/>
                                <a:ext cx="87050" cy="142883"/>
                              </a:xfrm>
                              <a:custGeom>
                                <a:avLst/>
                                <a:gdLst>
                                  <a:gd name="T0" fmla="*/ 85725 w 137"/>
                                  <a:gd name="T1" fmla="*/ 0 h 225"/>
                                  <a:gd name="T2" fmla="*/ 86995 w 137"/>
                                  <a:gd name="T3" fmla="*/ 142875 h 225"/>
                                  <a:gd name="T4" fmla="*/ 0 w 137"/>
                                  <a:gd name="T5" fmla="*/ 142875 h 225"/>
                                  <a:gd name="T6" fmla="*/ 64135 w 137"/>
                                  <a:gd name="T7" fmla="*/ 100965 h 225"/>
                                  <a:gd name="T8" fmla="*/ 39370 w 137"/>
                                  <a:gd name="T9" fmla="*/ 0 h 225"/>
                                  <a:gd name="T10" fmla="*/ 85725 w 137"/>
                                  <a:gd name="T11" fmla="*/ 0 h 225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37" h="225">
                                    <a:moveTo>
                                      <a:pt x="135" y="0"/>
                                    </a:moveTo>
                                    <a:lnTo>
                                      <a:pt x="137" y="225"/>
                                    </a:lnTo>
                                    <a:lnTo>
                                      <a:pt x="0" y="225"/>
                                    </a:lnTo>
                                    <a:lnTo>
                                      <a:pt x="101" y="159"/>
                                    </a:lnTo>
                                    <a:lnTo>
                                      <a:pt x="62" y="0"/>
                                    </a:lnTo>
                                    <a:lnTo>
                                      <a:pt x="13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7" name="Freeform 96"/>
                            <wps:cNvSpPr>
                              <a:spLocks/>
                            </wps:cNvSpPr>
                            <wps:spPr bwMode="auto">
                              <a:xfrm>
                                <a:off x="664579" y="726221"/>
                                <a:ext cx="87050" cy="142883"/>
                              </a:xfrm>
                              <a:custGeom>
                                <a:avLst/>
                                <a:gdLst>
                                  <a:gd name="T0" fmla="*/ 85725 w 137"/>
                                  <a:gd name="T1" fmla="*/ 0 h 225"/>
                                  <a:gd name="T2" fmla="*/ 86995 w 137"/>
                                  <a:gd name="T3" fmla="*/ 142875 h 225"/>
                                  <a:gd name="T4" fmla="*/ 0 w 137"/>
                                  <a:gd name="T5" fmla="*/ 142875 h 225"/>
                                  <a:gd name="T6" fmla="*/ 64135 w 137"/>
                                  <a:gd name="T7" fmla="*/ 100965 h 225"/>
                                  <a:gd name="T8" fmla="*/ 39370 w 137"/>
                                  <a:gd name="T9" fmla="*/ 0 h 225"/>
                                  <a:gd name="T10" fmla="*/ 85725 w 137"/>
                                  <a:gd name="T11" fmla="*/ 0 h 225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37" h="225">
                                    <a:moveTo>
                                      <a:pt x="135" y="0"/>
                                    </a:moveTo>
                                    <a:lnTo>
                                      <a:pt x="137" y="225"/>
                                    </a:lnTo>
                                    <a:lnTo>
                                      <a:pt x="0" y="225"/>
                                    </a:lnTo>
                                    <a:lnTo>
                                      <a:pt x="101" y="159"/>
                                    </a:lnTo>
                                    <a:lnTo>
                                      <a:pt x="62" y="0"/>
                                    </a:lnTo>
                                    <a:lnTo>
                                      <a:pt x="135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8" name="Freeform 97"/>
                            <wps:cNvSpPr>
                              <a:spLocks/>
                            </wps:cNvSpPr>
                            <wps:spPr bwMode="auto">
                              <a:xfrm>
                                <a:off x="772541" y="726221"/>
                                <a:ext cx="87050" cy="142883"/>
                              </a:xfrm>
                              <a:custGeom>
                                <a:avLst/>
                                <a:gdLst>
                                  <a:gd name="T0" fmla="*/ 0 w 137"/>
                                  <a:gd name="T1" fmla="*/ 0 h 225"/>
                                  <a:gd name="T2" fmla="*/ 0 w 137"/>
                                  <a:gd name="T3" fmla="*/ 142875 h 225"/>
                                  <a:gd name="T4" fmla="*/ 86995 w 137"/>
                                  <a:gd name="T5" fmla="*/ 142875 h 225"/>
                                  <a:gd name="T6" fmla="*/ 22225 w 137"/>
                                  <a:gd name="T7" fmla="*/ 100965 h 225"/>
                                  <a:gd name="T8" fmla="*/ 47625 w 137"/>
                                  <a:gd name="T9" fmla="*/ 0 h 225"/>
                                  <a:gd name="T10" fmla="*/ 0 w 137"/>
                                  <a:gd name="T11" fmla="*/ 0 h 225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37" h="225">
                                    <a:moveTo>
                                      <a:pt x="0" y="0"/>
                                    </a:moveTo>
                                    <a:lnTo>
                                      <a:pt x="0" y="225"/>
                                    </a:lnTo>
                                    <a:lnTo>
                                      <a:pt x="137" y="225"/>
                                    </a:lnTo>
                                    <a:lnTo>
                                      <a:pt x="35" y="159"/>
                                    </a:lnTo>
                                    <a:lnTo>
                                      <a:pt x="75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9" name="Freeform 98"/>
                            <wps:cNvSpPr>
                              <a:spLocks/>
                            </wps:cNvSpPr>
                            <wps:spPr bwMode="auto">
                              <a:xfrm>
                                <a:off x="772541" y="726221"/>
                                <a:ext cx="87050" cy="142883"/>
                              </a:xfrm>
                              <a:custGeom>
                                <a:avLst/>
                                <a:gdLst>
                                  <a:gd name="T0" fmla="*/ 0 w 137"/>
                                  <a:gd name="T1" fmla="*/ 0 h 225"/>
                                  <a:gd name="T2" fmla="*/ 0 w 137"/>
                                  <a:gd name="T3" fmla="*/ 142875 h 225"/>
                                  <a:gd name="T4" fmla="*/ 86995 w 137"/>
                                  <a:gd name="T5" fmla="*/ 142875 h 225"/>
                                  <a:gd name="T6" fmla="*/ 22225 w 137"/>
                                  <a:gd name="T7" fmla="*/ 100965 h 225"/>
                                  <a:gd name="T8" fmla="*/ 47625 w 137"/>
                                  <a:gd name="T9" fmla="*/ 0 h 225"/>
                                  <a:gd name="T10" fmla="*/ 0 w 137"/>
                                  <a:gd name="T11" fmla="*/ 0 h 225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37" h="225">
                                    <a:moveTo>
                                      <a:pt x="0" y="0"/>
                                    </a:moveTo>
                                    <a:lnTo>
                                      <a:pt x="0" y="225"/>
                                    </a:lnTo>
                                    <a:lnTo>
                                      <a:pt x="137" y="225"/>
                                    </a:lnTo>
                                    <a:lnTo>
                                      <a:pt x="35" y="159"/>
                                    </a:lnTo>
                                    <a:lnTo>
                                      <a:pt x="75" y="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" name="Freeform 99"/>
                            <wps:cNvSpPr>
                              <a:spLocks/>
                            </wps:cNvSpPr>
                            <wps:spPr bwMode="auto">
                              <a:xfrm>
                                <a:off x="648670" y="587641"/>
                                <a:ext cx="229331" cy="141082"/>
                              </a:xfrm>
                              <a:custGeom>
                                <a:avLst/>
                                <a:gdLst>
                                  <a:gd name="T0" fmla="*/ 0 w 361"/>
                                  <a:gd name="T1" fmla="*/ 140970 h 222"/>
                                  <a:gd name="T2" fmla="*/ 229235 w 361"/>
                                  <a:gd name="T3" fmla="*/ 140970 h 222"/>
                                  <a:gd name="T4" fmla="*/ 140335 w 361"/>
                                  <a:gd name="T5" fmla="*/ 0 h 222"/>
                                  <a:gd name="T6" fmla="*/ 84455 w 361"/>
                                  <a:gd name="T7" fmla="*/ 0 h 222"/>
                                  <a:gd name="T8" fmla="*/ 0 w 361"/>
                                  <a:gd name="T9" fmla="*/ 140970 h 222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61" h="222">
                                    <a:moveTo>
                                      <a:pt x="0" y="222"/>
                                    </a:moveTo>
                                    <a:lnTo>
                                      <a:pt x="361" y="222"/>
                                    </a:lnTo>
                                    <a:lnTo>
                                      <a:pt x="221" y="0"/>
                                    </a:lnTo>
                                    <a:lnTo>
                                      <a:pt x="133" y="0"/>
                                    </a:lnTo>
                                    <a:lnTo>
                                      <a:pt x="0" y="22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1" name="Freeform 100"/>
                            <wps:cNvSpPr>
                              <a:spLocks/>
                            </wps:cNvSpPr>
                            <wps:spPr bwMode="auto">
                              <a:xfrm>
                                <a:off x="648670" y="587641"/>
                                <a:ext cx="229331" cy="141082"/>
                              </a:xfrm>
                              <a:custGeom>
                                <a:avLst/>
                                <a:gdLst>
                                  <a:gd name="T0" fmla="*/ 0 w 361"/>
                                  <a:gd name="T1" fmla="*/ 140970 h 222"/>
                                  <a:gd name="T2" fmla="*/ 229235 w 361"/>
                                  <a:gd name="T3" fmla="*/ 140970 h 222"/>
                                  <a:gd name="T4" fmla="*/ 140335 w 361"/>
                                  <a:gd name="T5" fmla="*/ 0 h 222"/>
                                  <a:gd name="T6" fmla="*/ 84455 w 361"/>
                                  <a:gd name="T7" fmla="*/ 0 h 222"/>
                                  <a:gd name="T8" fmla="*/ 0 w 361"/>
                                  <a:gd name="T9" fmla="*/ 140970 h 222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61" h="222">
                                    <a:moveTo>
                                      <a:pt x="0" y="222"/>
                                    </a:moveTo>
                                    <a:lnTo>
                                      <a:pt x="361" y="222"/>
                                    </a:lnTo>
                                    <a:lnTo>
                                      <a:pt x="221" y="0"/>
                                    </a:lnTo>
                                    <a:lnTo>
                                      <a:pt x="133" y="0"/>
                                    </a:lnTo>
                                    <a:lnTo>
                                      <a:pt x="0" y="222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" name="Freeform 101"/>
                            <wps:cNvSpPr>
                              <a:spLocks/>
                            </wps:cNvSpPr>
                            <wps:spPr bwMode="auto">
                              <a:xfrm>
                                <a:off x="230632" y="463169"/>
                                <a:ext cx="153087" cy="147986"/>
                              </a:xfrm>
                              <a:custGeom>
                                <a:avLst/>
                                <a:gdLst>
                                  <a:gd name="T0" fmla="*/ 138430 w 241"/>
                                  <a:gd name="T1" fmla="*/ 0 h 233"/>
                                  <a:gd name="T2" fmla="*/ 0 w 241"/>
                                  <a:gd name="T3" fmla="*/ 147955 h 233"/>
                                  <a:gd name="T4" fmla="*/ 34925 w 241"/>
                                  <a:gd name="T5" fmla="*/ 147955 h 233"/>
                                  <a:gd name="T6" fmla="*/ 153035 w 241"/>
                                  <a:gd name="T7" fmla="*/ 23495 h 233"/>
                                  <a:gd name="T8" fmla="*/ 138430 w 241"/>
                                  <a:gd name="T9" fmla="*/ 0 h 233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41" h="233">
                                    <a:moveTo>
                                      <a:pt x="218" y="0"/>
                                    </a:moveTo>
                                    <a:lnTo>
                                      <a:pt x="0" y="233"/>
                                    </a:lnTo>
                                    <a:lnTo>
                                      <a:pt x="55" y="233"/>
                                    </a:lnTo>
                                    <a:lnTo>
                                      <a:pt x="241" y="37"/>
                                    </a:lnTo>
                                    <a:lnTo>
                                      <a:pt x="21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3" name="Freeform 102"/>
                            <wps:cNvSpPr>
                              <a:spLocks/>
                            </wps:cNvSpPr>
                            <wps:spPr bwMode="auto">
                              <a:xfrm>
                                <a:off x="230632" y="463169"/>
                                <a:ext cx="153087" cy="147986"/>
                              </a:xfrm>
                              <a:custGeom>
                                <a:avLst/>
                                <a:gdLst>
                                  <a:gd name="T0" fmla="*/ 138430 w 241"/>
                                  <a:gd name="T1" fmla="*/ 0 h 233"/>
                                  <a:gd name="T2" fmla="*/ 0 w 241"/>
                                  <a:gd name="T3" fmla="*/ 147955 h 233"/>
                                  <a:gd name="T4" fmla="*/ 34925 w 241"/>
                                  <a:gd name="T5" fmla="*/ 147955 h 233"/>
                                  <a:gd name="T6" fmla="*/ 153035 w 241"/>
                                  <a:gd name="T7" fmla="*/ 23495 h 233"/>
                                  <a:gd name="T8" fmla="*/ 138430 w 241"/>
                                  <a:gd name="T9" fmla="*/ 0 h 233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41" h="233">
                                    <a:moveTo>
                                      <a:pt x="218" y="0"/>
                                    </a:moveTo>
                                    <a:lnTo>
                                      <a:pt x="0" y="233"/>
                                    </a:lnTo>
                                    <a:lnTo>
                                      <a:pt x="55" y="233"/>
                                    </a:lnTo>
                                    <a:lnTo>
                                      <a:pt x="241" y="37"/>
                                    </a:lnTo>
                                    <a:lnTo>
                                      <a:pt x="218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4" name="Freeform 103"/>
                            <wps:cNvSpPr>
                              <a:spLocks/>
                            </wps:cNvSpPr>
                            <wps:spPr bwMode="auto">
                              <a:xfrm>
                                <a:off x="545111" y="463169"/>
                                <a:ext cx="153087" cy="147986"/>
                              </a:xfrm>
                              <a:custGeom>
                                <a:avLst/>
                                <a:gdLst>
                                  <a:gd name="T0" fmla="*/ 13970 w 241"/>
                                  <a:gd name="T1" fmla="*/ 0 h 233"/>
                                  <a:gd name="T2" fmla="*/ 153035 w 241"/>
                                  <a:gd name="T3" fmla="*/ 147955 h 233"/>
                                  <a:gd name="T4" fmla="*/ 117475 w 241"/>
                                  <a:gd name="T5" fmla="*/ 147955 h 233"/>
                                  <a:gd name="T6" fmla="*/ 0 w 241"/>
                                  <a:gd name="T7" fmla="*/ 23495 h 233"/>
                                  <a:gd name="T8" fmla="*/ 13970 w 241"/>
                                  <a:gd name="T9" fmla="*/ 0 h 233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41" h="233">
                                    <a:moveTo>
                                      <a:pt x="22" y="0"/>
                                    </a:moveTo>
                                    <a:lnTo>
                                      <a:pt x="241" y="233"/>
                                    </a:lnTo>
                                    <a:lnTo>
                                      <a:pt x="185" y="233"/>
                                    </a:lnTo>
                                    <a:lnTo>
                                      <a:pt x="0" y="37"/>
                                    </a:lnTo>
                                    <a:lnTo>
                                      <a:pt x="2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5" name="Freeform 104"/>
                            <wps:cNvSpPr>
                              <a:spLocks/>
                            </wps:cNvSpPr>
                            <wps:spPr bwMode="auto">
                              <a:xfrm>
                                <a:off x="545111" y="463169"/>
                                <a:ext cx="153087" cy="147986"/>
                              </a:xfrm>
                              <a:custGeom>
                                <a:avLst/>
                                <a:gdLst>
                                  <a:gd name="T0" fmla="*/ 13970 w 241"/>
                                  <a:gd name="T1" fmla="*/ 0 h 233"/>
                                  <a:gd name="T2" fmla="*/ 153035 w 241"/>
                                  <a:gd name="T3" fmla="*/ 147955 h 233"/>
                                  <a:gd name="T4" fmla="*/ 117475 w 241"/>
                                  <a:gd name="T5" fmla="*/ 147955 h 233"/>
                                  <a:gd name="T6" fmla="*/ 0 w 241"/>
                                  <a:gd name="T7" fmla="*/ 23495 h 233"/>
                                  <a:gd name="T8" fmla="*/ 13970 w 241"/>
                                  <a:gd name="T9" fmla="*/ 0 h 233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41" h="233">
                                    <a:moveTo>
                                      <a:pt x="22" y="0"/>
                                    </a:moveTo>
                                    <a:lnTo>
                                      <a:pt x="241" y="233"/>
                                    </a:lnTo>
                                    <a:lnTo>
                                      <a:pt x="185" y="233"/>
                                    </a:lnTo>
                                    <a:lnTo>
                                      <a:pt x="0" y="37"/>
                                    </a:lnTo>
                                    <a:lnTo>
                                      <a:pt x="22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6" name="Freeform 105"/>
                            <wps:cNvSpPr>
                              <a:spLocks/>
                            </wps:cNvSpPr>
                            <wps:spPr bwMode="auto">
                              <a:xfrm>
                                <a:off x="335391" y="398931"/>
                                <a:ext cx="264351" cy="214124"/>
                              </a:xfrm>
                              <a:custGeom>
                                <a:avLst/>
                                <a:gdLst>
                                  <a:gd name="T0" fmla="*/ 0 w 416"/>
                                  <a:gd name="T1" fmla="*/ 0 h 337"/>
                                  <a:gd name="T2" fmla="*/ 264160 w 416"/>
                                  <a:gd name="T3" fmla="*/ 1270 h 337"/>
                                  <a:gd name="T4" fmla="*/ 156210 w 416"/>
                                  <a:gd name="T5" fmla="*/ 213995 h 337"/>
                                  <a:gd name="T6" fmla="*/ 106680 w 416"/>
                                  <a:gd name="T7" fmla="*/ 212090 h 337"/>
                                  <a:gd name="T8" fmla="*/ 0 w 416"/>
                                  <a:gd name="T9" fmla="*/ 0 h 337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416" h="337">
                                    <a:moveTo>
                                      <a:pt x="0" y="0"/>
                                    </a:moveTo>
                                    <a:lnTo>
                                      <a:pt x="416" y="2"/>
                                    </a:lnTo>
                                    <a:lnTo>
                                      <a:pt x="246" y="337"/>
                                    </a:lnTo>
                                    <a:lnTo>
                                      <a:pt x="168" y="334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7" name="Freeform 106"/>
                            <wps:cNvSpPr>
                              <a:spLocks/>
                            </wps:cNvSpPr>
                            <wps:spPr bwMode="auto">
                              <a:xfrm>
                                <a:off x="335391" y="398931"/>
                                <a:ext cx="264351" cy="214124"/>
                              </a:xfrm>
                              <a:custGeom>
                                <a:avLst/>
                                <a:gdLst>
                                  <a:gd name="T0" fmla="*/ 0 w 416"/>
                                  <a:gd name="T1" fmla="*/ 0 h 337"/>
                                  <a:gd name="T2" fmla="*/ 264160 w 416"/>
                                  <a:gd name="T3" fmla="*/ 1270 h 337"/>
                                  <a:gd name="T4" fmla="*/ 156210 w 416"/>
                                  <a:gd name="T5" fmla="*/ 213995 h 337"/>
                                  <a:gd name="T6" fmla="*/ 106680 w 416"/>
                                  <a:gd name="T7" fmla="*/ 212090 h 337"/>
                                  <a:gd name="T8" fmla="*/ 0 w 416"/>
                                  <a:gd name="T9" fmla="*/ 0 h 337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416" h="337">
                                    <a:moveTo>
                                      <a:pt x="0" y="0"/>
                                    </a:moveTo>
                                    <a:lnTo>
                                      <a:pt x="416" y="2"/>
                                    </a:lnTo>
                                    <a:lnTo>
                                      <a:pt x="246" y="337"/>
                                    </a:lnTo>
                                    <a:lnTo>
                                      <a:pt x="168" y="334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8" name="Rectangle 10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6221" y="295371"/>
                                <a:ext cx="18411" cy="33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9" name="Rectangle 10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6221" y="295371"/>
                                <a:ext cx="18411" cy="3372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0" name="Freeform 109"/>
                            <wps:cNvSpPr>
                              <a:spLocks/>
                            </wps:cNvSpPr>
                            <wps:spPr bwMode="auto">
                              <a:xfrm>
                                <a:off x="689294" y="322087"/>
                                <a:ext cx="141081" cy="108663"/>
                              </a:xfrm>
                              <a:custGeom>
                                <a:avLst/>
                                <a:gdLst>
                                  <a:gd name="T0" fmla="*/ 70485 w 222"/>
                                  <a:gd name="T1" fmla="*/ 0 h 171"/>
                                  <a:gd name="T2" fmla="*/ 56515 w 222"/>
                                  <a:gd name="T3" fmla="*/ 0 h 171"/>
                                  <a:gd name="T4" fmla="*/ 43815 w 222"/>
                                  <a:gd name="T5" fmla="*/ 3810 h 171"/>
                                  <a:gd name="T6" fmla="*/ 31115 w 222"/>
                                  <a:gd name="T7" fmla="*/ 8255 h 171"/>
                                  <a:gd name="T8" fmla="*/ 21590 w 222"/>
                                  <a:gd name="T9" fmla="*/ 15240 h 171"/>
                                  <a:gd name="T10" fmla="*/ 12700 w 222"/>
                                  <a:gd name="T11" fmla="*/ 23495 h 171"/>
                                  <a:gd name="T12" fmla="*/ 5715 w 222"/>
                                  <a:gd name="T13" fmla="*/ 33020 h 171"/>
                                  <a:gd name="T14" fmla="*/ 1905 w 222"/>
                                  <a:gd name="T15" fmla="*/ 43180 h 171"/>
                                  <a:gd name="T16" fmla="*/ 0 w 222"/>
                                  <a:gd name="T17" fmla="*/ 53975 h 171"/>
                                  <a:gd name="T18" fmla="*/ 1905 w 222"/>
                                  <a:gd name="T19" fmla="*/ 65405 h 171"/>
                                  <a:gd name="T20" fmla="*/ 5715 w 222"/>
                                  <a:gd name="T21" fmla="*/ 74930 h 171"/>
                                  <a:gd name="T22" fmla="*/ 12700 w 222"/>
                                  <a:gd name="T23" fmla="*/ 85090 h 171"/>
                                  <a:gd name="T24" fmla="*/ 21590 w 222"/>
                                  <a:gd name="T25" fmla="*/ 93345 h 171"/>
                                  <a:gd name="T26" fmla="*/ 31115 w 222"/>
                                  <a:gd name="T27" fmla="*/ 99060 h 171"/>
                                  <a:gd name="T28" fmla="*/ 43815 w 222"/>
                                  <a:gd name="T29" fmla="*/ 104775 h 171"/>
                                  <a:gd name="T30" fmla="*/ 56515 w 222"/>
                                  <a:gd name="T31" fmla="*/ 107315 h 171"/>
                                  <a:gd name="T32" fmla="*/ 70485 w 222"/>
                                  <a:gd name="T33" fmla="*/ 108585 h 171"/>
                                  <a:gd name="T34" fmla="*/ 84455 w 222"/>
                                  <a:gd name="T35" fmla="*/ 107315 h 171"/>
                                  <a:gd name="T36" fmla="*/ 97155 w 222"/>
                                  <a:gd name="T37" fmla="*/ 104775 h 171"/>
                                  <a:gd name="T38" fmla="*/ 109855 w 222"/>
                                  <a:gd name="T39" fmla="*/ 99060 h 171"/>
                                  <a:gd name="T40" fmla="*/ 119380 w 222"/>
                                  <a:gd name="T41" fmla="*/ 93345 h 171"/>
                                  <a:gd name="T42" fmla="*/ 128270 w 222"/>
                                  <a:gd name="T43" fmla="*/ 85090 h 171"/>
                                  <a:gd name="T44" fmla="*/ 135255 w 222"/>
                                  <a:gd name="T45" fmla="*/ 74930 h 171"/>
                                  <a:gd name="T46" fmla="*/ 139065 w 222"/>
                                  <a:gd name="T47" fmla="*/ 65405 h 171"/>
                                  <a:gd name="T48" fmla="*/ 140970 w 222"/>
                                  <a:gd name="T49" fmla="*/ 53975 h 171"/>
                                  <a:gd name="T50" fmla="*/ 139065 w 222"/>
                                  <a:gd name="T51" fmla="*/ 43180 h 171"/>
                                  <a:gd name="T52" fmla="*/ 135255 w 222"/>
                                  <a:gd name="T53" fmla="*/ 33020 h 171"/>
                                  <a:gd name="T54" fmla="*/ 128270 w 222"/>
                                  <a:gd name="T55" fmla="*/ 23495 h 171"/>
                                  <a:gd name="T56" fmla="*/ 119380 w 222"/>
                                  <a:gd name="T57" fmla="*/ 15240 h 171"/>
                                  <a:gd name="T58" fmla="*/ 109855 w 222"/>
                                  <a:gd name="T59" fmla="*/ 8255 h 171"/>
                                  <a:gd name="T60" fmla="*/ 97155 w 222"/>
                                  <a:gd name="T61" fmla="*/ 3810 h 171"/>
                                  <a:gd name="T62" fmla="*/ 84455 w 222"/>
                                  <a:gd name="T63" fmla="*/ 0 h 171"/>
                                  <a:gd name="T64" fmla="*/ 70485 w 222"/>
                                  <a:gd name="T65" fmla="*/ 0 h 171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</a:gdLst>
                                <a:ahLst/>
                                <a:cxnLst>
                                  <a:cxn ang="T66">
                                    <a:pos x="T0" y="T1"/>
                                  </a:cxn>
                                  <a:cxn ang="T67">
                                    <a:pos x="T2" y="T3"/>
                                  </a:cxn>
                                  <a:cxn ang="T68">
                                    <a:pos x="T4" y="T5"/>
                                  </a:cxn>
                                  <a:cxn ang="T69">
                                    <a:pos x="T6" y="T7"/>
                                  </a:cxn>
                                  <a:cxn ang="T70">
                                    <a:pos x="T8" y="T9"/>
                                  </a:cxn>
                                  <a:cxn ang="T71">
                                    <a:pos x="T10" y="T11"/>
                                  </a:cxn>
                                  <a:cxn ang="T72">
                                    <a:pos x="T12" y="T13"/>
                                  </a:cxn>
                                  <a:cxn ang="T73">
                                    <a:pos x="T14" y="T15"/>
                                  </a:cxn>
                                  <a:cxn ang="T74">
                                    <a:pos x="T16" y="T17"/>
                                  </a:cxn>
                                  <a:cxn ang="T75">
                                    <a:pos x="T18" y="T19"/>
                                  </a:cxn>
                                  <a:cxn ang="T76">
                                    <a:pos x="T20" y="T21"/>
                                  </a:cxn>
                                  <a:cxn ang="T77">
                                    <a:pos x="T22" y="T23"/>
                                  </a:cxn>
                                  <a:cxn ang="T78">
                                    <a:pos x="T24" y="T25"/>
                                  </a:cxn>
                                  <a:cxn ang="T79">
                                    <a:pos x="T26" y="T27"/>
                                  </a:cxn>
                                  <a:cxn ang="T80">
                                    <a:pos x="T28" y="T29"/>
                                  </a:cxn>
                                  <a:cxn ang="T81">
                                    <a:pos x="T30" y="T31"/>
                                  </a:cxn>
                                  <a:cxn ang="T82">
                                    <a:pos x="T32" y="T33"/>
                                  </a:cxn>
                                  <a:cxn ang="T83">
                                    <a:pos x="T34" y="T35"/>
                                  </a:cxn>
                                  <a:cxn ang="T84">
                                    <a:pos x="T36" y="T37"/>
                                  </a:cxn>
                                  <a:cxn ang="T85">
                                    <a:pos x="T38" y="T39"/>
                                  </a:cxn>
                                  <a:cxn ang="T86">
                                    <a:pos x="T40" y="T41"/>
                                  </a:cxn>
                                  <a:cxn ang="T87">
                                    <a:pos x="T42" y="T43"/>
                                  </a:cxn>
                                  <a:cxn ang="T88">
                                    <a:pos x="T44" y="T45"/>
                                  </a:cxn>
                                  <a:cxn ang="T89">
                                    <a:pos x="T46" y="T47"/>
                                  </a:cxn>
                                  <a:cxn ang="T90">
                                    <a:pos x="T48" y="T49"/>
                                  </a:cxn>
                                  <a:cxn ang="T91">
                                    <a:pos x="T50" y="T51"/>
                                  </a:cxn>
                                  <a:cxn ang="T92">
                                    <a:pos x="T52" y="T53"/>
                                  </a:cxn>
                                  <a:cxn ang="T93">
                                    <a:pos x="T54" y="T55"/>
                                  </a:cxn>
                                  <a:cxn ang="T94">
                                    <a:pos x="T56" y="T57"/>
                                  </a:cxn>
                                  <a:cxn ang="T95">
                                    <a:pos x="T58" y="T59"/>
                                  </a:cxn>
                                  <a:cxn ang="T96">
                                    <a:pos x="T60" y="T61"/>
                                  </a:cxn>
                                  <a:cxn ang="T97">
                                    <a:pos x="T62" y="T63"/>
                                  </a:cxn>
                                  <a:cxn ang="T98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222" h="171">
                                    <a:moveTo>
                                      <a:pt x="111" y="0"/>
                                    </a:moveTo>
                                    <a:lnTo>
                                      <a:pt x="89" y="0"/>
                                    </a:lnTo>
                                    <a:lnTo>
                                      <a:pt x="69" y="6"/>
                                    </a:lnTo>
                                    <a:lnTo>
                                      <a:pt x="49" y="13"/>
                                    </a:lnTo>
                                    <a:lnTo>
                                      <a:pt x="34" y="24"/>
                                    </a:lnTo>
                                    <a:lnTo>
                                      <a:pt x="20" y="37"/>
                                    </a:lnTo>
                                    <a:lnTo>
                                      <a:pt x="9" y="52"/>
                                    </a:lnTo>
                                    <a:lnTo>
                                      <a:pt x="3" y="68"/>
                                    </a:lnTo>
                                    <a:lnTo>
                                      <a:pt x="0" y="85"/>
                                    </a:lnTo>
                                    <a:lnTo>
                                      <a:pt x="3" y="103"/>
                                    </a:lnTo>
                                    <a:lnTo>
                                      <a:pt x="9" y="118"/>
                                    </a:lnTo>
                                    <a:lnTo>
                                      <a:pt x="20" y="134"/>
                                    </a:lnTo>
                                    <a:lnTo>
                                      <a:pt x="34" y="147"/>
                                    </a:lnTo>
                                    <a:lnTo>
                                      <a:pt x="49" y="156"/>
                                    </a:lnTo>
                                    <a:lnTo>
                                      <a:pt x="69" y="165"/>
                                    </a:lnTo>
                                    <a:lnTo>
                                      <a:pt x="89" y="169"/>
                                    </a:lnTo>
                                    <a:lnTo>
                                      <a:pt x="111" y="171"/>
                                    </a:lnTo>
                                    <a:lnTo>
                                      <a:pt x="133" y="169"/>
                                    </a:lnTo>
                                    <a:lnTo>
                                      <a:pt x="153" y="165"/>
                                    </a:lnTo>
                                    <a:lnTo>
                                      <a:pt x="173" y="156"/>
                                    </a:lnTo>
                                    <a:lnTo>
                                      <a:pt x="188" y="147"/>
                                    </a:lnTo>
                                    <a:lnTo>
                                      <a:pt x="202" y="134"/>
                                    </a:lnTo>
                                    <a:lnTo>
                                      <a:pt x="213" y="118"/>
                                    </a:lnTo>
                                    <a:lnTo>
                                      <a:pt x="219" y="103"/>
                                    </a:lnTo>
                                    <a:lnTo>
                                      <a:pt x="222" y="85"/>
                                    </a:lnTo>
                                    <a:lnTo>
                                      <a:pt x="219" y="68"/>
                                    </a:lnTo>
                                    <a:lnTo>
                                      <a:pt x="213" y="52"/>
                                    </a:lnTo>
                                    <a:lnTo>
                                      <a:pt x="202" y="37"/>
                                    </a:lnTo>
                                    <a:lnTo>
                                      <a:pt x="188" y="24"/>
                                    </a:lnTo>
                                    <a:lnTo>
                                      <a:pt x="173" y="13"/>
                                    </a:lnTo>
                                    <a:lnTo>
                                      <a:pt x="153" y="6"/>
                                    </a:lnTo>
                                    <a:lnTo>
                                      <a:pt x="133" y="0"/>
                                    </a:lnTo>
                                    <a:lnTo>
                                      <a:pt x="11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1" name="Freeform 110"/>
                            <wps:cNvSpPr>
                              <a:spLocks/>
                            </wps:cNvSpPr>
                            <wps:spPr bwMode="auto">
                              <a:xfrm>
                                <a:off x="689294" y="322087"/>
                                <a:ext cx="141081" cy="108663"/>
                              </a:xfrm>
                              <a:custGeom>
                                <a:avLst/>
                                <a:gdLst>
                                  <a:gd name="T0" fmla="*/ 70485 w 222"/>
                                  <a:gd name="T1" fmla="*/ 0 h 171"/>
                                  <a:gd name="T2" fmla="*/ 56515 w 222"/>
                                  <a:gd name="T3" fmla="*/ 0 h 171"/>
                                  <a:gd name="T4" fmla="*/ 43815 w 222"/>
                                  <a:gd name="T5" fmla="*/ 3810 h 171"/>
                                  <a:gd name="T6" fmla="*/ 31115 w 222"/>
                                  <a:gd name="T7" fmla="*/ 8255 h 171"/>
                                  <a:gd name="T8" fmla="*/ 21590 w 222"/>
                                  <a:gd name="T9" fmla="*/ 15240 h 171"/>
                                  <a:gd name="T10" fmla="*/ 12700 w 222"/>
                                  <a:gd name="T11" fmla="*/ 23495 h 171"/>
                                  <a:gd name="T12" fmla="*/ 5715 w 222"/>
                                  <a:gd name="T13" fmla="*/ 33020 h 171"/>
                                  <a:gd name="T14" fmla="*/ 1905 w 222"/>
                                  <a:gd name="T15" fmla="*/ 43180 h 171"/>
                                  <a:gd name="T16" fmla="*/ 0 w 222"/>
                                  <a:gd name="T17" fmla="*/ 53975 h 171"/>
                                  <a:gd name="T18" fmla="*/ 1905 w 222"/>
                                  <a:gd name="T19" fmla="*/ 65405 h 171"/>
                                  <a:gd name="T20" fmla="*/ 5715 w 222"/>
                                  <a:gd name="T21" fmla="*/ 74930 h 171"/>
                                  <a:gd name="T22" fmla="*/ 12700 w 222"/>
                                  <a:gd name="T23" fmla="*/ 85090 h 171"/>
                                  <a:gd name="T24" fmla="*/ 21590 w 222"/>
                                  <a:gd name="T25" fmla="*/ 93345 h 171"/>
                                  <a:gd name="T26" fmla="*/ 31115 w 222"/>
                                  <a:gd name="T27" fmla="*/ 99060 h 171"/>
                                  <a:gd name="T28" fmla="*/ 43815 w 222"/>
                                  <a:gd name="T29" fmla="*/ 104775 h 171"/>
                                  <a:gd name="T30" fmla="*/ 56515 w 222"/>
                                  <a:gd name="T31" fmla="*/ 107315 h 171"/>
                                  <a:gd name="T32" fmla="*/ 70485 w 222"/>
                                  <a:gd name="T33" fmla="*/ 108585 h 171"/>
                                  <a:gd name="T34" fmla="*/ 84455 w 222"/>
                                  <a:gd name="T35" fmla="*/ 107315 h 171"/>
                                  <a:gd name="T36" fmla="*/ 97155 w 222"/>
                                  <a:gd name="T37" fmla="*/ 104775 h 171"/>
                                  <a:gd name="T38" fmla="*/ 109855 w 222"/>
                                  <a:gd name="T39" fmla="*/ 99060 h 171"/>
                                  <a:gd name="T40" fmla="*/ 119380 w 222"/>
                                  <a:gd name="T41" fmla="*/ 93345 h 171"/>
                                  <a:gd name="T42" fmla="*/ 128270 w 222"/>
                                  <a:gd name="T43" fmla="*/ 85090 h 171"/>
                                  <a:gd name="T44" fmla="*/ 135255 w 222"/>
                                  <a:gd name="T45" fmla="*/ 74930 h 171"/>
                                  <a:gd name="T46" fmla="*/ 139065 w 222"/>
                                  <a:gd name="T47" fmla="*/ 65405 h 171"/>
                                  <a:gd name="T48" fmla="*/ 140970 w 222"/>
                                  <a:gd name="T49" fmla="*/ 53975 h 171"/>
                                  <a:gd name="T50" fmla="*/ 139065 w 222"/>
                                  <a:gd name="T51" fmla="*/ 43180 h 171"/>
                                  <a:gd name="T52" fmla="*/ 135255 w 222"/>
                                  <a:gd name="T53" fmla="*/ 33020 h 171"/>
                                  <a:gd name="T54" fmla="*/ 128270 w 222"/>
                                  <a:gd name="T55" fmla="*/ 23495 h 171"/>
                                  <a:gd name="T56" fmla="*/ 119380 w 222"/>
                                  <a:gd name="T57" fmla="*/ 15240 h 171"/>
                                  <a:gd name="T58" fmla="*/ 109855 w 222"/>
                                  <a:gd name="T59" fmla="*/ 8255 h 171"/>
                                  <a:gd name="T60" fmla="*/ 97155 w 222"/>
                                  <a:gd name="T61" fmla="*/ 3810 h 171"/>
                                  <a:gd name="T62" fmla="*/ 84455 w 222"/>
                                  <a:gd name="T63" fmla="*/ 0 h 171"/>
                                  <a:gd name="T64" fmla="*/ 70485 w 222"/>
                                  <a:gd name="T65" fmla="*/ 0 h 171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</a:gdLst>
                                <a:ahLst/>
                                <a:cxnLst>
                                  <a:cxn ang="T66">
                                    <a:pos x="T0" y="T1"/>
                                  </a:cxn>
                                  <a:cxn ang="T67">
                                    <a:pos x="T2" y="T3"/>
                                  </a:cxn>
                                  <a:cxn ang="T68">
                                    <a:pos x="T4" y="T5"/>
                                  </a:cxn>
                                  <a:cxn ang="T69">
                                    <a:pos x="T6" y="T7"/>
                                  </a:cxn>
                                  <a:cxn ang="T70">
                                    <a:pos x="T8" y="T9"/>
                                  </a:cxn>
                                  <a:cxn ang="T71">
                                    <a:pos x="T10" y="T11"/>
                                  </a:cxn>
                                  <a:cxn ang="T72">
                                    <a:pos x="T12" y="T13"/>
                                  </a:cxn>
                                  <a:cxn ang="T73">
                                    <a:pos x="T14" y="T15"/>
                                  </a:cxn>
                                  <a:cxn ang="T74">
                                    <a:pos x="T16" y="T17"/>
                                  </a:cxn>
                                  <a:cxn ang="T75">
                                    <a:pos x="T18" y="T19"/>
                                  </a:cxn>
                                  <a:cxn ang="T76">
                                    <a:pos x="T20" y="T21"/>
                                  </a:cxn>
                                  <a:cxn ang="T77">
                                    <a:pos x="T22" y="T23"/>
                                  </a:cxn>
                                  <a:cxn ang="T78">
                                    <a:pos x="T24" y="T25"/>
                                  </a:cxn>
                                  <a:cxn ang="T79">
                                    <a:pos x="T26" y="T27"/>
                                  </a:cxn>
                                  <a:cxn ang="T80">
                                    <a:pos x="T28" y="T29"/>
                                  </a:cxn>
                                  <a:cxn ang="T81">
                                    <a:pos x="T30" y="T31"/>
                                  </a:cxn>
                                  <a:cxn ang="T82">
                                    <a:pos x="T32" y="T33"/>
                                  </a:cxn>
                                  <a:cxn ang="T83">
                                    <a:pos x="T34" y="T35"/>
                                  </a:cxn>
                                  <a:cxn ang="T84">
                                    <a:pos x="T36" y="T37"/>
                                  </a:cxn>
                                  <a:cxn ang="T85">
                                    <a:pos x="T38" y="T39"/>
                                  </a:cxn>
                                  <a:cxn ang="T86">
                                    <a:pos x="T40" y="T41"/>
                                  </a:cxn>
                                  <a:cxn ang="T87">
                                    <a:pos x="T42" y="T43"/>
                                  </a:cxn>
                                  <a:cxn ang="T88">
                                    <a:pos x="T44" y="T45"/>
                                  </a:cxn>
                                  <a:cxn ang="T89">
                                    <a:pos x="T46" y="T47"/>
                                  </a:cxn>
                                  <a:cxn ang="T90">
                                    <a:pos x="T48" y="T49"/>
                                  </a:cxn>
                                  <a:cxn ang="T91">
                                    <a:pos x="T50" y="T51"/>
                                  </a:cxn>
                                  <a:cxn ang="T92">
                                    <a:pos x="T52" y="T53"/>
                                  </a:cxn>
                                  <a:cxn ang="T93">
                                    <a:pos x="T54" y="T55"/>
                                  </a:cxn>
                                  <a:cxn ang="T94">
                                    <a:pos x="T56" y="T57"/>
                                  </a:cxn>
                                  <a:cxn ang="T95">
                                    <a:pos x="T58" y="T59"/>
                                  </a:cxn>
                                  <a:cxn ang="T96">
                                    <a:pos x="T60" y="T61"/>
                                  </a:cxn>
                                  <a:cxn ang="T97">
                                    <a:pos x="T62" y="T63"/>
                                  </a:cxn>
                                  <a:cxn ang="T98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222" h="171">
                                    <a:moveTo>
                                      <a:pt x="111" y="0"/>
                                    </a:moveTo>
                                    <a:lnTo>
                                      <a:pt x="89" y="0"/>
                                    </a:lnTo>
                                    <a:lnTo>
                                      <a:pt x="69" y="6"/>
                                    </a:lnTo>
                                    <a:lnTo>
                                      <a:pt x="49" y="13"/>
                                    </a:lnTo>
                                    <a:lnTo>
                                      <a:pt x="34" y="24"/>
                                    </a:lnTo>
                                    <a:lnTo>
                                      <a:pt x="20" y="37"/>
                                    </a:lnTo>
                                    <a:lnTo>
                                      <a:pt x="9" y="52"/>
                                    </a:lnTo>
                                    <a:lnTo>
                                      <a:pt x="3" y="68"/>
                                    </a:lnTo>
                                    <a:lnTo>
                                      <a:pt x="0" y="85"/>
                                    </a:lnTo>
                                    <a:lnTo>
                                      <a:pt x="3" y="103"/>
                                    </a:lnTo>
                                    <a:lnTo>
                                      <a:pt x="9" y="118"/>
                                    </a:lnTo>
                                    <a:lnTo>
                                      <a:pt x="20" y="134"/>
                                    </a:lnTo>
                                    <a:lnTo>
                                      <a:pt x="34" y="147"/>
                                    </a:lnTo>
                                    <a:lnTo>
                                      <a:pt x="49" y="156"/>
                                    </a:lnTo>
                                    <a:lnTo>
                                      <a:pt x="69" y="165"/>
                                    </a:lnTo>
                                    <a:lnTo>
                                      <a:pt x="89" y="169"/>
                                    </a:lnTo>
                                    <a:lnTo>
                                      <a:pt x="111" y="171"/>
                                    </a:lnTo>
                                    <a:lnTo>
                                      <a:pt x="133" y="169"/>
                                    </a:lnTo>
                                    <a:lnTo>
                                      <a:pt x="153" y="165"/>
                                    </a:lnTo>
                                    <a:lnTo>
                                      <a:pt x="173" y="156"/>
                                    </a:lnTo>
                                    <a:lnTo>
                                      <a:pt x="188" y="147"/>
                                    </a:lnTo>
                                    <a:lnTo>
                                      <a:pt x="202" y="134"/>
                                    </a:lnTo>
                                    <a:lnTo>
                                      <a:pt x="213" y="118"/>
                                    </a:lnTo>
                                    <a:lnTo>
                                      <a:pt x="219" y="103"/>
                                    </a:lnTo>
                                    <a:lnTo>
                                      <a:pt x="222" y="85"/>
                                    </a:lnTo>
                                    <a:lnTo>
                                      <a:pt x="219" y="68"/>
                                    </a:lnTo>
                                    <a:lnTo>
                                      <a:pt x="213" y="52"/>
                                    </a:lnTo>
                                    <a:lnTo>
                                      <a:pt x="202" y="37"/>
                                    </a:lnTo>
                                    <a:lnTo>
                                      <a:pt x="188" y="24"/>
                                    </a:lnTo>
                                    <a:lnTo>
                                      <a:pt x="173" y="13"/>
                                    </a:lnTo>
                                    <a:lnTo>
                                      <a:pt x="153" y="6"/>
                                    </a:lnTo>
                                    <a:lnTo>
                                      <a:pt x="133" y="0"/>
                                    </a:lnTo>
                                    <a:lnTo>
                                      <a:pt x="111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2" name="Freeform 111"/>
                            <wps:cNvSpPr>
                              <a:spLocks/>
                            </wps:cNvSpPr>
                            <wps:spPr bwMode="auto">
                              <a:xfrm>
                                <a:off x="397727" y="247744"/>
                                <a:ext cx="147384" cy="117568"/>
                              </a:xfrm>
                              <a:custGeom>
                                <a:avLst/>
                                <a:gdLst>
                                  <a:gd name="T0" fmla="*/ 73025 w 232"/>
                                  <a:gd name="T1" fmla="*/ 0 h 185"/>
                                  <a:gd name="T2" fmla="*/ 88265 w 232"/>
                                  <a:gd name="T3" fmla="*/ 1270 h 185"/>
                                  <a:gd name="T4" fmla="*/ 102235 w 232"/>
                                  <a:gd name="T5" fmla="*/ 3810 h 185"/>
                                  <a:gd name="T6" fmla="*/ 114935 w 232"/>
                                  <a:gd name="T7" fmla="*/ 9525 h 185"/>
                                  <a:gd name="T8" fmla="*/ 124460 w 232"/>
                                  <a:gd name="T9" fmla="*/ 16510 h 185"/>
                                  <a:gd name="T10" fmla="*/ 134620 w 232"/>
                                  <a:gd name="T11" fmla="*/ 26670 h 185"/>
                                  <a:gd name="T12" fmla="*/ 141605 w 232"/>
                                  <a:gd name="T13" fmla="*/ 36195 h 185"/>
                                  <a:gd name="T14" fmla="*/ 142875 w 232"/>
                                  <a:gd name="T15" fmla="*/ 41910 h 185"/>
                                  <a:gd name="T16" fmla="*/ 146050 w 232"/>
                                  <a:gd name="T17" fmla="*/ 47625 h 185"/>
                                  <a:gd name="T18" fmla="*/ 146050 w 232"/>
                                  <a:gd name="T19" fmla="*/ 53340 h 185"/>
                                  <a:gd name="T20" fmla="*/ 147320 w 232"/>
                                  <a:gd name="T21" fmla="*/ 58420 h 185"/>
                                  <a:gd name="T22" fmla="*/ 146050 w 232"/>
                                  <a:gd name="T23" fmla="*/ 64135 h 185"/>
                                  <a:gd name="T24" fmla="*/ 146050 w 232"/>
                                  <a:gd name="T25" fmla="*/ 69850 h 185"/>
                                  <a:gd name="T26" fmla="*/ 142875 w 232"/>
                                  <a:gd name="T27" fmla="*/ 75565 h 185"/>
                                  <a:gd name="T28" fmla="*/ 141605 w 232"/>
                                  <a:gd name="T29" fmla="*/ 81280 h 185"/>
                                  <a:gd name="T30" fmla="*/ 134620 w 232"/>
                                  <a:gd name="T31" fmla="*/ 90805 h 185"/>
                                  <a:gd name="T32" fmla="*/ 124460 w 232"/>
                                  <a:gd name="T33" fmla="*/ 100330 h 185"/>
                                  <a:gd name="T34" fmla="*/ 114935 w 232"/>
                                  <a:gd name="T35" fmla="*/ 107315 h 185"/>
                                  <a:gd name="T36" fmla="*/ 102235 w 232"/>
                                  <a:gd name="T37" fmla="*/ 113030 h 185"/>
                                  <a:gd name="T38" fmla="*/ 88265 w 232"/>
                                  <a:gd name="T39" fmla="*/ 116205 h 185"/>
                                  <a:gd name="T40" fmla="*/ 73025 w 232"/>
                                  <a:gd name="T41" fmla="*/ 117475 h 185"/>
                                  <a:gd name="T42" fmla="*/ 58420 w 232"/>
                                  <a:gd name="T43" fmla="*/ 116205 h 185"/>
                                  <a:gd name="T44" fmla="*/ 44450 w 232"/>
                                  <a:gd name="T45" fmla="*/ 113030 h 185"/>
                                  <a:gd name="T46" fmla="*/ 31750 w 232"/>
                                  <a:gd name="T47" fmla="*/ 107315 h 185"/>
                                  <a:gd name="T48" fmla="*/ 20955 w 232"/>
                                  <a:gd name="T49" fmla="*/ 100330 h 185"/>
                                  <a:gd name="T50" fmla="*/ 12700 w 232"/>
                                  <a:gd name="T51" fmla="*/ 90805 h 185"/>
                                  <a:gd name="T52" fmla="*/ 5080 w 232"/>
                                  <a:gd name="T53" fmla="*/ 81280 h 185"/>
                                  <a:gd name="T54" fmla="*/ 2540 w 232"/>
                                  <a:gd name="T55" fmla="*/ 75565 h 185"/>
                                  <a:gd name="T56" fmla="*/ 1270 w 232"/>
                                  <a:gd name="T57" fmla="*/ 69850 h 185"/>
                                  <a:gd name="T58" fmla="*/ 0 w 232"/>
                                  <a:gd name="T59" fmla="*/ 64135 h 185"/>
                                  <a:gd name="T60" fmla="*/ 0 w 232"/>
                                  <a:gd name="T61" fmla="*/ 58420 h 185"/>
                                  <a:gd name="T62" fmla="*/ 0 w 232"/>
                                  <a:gd name="T63" fmla="*/ 53340 h 185"/>
                                  <a:gd name="T64" fmla="*/ 1270 w 232"/>
                                  <a:gd name="T65" fmla="*/ 47625 h 185"/>
                                  <a:gd name="T66" fmla="*/ 2540 w 232"/>
                                  <a:gd name="T67" fmla="*/ 41910 h 185"/>
                                  <a:gd name="T68" fmla="*/ 5080 w 232"/>
                                  <a:gd name="T69" fmla="*/ 36195 h 185"/>
                                  <a:gd name="T70" fmla="*/ 12700 w 232"/>
                                  <a:gd name="T71" fmla="*/ 26670 h 185"/>
                                  <a:gd name="T72" fmla="*/ 20955 w 232"/>
                                  <a:gd name="T73" fmla="*/ 16510 h 185"/>
                                  <a:gd name="T74" fmla="*/ 31750 w 232"/>
                                  <a:gd name="T75" fmla="*/ 9525 h 185"/>
                                  <a:gd name="T76" fmla="*/ 44450 w 232"/>
                                  <a:gd name="T77" fmla="*/ 3810 h 185"/>
                                  <a:gd name="T78" fmla="*/ 58420 w 232"/>
                                  <a:gd name="T79" fmla="*/ 1270 h 185"/>
                                  <a:gd name="T80" fmla="*/ 73025 w 232"/>
                                  <a:gd name="T81" fmla="*/ 0 h 185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</a:gdLst>
                                <a:ahLst/>
                                <a:cxnLst>
                                  <a:cxn ang="T82">
                                    <a:pos x="T0" y="T1"/>
                                  </a:cxn>
                                  <a:cxn ang="T83">
                                    <a:pos x="T2" y="T3"/>
                                  </a:cxn>
                                  <a:cxn ang="T84">
                                    <a:pos x="T4" y="T5"/>
                                  </a:cxn>
                                  <a:cxn ang="T85">
                                    <a:pos x="T6" y="T7"/>
                                  </a:cxn>
                                  <a:cxn ang="T86">
                                    <a:pos x="T8" y="T9"/>
                                  </a:cxn>
                                  <a:cxn ang="T87">
                                    <a:pos x="T10" y="T11"/>
                                  </a:cxn>
                                  <a:cxn ang="T88">
                                    <a:pos x="T12" y="T13"/>
                                  </a:cxn>
                                  <a:cxn ang="T89">
                                    <a:pos x="T14" y="T15"/>
                                  </a:cxn>
                                  <a:cxn ang="T90">
                                    <a:pos x="T16" y="T17"/>
                                  </a:cxn>
                                  <a:cxn ang="T91">
                                    <a:pos x="T18" y="T19"/>
                                  </a:cxn>
                                  <a:cxn ang="T92">
                                    <a:pos x="T20" y="T21"/>
                                  </a:cxn>
                                  <a:cxn ang="T93">
                                    <a:pos x="T22" y="T23"/>
                                  </a:cxn>
                                  <a:cxn ang="T94">
                                    <a:pos x="T24" y="T25"/>
                                  </a:cxn>
                                  <a:cxn ang="T95">
                                    <a:pos x="T26" y="T27"/>
                                  </a:cxn>
                                  <a:cxn ang="T96">
                                    <a:pos x="T28" y="T29"/>
                                  </a:cxn>
                                  <a:cxn ang="T97">
                                    <a:pos x="T30" y="T31"/>
                                  </a:cxn>
                                  <a:cxn ang="T98">
                                    <a:pos x="T32" y="T33"/>
                                  </a:cxn>
                                  <a:cxn ang="T99">
                                    <a:pos x="T34" y="T35"/>
                                  </a:cxn>
                                  <a:cxn ang="T100">
                                    <a:pos x="T36" y="T37"/>
                                  </a:cxn>
                                  <a:cxn ang="T101">
                                    <a:pos x="T38" y="T39"/>
                                  </a:cxn>
                                  <a:cxn ang="T102">
                                    <a:pos x="T40" y="T41"/>
                                  </a:cxn>
                                  <a:cxn ang="T103">
                                    <a:pos x="T42" y="T43"/>
                                  </a:cxn>
                                  <a:cxn ang="T104">
                                    <a:pos x="T44" y="T45"/>
                                  </a:cxn>
                                  <a:cxn ang="T105">
                                    <a:pos x="T46" y="T47"/>
                                  </a:cxn>
                                  <a:cxn ang="T106">
                                    <a:pos x="T48" y="T49"/>
                                  </a:cxn>
                                  <a:cxn ang="T107">
                                    <a:pos x="T50" y="T51"/>
                                  </a:cxn>
                                  <a:cxn ang="T108">
                                    <a:pos x="T52" y="T53"/>
                                  </a:cxn>
                                  <a:cxn ang="T109">
                                    <a:pos x="T54" y="T55"/>
                                  </a:cxn>
                                  <a:cxn ang="T110">
                                    <a:pos x="T56" y="T57"/>
                                  </a:cxn>
                                  <a:cxn ang="T111">
                                    <a:pos x="T58" y="T59"/>
                                  </a:cxn>
                                  <a:cxn ang="T112">
                                    <a:pos x="T60" y="T61"/>
                                  </a:cxn>
                                  <a:cxn ang="T113">
                                    <a:pos x="T62" y="T63"/>
                                  </a:cxn>
                                  <a:cxn ang="T114">
                                    <a:pos x="T64" y="T65"/>
                                  </a:cxn>
                                  <a:cxn ang="T115">
                                    <a:pos x="T66" y="T67"/>
                                  </a:cxn>
                                  <a:cxn ang="T116">
                                    <a:pos x="T68" y="T69"/>
                                  </a:cxn>
                                  <a:cxn ang="T117">
                                    <a:pos x="T70" y="T71"/>
                                  </a:cxn>
                                  <a:cxn ang="T118">
                                    <a:pos x="T72" y="T73"/>
                                  </a:cxn>
                                  <a:cxn ang="T119">
                                    <a:pos x="T74" y="T75"/>
                                  </a:cxn>
                                  <a:cxn ang="T120">
                                    <a:pos x="T76" y="T77"/>
                                  </a:cxn>
                                  <a:cxn ang="T121">
                                    <a:pos x="T78" y="T79"/>
                                  </a:cxn>
                                  <a:cxn ang="T122">
                                    <a:pos x="T80" y="T81"/>
                                  </a:cxn>
                                </a:cxnLst>
                                <a:rect l="0" t="0" r="r" b="b"/>
                                <a:pathLst>
                                  <a:path w="232" h="185">
                                    <a:moveTo>
                                      <a:pt x="115" y="0"/>
                                    </a:moveTo>
                                    <a:lnTo>
                                      <a:pt x="139" y="2"/>
                                    </a:lnTo>
                                    <a:lnTo>
                                      <a:pt x="161" y="6"/>
                                    </a:lnTo>
                                    <a:lnTo>
                                      <a:pt x="181" y="15"/>
                                    </a:lnTo>
                                    <a:lnTo>
                                      <a:pt x="196" y="26"/>
                                    </a:lnTo>
                                    <a:lnTo>
                                      <a:pt x="212" y="42"/>
                                    </a:lnTo>
                                    <a:lnTo>
                                      <a:pt x="223" y="57"/>
                                    </a:lnTo>
                                    <a:lnTo>
                                      <a:pt x="225" y="66"/>
                                    </a:lnTo>
                                    <a:lnTo>
                                      <a:pt x="230" y="75"/>
                                    </a:lnTo>
                                    <a:lnTo>
                                      <a:pt x="230" y="84"/>
                                    </a:lnTo>
                                    <a:lnTo>
                                      <a:pt x="232" y="92"/>
                                    </a:lnTo>
                                    <a:lnTo>
                                      <a:pt x="230" y="101"/>
                                    </a:lnTo>
                                    <a:lnTo>
                                      <a:pt x="230" y="110"/>
                                    </a:lnTo>
                                    <a:lnTo>
                                      <a:pt x="225" y="119"/>
                                    </a:lnTo>
                                    <a:lnTo>
                                      <a:pt x="223" y="128"/>
                                    </a:lnTo>
                                    <a:lnTo>
                                      <a:pt x="212" y="143"/>
                                    </a:lnTo>
                                    <a:lnTo>
                                      <a:pt x="196" y="158"/>
                                    </a:lnTo>
                                    <a:lnTo>
                                      <a:pt x="181" y="169"/>
                                    </a:lnTo>
                                    <a:lnTo>
                                      <a:pt x="161" y="178"/>
                                    </a:lnTo>
                                    <a:lnTo>
                                      <a:pt x="139" y="183"/>
                                    </a:lnTo>
                                    <a:lnTo>
                                      <a:pt x="115" y="185"/>
                                    </a:lnTo>
                                    <a:lnTo>
                                      <a:pt x="92" y="183"/>
                                    </a:lnTo>
                                    <a:lnTo>
                                      <a:pt x="70" y="178"/>
                                    </a:lnTo>
                                    <a:lnTo>
                                      <a:pt x="50" y="169"/>
                                    </a:lnTo>
                                    <a:lnTo>
                                      <a:pt x="33" y="158"/>
                                    </a:lnTo>
                                    <a:lnTo>
                                      <a:pt x="20" y="143"/>
                                    </a:lnTo>
                                    <a:lnTo>
                                      <a:pt x="8" y="128"/>
                                    </a:lnTo>
                                    <a:lnTo>
                                      <a:pt x="4" y="119"/>
                                    </a:lnTo>
                                    <a:lnTo>
                                      <a:pt x="2" y="110"/>
                                    </a:lnTo>
                                    <a:lnTo>
                                      <a:pt x="0" y="101"/>
                                    </a:lnTo>
                                    <a:lnTo>
                                      <a:pt x="0" y="92"/>
                                    </a:lnTo>
                                    <a:lnTo>
                                      <a:pt x="0" y="84"/>
                                    </a:lnTo>
                                    <a:lnTo>
                                      <a:pt x="2" y="75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8" y="57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33" y="26"/>
                                    </a:lnTo>
                                    <a:lnTo>
                                      <a:pt x="50" y="15"/>
                                    </a:lnTo>
                                    <a:lnTo>
                                      <a:pt x="70" y="6"/>
                                    </a:lnTo>
                                    <a:lnTo>
                                      <a:pt x="92" y="2"/>
                                    </a:lnTo>
                                    <a:lnTo>
                                      <a:pt x="11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3" name="Freeform 112"/>
                            <wps:cNvSpPr>
                              <a:spLocks/>
                            </wps:cNvSpPr>
                            <wps:spPr bwMode="auto">
                              <a:xfrm>
                                <a:off x="397727" y="247744"/>
                                <a:ext cx="147384" cy="117568"/>
                              </a:xfrm>
                              <a:custGeom>
                                <a:avLst/>
                                <a:gdLst>
                                  <a:gd name="T0" fmla="*/ 73025 w 232"/>
                                  <a:gd name="T1" fmla="*/ 0 h 185"/>
                                  <a:gd name="T2" fmla="*/ 88265 w 232"/>
                                  <a:gd name="T3" fmla="*/ 1270 h 185"/>
                                  <a:gd name="T4" fmla="*/ 102235 w 232"/>
                                  <a:gd name="T5" fmla="*/ 3810 h 185"/>
                                  <a:gd name="T6" fmla="*/ 114935 w 232"/>
                                  <a:gd name="T7" fmla="*/ 9525 h 185"/>
                                  <a:gd name="T8" fmla="*/ 124460 w 232"/>
                                  <a:gd name="T9" fmla="*/ 16510 h 185"/>
                                  <a:gd name="T10" fmla="*/ 134620 w 232"/>
                                  <a:gd name="T11" fmla="*/ 26670 h 185"/>
                                  <a:gd name="T12" fmla="*/ 141605 w 232"/>
                                  <a:gd name="T13" fmla="*/ 36195 h 185"/>
                                  <a:gd name="T14" fmla="*/ 142875 w 232"/>
                                  <a:gd name="T15" fmla="*/ 41910 h 185"/>
                                  <a:gd name="T16" fmla="*/ 146050 w 232"/>
                                  <a:gd name="T17" fmla="*/ 47625 h 185"/>
                                  <a:gd name="T18" fmla="*/ 146050 w 232"/>
                                  <a:gd name="T19" fmla="*/ 53340 h 185"/>
                                  <a:gd name="T20" fmla="*/ 147320 w 232"/>
                                  <a:gd name="T21" fmla="*/ 58420 h 185"/>
                                  <a:gd name="T22" fmla="*/ 146050 w 232"/>
                                  <a:gd name="T23" fmla="*/ 64135 h 185"/>
                                  <a:gd name="T24" fmla="*/ 146050 w 232"/>
                                  <a:gd name="T25" fmla="*/ 69850 h 185"/>
                                  <a:gd name="T26" fmla="*/ 142875 w 232"/>
                                  <a:gd name="T27" fmla="*/ 75565 h 185"/>
                                  <a:gd name="T28" fmla="*/ 141605 w 232"/>
                                  <a:gd name="T29" fmla="*/ 81280 h 185"/>
                                  <a:gd name="T30" fmla="*/ 134620 w 232"/>
                                  <a:gd name="T31" fmla="*/ 90805 h 185"/>
                                  <a:gd name="T32" fmla="*/ 124460 w 232"/>
                                  <a:gd name="T33" fmla="*/ 100330 h 185"/>
                                  <a:gd name="T34" fmla="*/ 114935 w 232"/>
                                  <a:gd name="T35" fmla="*/ 107315 h 185"/>
                                  <a:gd name="T36" fmla="*/ 102235 w 232"/>
                                  <a:gd name="T37" fmla="*/ 113030 h 185"/>
                                  <a:gd name="T38" fmla="*/ 88265 w 232"/>
                                  <a:gd name="T39" fmla="*/ 116205 h 185"/>
                                  <a:gd name="T40" fmla="*/ 73025 w 232"/>
                                  <a:gd name="T41" fmla="*/ 117475 h 185"/>
                                  <a:gd name="T42" fmla="*/ 58420 w 232"/>
                                  <a:gd name="T43" fmla="*/ 116205 h 185"/>
                                  <a:gd name="T44" fmla="*/ 44450 w 232"/>
                                  <a:gd name="T45" fmla="*/ 113030 h 185"/>
                                  <a:gd name="T46" fmla="*/ 31750 w 232"/>
                                  <a:gd name="T47" fmla="*/ 107315 h 185"/>
                                  <a:gd name="T48" fmla="*/ 20955 w 232"/>
                                  <a:gd name="T49" fmla="*/ 100330 h 185"/>
                                  <a:gd name="T50" fmla="*/ 12700 w 232"/>
                                  <a:gd name="T51" fmla="*/ 90805 h 185"/>
                                  <a:gd name="T52" fmla="*/ 5080 w 232"/>
                                  <a:gd name="T53" fmla="*/ 81280 h 185"/>
                                  <a:gd name="T54" fmla="*/ 2540 w 232"/>
                                  <a:gd name="T55" fmla="*/ 75565 h 185"/>
                                  <a:gd name="T56" fmla="*/ 1270 w 232"/>
                                  <a:gd name="T57" fmla="*/ 69850 h 185"/>
                                  <a:gd name="T58" fmla="*/ 0 w 232"/>
                                  <a:gd name="T59" fmla="*/ 64135 h 185"/>
                                  <a:gd name="T60" fmla="*/ 0 w 232"/>
                                  <a:gd name="T61" fmla="*/ 58420 h 185"/>
                                  <a:gd name="T62" fmla="*/ 0 w 232"/>
                                  <a:gd name="T63" fmla="*/ 53340 h 185"/>
                                  <a:gd name="T64" fmla="*/ 1270 w 232"/>
                                  <a:gd name="T65" fmla="*/ 47625 h 185"/>
                                  <a:gd name="T66" fmla="*/ 2540 w 232"/>
                                  <a:gd name="T67" fmla="*/ 41910 h 185"/>
                                  <a:gd name="T68" fmla="*/ 5080 w 232"/>
                                  <a:gd name="T69" fmla="*/ 36195 h 185"/>
                                  <a:gd name="T70" fmla="*/ 12700 w 232"/>
                                  <a:gd name="T71" fmla="*/ 26670 h 185"/>
                                  <a:gd name="T72" fmla="*/ 20955 w 232"/>
                                  <a:gd name="T73" fmla="*/ 16510 h 185"/>
                                  <a:gd name="T74" fmla="*/ 31750 w 232"/>
                                  <a:gd name="T75" fmla="*/ 9525 h 185"/>
                                  <a:gd name="T76" fmla="*/ 44450 w 232"/>
                                  <a:gd name="T77" fmla="*/ 3810 h 185"/>
                                  <a:gd name="T78" fmla="*/ 58420 w 232"/>
                                  <a:gd name="T79" fmla="*/ 1270 h 185"/>
                                  <a:gd name="T80" fmla="*/ 73025 w 232"/>
                                  <a:gd name="T81" fmla="*/ 0 h 185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</a:gdLst>
                                <a:ahLst/>
                                <a:cxnLst>
                                  <a:cxn ang="T82">
                                    <a:pos x="T0" y="T1"/>
                                  </a:cxn>
                                  <a:cxn ang="T83">
                                    <a:pos x="T2" y="T3"/>
                                  </a:cxn>
                                  <a:cxn ang="T84">
                                    <a:pos x="T4" y="T5"/>
                                  </a:cxn>
                                  <a:cxn ang="T85">
                                    <a:pos x="T6" y="T7"/>
                                  </a:cxn>
                                  <a:cxn ang="T86">
                                    <a:pos x="T8" y="T9"/>
                                  </a:cxn>
                                  <a:cxn ang="T87">
                                    <a:pos x="T10" y="T11"/>
                                  </a:cxn>
                                  <a:cxn ang="T88">
                                    <a:pos x="T12" y="T13"/>
                                  </a:cxn>
                                  <a:cxn ang="T89">
                                    <a:pos x="T14" y="T15"/>
                                  </a:cxn>
                                  <a:cxn ang="T90">
                                    <a:pos x="T16" y="T17"/>
                                  </a:cxn>
                                  <a:cxn ang="T91">
                                    <a:pos x="T18" y="T19"/>
                                  </a:cxn>
                                  <a:cxn ang="T92">
                                    <a:pos x="T20" y="T21"/>
                                  </a:cxn>
                                  <a:cxn ang="T93">
                                    <a:pos x="T22" y="T23"/>
                                  </a:cxn>
                                  <a:cxn ang="T94">
                                    <a:pos x="T24" y="T25"/>
                                  </a:cxn>
                                  <a:cxn ang="T95">
                                    <a:pos x="T26" y="T27"/>
                                  </a:cxn>
                                  <a:cxn ang="T96">
                                    <a:pos x="T28" y="T29"/>
                                  </a:cxn>
                                  <a:cxn ang="T97">
                                    <a:pos x="T30" y="T31"/>
                                  </a:cxn>
                                  <a:cxn ang="T98">
                                    <a:pos x="T32" y="T33"/>
                                  </a:cxn>
                                  <a:cxn ang="T99">
                                    <a:pos x="T34" y="T35"/>
                                  </a:cxn>
                                  <a:cxn ang="T100">
                                    <a:pos x="T36" y="T37"/>
                                  </a:cxn>
                                  <a:cxn ang="T101">
                                    <a:pos x="T38" y="T39"/>
                                  </a:cxn>
                                  <a:cxn ang="T102">
                                    <a:pos x="T40" y="T41"/>
                                  </a:cxn>
                                  <a:cxn ang="T103">
                                    <a:pos x="T42" y="T43"/>
                                  </a:cxn>
                                  <a:cxn ang="T104">
                                    <a:pos x="T44" y="T45"/>
                                  </a:cxn>
                                  <a:cxn ang="T105">
                                    <a:pos x="T46" y="T47"/>
                                  </a:cxn>
                                  <a:cxn ang="T106">
                                    <a:pos x="T48" y="T49"/>
                                  </a:cxn>
                                  <a:cxn ang="T107">
                                    <a:pos x="T50" y="T51"/>
                                  </a:cxn>
                                  <a:cxn ang="T108">
                                    <a:pos x="T52" y="T53"/>
                                  </a:cxn>
                                  <a:cxn ang="T109">
                                    <a:pos x="T54" y="T55"/>
                                  </a:cxn>
                                  <a:cxn ang="T110">
                                    <a:pos x="T56" y="T57"/>
                                  </a:cxn>
                                  <a:cxn ang="T111">
                                    <a:pos x="T58" y="T59"/>
                                  </a:cxn>
                                  <a:cxn ang="T112">
                                    <a:pos x="T60" y="T61"/>
                                  </a:cxn>
                                  <a:cxn ang="T113">
                                    <a:pos x="T62" y="T63"/>
                                  </a:cxn>
                                  <a:cxn ang="T114">
                                    <a:pos x="T64" y="T65"/>
                                  </a:cxn>
                                  <a:cxn ang="T115">
                                    <a:pos x="T66" y="T67"/>
                                  </a:cxn>
                                  <a:cxn ang="T116">
                                    <a:pos x="T68" y="T69"/>
                                  </a:cxn>
                                  <a:cxn ang="T117">
                                    <a:pos x="T70" y="T71"/>
                                  </a:cxn>
                                  <a:cxn ang="T118">
                                    <a:pos x="T72" y="T73"/>
                                  </a:cxn>
                                  <a:cxn ang="T119">
                                    <a:pos x="T74" y="T75"/>
                                  </a:cxn>
                                  <a:cxn ang="T120">
                                    <a:pos x="T76" y="T77"/>
                                  </a:cxn>
                                  <a:cxn ang="T121">
                                    <a:pos x="T78" y="T79"/>
                                  </a:cxn>
                                  <a:cxn ang="T122">
                                    <a:pos x="T80" y="T81"/>
                                  </a:cxn>
                                </a:cxnLst>
                                <a:rect l="0" t="0" r="r" b="b"/>
                                <a:pathLst>
                                  <a:path w="232" h="185">
                                    <a:moveTo>
                                      <a:pt x="115" y="0"/>
                                    </a:moveTo>
                                    <a:lnTo>
                                      <a:pt x="139" y="2"/>
                                    </a:lnTo>
                                    <a:lnTo>
                                      <a:pt x="161" y="6"/>
                                    </a:lnTo>
                                    <a:lnTo>
                                      <a:pt x="181" y="15"/>
                                    </a:lnTo>
                                    <a:lnTo>
                                      <a:pt x="196" y="26"/>
                                    </a:lnTo>
                                    <a:lnTo>
                                      <a:pt x="212" y="42"/>
                                    </a:lnTo>
                                    <a:lnTo>
                                      <a:pt x="223" y="57"/>
                                    </a:lnTo>
                                    <a:lnTo>
                                      <a:pt x="225" y="66"/>
                                    </a:lnTo>
                                    <a:lnTo>
                                      <a:pt x="230" y="75"/>
                                    </a:lnTo>
                                    <a:lnTo>
                                      <a:pt x="230" y="84"/>
                                    </a:lnTo>
                                    <a:lnTo>
                                      <a:pt x="232" y="92"/>
                                    </a:lnTo>
                                    <a:lnTo>
                                      <a:pt x="230" y="101"/>
                                    </a:lnTo>
                                    <a:lnTo>
                                      <a:pt x="230" y="110"/>
                                    </a:lnTo>
                                    <a:lnTo>
                                      <a:pt x="225" y="119"/>
                                    </a:lnTo>
                                    <a:lnTo>
                                      <a:pt x="223" y="128"/>
                                    </a:lnTo>
                                    <a:lnTo>
                                      <a:pt x="212" y="143"/>
                                    </a:lnTo>
                                    <a:lnTo>
                                      <a:pt x="196" y="158"/>
                                    </a:lnTo>
                                    <a:lnTo>
                                      <a:pt x="181" y="169"/>
                                    </a:lnTo>
                                    <a:lnTo>
                                      <a:pt x="161" y="178"/>
                                    </a:lnTo>
                                    <a:lnTo>
                                      <a:pt x="139" y="183"/>
                                    </a:lnTo>
                                    <a:lnTo>
                                      <a:pt x="115" y="185"/>
                                    </a:lnTo>
                                    <a:lnTo>
                                      <a:pt x="92" y="183"/>
                                    </a:lnTo>
                                    <a:lnTo>
                                      <a:pt x="70" y="178"/>
                                    </a:lnTo>
                                    <a:lnTo>
                                      <a:pt x="50" y="169"/>
                                    </a:lnTo>
                                    <a:lnTo>
                                      <a:pt x="33" y="158"/>
                                    </a:lnTo>
                                    <a:lnTo>
                                      <a:pt x="20" y="143"/>
                                    </a:lnTo>
                                    <a:lnTo>
                                      <a:pt x="8" y="128"/>
                                    </a:lnTo>
                                    <a:lnTo>
                                      <a:pt x="4" y="119"/>
                                    </a:lnTo>
                                    <a:lnTo>
                                      <a:pt x="2" y="110"/>
                                    </a:lnTo>
                                    <a:lnTo>
                                      <a:pt x="0" y="101"/>
                                    </a:lnTo>
                                    <a:lnTo>
                                      <a:pt x="0" y="92"/>
                                    </a:lnTo>
                                    <a:lnTo>
                                      <a:pt x="0" y="84"/>
                                    </a:lnTo>
                                    <a:lnTo>
                                      <a:pt x="2" y="75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8" y="57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33" y="26"/>
                                    </a:lnTo>
                                    <a:lnTo>
                                      <a:pt x="50" y="15"/>
                                    </a:lnTo>
                                    <a:lnTo>
                                      <a:pt x="70" y="6"/>
                                    </a:lnTo>
                                    <a:lnTo>
                                      <a:pt x="92" y="2"/>
                                    </a:lnTo>
                                    <a:lnTo>
                                      <a:pt x="115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4" name="Freeform 113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47384" y="237538"/>
                                <a:ext cx="90151" cy="85850"/>
                              </a:xfrm>
                              <a:custGeom>
                                <a:avLst/>
                                <a:gdLst>
                                  <a:gd name="T0" fmla="*/ 17145 w 142"/>
                                  <a:gd name="T1" fmla="*/ 73025 h 135"/>
                                  <a:gd name="T2" fmla="*/ 10160 w 142"/>
                                  <a:gd name="T3" fmla="*/ 66040 h 135"/>
                                  <a:gd name="T4" fmla="*/ 5715 w 142"/>
                                  <a:gd name="T5" fmla="*/ 59055 h 135"/>
                                  <a:gd name="T6" fmla="*/ 1270 w 142"/>
                                  <a:gd name="T7" fmla="*/ 52070 h 135"/>
                                  <a:gd name="T8" fmla="*/ 0 w 142"/>
                                  <a:gd name="T9" fmla="*/ 45085 h 135"/>
                                  <a:gd name="T10" fmla="*/ 0 w 142"/>
                                  <a:gd name="T11" fmla="*/ 36830 h 135"/>
                                  <a:gd name="T12" fmla="*/ 3175 w 142"/>
                                  <a:gd name="T13" fmla="*/ 27940 h 135"/>
                                  <a:gd name="T14" fmla="*/ 5715 w 142"/>
                                  <a:gd name="T15" fmla="*/ 20955 h 135"/>
                                  <a:gd name="T16" fmla="*/ 11430 w 142"/>
                                  <a:gd name="T17" fmla="*/ 12700 h 135"/>
                                  <a:gd name="T18" fmla="*/ 18415 w 142"/>
                                  <a:gd name="T19" fmla="*/ 6985 h 135"/>
                                  <a:gd name="T20" fmla="*/ 25400 w 142"/>
                                  <a:gd name="T21" fmla="*/ 3175 h 135"/>
                                  <a:gd name="T22" fmla="*/ 32385 w 142"/>
                                  <a:gd name="T23" fmla="*/ 0 h 135"/>
                                  <a:gd name="T24" fmla="*/ 40640 w 142"/>
                                  <a:gd name="T25" fmla="*/ 0 h 135"/>
                                  <a:gd name="T26" fmla="*/ 49530 w 142"/>
                                  <a:gd name="T27" fmla="*/ 0 h 135"/>
                                  <a:gd name="T28" fmla="*/ 57785 w 142"/>
                                  <a:gd name="T29" fmla="*/ 3175 h 135"/>
                                  <a:gd name="T30" fmla="*/ 66040 w 142"/>
                                  <a:gd name="T31" fmla="*/ 6985 h 135"/>
                                  <a:gd name="T32" fmla="*/ 73025 w 142"/>
                                  <a:gd name="T33" fmla="*/ 12700 h 135"/>
                                  <a:gd name="T34" fmla="*/ 80010 w 142"/>
                                  <a:gd name="T35" fmla="*/ 18415 h 135"/>
                                  <a:gd name="T36" fmla="*/ 85725 w 142"/>
                                  <a:gd name="T37" fmla="*/ 25400 h 135"/>
                                  <a:gd name="T38" fmla="*/ 88265 w 142"/>
                                  <a:gd name="T39" fmla="*/ 33655 h 135"/>
                                  <a:gd name="T40" fmla="*/ 90170 w 142"/>
                                  <a:gd name="T41" fmla="*/ 40640 h 135"/>
                                  <a:gd name="T42" fmla="*/ 90170 w 142"/>
                                  <a:gd name="T43" fmla="*/ 48895 h 135"/>
                                  <a:gd name="T44" fmla="*/ 86995 w 142"/>
                                  <a:gd name="T45" fmla="*/ 57785 h 135"/>
                                  <a:gd name="T46" fmla="*/ 84455 w 142"/>
                                  <a:gd name="T47" fmla="*/ 64770 h 135"/>
                                  <a:gd name="T48" fmla="*/ 78740 w 142"/>
                                  <a:gd name="T49" fmla="*/ 71755 h 135"/>
                                  <a:gd name="T50" fmla="*/ 73025 w 142"/>
                                  <a:gd name="T51" fmla="*/ 78740 h 135"/>
                                  <a:gd name="T52" fmla="*/ 66040 w 142"/>
                                  <a:gd name="T53" fmla="*/ 82550 h 135"/>
                                  <a:gd name="T54" fmla="*/ 57785 w 142"/>
                                  <a:gd name="T55" fmla="*/ 84455 h 135"/>
                                  <a:gd name="T56" fmla="*/ 49530 w 142"/>
                                  <a:gd name="T57" fmla="*/ 85725 h 135"/>
                                  <a:gd name="T58" fmla="*/ 40640 w 142"/>
                                  <a:gd name="T59" fmla="*/ 85725 h 135"/>
                                  <a:gd name="T60" fmla="*/ 32385 w 142"/>
                                  <a:gd name="T61" fmla="*/ 82550 h 135"/>
                                  <a:gd name="T62" fmla="*/ 24130 w 142"/>
                                  <a:gd name="T63" fmla="*/ 78740 h 135"/>
                                  <a:gd name="T64" fmla="*/ 19685 w 142"/>
                                  <a:gd name="T65" fmla="*/ 29845 h 135"/>
                                  <a:gd name="T66" fmla="*/ 17145 w 142"/>
                                  <a:gd name="T67" fmla="*/ 34925 h 135"/>
                                  <a:gd name="T68" fmla="*/ 17145 w 142"/>
                                  <a:gd name="T69" fmla="*/ 40640 h 135"/>
                                  <a:gd name="T70" fmla="*/ 18415 w 142"/>
                                  <a:gd name="T71" fmla="*/ 46355 h 135"/>
                                  <a:gd name="T72" fmla="*/ 20955 w 142"/>
                                  <a:gd name="T73" fmla="*/ 50800 h 135"/>
                                  <a:gd name="T74" fmla="*/ 24130 w 142"/>
                                  <a:gd name="T75" fmla="*/ 54610 h 135"/>
                                  <a:gd name="T76" fmla="*/ 27940 w 142"/>
                                  <a:gd name="T77" fmla="*/ 59055 h 135"/>
                                  <a:gd name="T78" fmla="*/ 33655 w 142"/>
                                  <a:gd name="T79" fmla="*/ 63500 h 135"/>
                                  <a:gd name="T80" fmla="*/ 39370 w 142"/>
                                  <a:gd name="T81" fmla="*/ 66040 h 135"/>
                                  <a:gd name="T82" fmla="*/ 45085 w 142"/>
                                  <a:gd name="T83" fmla="*/ 67310 h 135"/>
                                  <a:gd name="T84" fmla="*/ 50800 w 142"/>
                                  <a:gd name="T85" fmla="*/ 67310 h 135"/>
                                  <a:gd name="T86" fmla="*/ 54610 w 142"/>
                                  <a:gd name="T87" fmla="*/ 67310 h 135"/>
                                  <a:gd name="T88" fmla="*/ 60325 w 142"/>
                                  <a:gd name="T89" fmla="*/ 67310 h 135"/>
                                  <a:gd name="T90" fmla="*/ 64770 w 142"/>
                                  <a:gd name="T91" fmla="*/ 64770 h 135"/>
                                  <a:gd name="T92" fmla="*/ 68580 w 142"/>
                                  <a:gd name="T93" fmla="*/ 60325 h 135"/>
                                  <a:gd name="T94" fmla="*/ 71755 w 142"/>
                                  <a:gd name="T95" fmla="*/ 56515 h 135"/>
                                  <a:gd name="T96" fmla="*/ 73025 w 142"/>
                                  <a:gd name="T97" fmla="*/ 50800 h 135"/>
                                  <a:gd name="T98" fmla="*/ 73025 w 142"/>
                                  <a:gd name="T99" fmla="*/ 45085 h 135"/>
                                  <a:gd name="T100" fmla="*/ 71755 w 142"/>
                                  <a:gd name="T101" fmla="*/ 39370 h 135"/>
                                  <a:gd name="T102" fmla="*/ 68580 w 142"/>
                                  <a:gd name="T103" fmla="*/ 33655 h 135"/>
                                  <a:gd name="T104" fmla="*/ 64770 w 142"/>
                                  <a:gd name="T105" fmla="*/ 27940 h 135"/>
                                  <a:gd name="T106" fmla="*/ 59055 w 142"/>
                                  <a:gd name="T107" fmla="*/ 25400 h 135"/>
                                  <a:gd name="T108" fmla="*/ 53340 w 142"/>
                                  <a:gd name="T109" fmla="*/ 20955 h 135"/>
                                  <a:gd name="T110" fmla="*/ 47625 w 142"/>
                                  <a:gd name="T111" fmla="*/ 18415 h 135"/>
                                  <a:gd name="T112" fmla="*/ 41910 w 142"/>
                                  <a:gd name="T113" fmla="*/ 18415 h 135"/>
                                  <a:gd name="T114" fmla="*/ 36830 w 142"/>
                                  <a:gd name="T115" fmla="*/ 17145 h 135"/>
                                  <a:gd name="T116" fmla="*/ 31115 w 142"/>
                                  <a:gd name="T117" fmla="*/ 18415 h 135"/>
                                  <a:gd name="T118" fmla="*/ 26670 w 142"/>
                                  <a:gd name="T119" fmla="*/ 20955 h 135"/>
                                  <a:gd name="T120" fmla="*/ 22225 w 142"/>
                                  <a:gd name="T121" fmla="*/ 25400 h 135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  <a:gd name="T174" fmla="*/ 0 60000 65536"/>
                                  <a:gd name="T175" fmla="*/ 0 60000 65536"/>
                                  <a:gd name="T176" fmla="*/ 0 60000 65536"/>
                                  <a:gd name="T177" fmla="*/ 0 60000 65536"/>
                                  <a:gd name="T178" fmla="*/ 0 60000 65536"/>
                                  <a:gd name="T179" fmla="*/ 0 60000 65536"/>
                                  <a:gd name="T180" fmla="*/ 0 60000 65536"/>
                                  <a:gd name="T181" fmla="*/ 0 60000 65536"/>
                                  <a:gd name="T182" fmla="*/ 0 60000 65536"/>
                                </a:gdLst>
                                <a:ahLst/>
                                <a:cxnLst>
                                  <a:cxn ang="T122">
                                    <a:pos x="T0" y="T1"/>
                                  </a:cxn>
                                  <a:cxn ang="T123">
                                    <a:pos x="T2" y="T3"/>
                                  </a:cxn>
                                  <a:cxn ang="T124">
                                    <a:pos x="T4" y="T5"/>
                                  </a:cxn>
                                  <a:cxn ang="T125">
                                    <a:pos x="T6" y="T7"/>
                                  </a:cxn>
                                  <a:cxn ang="T126">
                                    <a:pos x="T8" y="T9"/>
                                  </a:cxn>
                                  <a:cxn ang="T127">
                                    <a:pos x="T10" y="T11"/>
                                  </a:cxn>
                                  <a:cxn ang="T128">
                                    <a:pos x="T12" y="T13"/>
                                  </a:cxn>
                                  <a:cxn ang="T129">
                                    <a:pos x="T14" y="T15"/>
                                  </a:cxn>
                                  <a:cxn ang="T130">
                                    <a:pos x="T16" y="T17"/>
                                  </a:cxn>
                                  <a:cxn ang="T131">
                                    <a:pos x="T18" y="T19"/>
                                  </a:cxn>
                                  <a:cxn ang="T132">
                                    <a:pos x="T20" y="T21"/>
                                  </a:cxn>
                                  <a:cxn ang="T133">
                                    <a:pos x="T22" y="T23"/>
                                  </a:cxn>
                                  <a:cxn ang="T134">
                                    <a:pos x="T24" y="T25"/>
                                  </a:cxn>
                                  <a:cxn ang="T135">
                                    <a:pos x="T26" y="T27"/>
                                  </a:cxn>
                                  <a:cxn ang="T136">
                                    <a:pos x="T28" y="T29"/>
                                  </a:cxn>
                                  <a:cxn ang="T137">
                                    <a:pos x="T30" y="T31"/>
                                  </a:cxn>
                                  <a:cxn ang="T138">
                                    <a:pos x="T32" y="T33"/>
                                  </a:cxn>
                                  <a:cxn ang="T139">
                                    <a:pos x="T34" y="T35"/>
                                  </a:cxn>
                                  <a:cxn ang="T140">
                                    <a:pos x="T36" y="T37"/>
                                  </a:cxn>
                                  <a:cxn ang="T141">
                                    <a:pos x="T38" y="T39"/>
                                  </a:cxn>
                                  <a:cxn ang="T142">
                                    <a:pos x="T40" y="T41"/>
                                  </a:cxn>
                                  <a:cxn ang="T143">
                                    <a:pos x="T42" y="T43"/>
                                  </a:cxn>
                                  <a:cxn ang="T144">
                                    <a:pos x="T44" y="T45"/>
                                  </a:cxn>
                                  <a:cxn ang="T145">
                                    <a:pos x="T46" y="T47"/>
                                  </a:cxn>
                                  <a:cxn ang="T146">
                                    <a:pos x="T48" y="T49"/>
                                  </a:cxn>
                                  <a:cxn ang="T147">
                                    <a:pos x="T50" y="T51"/>
                                  </a:cxn>
                                  <a:cxn ang="T148">
                                    <a:pos x="T52" y="T53"/>
                                  </a:cxn>
                                  <a:cxn ang="T149">
                                    <a:pos x="T54" y="T55"/>
                                  </a:cxn>
                                  <a:cxn ang="T150">
                                    <a:pos x="T56" y="T57"/>
                                  </a:cxn>
                                  <a:cxn ang="T151">
                                    <a:pos x="T58" y="T59"/>
                                  </a:cxn>
                                  <a:cxn ang="T152">
                                    <a:pos x="T60" y="T61"/>
                                  </a:cxn>
                                  <a:cxn ang="T153">
                                    <a:pos x="T62" y="T63"/>
                                  </a:cxn>
                                  <a:cxn ang="T154">
                                    <a:pos x="T64" y="T65"/>
                                  </a:cxn>
                                  <a:cxn ang="T155">
                                    <a:pos x="T66" y="T67"/>
                                  </a:cxn>
                                  <a:cxn ang="T156">
                                    <a:pos x="T68" y="T69"/>
                                  </a:cxn>
                                  <a:cxn ang="T157">
                                    <a:pos x="T70" y="T71"/>
                                  </a:cxn>
                                  <a:cxn ang="T158">
                                    <a:pos x="T72" y="T73"/>
                                  </a:cxn>
                                  <a:cxn ang="T159">
                                    <a:pos x="T74" y="T75"/>
                                  </a:cxn>
                                  <a:cxn ang="T160">
                                    <a:pos x="T76" y="T77"/>
                                  </a:cxn>
                                  <a:cxn ang="T161">
                                    <a:pos x="T78" y="T79"/>
                                  </a:cxn>
                                  <a:cxn ang="T162">
                                    <a:pos x="T80" y="T81"/>
                                  </a:cxn>
                                  <a:cxn ang="T163">
                                    <a:pos x="T82" y="T83"/>
                                  </a:cxn>
                                  <a:cxn ang="T164">
                                    <a:pos x="T84" y="T85"/>
                                  </a:cxn>
                                  <a:cxn ang="T165">
                                    <a:pos x="T86" y="T87"/>
                                  </a:cxn>
                                  <a:cxn ang="T166">
                                    <a:pos x="T88" y="T89"/>
                                  </a:cxn>
                                  <a:cxn ang="T167">
                                    <a:pos x="T90" y="T91"/>
                                  </a:cxn>
                                  <a:cxn ang="T168">
                                    <a:pos x="T92" y="T93"/>
                                  </a:cxn>
                                  <a:cxn ang="T169">
                                    <a:pos x="T94" y="T95"/>
                                  </a:cxn>
                                  <a:cxn ang="T170">
                                    <a:pos x="T96" y="T97"/>
                                  </a:cxn>
                                  <a:cxn ang="T171">
                                    <a:pos x="T98" y="T99"/>
                                  </a:cxn>
                                  <a:cxn ang="T172">
                                    <a:pos x="T100" y="T101"/>
                                  </a:cxn>
                                  <a:cxn ang="T173">
                                    <a:pos x="T102" y="T103"/>
                                  </a:cxn>
                                  <a:cxn ang="T174">
                                    <a:pos x="T104" y="T105"/>
                                  </a:cxn>
                                  <a:cxn ang="T175">
                                    <a:pos x="T106" y="T107"/>
                                  </a:cxn>
                                  <a:cxn ang="T176">
                                    <a:pos x="T108" y="T109"/>
                                  </a:cxn>
                                  <a:cxn ang="T177">
                                    <a:pos x="T110" y="T111"/>
                                  </a:cxn>
                                  <a:cxn ang="T178">
                                    <a:pos x="T112" y="T113"/>
                                  </a:cxn>
                                  <a:cxn ang="T179">
                                    <a:pos x="T114" y="T115"/>
                                  </a:cxn>
                                  <a:cxn ang="T180">
                                    <a:pos x="T116" y="T117"/>
                                  </a:cxn>
                                  <a:cxn ang="T181">
                                    <a:pos x="T118" y="T119"/>
                                  </a:cxn>
                                  <a:cxn ang="T182">
                                    <a:pos x="T120" y="T121"/>
                                  </a:cxn>
                                </a:cxnLst>
                                <a:rect l="0" t="0" r="r" b="b"/>
                                <a:pathLst>
                                  <a:path w="142" h="135">
                                    <a:moveTo>
                                      <a:pt x="35" y="122"/>
                                    </a:moveTo>
                                    <a:lnTo>
                                      <a:pt x="31" y="119"/>
                                    </a:lnTo>
                                    <a:lnTo>
                                      <a:pt x="29" y="117"/>
                                    </a:lnTo>
                                    <a:lnTo>
                                      <a:pt x="27" y="115"/>
                                    </a:lnTo>
                                    <a:lnTo>
                                      <a:pt x="22" y="113"/>
                                    </a:lnTo>
                                    <a:lnTo>
                                      <a:pt x="20" y="111"/>
                                    </a:lnTo>
                                    <a:lnTo>
                                      <a:pt x="18" y="108"/>
                                    </a:lnTo>
                                    <a:lnTo>
                                      <a:pt x="16" y="104"/>
                                    </a:lnTo>
                                    <a:lnTo>
                                      <a:pt x="13" y="102"/>
                                    </a:lnTo>
                                    <a:lnTo>
                                      <a:pt x="11" y="100"/>
                                    </a:lnTo>
                                    <a:lnTo>
                                      <a:pt x="9" y="97"/>
                                    </a:lnTo>
                                    <a:lnTo>
                                      <a:pt x="9" y="93"/>
                                    </a:lnTo>
                                    <a:lnTo>
                                      <a:pt x="7" y="91"/>
                                    </a:lnTo>
                                    <a:lnTo>
                                      <a:pt x="5" y="89"/>
                                    </a:lnTo>
                                    <a:lnTo>
                                      <a:pt x="5" y="84"/>
                                    </a:lnTo>
                                    <a:lnTo>
                                      <a:pt x="2" y="82"/>
                                    </a:lnTo>
                                    <a:lnTo>
                                      <a:pt x="2" y="80"/>
                                    </a:lnTo>
                                    <a:lnTo>
                                      <a:pt x="2" y="75"/>
                                    </a:lnTo>
                                    <a:lnTo>
                                      <a:pt x="0" y="73"/>
                                    </a:lnTo>
                                    <a:lnTo>
                                      <a:pt x="0" y="71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0" y="64"/>
                                    </a:lnTo>
                                    <a:lnTo>
                                      <a:pt x="0" y="60"/>
                                    </a:lnTo>
                                    <a:lnTo>
                                      <a:pt x="0" y="58"/>
                                    </a:lnTo>
                                    <a:lnTo>
                                      <a:pt x="2" y="55"/>
                                    </a:lnTo>
                                    <a:lnTo>
                                      <a:pt x="2" y="51"/>
                                    </a:lnTo>
                                    <a:lnTo>
                                      <a:pt x="2" y="49"/>
                                    </a:lnTo>
                                    <a:lnTo>
                                      <a:pt x="5" y="44"/>
                                    </a:lnTo>
                                    <a:lnTo>
                                      <a:pt x="5" y="42"/>
                                    </a:lnTo>
                                    <a:lnTo>
                                      <a:pt x="7" y="38"/>
                                    </a:lnTo>
                                    <a:lnTo>
                                      <a:pt x="9" y="36"/>
                                    </a:lnTo>
                                    <a:lnTo>
                                      <a:pt x="9" y="33"/>
                                    </a:lnTo>
                                    <a:lnTo>
                                      <a:pt x="11" y="29"/>
                                    </a:lnTo>
                                    <a:lnTo>
                                      <a:pt x="13" y="27"/>
                                    </a:lnTo>
                                    <a:lnTo>
                                      <a:pt x="16" y="25"/>
                                    </a:lnTo>
                                    <a:lnTo>
                                      <a:pt x="18" y="20"/>
                                    </a:lnTo>
                                    <a:lnTo>
                                      <a:pt x="20" y="18"/>
                                    </a:lnTo>
                                    <a:lnTo>
                                      <a:pt x="22" y="16"/>
                                    </a:lnTo>
                                    <a:lnTo>
                                      <a:pt x="24" y="14"/>
                                    </a:lnTo>
                                    <a:lnTo>
                                      <a:pt x="29" y="11"/>
                                    </a:lnTo>
                                    <a:lnTo>
                                      <a:pt x="31" y="9"/>
                                    </a:lnTo>
                                    <a:lnTo>
                                      <a:pt x="33" y="9"/>
                                    </a:lnTo>
                                    <a:lnTo>
                                      <a:pt x="35" y="7"/>
                                    </a:lnTo>
                                    <a:lnTo>
                                      <a:pt x="40" y="5"/>
                                    </a:lnTo>
                                    <a:lnTo>
                                      <a:pt x="42" y="5"/>
                                    </a:lnTo>
                                    <a:lnTo>
                                      <a:pt x="44" y="3"/>
                                    </a:lnTo>
                                    <a:lnTo>
                                      <a:pt x="49" y="3"/>
                                    </a:lnTo>
                                    <a:lnTo>
                                      <a:pt x="51" y="0"/>
                                    </a:lnTo>
                                    <a:lnTo>
                                      <a:pt x="53" y="0"/>
                                    </a:lnTo>
                                    <a:lnTo>
                                      <a:pt x="58" y="0"/>
                                    </a:lnTo>
                                    <a:lnTo>
                                      <a:pt x="60" y="0"/>
                                    </a:lnTo>
                                    <a:lnTo>
                                      <a:pt x="64" y="0"/>
                                    </a:lnTo>
                                    <a:lnTo>
                                      <a:pt x="66" y="0"/>
                                    </a:lnTo>
                                    <a:lnTo>
                                      <a:pt x="71" y="0"/>
                                    </a:lnTo>
                                    <a:lnTo>
                                      <a:pt x="73" y="0"/>
                                    </a:lnTo>
                                    <a:lnTo>
                                      <a:pt x="78" y="0"/>
                                    </a:lnTo>
                                    <a:lnTo>
                                      <a:pt x="80" y="3"/>
                                    </a:lnTo>
                                    <a:lnTo>
                                      <a:pt x="84" y="3"/>
                                    </a:lnTo>
                                    <a:lnTo>
                                      <a:pt x="86" y="3"/>
                                    </a:lnTo>
                                    <a:lnTo>
                                      <a:pt x="91" y="5"/>
                                    </a:lnTo>
                                    <a:lnTo>
                                      <a:pt x="93" y="7"/>
                                    </a:lnTo>
                                    <a:lnTo>
                                      <a:pt x="97" y="7"/>
                                    </a:lnTo>
                                    <a:lnTo>
                                      <a:pt x="100" y="9"/>
                                    </a:lnTo>
                                    <a:lnTo>
                                      <a:pt x="104" y="11"/>
                                    </a:lnTo>
                                    <a:lnTo>
                                      <a:pt x="106" y="14"/>
                                    </a:lnTo>
                                    <a:lnTo>
                                      <a:pt x="111" y="16"/>
                                    </a:lnTo>
                                    <a:lnTo>
                                      <a:pt x="113" y="18"/>
                                    </a:lnTo>
                                    <a:lnTo>
                                      <a:pt x="115" y="20"/>
                                    </a:lnTo>
                                    <a:lnTo>
                                      <a:pt x="120" y="22"/>
                                    </a:lnTo>
                                    <a:lnTo>
                                      <a:pt x="122" y="25"/>
                                    </a:lnTo>
                                    <a:lnTo>
                                      <a:pt x="124" y="27"/>
                                    </a:lnTo>
                                    <a:lnTo>
                                      <a:pt x="126" y="29"/>
                                    </a:lnTo>
                                    <a:lnTo>
                                      <a:pt x="128" y="33"/>
                                    </a:lnTo>
                                    <a:lnTo>
                                      <a:pt x="131" y="36"/>
                                    </a:lnTo>
                                    <a:lnTo>
                                      <a:pt x="133" y="38"/>
                                    </a:lnTo>
                                    <a:lnTo>
                                      <a:pt x="135" y="40"/>
                                    </a:lnTo>
                                    <a:lnTo>
                                      <a:pt x="135" y="44"/>
                                    </a:lnTo>
                                    <a:lnTo>
                                      <a:pt x="137" y="47"/>
                                    </a:lnTo>
                                    <a:lnTo>
                                      <a:pt x="137" y="49"/>
                                    </a:lnTo>
                                    <a:lnTo>
                                      <a:pt x="139" y="53"/>
                                    </a:lnTo>
                                    <a:lnTo>
                                      <a:pt x="139" y="55"/>
                                    </a:lnTo>
                                    <a:lnTo>
                                      <a:pt x="142" y="58"/>
                                    </a:lnTo>
                                    <a:lnTo>
                                      <a:pt x="142" y="62"/>
                                    </a:lnTo>
                                    <a:lnTo>
                                      <a:pt x="142" y="64"/>
                                    </a:lnTo>
                                    <a:lnTo>
                                      <a:pt x="142" y="69"/>
                                    </a:lnTo>
                                    <a:lnTo>
                                      <a:pt x="142" y="71"/>
                                    </a:lnTo>
                                    <a:lnTo>
                                      <a:pt x="142" y="73"/>
                                    </a:lnTo>
                                    <a:lnTo>
                                      <a:pt x="142" y="77"/>
                                    </a:lnTo>
                                    <a:lnTo>
                                      <a:pt x="142" y="80"/>
                                    </a:lnTo>
                                    <a:lnTo>
                                      <a:pt x="139" y="84"/>
                                    </a:lnTo>
                                    <a:lnTo>
                                      <a:pt x="139" y="86"/>
                                    </a:lnTo>
                                    <a:lnTo>
                                      <a:pt x="137" y="91"/>
                                    </a:lnTo>
                                    <a:lnTo>
                                      <a:pt x="137" y="93"/>
                                    </a:lnTo>
                                    <a:lnTo>
                                      <a:pt x="135" y="95"/>
                                    </a:lnTo>
                                    <a:lnTo>
                                      <a:pt x="133" y="100"/>
                                    </a:lnTo>
                                    <a:lnTo>
                                      <a:pt x="133" y="102"/>
                                    </a:lnTo>
                                    <a:lnTo>
                                      <a:pt x="131" y="106"/>
                                    </a:lnTo>
                                    <a:lnTo>
                                      <a:pt x="128" y="108"/>
                                    </a:lnTo>
                                    <a:lnTo>
                                      <a:pt x="126" y="111"/>
                                    </a:lnTo>
                                    <a:lnTo>
                                      <a:pt x="124" y="113"/>
                                    </a:lnTo>
                                    <a:lnTo>
                                      <a:pt x="122" y="117"/>
                                    </a:lnTo>
                                    <a:lnTo>
                                      <a:pt x="120" y="119"/>
                                    </a:lnTo>
                                    <a:lnTo>
                                      <a:pt x="117" y="122"/>
                                    </a:lnTo>
                                    <a:lnTo>
                                      <a:pt x="115" y="124"/>
                                    </a:lnTo>
                                    <a:lnTo>
                                      <a:pt x="111" y="124"/>
                                    </a:lnTo>
                                    <a:lnTo>
                                      <a:pt x="108" y="126"/>
                                    </a:lnTo>
                                    <a:lnTo>
                                      <a:pt x="106" y="128"/>
                                    </a:lnTo>
                                    <a:lnTo>
                                      <a:pt x="104" y="130"/>
                                    </a:lnTo>
                                    <a:lnTo>
                                      <a:pt x="100" y="130"/>
                                    </a:lnTo>
                                    <a:lnTo>
                                      <a:pt x="97" y="133"/>
                                    </a:lnTo>
                                    <a:lnTo>
                                      <a:pt x="95" y="133"/>
                                    </a:lnTo>
                                    <a:lnTo>
                                      <a:pt x="91" y="133"/>
                                    </a:lnTo>
                                    <a:lnTo>
                                      <a:pt x="89" y="135"/>
                                    </a:lnTo>
                                    <a:lnTo>
                                      <a:pt x="84" y="135"/>
                                    </a:lnTo>
                                    <a:lnTo>
                                      <a:pt x="82" y="135"/>
                                    </a:lnTo>
                                    <a:lnTo>
                                      <a:pt x="78" y="135"/>
                                    </a:lnTo>
                                    <a:lnTo>
                                      <a:pt x="75" y="135"/>
                                    </a:lnTo>
                                    <a:lnTo>
                                      <a:pt x="71" y="135"/>
                                    </a:lnTo>
                                    <a:lnTo>
                                      <a:pt x="69" y="135"/>
                                    </a:lnTo>
                                    <a:lnTo>
                                      <a:pt x="64" y="135"/>
                                    </a:lnTo>
                                    <a:lnTo>
                                      <a:pt x="62" y="133"/>
                                    </a:lnTo>
                                    <a:lnTo>
                                      <a:pt x="58" y="133"/>
                                    </a:lnTo>
                                    <a:lnTo>
                                      <a:pt x="55" y="130"/>
                                    </a:lnTo>
                                    <a:lnTo>
                                      <a:pt x="51" y="130"/>
                                    </a:lnTo>
                                    <a:lnTo>
                                      <a:pt x="49" y="128"/>
                                    </a:lnTo>
                                    <a:lnTo>
                                      <a:pt x="44" y="126"/>
                                    </a:lnTo>
                                    <a:lnTo>
                                      <a:pt x="42" y="126"/>
                                    </a:lnTo>
                                    <a:lnTo>
                                      <a:pt x="38" y="124"/>
                                    </a:lnTo>
                                    <a:lnTo>
                                      <a:pt x="35" y="122"/>
                                    </a:lnTo>
                                    <a:close/>
                                    <a:moveTo>
                                      <a:pt x="31" y="42"/>
                                    </a:moveTo>
                                    <a:lnTo>
                                      <a:pt x="31" y="44"/>
                                    </a:lnTo>
                                    <a:lnTo>
                                      <a:pt x="31" y="47"/>
                                    </a:lnTo>
                                    <a:lnTo>
                                      <a:pt x="29" y="49"/>
                                    </a:lnTo>
                                    <a:lnTo>
                                      <a:pt x="29" y="51"/>
                                    </a:lnTo>
                                    <a:lnTo>
                                      <a:pt x="27" y="53"/>
                                    </a:lnTo>
                                    <a:lnTo>
                                      <a:pt x="27" y="55"/>
                                    </a:lnTo>
                                    <a:lnTo>
                                      <a:pt x="27" y="58"/>
                                    </a:lnTo>
                                    <a:lnTo>
                                      <a:pt x="27" y="60"/>
                                    </a:lnTo>
                                    <a:lnTo>
                                      <a:pt x="27" y="62"/>
                                    </a:lnTo>
                                    <a:lnTo>
                                      <a:pt x="27" y="64"/>
                                    </a:lnTo>
                                    <a:lnTo>
                                      <a:pt x="27" y="66"/>
                                    </a:lnTo>
                                    <a:lnTo>
                                      <a:pt x="27" y="69"/>
                                    </a:lnTo>
                                    <a:lnTo>
                                      <a:pt x="29" y="71"/>
                                    </a:lnTo>
                                    <a:lnTo>
                                      <a:pt x="29" y="73"/>
                                    </a:lnTo>
                                    <a:lnTo>
                                      <a:pt x="29" y="75"/>
                                    </a:lnTo>
                                    <a:lnTo>
                                      <a:pt x="31" y="75"/>
                                    </a:lnTo>
                                    <a:lnTo>
                                      <a:pt x="31" y="77"/>
                                    </a:lnTo>
                                    <a:lnTo>
                                      <a:pt x="33" y="80"/>
                                    </a:lnTo>
                                    <a:lnTo>
                                      <a:pt x="33" y="82"/>
                                    </a:lnTo>
                                    <a:lnTo>
                                      <a:pt x="35" y="84"/>
                                    </a:lnTo>
                                    <a:lnTo>
                                      <a:pt x="38" y="84"/>
                                    </a:lnTo>
                                    <a:lnTo>
                                      <a:pt x="38" y="86"/>
                                    </a:lnTo>
                                    <a:lnTo>
                                      <a:pt x="40" y="89"/>
                                    </a:lnTo>
                                    <a:lnTo>
                                      <a:pt x="42" y="91"/>
                                    </a:lnTo>
                                    <a:lnTo>
                                      <a:pt x="44" y="91"/>
                                    </a:lnTo>
                                    <a:lnTo>
                                      <a:pt x="44" y="93"/>
                                    </a:lnTo>
                                    <a:lnTo>
                                      <a:pt x="47" y="95"/>
                                    </a:lnTo>
                                    <a:lnTo>
                                      <a:pt x="49" y="95"/>
                                    </a:lnTo>
                                    <a:lnTo>
                                      <a:pt x="51" y="97"/>
                                    </a:lnTo>
                                    <a:lnTo>
                                      <a:pt x="53" y="100"/>
                                    </a:lnTo>
                                    <a:lnTo>
                                      <a:pt x="55" y="100"/>
                                    </a:lnTo>
                                    <a:lnTo>
                                      <a:pt x="58" y="102"/>
                                    </a:lnTo>
                                    <a:lnTo>
                                      <a:pt x="60" y="102"/>
                                    </a:lnTo>
                                    <a:lnTo>
                                      <a:pt x="62" y="104"/>
                                    </a:lnTo>
                                    <a:lnTo>
                                      <a:pt x="64" y="104"/>
                                    </a:lnTo>
                                    <a:lnTo>
                                      <a:pt x="66" y="104"/>
                                    </a:lnTo>
                                    <a:lnTo>
                                      <a:pt x="69" y="106"/>
                                    </a:lnTo>
                                    <a:lnTo>
                                      <a:pt x="71" y="106"/>
                                    </a:lnTo>
                                    <a:lnTo>
                                      <a:pt x="73" y="106"/>
                                    </a:lnTo>
                                    <a:lnTo>
                                      <a:pt x="75" y="106"/>
                                    </a:lnTo>
                                    <a:lnTo>
                                      <a:pt x="78" y="106"/>
                                    </a:lnTo>
                                    <a:lnTo>
                                      <a:pt x="80" y="106"/>
                                    </a:lnTo>
                                    <a:lnTo>
                                      <a:pt x="82" y="108"/>
                                    </a:lnTo>
                                    <a:lnTo>
                                      <a:pt x="84" y="108"/>
                                    </a:lnTo>
                                    <a:lnTo>
                                      <a:pt x="84" y="106"/>
                                    </a:lnTo>
                                    <a:lnTo>
                                      <a:pt x="86" y="106"/>
                                    </a:lnTo>
                                    <a:lnTo>
                                      <a:pt x="89" y="106"/>
                                    </a:lnTo>
                                    <a:lnTo>
                                      <a:pt x="91" y="106"/>
                                    </a:lnTo>
                                    <a:lnTo>
                                      <a:pt x="93" y="106"/>
                                    </a:lnTo>
                                    <a:lnTo>
                                      <a:pt x="95" y="106"/>
                                    </a:lnTo>
                                    <a:lnTo>
                                      <a:pt x="95" y="104"/>
                                    </a:lnTo>
                                    <a:lnTo>
                                      <a:pt x="97" y="104"/>
                                    </a:lnTo>
                                    <a:lnTo>
                                      <a:pt x="100" y="102"/>
                                    </a:lnTo>
                                    <a:lnTo>
                                      <a:pt x="102" y="102"/>
                                    </a:lnTo>
                                    <a:lnTo>
                                      <a:pt x="104" y="100"/>
                                    </a:lnTo>
                                    <a:lnTo>
                                      <a:pt x="104" y="97"/>
                                    </a:lnTo>
                                    <a:lnTo>
                                      <a:pt x="106" y="97"/>
                                    </a:lnTo>
                                    <a:lnTo>
                                      <a:pt x="108" y="95"/>
                                    </a:lnTo>
                                    <a:lnTo>
                                      <a:pt x="108" y="93"/>
                                    </a:lnTo>
                                    <a:lnTo>
                                      <a:pt x="111" y="93"/>
                                    </a:lnTo>
                                    <a:lnTo>
                                      <a:pt x="111" y="91"/>
                                    </a:lnTo>
                                    <a:lnTo>
                                      <a:pt x="113" y="89"/>
                                    </a:lnTo>
                                    <a:lnTo>
                                      <a:pt x="113" y="86"/>
                                    </a:lnTo>
                                    <a:lnTo>
                                      <a:pt x="115" y="84"/>
                                    </a:lnTo>
                                    <a:lnTo>
                                      <a:pt x="115" y="82"/>
                                    </a:lnTo>
                                    <a:lnTo>
                                      <a:pt x="115" y="80"/>
                                    </a:lnTo>
                                    <a:lnTo>
                                      <a:pt x="115" y="77"/>
                                    </a:lnTo>
                                    <a:lnTo>
                                      <a:pt x="115" y="75"/>
                                    </a:lnTo>
                                    <a:lnTo>
                                      <a:pt x="115" y="73"/>
                                    </a:lnTo>
                                    <a:lnTo>
                                      <a:pt x="115" y="71"/>
                                    </a:lnTo>
                                    <a:lnTo>
                                      <a:pt x="115" y="69"/>
                                    </a:lnTo>
                                    <a:lnTo>
                                      <a:pt x="115" y="66"/>
                                    </a:lnTo>
                                    <a:lnTo>
                                      <a:pt x="113" y="64"/>
                                    </a:lnTo>
                                    <a:lnTo>
                                      <a:pt x="113" y="62"/>
                                    </a:lnTo>
                                    <a:lnTo>
                                      <a:pt x="113" y="60"/>
                                    </a:lnTo>
                                    <a:lnTo>
                                      <a:pt x="111" y="58"/>
                                    </a:lnTo>
                                    <a:lnTo>
                                      <a:pt x="108" y="55"/>
                                    </a:lnTo>
                                    <a:lnTo>
                                      <a:pt x="108" y="53"/>
                                    </a:lnTo>
                                    <a:lnTo>
                                      <a:pt x="106" y="51"/>
                                    </a:lnTo>
                                    <a:lnTo>
                                      <a:pt x="104" y="49"/>
                                    </a:lnTo>
                                    <a:lnTo>
                                      <a:pt x="102" y="47"/>
                                    </a:lnTo>
                                    <a:lnTo>
                                      <a:pt x="102" y="44"/>
                                    </a:lnTo>
                                    <a:lnTo>
                                      <a:pt x="100" y="44"/>
                                    </a:lnTo>
                                    <a:lnTo>
                                      <a:pt x="97" y="42"/>
                                    </a:lnTo>
                                    <a:lnTo>
                                      <a:pt x="95" y="40"/>
                                    </a:lnTo>
                                    <a:lnTo>
                                      <a:pt x="93" y="40"/>
                                    </a:lnTo>
                                    <a:lnTo>
                                      <a:pt x="91" y="38"/>
                                    </a:lnTo>
                                    <a:lnTo>
                                      <a:pt x="89" y="36"/>
                                    </a:lnTo>
                                    <a:lnTo>
                                      <a:pt x="86" y="36"/>
                                    </a:lnTo>
                                    <a:lnTo>
                                      <a:pt x="84" y="33"/>
                                    </a:lnTo>
                                    <a:lnTo>
                                      <a:pt x="82" y="33"/>
                                    </a:lnTo>
                                    <a:lnTo>
                                      <a:pt x="80" y="31"/>
                                    </a:lnTo>
                                    <a:lnTo>
                                      <a:pt x="78" y="31"/>
                                    </a:lnTo>
                                    <a:lnTo>
                                      <a:pt x="75" y="29"/>
                                    </a:lnTo>
                                    <a:lnTo>
                                      <a:pt x="73" y="29"/>
                                    </a:lnTo>
                                    <a:lnTo>
                                      <a:pt x="71" y="29"/>
                                    </a:lnTo>
                                    <a:lnTo>
                                      <a:pt x="69" y="29"/>
                                    </a:lnTo>
                                    <a:lnTo>
                                      <a:pt x="66" y="29"/>
                                    </a:lnTo>
                                    <a:lnTo>
                                      <a:pt x="64" y="27"/>
                                    </a:lnTo>
                                    <a:lnTo>
                                      <a:pt x="62" y="27"/>
                                    </a:lnTo>
                                    <a:lnTo>
                                      <a:pt x="60" y="27"/>
                                    </a:lnTo>
                                    <a:lnTo>
                                      <a:pt x="58" y="27"/>
                                    </a:lnTo>
                                    <a:lnTo>
                                      <a:pt x="55" y="27"/>
                                    </a:lnTo>
                                    <a:lnTo>
                                      <a:pt x="53" y="29"/>
                                    </a:lnTo>
                                    <a:lnTo>
                                      <a:pt x="51" y="29"/>
                                    </a:lnTo>
                                    <a:lnTo>
                                      <a:pt x="49" y="29"/>
                                    </a:lnTo>
                                    <a:lnTo>
                                      <a:pt x="47" y="31"/>
                                    </a:lnTo>
                                    <a:lnTo>
                                      <a:pt x="44" y="31"/>
                                    </a:lnTo>
                                    <a:lnTo>
                                      <a:pt x="42" y="31"/>
                                    </a:lnTo>
                                    <a:lnTo>
                                      <a:pt x="42" y="33"/>
                                    </a:lnTo>
                                    <a:lnTo>
                                      <a:pt x="40" y="33"/>
                                    </a:lnTo>
                                    <a:lnTo>
                                      <a:pt x="38" y="36"/>
                                    </a:lnTo>
                                    <a:lnTo>
                                      <a:pt x="35" y="38"/>
                                    </a:lnTo>
                                    <a:lnTo>
                                      <a:pt x="35" y="40"/>
                                    </a:lnTo>
                                    <a:lnTo>
                                      <a:pt x="33" y="40"/>
                                    </a:lnTo>
                                    <a:lnTo>
                                      <a:pt x="31" y="4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5" name="Freeform 114"/>
                            <wps:cNvSpPr>
                              <a:spLocks/>
                            </wps:cNvSpPr>
                            <wps:spPr bwMode="auto">
                              <a:xfrm>
                                <a:off x="207719" y="167697"/>
                                <a:ext cx="88350" cy="87050"/>
                              </a:xfrm>
                              <a:custGeom>
                                <a:avLst/>
                                <a:gdLst>
                                  <a:gd name="T0" fmla="*/ 43815 w 139"/>
                                  <a:gd name="T1" fmla="*/ 67310 h 137"/>
                                  <a:gd name="T2" fmla="*/ 49530 w 139"/>
                                  <a:gd name="T3" fmla="*/ 69850 h 137"/>
                                  <a:gd name="T4" fmla="*/ 56515 w 139"/>
                                  <a:gd name="T5" fmla="*/ 69850 h 137"/>
                                  <a:gd name="T6" fmla="*/ 61595 w 139"/>
                                  <a:gd name="T7" fmla="*/ 66040 h 137"/>
                                  <a:gd name="T8" fmla="*/ 69215 w 139"/>
                                  <a:gd name="T9" fmla="*/ 61595 h 137"/>
                                  <a:gd name="T10" fmla="*/ 70485 w 139"/>
                                  <a:gd name="T11" fmla="*/ 57785 h 137"/>
                                  <a:gd name="T12" fmla="*/ 71755 w 139"/>
                                  <a:gd name="T13" fmla="*/ 53340 h 137"/>
                                  <a:gd name="T14" fmla="*/ 71755 w 139"/>
                                  <a:gd name="T15" fmla="*/ 48895 h 137"/>
                                  <a:gd name="T16" fmla="*/ 70485 w 139"/>
                                  <a:gd name="T17" fmla="*/ 45085 h 137"/>
                                  <a:gd name="T18" fmla="*/ 66040 w 139"/>
                                  <a:gd name="T19" fmla="*/ 41910 h 137"/>
                                  <a:gd name="T20" fmla="*/ 60325 w 139"/>
                                  <a:gd name="T21" fmla="*/ 41910 h 137"/>
                                  <a:gd name="T22" fmla="*/ 56515 w 139"/>
                                  <a:gd name="T23" fmla="*/ 45085 h 137"/>
                                  <a:gd name="T24" fmla="*/ 33655 w 139"/>
                                  <a:gd name="T25" fmla="*/ 54610 h 137"/>
                                  <a:gd name="T26" fmla="*/ 27940 w 139"/>
                                  <a:gd name="T27" fmla="*/ 57785 h 137"/>
                                  <a:gd name="T28" fmla="*/ 20955 w 139"/>
                                  <a:gd name="T29" fmla="*/ 57785 h 137"/>
                                  <a:gd name="T30" fmla="*/ 15875 w 139"/>
                                  <a:gd name="T31" fmla="*/ 57785 h 137"/>
                                  <a:gd name="T32" fmla="*/ 11430 w 139"/>
                                  <a:gd name="T33" fmla="*/ 54610 h 137"/>
                                  <a:gd name="T34" fmla="*/ 5715 w 139"/>
                                  <a:gd name="T35" fmla="*/ 48895 h 137"/>
                                  <a:gd name="T36" fmla="*/ 1270 w 139"/>
                                  <a:gd name="T37" fmla="*/ 43815 h 137"/>
                                  <a:gd name="T38" fmla="*/ 0 w 139"/>
                                  <a:gd name="T39" fmla="*/ 36830 h 137"/>
                                  <a:gd name="T40" fmla="*/ 1270 w 139"/>
                                  <a:gd name="T41" fmla="*/ 29845 h 137"/>
                                  <a:gd name="T42" fmla="*/ 4445 w 139"/>
                                  <a:gd name="T43" fmla="*/ 22860 h 137"/>
                                  <a:gd name="T44" fmla="*/ 8255 w 139"/>
                                  <a:gd name="T45" fmla="*/ 15875 h 137"/>
                                  <a:gd name="T46" fmla="*/ 15875 w 139"/>
                                  <a:gd name="T47" fmla="*/ 8890 h 137"/>
                                  <a:gd name="T48" fmla="*/ 26670 w 139"/>
                                  <a:gd name="T49" fmla="*/ 1270 h 137"/>
                                  <a:gd name="T50" fmla="*/ 34925 w 139"/>
                                  <a:gd name="T51" fmla="*/ 0 h 137"/>
                                  <a:gd name="T52" fmla="*/ 42545 w 139"/>
                                  <a:gd name="T53" fmla="*/ 0 h 137"/>
                                  <a:gd name="T54" fmla="*/ 47625 w 139"/>
                                  <a:gd name="T55" fmla="*/ 1270 h 137"/>
                                  <a:gd name="T56" fmla="*/ 50800 w 139"/>
                                  <a:gd name="T57" fmla="*/ 4445 h 137"/>
                                  <a:gd name="T58" fmla="*/ 54610 w 139"/>
                                  <a:gd name="T59" fmla="*/ 6985 h 137"/>
                                  <a:gd name="T60" fmla="*/ 42545 w 139"/>
                                  <a:gd name="T61" fmla="*/ 19685 h 137"/>
                                  <a:gd name="T62" fmla="*/ 36830 w 139"/>
                                  <a:gd name="T63" fmla="*/ 17145 h 137"/>
                                  <a:gd name="T64" fmla="*/ 31115 w 139"/>
                                  <a:gd name="T65" fmla="*/ 15875 h 137"/>
                                  <a:gd name="T66" fmla="*/ 25400 w 139"/>
                                  <a:gd name="T67" fmla="*/ 19685 h 137"/>
                                  <a:gd name="T68" fmla="*/ 19685 w 139"/>
                                  <a:gd name="T69" fmla="*/ 24130 h 137"/>
                                  <a:gd name="T70" fmla="*/ 17145 w 139"/>
                                  <a:gd name="T71" fmla="*/ 29845 h 137"/>
                                  <a:gd name="T72" fmla="*/ 17145 w 139"/>
                                  <a:gd name="T73" fmla="*/ 34925 h 137"/>
                                  <a:gd name="T74" fmla="*/ 19685 w 139"/>
                                  <a:gd name="T75" fmla="*/ 38100 h 137"/>
                                  <a:gd name="T76" fmla="*/ 24130 w 139"/>
                                  <a:gd name="T77" fmla="*/ 40640 h 137"/>
                                  <a:gd name="T78" fmla="*/ 29845 w 139"/>
                                  <a:gd name="T79" fmla="*/ 39370 h 137"/>
                                  <a:gd name="T80" fmla="*/ 52070 w 139"/>
                                  <a:gd name="T81" fmla="*/ 27940 h 137"/>
                                  <a:gd name="T82" fmla="*/ 57785 w 139"/>
                                  <a:gd name="T83" fmla="*/ 25400 h 137"/>
                                  <a:gd name="T84" fmla="*/ 64770 w 139"/>
                                  <a:gd name="T85" fmla="*/ 24130 h 137"/>
                                  <a:gd name="T86" fmla="*/ 70485 w 139"/>
                                  <a:gd name="T87" fmla="*/ 24130 h 137"/>
                                  <a:gd name="T88" fmla="*/ 76200 w 139"/>
                                  <a:gd name="T89" fmla="*/ 26670 h 137"/>
                                  <a:gd name="T90" fmla="*/ 81280 w 139"/>
                                  <a:gd name="T91" fmla="*/ 29845 h 137"/>
                                  <a:gd name="T92" fmla="*/ 85725 w 139"/>
                                  <a:gd name="T93" fmla="*/ 36830 h 137"/>
                                  <a:gd name="T94" fmla="*/ 88265 w 139"/>
                                  <a:gd name="T95" fmla="*/ 41910 h 137"/>
                                  <a:gd name="T96" fmla="*/ 88265 w 139"/>
                                  <a:gd name="T97" fmla="*/ 50800 h 137"/>
                                  <a:gd name="T98" fmla="*/ 86995 w 139"/>
                                  <a:gd name="T99" fmla="*/ 57785 h 137"/>
                                  <a:gd name="T100" fmla="*/ 83185 w 139"/>
                                  <a:gd name="T101" fmla="*/ 64770 h 137"/>
                                  <a:gd name="T102" fmla="*/ 77470 w 139"/>
                                  <a:gd name="T103" fmla="*/ 73025 h 137"/>
                                  <a:gd name="T104" fmla="*/ 71755 w 139"/>
                                  <a:gd name="T105" fmla="*/ 76835 h 137"/>
                                  <a:gd name="T106" fmla="*/ 66040 w 139"/>
                                  <a:gd name="T107" fmla="*/ 81280 h 137"/>
                                  <a:gd name="T108" fmla="*/ 61595 w 139"/>
                                  <a:gd name="T109" fmla="*/ 82550 h 137"/>
                                  <a:gd name="T110" fmla="*/ 56515 w 139"/>
                                  <a:gd name="T111" fmla="*/ 85725 h 137"/>
                                  <a:gd name="T112" fmla="*/ 52070 w 139"/>
                                  <a:gd name="T113" fmla="*/ 86995 h 137"/>
                                  <a:gd name="T114" fmla="*/ 45085 w 139"/>
                                  <a:gd name="T115" fmla="*/ 86995 h 137"/>
                                  <a:gd name="T116" fmla="*/ 39370 w 139"/>
                                  <a:gd name="T117" fmla="*/ 83820 h 137"/>
                                  <a:gd name="T118" fmla="*/ 32385 w 139"/>
                                  <a:gd name="T119" fmla="*/ 81280 h 137"/>
                                  <a:gd name="T120" fmla="*/ 29845 w 139"/>
                                  <a:gd name="T121" fmla="*/ 78740 h 137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  <a:gd name="T174" fmla="*/ 0 60000 65536"/>
                                  <a:gd name="T175" fmla="*/ 0 60000 65536"/>
                                  <a:gd name="T176" fmla="*/ 0 60000 65536"/>
                                  <a:gd name="T177" fmla="*/ 0 60000 65536"/>
                                  <a:gd name="T178" fmla="*/ 0 60000 65536"/>
                                  <a:gd name="T179" fmla="*/ 0 60000 65536"/>
                                  <a:gd name="T180" fmla="*/ 0 60000 65536"/>
                                  <a:gd name="T181" fmla="*/ 0 60000 65536"/>
                                  <a:gd name="T182" fmla="*/ 0 60000 65536"/>
                                </a:gdLst>
                                <a:ahLst/>
                                <a:cxnLst>
                                  <a:cxn ang="T122">
                                    <a:pos x="T0" y="T1"/>
                                  </a:cxn>
                                  <a:cxn ang="T123">
                                    <a:pos x="T2" y="T3"/>
                                  </a:cxn>
                                  <a:cxn ang="T124">
                                    <a:pos x="T4" y="T5"/>
                                  </a:cxn>
                                  <a:cxn ang="T125">
                                    <a:pos x="T6" y="T7"/>
                                  </a:cxn>
                                  <a:cxn ang="T126">
                                    <a:pos x="T8" y="T9"/>
                                  </a:cxn>
                                  <a:cxn ang="T127">
                                    <a:pos x="T10" y="T11"/>
                                  </a:cxn>
                                  <a:cxn ang="T128">
                                    <a:pos x="T12" y="T13"/>
                                  </a:cxn>
                                  <a:cxn ang="T129">
                                    <a:pos x="T14" y="T15"/>
                                  </a:cxn>
                                  <a:cxn ang="T130">
                                    <a:pos x="T16" y="T17"/>
                                  </a:cxn>
                                  <a:cxn ang="T131">
                                    <a:pos x="T18" y="T19"/>
                                  </a:cxn>
                                  <a:cxn ang="T132">
                                    <a:pos x="T20" y="T21"/>
                                  </a:cxn>
                                  <a:cxn ang="T133">
                                    <a:pos x="T22" y="T23"/>
                                  </a:cxn>
                                  <a:cxn ang="T134">
                                    <a:pos x="T24" y="T25"/>
                                  </a:cxn>
                                  <a:cxn ang="T135">
                                    <a:pos x="T26" y="T27"/>
                                  </a:cxn>
                                  <a:cxn ang="T136">
                                    <a:pos x="T28" y="T29"/>
                                  </a:cxn>
                                  <a:cxn ang="T137">
                                    <a:pos x="T30" y="T31"/>
                                  </a:cxn>
                                  <a:cxn ang="T138">
                                    <a:pos x="T32" y="T33"/>
                                  </a:cxn>
                                  <a:cxn ang="T139">
                                    <a:pos x="T34" y="T35"/>
                                  </a:cxn>
                                  <a:cxn ang="T140">
                                    <a:pos x="T36" y="T37"/>
                                  </a:cxn>
                                  <a:cxn ang="T141">
                                    <a:pos x="T38" y="T39"/>
                                  </a:cxn>
                                  <a:cxn ang="T142">
                                    <a:pos x="T40" y="T41"/>
                                  </a:cxn>
                                  <a:cxn ang="T143">
                                    <a:pos x="T42" y="T43"/>
                                  </a:cxn>
                                  <a:cxn ang="T144">
                                    <a:pos x="T44" y="T45"/>
                                  </a:cxn>
                                  <a:cxn ang="T145">
                                    <a:pos x="T46" y="T47"/>
                                  </a:cxn>
                                  <a:cxn ang="T146">
                                    <a:pos x="T48" y="T49"/>
                                  </a:cxn>
                                  <a:cxn ang="T147">
                                    <a:pos x="T50" y="T51"/>
                                  </a:cxn>
                                  <a:cxn ang="T148">
                                    <a:pos x="T52" y="T53"/>
                                  </a:cxn>
                                  <a:cxn ang="T149">
                                    <a:pos x="T54" y="T55"/>
                                  </a:cxn>
                                  <a:cxn ang="T150">
                                    <a:pos x="T56" y="T57"/>
                                  </a:cxn>
                                  <a:cxn ang="T151">
                                    <a:pos x="T58" y="T59"/>
                                  </a:cxn>
                                  <a:cxn ang="T152">
                                    <a:pos x="T60" y="T61"/>
                                  </a:cxn>
                                  <a:cxn ang="T153">
                                    <a:pos x="T62" y="T63"/>
                                  </a:cxn>
                                  <a:cxn ang="T154">
                                    <a:pos x="T64" y="T65"/>
                                  </a:cxn>
                                  <a:cxn ang="T155">
                                    <a:pos x="T66" y="T67"/>
                                  </a:cxn>
                                  <a:cxn ang="T156">
                                    <a:pos x="T68" y="T69"/>
                                  </a:cxn>
                                  <a:cxn ang="T157">
                                    <a:pos x="T70" y="T71"/>
                                  </a:cxn>
                                  <a:cxn ang="T158">
                                    <a:pos x="T72" y="T73"/>
                                  </a:cxn>
                                  <a:cxn ang="T159">
                                    <a:pos x="T74" y="T75"/>
                                  </a:cxn>
                                  <a:cxn ang="T160">
                                    <a:pos x="T76" y="T77"/>
                                  </a:cxn>
                                  <a:cxn ang="T161">
                                    <a:pos x="T78" y="T79"/>
                                  </a:cxn>
                                  <a:cxn ang="T162">
                                    <a:pos x="T80" y="T81"/>
                                  </a:cxn>
                                  <a:cxn ang="T163">
                                    <a:pos x="T82" y="T83"/>
                                  </a:cxn>
                                  <a:cxn ang="T164">
                                    <a:pos x="T84" y="T85"/>
                                  </a:cxn>
                                  <a:cxn ang="T165">
                                    <a:pos x="T86" y="T87"/>
                                  </a:cxn>
                                  <a:cxn ang="T166">
                                    <a:pos x="T88" y="T89"/>
                                  </a:cxn>
                                  <a:cxn ang="T167">
                                    <a:pos x="T90" y="T91"/>
                                  </a:cxn>
                                  <a:cxn ang="T168">
                                    <a:pos x="T92" y="T93"/>
                                  </a:cxn>
                                  <a:cxn ang="T169">
                                    <a:pos x="T94" y="T95"/>
                                  </a:cxn>
                                  <a:cxn ang="T170">
                                    <a:pos x="T96" y="T97"/>
                                  </a:cxn>
                                  <a:cxn ang="T171">
                                    <a:pos x="T98" y="T99"/>
                                  </a:cxn>
                                  <a:cxn ang="T172">
                                    <a:pos x="T100" y="T101"/>
                                  </a:cxn>
                                  <a:cxn ang="T173">
                                    <a:pos x="T102" y="T103"/>
                                  </a:cxn>
                                  <a:cxn ang="T174">
                                    <a:pos x="T104" y="T105"/>
                                  </a:cxn>
                                  <a:cxn ang="T175">
                                    <a:pos x="T106" y="T107"/>
                                  </a:cxn>
                                  <a:cxn ang="T176">
                                    <a:pos x="T108" y="T109"/>
                                  </a:cxn>
                                  <a:cxn ang="T177">
                                    <a:pos x="T110" y="T111"/>
                                  </a:cxn>
                                  <a:cxn ang="T178">
                                    <a:pos x="T112" y="T113"/>
                                  </a:cxn>
                                  <a:cxn ang="T179">
                                    <a:pos x="T114" y="T115"/>
                                  </a:cxn>
                                  <a:cxn ang="T180">
                                    <a:pos x="T116" y="T117"/>
                                  </a:cxn>
                                  <a:cxn ang="T181">
                                    <a:pos x="T118" y="T119"/>
                                  </a:cxn>
                                  <a:cxn ang="T182">
                                    <a:pos x="T120" y="T121"/>
                                  </a:cxn>
                                </a:cxnLst>
                                <a:rect l="0" t="0" r="r" b="b"/>
                                <a:pathLst>
                                  <a:path w="139" h="137">
                                    <a:moveTo>
                                      <a:pt x="42" y="121"/>
                                    </a:moveTo>
                                    <a:lnTo>
                                      <a:pt x="64" y="102"/>
                                    </a:lnTo>
                                    <a:lnTo>
                                      <a:pt x="67" y="104"/>
                                    </a:lnTo>
                                    <a:lnTo>
                                      <a:pt x="69" y="106"/>
                                    </a:lnTo>
                                    <a:lnTo>
                                      <a:pt x="71" y="108"/>
                                    </a:lnTo>
                                    <a:lnTo>
                                      <a:pt x="73" y="108"/>
                                    </a:lnTo>
                                    <a:lnTo>
                                      <a:pt x="75" y="110"/>
                                    </a:lnTo>
                                    <a:lnTo>
                                      <a:pt x="78" y="110"/>
                                    </a:lnTo>
                                    <a:lnTo>
                                      <a:pt x="80" y="110"/>
                                    </a:lnTo>
                                    <a:lnTo>
                                      <a:pt x="82" y="110"/>
                                    </a:lnTo>
                                    <a:lnTo>
                                      <a:pt x="86" y="110"/>
                                    </a:lnTo>
                                    <a:lnTo>
                                      <a:pt x="89" y="110"/>
                                    </a:lnTo>
                                    <a:lnTo>
                                      <a:pt x="91" y="108"/>
                                    </a:lnTo>
                                    <a:lnTo>
                                      <a:pt x="93" y="108"/>
                                    </a:lnTo>
                                    <a:lnTo>
                                      <a:pt x="95" y="106"/>
                                    </a:lnTo>
                                    <a:lnTo>
                                      <a:pt x="97" y="104"/>
                                    </a:lnTo>
                                    <a:lnTo>
                                      <a:pt x="102" y="102"/>
                                    </a:lnTo>
                                    <a:lnTo>
                                      <a:pt x="104" y="99"/>
                                    </a:lnTo>
                                    <a:lnTo>
                                      <a:pt x="106" y="97"/>
                                    </a:lnTo>
                                    <a:lnTo>
                                      <a:pt x="109" y="97"/>
                                    </a:lnTo>
                                    <a:lnTo>
                                      <a:pt x="109" y="95"/>
                                    </a:lnTo>
                                    <a:lnTo>
                                      <a:pt x="109" y="93"/>
                                    </a:lnTo>
                                    <a:lnTo>
                                      <a:pt x="111" y="93"/>
                                    </a:lnTo>
                                    <a:lnTo>
                                      <a:pt x="111" y="91"/>
                                    </a:lnTo>
                                    <a:lnTo>
                                      <a:pt x="113" y="91"/>
                                    </a:lnTo>
                                    <a:lnTo>
                                      <a:pt x="113" y="88"/>
                                    </a:lnTo>
                                    <a:lnTo>
                                      <a:pt x="113" y="86"/>
                                    </a:lnTo>
                                    <a:lnTo>
                                      <a:pt x="113" y="84"/>
                                    </a:lnTo>
                                    <a:lnTo>
                                      <a:pt x="115" y="84"/>
                                    </a:lnTo>
                                    <a:lnTo>
                                      <a:pt x="115" y="82"/>
                                    </a:lnTo>
                                    <a:lnTo>
                                      <a:pt x="115" y="80"/>
                                    </a:lnTo>
                                    <a:lnTo>
                                      <a:pt x="113" y="77"/>
                                    </a:lnTo>
                                    <a:lnTo>
                                      <a:pt x="113" y="75"/>
                                    </a:lnTo>
                                    <a:lnTo>
                                      <a:pt x="113" y="73"/>
                                    </a:lnTo>
                                    <a:lnTo>
                                      <a:pt x="111" y="73"/>
                                    </a:lnTo>
                                    <a:lnTo>
                                      <a:pt x="111" y="71"/>
                                    </a:lnTo>
                                    <a:lnTo>
                                      <a:pt x="109" y="71"/>
                                    </a:lnTo>
                                    <a:lnTo>
                                      <a:pt x="109" y="69"/>
                                    </a:lnTo>
                                    <a:lnTo>
                                      <a:pt x="106" y="69"/>
                                    </a:lnTo>
                                    <a:lnTo>
                                      <a:pt x="104" y="66"/>
                                    </a:lnTo>
                                    <a:lnTo>
                                      <a:pt x="102" y="66"/>
                                    </a:lnTo>
                                    <a:lnTo>
                                      <a:pt x="100" y="66"/>
                                    </a:lnTo>
                                    <a:lnTo>
                                      <a:pt x="97" y="66"/>
                                    </a:lnTo>
                                    <a:lnTo>
                                      <a:pt x="95" y="66"/>
                                    </a:lnTo>
                                    <a:lnTo>
                                      <a:pt x="93" y="69"/>
                                    </a:lnTo>
                                    <a:lnTo>
                                      <a:pt x="91" y="69"/>
                                    </a:lnTo>
                                    <a:lnTo>
                                      <a:pt x="89" y="69"/>
                                    </a:lnTo>
                                    <a:lnTo>
                                      <a:pt x="89" y="71"/>
                                    </a:lnTo>
                                    <a:lnTo>
                                      <a:pt x="86" y="71"/>
                                    </a:lnTo>
                                    <a:lnTo>
                                      <a:pt x="58" y="84"/>
                                    </a:lnTo>
                                    <a:lnTo>
                                      <a:pt x="55" y="86"/>
                                    </a:lnTo>
                                    <a:lnTo>
                                      <a:pt x="53" y="86"/>
                                    </a:lnTo>
                                    <a:lnTo>
                                      <a:pt x="51" y="88"/>
                                    </a:lnTo>
                                    <a:lnTo>
                                      <a:pt x="49" y="88"/>
                                    </a:lnTo>
                                    <a:lnTo>
                                      <a:pt x="47" y="88"/>
                                    </a:lnTo>
                                    <a:lnTo>
                                      <a:pt x="44" y="91"/>
                                    </a:lnTo>
                                    <a:lnTo>
                                      <a:pt x="42" y="91"/>
                                    </a:lnTo>
                                    <a:lnTo>
                                      <a:pt x="40" y="91"/>
                                    </a:lnTo>
                                    <a:lnTo>
                                      <a:pt x="36" y="91"/>
                                    </a:lnTo>
                                    <a:lnTo>
                                      <a:pt x="33" y="91"/>
                                    </a:lnTo>
                                    <a:lnTo>
                                      <a:pt x="31" y="91"/>
                                    </a:lnTo>
                                    <a:lnTo>
                                      <a:pt x="29" y="91"/>
                                    </a:lnTo>
                                    <a:lnTo>
                                      <a:pt x="27" y="91"/>
                                    </a:lnTo>
                                    <a:lnTo>
                                      <a:pt x="25" y="91"/>
                                    </a:lnTo>
                                    <a:lnTo>
                                      <a:pt x="22" y="88"/>
                                    </a:lnTo>
                                    <a:lnTo>
                                      <a:pt x="20" y="88"/>
                                    </a:lnTo>
                                    <a:lnTo>
                                      <a:pt x="20" y="86"/>
                                    </a:lnTo>
                                    <a:lnTo>
                                      <a:pt x="18" y="86"/>
                                    </a:lnTo>
                                    <a:lnTo>
                                      <a:pt x="16" y="84"/>
                                    </a:lnTo>
                                    <a:lnTo>
                                      <a:pt x="13" y="82"/>
                                    </a:lnTo>
                                    <a:lnTo>
                                      <a:pt x="11" y="80"/>
                                    </a:lnTo>
                                    <a:lnTo>
                                      <a:pt x="9" y="77"/>
                                    </a:lnTo>
                                    <a:lnTo>
                                      <a:pt x="7" y="75"/>
                                    </a:lnTo>
                                    <a:lnTo>
                                      <a:pt x="7" y="73"/>
                                    </a:lnTo>
                                    <a:lnTo>
                                      <a:pt x="5" y="71"/>
                                    </a:lnTo>
                                    <a:lnTo>
                                      <a:pt x="2" y="69"/>
                                    </a:lnTo>
                                    <a:lnTo>
                                      <a:pt x="2" y="66"/>
                                    </a:lnTo>
                                    <a:lnTo>
                                      <a:pt x="2" y="64"/>
                                    </a:lnTo>
                                    <a:lnTo>
                                      <a:pt x="0" y="60"/>
                                    </a:lnTo>
                                    <a:lnTo>
                                      <a:pt x="0" y="58"/>
                                    </a:lnTo>
                                    <a:lnTo>
                                      <a:pt x="0" y="55"/>
                                    </a:lnTo>
                                    <a:lnTo>
                                      <a:pt x="0" y="53"/>
                                    </a:lnTo>
                                    <a:lnTo>
                                      <a:pt x="0" y="51"/>
                                    </a:lnTo>
                                    <a:lnTo>
                                      <a:pt x="2" y="47"/>
                                    </a:lnTo>
                                    <a:lnTo>
                                      <a:pt x="2" y="44"/>
                                    </a:lnTo>
                                    <a:lnTo>
                                      <a:pt x="2" y="42"/>
                                    </a:lnTo>
                                    <a:lnTo>
                                      <a:pt x="5" y="38"/>
                                    </a:lnTo>
                                    <a:lnTo>
                                      <a:pt x="7" y="36"/>
                                    </a:lnTo>
                                    <a:lnTo>
                                      <a:pt x="7" y="33"/>
                                    </a:lnTo>
                                    <a:lnTo>
                                      <a:pt x="9" y="31"/>
                                    </a:lnTo>
                                    <a:lnTo>
                                      <a:pt x="11" y="27"/>
                                    </a:lnTo>
                                    <a:lnTo>
                                      <a:pt x="13" y="25"/>
                                    </a:lnTo>
                                    <a:lnTo>
                                      <a:pt x="16" y="22"/>
                                    </a:lnTo>
                                    <a:lnTo>
                                      <a:pt x="18" y="20"/>
                                    </a:lnTo>
                                    <a:lnTo>
                                      <a:pt x="22" y="18"/>
                                    </a:lnTo>
                                    <a:lnTo>
                                      <a:pt x="25" y="14"/>
                                    </a:lnTo>
                                    <a:lnTo>
                                      <a:pt x="29" y="11"/>
                                    </a:lnTo>
                                    <a:lnTo>
                                      <a:pt x="33" y="7"/>
                                    </a:lnTo>
                                    <a:lnTo>
                                      <a:pt x="38" y="5"/>
                                    </a:lnTo>
                                    <a:lnTo>
                                      <a:pt x="42" y="2"/>
                                    </a:lnTo>
                                    <a:lnTo>
                                      <a:pt x="44" y="2"/>
                                    </a:lnTo>
                                    <a:lnTo>
                                      <a:pt x="49" y="0"/>
                                    </a:lnTo>
                                    <a:lnTo>
                                      <a:pt x="53" y="0"/>
                                    </a:lnTo>
                                    <a:lnTo>
                                      <a:pt x="55" y="0"/>
                                    </a:lnTo>
                                    <a:lnTo>
                                      <a:pt x="58" y="0"/>
                                    </a:lnTo>
                                    <a:lnTo>
                                      <a:pt x="60" y="0"/>
                                    </a:lnTo>
                                    <a:lnTo>
                                      <a:pt x="64" y="0"/>
                                    </a:lnTo>
                                    <a:lnTo>
                                      <a:pt x="67" y="0"/>
                                    </a:lnTo>
                                    <a:lnTo>
                                      <a:pt x="69" y="0"/>
                                    </a:lnTo>
                                    <a:lnTo>
                                      <a:pt x="71" y="2"/>
                                    </a:lnTo>
                                    <a:lnTo>
                                      <a:pt x="73" y="2"/>
                                    </a:lnTo>
                                    <a:lnTo>
                                      <a:pt x="75" y="2"/>
                                    </a:lnTo>
                                    <a:lnTo>
                                      <a:pt x="75" y="5"/>
                                    </a:lnTo>
                                    <a:lnTo>
                                      <a:pt x="78" y="5"/>
                                    </a:lnTo>
                                    <a:lnTo>
                                      <a:pt x="80" y="5"/>
                                    </a:lnTo>
                                    <a:lnTo>
                                      <a:pt x="80" y="7"/>
                                    </a:lnTo>
                                    <a:lnTo>
                                      <a:pt x="82" y="7"/>
                                    </a:lnTo>
                                    <a:lnTo>
                                      <a:pt x="82" y="9"/>
                                    </a:lnTo>
                                    <a:lnTo>
                                      <a:pt x="84" y="9"/>
                                    </a:lnTo>
                                    <a:lnTo>
                                      <a:pt x="86" y="11"/>
                                    </a:lnTo>
                                    <a:lnTo>
                                      <a:pt x="89" y="11"/>
                                    </a:lnTo>
                                    <a:lnTo>
                                      <a:pt x="89" y="14"/>
                                    </a:lnTo>
                                    <a:lnTo>
                                      <a:pt x="69" y="33"/>
                                    </a:lnTo>
                                    <a:lnTo>
                                      <a:pt x="67" y="31"/>
                                    </a:lnTo>
                                    <a:lnTo>
                                      <a:pt x="64" y="29"/>
                                    </a:lnTo>
                                    <a:lnTo>
                                      <a:pt x="62" y="29"/>
                                    </a:lnTo>
                                    <a:lnTo>
                                      <a:pt x="60" y="27"/>
                                    </a:lnTo>
                                    <a:lnTo>
                                      <a:pt x="58" y="27"/>
                                    </a:lnTo>
                                    <a:lnTo>
                                      <a:pt x="55" y="25"/>
                                    </a:lnTo>
                                    <a:lnTo>
                                      <a:pt x="53" y="25"/>
                                    </a:lnTo>
                                    <a:lnTo>
                                      <a:pt x="51" y="25"/>
                                    </a:lnTo>
                                    <a:lnTo>
                                      <a:pt x="49" y="25"/>
                                    </a:lnTo>
                                    <a:lnTo>
                                      <a:pt x="47" y="27"/>
                                    </a:lnTo>
                                    <a:lnTo>
                                      <a:pt x="44" y="27"/>
                                    </a:lnTo>
                                    <a:lnTo>
                                      <a:pt x="42" y="29"/>
                                    </a:lnTo>
                                    <a:lnTo>
                                      <a:pt x="40" y="31"/>
                                    </a:lnTo>
                                    <a:lnTo>
                                      <a:pt x="38" y="31"/>
                                    </a:lnTo>
                                    <a:lnTo>
                                      <a:pt x="36" y="33"/>
                                    </a:lnTo>
                                    <a:lnTo>
                                      <a:pt x="33" y="36"/>
                                    </a:lnTo>
                                    <a:lnTo>
                                      <a:pt x="31" y="38"/>
                                    </a:lnTo>
                                    <a:lnTo>
                                      <a:pt x="29" y="40"/>
                                    </a:lnTo>
                                    <a:lnTo>
                                      <a:pt x="29" y="42"/>
                                    </a:lnTo>
                                    <a:lnTo>
                                      <a:pt x="27" y="44"/>
                                    </a:lnTo>
                                    <a:lnTo>
                                      <a:pt x="27" y="47"/>
                                    </a:lnTo>
                                    <a:lnTo>
                                      <a:pt x="27" y="49"/>
                                    </a:lnTo>
                                    <a:lnTo>
                                      <a:pt x="27" y="51"/>
                                    </a:lnTo>
                                    <a:lnTo>
                                      <a:pt x="27" y="53"/>
                                    </a:lnTo>
                                    <a:lnTo>
                                      <a:pt x="27" y="55"/>
                                    </a:lnTo>
                                    <a:lnTo>
                                      <a:pt x="29" y="55"/>
                                    </a:lnTo>
                                    <a:lnTo>
                                      <a:pt x="29" y="58"/>
                                    </a:lnTo>
                                    <a:lnTo>
                                      <a:pt x="29" y="60"/>
                                    </a:lnTo>
                                    <a:lnTo>
                                      <a:pt x="31" y="60"/>
                                    </a:lnTo>
                                    <a:lnTo>
                                      <a:pt x="31" y="62"/>
                                    </a:lnTo>
                                    <a:lnTo>
                                      <a:pt x="33" y="62"/>
                                    </a:lnTo>
                                    <a:lnTo>
                                      <a:pt x="36" y="64"/>
                                    </a:lnTo>
                                    <a:lnTo>
                                      <a:pt x="38" y="64"/>
                                    </a:lnTo>
                                    <a:lnTo>
                                      <a:pt x="40" y="64"/>
                                    </a:lnTo>
                                    <a:lnTo>
                                      <a:pt x="42" y="64"/>
                                    </a:lnTo>
                                    <a:lnTo>
                                      <a:pt x="44" y="62"/>
                                    </a:lnTo>
                                    <a:lnTo>
                                      <a:pt x="47" y="62"/>
                                    </a:lnTo>
                                    <a:lnTo>
                                      <a:pt x="49" y="60"/>
                                    </a:lnTo>
                                    <a:lnTo>
                                      <a:pt x="78" y="47"/>
                                    </a:lnTo>
                                    <a:lnTo>
                                      <a:pt x="80" y="44"/>
                                    </a:lnTo>
                                    <a:lnTo>
                                      <a:pt x="82" y="44"/>
                                    </a:lnTo>
                                    <a:lnTo>
                                      <a:pt x="84" y="42"/>
                                    </a:lnTo>
                                    <a:lnTo>
                                      <a:pt x="86" y="42"/>
                                    </a:lnTo>
                                    <a:lnTo>
                                      <a:pt x="89" y="40"/>
                                    </a:lnTo>
                                    <a:lnTo>
                                      <a:pt x="91" y="40"/>
                                    </a:lnTo>
                                    <a:lnTo>
                                      <a:pt x="93" y="40"/>
                                    </a:lnTo>
                                    <a:lnTo>
                                      <a:pt x="95" y="38"/>
                                    </a:lnTo>
                                    <a:lnTo>
                                      <a:pt x="100" y="38"/>
                                    </a:lnTo>
                                    <a:lnTo>
                                      <a:pt x="102" y="38"/>
                                    </a:lnTo>
                                    <a:lnTo>
                                      <a:pt x="104" y="38"/>
                                    </a:lnTo>
                                    <a:lnTo>
                                      <a:pt x="106" y="38"/>
                                    </a:lnTo>
                                    <a:lnTo>
                                      <a:pt x="109" y="38"/>
                                    </a:lnTo>
                                    <a:lnTo>
                                      <a:pt x="111" y="38"/>
                                    </a:lnTo>
                                    <a:lnTo>
                                      <a:pt x="113" y="40"/>
                                    </a:lnTo>
                                    <a:lnTo>
                                      <a:pt x="115" y="40"/>
                                    </a:lnTo>
                                    <a:lnTo>
                                      <a:pt x="117" y="40"/>
                                    </a:lnTo>
                                    <a:lnTo>
                                      <a:pt x="120" y="42"/>
                                    </a:lnTo>
                                    <a:lnTo>
                                      <a:pt x="122" y="42"/>
                                    </a:lnTo>
                                    <a:lnTo>
                                      <a:pt x="124" y="44"/>
                                    </a:lnTo>
                                    <a:lnTo>
                                      <a:pt x="126" y="47"/>
                                    </a:lnTo>
                                    <a:lnTo>
                                      <a:pt x="128" y="47"/>
                                    </a:lnTo>
                                    <a:lnTo>
                                      <a:pt x="128" y="49"/>
                                    </a:lnTo>
                                    <a:lnTo>
                                      <a:pt x="131" y="51"/>
                                    </a:lnTo>
                                    <a:lnTo>
                                      <a:pt x="133" y="53"/>
                                    </a:lnTo>
                                    <a:lnTo>
                                      <a:pt x="135" y="58"/>
                                    </a:lnTo>
                                    <a:lnTo>
                                      <a:pt x="137" y="60"/>
                                    </a:lnTo>
                                    <a:lnTo>
                                      <a:pt x="137" y="62"/>
                                    </a:lnTo>
                                    <a:lnTo>
                                      <a:pt x="139" y="64"/>
                                    </a:lnTo>
                                    <a:lnTo>
                                      <a:pt x="139" y="66"/>
                                    </a:lnTo>
                                    <a:lnTo>
                                      <a:pt x="139" y="71"/>
                                    </a:lnTo>
                                    <a:lnTo>
                                      <a:pt x="139" y="73"/>
                                    </a:lnTo>
                                    <a:lnTo>
                                      <a:pt x="139" y="75"/>
                                    </a:lnTo>
                                    <a:lnTo>
                                      <a:pt x="139" y="80"/>
                                    </a:lnTo>
                                    <a:lnTo>
                                      <a:pt x="139" y="82"/>
                                    </a:lnTo>
                                    <a:lnTo>
                                      <a:pt x="139" y="84"/>
                                    </a:lnTo>
                                    <a:lnTo>
                                      <a:pt x="139" y="88"/>
                                    </a:lnTo>
                                    <a:lnTo>
                                      <a:pt x="137" y="91"/>
                                    </a:lnTo>
                                    <a:lnTo>
                                      <a:pt x="137" y="93"/>
                                    </a:lnTo>
                                    <a:lnTo>
                                      <a:pt x="135" y="97"/>
                                    </a:lnTo>
                                    <a:lnTo>
                                      <a:pt x="133" y="99"/>
                                    </a:lnTo>
                                    <a:lnTo>
                                      <a:pt x="131" y="102"/>
                                    </a:lnTo>
                                    <a:lnTo>
                                      <a:pt x="128" y="106"/>
                                    </a:lnTo>
                                    <a:lnTo>
                                      <a:pt x="126" y="108"/>
                                    </a:lnTo>
                                    <a:lnTo>
                                      <a:pt x="124" y="110"/>
                                    </a:lnTo>
                                    <a:lnTo>
                                      <a:pt x="122" y="115"/>
                                    </a:lnTo>
                                    <a:lnTo>
                                      <a:pt x="120" y="117"/>
                                    </a:lnTo>
                                    <a:lnTo>
                                      <a:pt x="117" y="117"/>
                                    </a:lnTo>
                                    <a:lnTo>
                                      <a:pt x="115" y="119"/>
                                    </a:lnTo>
                                    <a:lnTo>
                                      <a:pt x="113" y="121"/>
                                    </a:lnTo>
                                    <a:lnTo>
                                      <a:pt x="111" y="124"/>
                                    </a:lnTo>
                                    <a:lnTo>
                                      <a:pt x="109" y="124"/>
                                    </a:lnTo>
                                    <a:lnTo>
                                      <a:pt x="106" y="126"/>
                                    </a:lnTo>
                                    <a:lnTo>
                                      <a:pt x="104" y="128"/>
                                    </a:lnTo>
                                    <a:lnTo>
                                      <a:pt x="102" y="128"/>
                                    </a:lnTo>
                                    <a:lnTo>
                                      <a:pt x="102" y="130"/>
                                    </a:lnTo>
                                    <a:lnTo>
                                      <a:pt x="100" y="130"/>
                                    </a:lnTo>
                                    <a:lnTo>
                                      <a:pt x="97" y="130"/>
                                    </a:lnTo>
                                    <a:lnTo>
                                      <a:pt x="95" y="132"/>
                                    </a:lnTo>
                                    <a:lnTo>
                                      <a:pt x="93" y="132"/>
                                    </a:lnTo>
                                    <a:lnTo>
                                      <a:pt x="91" y="135"/>
                                    </a:lnTo>
                                    <a:lnTo>
                                      <a:pt x="89" y="135"/>
                                    </a:lnTo>
                                    <a:lnTo>
                                      <a:pt x="86" y="135"/>
                                    </a:lnTo>
                                    <a:lnTo>
                                      <a:pt x="84" y="135"/>
                                    </a:lnTo>
                                    <a:lnTo>
                                      <a:pt x="84" y="137"/>
                                    </a:lnTo>
                                    <a:lnTo>
                                      <a:pt x="82" y="137"/>
                                    </a:lnTo>
                                    <a:lnTo>
                                      <a:pt x="80" y="137"/>
                                    </a:lnTo>
                                    <a:lnTo>
                                      <a:pt x="78" y="137"/>
                                    </a:lnTo>
                                    <a:lnTo>
                                      <a:pt x="75" y="137"/>
                                    </a:lnTo>
                                    <a:lnTo>
                                      <a:pt x="71" y="137"/>
                                    </a:lnTo>
                                    <a:lnTo>
                                      <a:pt x="69" y="135"/>
                                    </a:lnTo>
                                    <a:lnTo>
                                      <a:pt x="67" y="135"/>
                                    </a:lnTo>
                                    <a:lnTo>
                                      <a:pt x="64" y="135"/>
                                    </a:lnTo>
                                    <a:lnTo>
                                      <a:pt x="62" y="132"/>
                                    </a:lnTo>
                                    <a:lnTo>
                                      <a:pt x="58" y="132"/>
                                    </a:lnTo>
                                    <a:lnTo>
                                      <a:pt x="55" y="130"/>
                                    </a:lnTo>
                                    <a:lnTo>
                                      <a:pt x="53" y="130"/>
                                    </a:lnTo>
                                    <a:lnTo>
                                      <a:pt x="51" y="128"/>
                                    </a:lnTo>
                                    <a:lnTo>
                                      <a:pt x="49" y="128"/>
                                    </a:lnTo>
                                    <a:lnTo>
                                      <a:pt x="49" y="126"/>
                                    </a:lnTo>
                                    <a:lnTo>
                                      <a:pt x="47" y="126"/>
                                    </a:lnTo>
                                    <a:lnTo>
                                      <a:pt x="47" y="124"/>
                                    </a:lnTo>
                                    <a:lnTo>
                                      <a:pt x="44" y="124"/>
                                    </a:lnTo>
                                    <a:lnTo>
                                      <a:pt x="44" y="121"/>
                                    </a:lnTo>
                                    <a:lnTo>
                                      <a:pt x="42" y="12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6" name="Freeform 115"/>
                            <wps:cNvSpPr>
                              <a:spLocks/>
                            </wps:cNvSpPr>
                            <wps:spPr bwMode="auto">
                              <a:xfrm>
                                <a:off x="268053" y="102259"/>
                                <a:ext cx="105460" cy="109263"/>
                              </a:xfrm>
                              <a:custGeom>
                                <a:avLst/>
                                <a:gdLst>
                                  <a:gd name="T0" fmla="*/ 45085 w 166"/>
                                  <a:gd name="T1" fmla="*/ 109220 h 172"/>
                                  <a:gd name="T2" fmla="*/ 0 w 166"/>
                                  <a:gd name="T3" fmla="*/ 37465 h 172"/>
                                  <a:gd name="T4" fmla="*/ 15875 w 166"/>
                                  <a:gd name="T5" fmla="*/ 27940 h 172"/>
                                  <a:gd name="T6" fmla="*/ 76200 w 166"/>
                                  <a:gd name="T7" fmla="*/ 57150 h 172"/>
                                  <a:gd name="T8" fmla="*/ 45085 w 166"/>
                                  <a:gd name="T9" fmla="*/ 9525 h 172"/>
                                  <a:gd name="T10" fmla="*/ 60325 w 166"/>
                                  <a:gd name="T11" fmla="*/ 0 h 172"/>
                                  <a:gd name="T12" fmla="*/ 105410 w 166"/>
                                  <a:gd name="T13" fmla="*/ 71120 h 172"/>
                                  <a:gd name="T14" fmla="*/ 91440 w 166"/>
                                  <a:gd name="T15" fmla="*/ 81280 h 172"/>
                                  <a:gd name="T16" fmla="*/ 31115 w 166"/>
                                  <a:gd name="T17" fmla="*/ 51435 h 172"/>
                                  <a:gd name="T18" fmla="*/ 60325 w 166"/>
                                  <a:gd name="T19" fmla="*/ 99060 h 172"/>
                                  <a:gd name="T20" fmla="*/ 45085 w 166"/>
                                  <a:gd name="T21" fmla="*/ 109220 h 172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</a:gdLst>
                                <a:ahLst/>
                                <a:cxnLst>
                                  <a:cxn ang="T22">
                                    <a:pos x="T0" y="T1"/>
                                  </a:cxn>
                                  <a:cxn ang="T23">
                                    <a:pos x="T2" y="T3"/>
                                  </a:cxn>
                                  <a:cxn ang="T24">
                                    <a:pos x="T4" y="T5"/>
                                  </a:cxn>
                                  <a:cxn ang="T25">
                                    <a:pos x="T6" y="T7"/>
                                  </a:cxn>
                                  <a:cxn ang="T26">
                                    <a:pos x="T8" y="T9"/>
                                  </a:cxn>
                                  <a:cxn ang="T27">
                                    <a:pos x="T10" y="T11"/>
                                  </a:cxn>
                                  <a:cxn ang="T28">
                                    <a:pos x="T12" y="T13"/>
                                  </a:cxn>
                                  <a:cxn ang="T29">
                                    <a:pos x="T14" y="T15"/>
                                  </a:cxn>
                                  <a:cxn ang="T30">
                                    <a:pos x="T16" y="T17"/>
                                  </a:cxn>
                                  <a:cxn ang="T31">
                                    <a:pos x="T18" y="T19"/>
                                  </a:cxn>
                                  <a:cxn ang="T32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166" h="172">
                                    <a:moveTo>
                                      <a:pt x="71" y="172"/>
                                    </a:moveTo>
                                    <a:lnTo>
                                      <a:pt x="0" y="59"/>
                                    </a:lnTo>
                                    <a:lnTo>
                                      <a:pt x="25" y="44"/>
                                    </a:lnTo>
                                    <a:lnTo>
                                      <a:pt x="120" y="90"/>
                                    </a:lnTo>
                                    <a:lnTo>
                                      <a:pt x="71" y="15"/>
                                    </a:lnTo>
                                    <a:lnTo>
                                      <a:pt x="95" y="0"/>
                                    </a:lnTo>
                                    <a:lnTo>
                                      <a:pt x="166" y="112"/>
                                    </a:lnTo>
                                    <a:lnTo>
                                      <a:pt x="144" y="128"/>
                                    </a:lnTo>
                                    <a:lnTo>
                                      <a:pt x="49" y="81"/>
                                    </a:lnTo>
                                    <a:lnTo>
                                      <a:pt x="95" y="156"/>
                                    </a:lnTo>
                                    <a:lnTo>
                                      <a:pt x="71" y="17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7" name="Freeform 116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365309" y="69840"/>
                                <a:ext cx="85749" cy="89552"/>
                              </a:xfrm>
                              <a:custGeom>
                                <a:avLst/>
                                <a:gdLst>
                                  <a:gd name="T0" fmla="*/ 1270 w 135"/>
                                  <a:gd name="T1" fmla="*/ 52070 h 141"/>
                                  <a:gd name="T2" fmla="*/ 0 w 135"/>
                                  <a:gd name="T3" fmla="*/ 41910 h 141"/>
                                  <a:gd name="T4" fmla="*/ 0 w 135"/>
                                  <a:gd name="T5" fmla="*/ 33655 h 141"/>
                                  <a:gd name="T6" fmla="*/ 2540 w 135"/>
                                  <a:gd name="T7" fmla="*/ 26670 h 141"/>
                                  <a:gd name="T8" fmla="*/ 5715 w 135"/>
                                  <a:gd name="T9" fmla="*/ 19685 h 141"/>
                                  <a:gd name="T10" fmla="*/ 10795 w 135"/>
                                  <a:gd name="T11" fmla="*/ 12700 h 141"/>
                                  <a:gd name="T12" fmla="*/ 18415 w 135"/>
                                  <a:gd name="T13" fmla="*/ 8255 h 141"/>
                                  <a:gd name="T14" fmla="*/ 25400 w 135"/>
                                  <a:gd name="T15" fmla="*/ 4445 h 141"/>
                                  <a:gd name="T16" fmla="*/ 34925 w 135"/>
                                  <a:gd name="T17" fmla="*/ 1270 h 141"/>
                                  <a:gd name="T18" fmla="*/ 43180 w 135"/>
                                  <a:gd name="T19" fmla="*/ 0 h 141"/>
                                  <a:gd name="T20" fmla="*/ 50165 w 135"/>
                                  <a:gd name="T21" fmla="*/ 1270 h 141"/>
                                  <a:gd name="T22" fmla="*/ 59055 w 135"/>
                                  <a:gd name="T23" fmla="*/ 4445 h 141"/>
                                  <a:gd name="T24" fmla="*/ 66040 w 135"/>
                                  <a:gd name="T25" fmla="*/ 8255 h 141"/>
                                  <a:gd name="T26" fmla="*/ 71755 w 135"/>
                                  <a:gd name="T27" fmla="*/ 13970 h 141"/>
                                  <a:gd name="T28" fmla="*/ 76835 w 135"/>
                                  <a:gd name="T29" fmla="*/ 20955 h 141"/>
                                  <a:gd name="T30" fmla="*/ 81280 w 135"/>
                                  <a:gd name="T31" fmla="*/ 29210 h 141"/>
                                  <a:gd name="T32" fmla="*/ 83820 w 135"/>
                                  <a:gd name="T33" fmla="*/ 38100 h 141"/>
                                  <a:gd name="T34" fmla="*/ 85725 w 135"/>
                                  <a:gd name="T35" fmla="*/ 47625 h 141"/>
                                  <a:gd name="T36" fmla="*/ 83820 w 135"/>
                                  <a:gd name="T37" fmla="*/ 55880 h 141"/>
                                  <a:gd name="T38" fmla="*/ 82550 w 135"/>
                                  <a:gd name="T39" fmla="*/ 62865 h 141"/>
                                  <a:gd name="T40" fmla="*/ 78740 w 135"/>
                                  <a:gd name="T41" fmla="*/ 71120 h 141"/>
                                  <a:gd name="T42" fmla="*/ 74295 w 135"/>
                                  <a:gd name="T43" fmla="*/ 76835 h 141"/>
                                  <a:gd name="T44" fmla="*/ 67310 w 135"/>
                                  <a:gd name="T45" fmla="*/ 81280 h 141"/>
                                  <a:gd name="T46" fmla="*/ 59055 w 135"/>
                                  <a:gd name="T47" fmla="*/ 85090 h 141"/>
                                  <a:gd name="T48" fmla="*/ 50165 w 135"/>
                                  <a:gd name="T49" fmla="*/ 88265 h 141"/>
                                  <a:gd name="T50" fmla="*/ 41910 w 135"/>
                                  <a:gd name="T51" fmla="*/ 89535 h 141"/>
                                  <a:gd name="T52" fmla="*/ 33655 w 135"/>
                                  <a:gd name="T53" fmla="*/ 88265 h 141"/>
                                  <a:gd name="T54" fmla="*/ 26670 w 135"/>
                                  <a:gd name="T55" fmla="*/ 85090 h 141"/>
                                  <a:gd name="T56" fmla="*/ 19685 w 135"/>
                                  <a:gd name="T57" fmla="*/ 81280 h 141"/>
                                  <a:gd name="T58" fmla="*/ 12700 w 135"/>
                                  <a:gd name="T59" fmla="*/ 75565 h 141"/>
                                  <a:gd name="T60" fmla="*/ 8255 w 135"/>
                                  <a:gd name="T61" fmla="*/ 68580 h 141"/>
                                  <a:gd name="T62" fmla="*/ 3810 w 135"/>
                                  <a:gd name="T63" fmla="*/ 60325 h 141"/>
                                  <a:gd name="T64" fmla="*/ 29210 w 135"/>
                                  <a:gd name="T65" fmla="*/ 19685 h 141"/>
                                  <a:gd name="T66" fmla="*/ 23495 w 135"/>
                                  <a:gd name="T67" fmla="*/ 24130 h 141"/>
                                  <a:gd name="T68" fmla="*/ 20955 w 135"/>
                                  <a:gd name="T69" fmla="*/ 27940 h 141"/>
                                  <a:gd name="T70" fmla="*/ 18415 w 135"/>
                                  <a:gd name="T71" fmla="*/ 33655 h 141"/>
                                  <a:gd name="T72" fmla="*/ 18415 w 135"/>
                                  <a:gd name="T73" fmla="*/ 39370 h 141"/>
                                  <a:gd name="T74" fmla="*/ 18415 w 135"/>
                                  <a:gd name="T75" fmla="*/ 45085 h 141"/>
                                  <a:gd name="T76" fmla="*/ 19685 w 135"/>
                                  <a:gd name="T77" fmla="*/ 50165 h 141"/>
                                  <a:gd name="T78" fmla="*/ 22225 w 135"/>
                                  <a:gd name="T79" fmla="*/ 57150 h 141"/>
                                  <a:gd name="T80" fmla="*/ 25400 w 135"/>
                                  <a:gd name="T81" fmla="*/ 61595 h 141"/>
                                  <a:gd name="T82" fmla="*/ 29210 w 135"/>
                                  <a:gd name="T83" fmla="*/ 66040 h 141"/>
                                  <a:gd name="T84" fmla="*/ 32385 w 135"/>
                                  <a:gd name="T85" fmla="*/ 69850 h 141"/>
                                  <a:gd name="T86" fmla="*/ 37465 w 135"/>
                                  <a:gd name="T87" fmla="*/ 73025 h 141"/>
                                  <a:gd name="T88" fmla="*/ 43180 w 135"/>
                                  <a:gd name="T89" fmla="*/ 74295 h 141"/>
                                  <a:gd name="T90" fmla="*/ 48895 w 135"/>
                                  <a:gd name="T91" fmla="*/ 73025 h 141"/>
                                  <a:gd name="T92" fmla="*/ 54610 w 135"/>
                                  <a:gd name="T93" fmla="*/ 71120 h 141"/>
                                  <a:gd name="T94" fmla="*/ 59055 w 135"/>
                                  <a:gd name="T95" fmla="*/ 68580 h 141"/>
                                  <a:gd name="T96" fmla="*/ 62865 w 135"/>
                                  <a:gd name="T97" fmla="*/ 64135 h 141"/>
                                  <a:gd name="T98" fmla="*/ 66040 w 135"/>
                                  <a:gd name="T99" fmla="*/ 60325 h 141"/>
                                  <a:gd name="T100" fmla="*/ 66040 w 135"/>
                                  <a:gd name="T101" fmla="*/ 54610 h 141"/>
                                  <a:gd name="T102" fmla="*/ 67310 w 135"/>
                                  <a:gd name="T103" fmla="*/ 48895 h 141"/>
                                  <a:gd name="T104" fmla="*/ 66040 w 135"/>
                                  <a:gd name="T105" fmla="*/ 43180 h 141"/>
                                  <a:gd name="T106" fmla="*/ 64135 w 135"/>
                                  <a:gd name="T107" fmla="*/ 38100 h 141"/>
                                  <a:gd name="T108" fmla="*/ 61595 w 135"/>
                                  <a:gd name="T109" fmla="*/ 32385 h 141"/>
                                  <a:gd name="T110" fmla="*/ 59055 w 135"/>
                                  <a:gd name="T111" fmla="*/ 26670 h 141"/>
                                  <a:gd name="T112" fmla="*/ 53340 w 135"/>
                                  <a:gd name="T113" fmla="*/ 20955 h 141"/>
                                  <a:gd name="T114" fmla="*/ 47625 w 135"/>
                                  <a:gd name="T115" fmla="*/ 18415 h 141"/>
                                  <a:gd name="T116" fmla="*/ 41910 w 135"/>
                                  <a:gd name="T117" fmla="*/ 17145 h 141"/>
                                  <a:gd name="T118" fmla="*/ 36195 w 135"/>
                                  <a:gd name="T119" fmla="*/ 17145 h 141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  <a:gd name="T174" fmla="*/ 0 60000 65536"/>
                                  <a:gd name="T175" fmla="*/ 0 60000 65536"/>
                                  <a:gd name="T176" fmla="*/ 0 60000 65536"/>
                                  <a:gd name="T177" fmla="*/ 0 60000 65536"/>
                                  <a:gd name="T178" fmla="*/ 0 60000 65536"/>
                                  <a:gd name="T179" fmla="*/ 0 60000 65536"/>
                                </a:gdLst>
                                <a:ahLst/>
                                <a:cxnLst>
                                  <a:cxn ang="T120">
                                    <a:pos x="T0" y="T1"/>
                                  </a:cxn>
                                  <a:cxn ang="T121">
                                    <a:pos x="T2" y="T3"/>
                                  </a:cxn>
                                  <a:cxn ang="T122">
                                    <a:pos x="T4" y="T5"/>
                                  </a:cxn>
                                  <a:cxn ang="T123">
                                    <a:pos x="T6" y="T7"/>
                                  </a:cxn>
                                  <a:cxn ang="T124">
                                    <a:pos x="T8" y="T9"/>
                                  </a:cxn>
                                  <a:cxn ang="T125">
                                    <a:pos x="T10" y="T11"/>
                                  </a:cxn>
                                  <a:cxn ang="T126">
                                    <a:pos x="T12" y="T13"/>
                                  </a:cxn>
                                  <a:cxn ang="T127">
                                    <a:pos x="T14" y="T15"/>
                                  </a:cxn>
                                  <a:cxn ang="T128">
                                    <a:pos x="T16" y="T17"/>
                                  </a:cxn>
                                  <a:cxn ang="T129">
                                    <a:pos x="T18" y="T19"/>
                                  </a:cxn>
                                  <a:cxn ang="T130">
                                    <a:pos x="T20" y="T21"/>
                                  </a:cxn>
                                  <a:cxn ang="T131">
                                    <a:pos x="T22" y="T23"/>
                                  </a:cxn>
                                  <a:cxn ang="T132">
                                    <a:pos x="T24" y="T25"/>
                                  </a:cxn>
                                  <a:cxn ang="T133">
                                    <a:pos x="T26" y="T27"/>
                                  </a:cxn>
                                  <a:cxn ang="T134">
                                    <a:pos x="T28" y="T29"/>
                                  </a:cxn>
                                  <a:cxn ang="T135">
                                    <a:pos x="T30" y="T31"/>
                                  </a:cxn>
                                  <a:cxn ang="T136">
                                    <a:pos x="T32" y="T33"/>
                                  </a:cxn>
                                  <a:cxn ang="T137">
                                    <a:pos x="T34" y="T35"/>
                                  </a:cxn>
                                  <a:cxn ang="T138">
                                    <a:pos x="T36" y="T37"/>
                                  </a:cxn>
                                  <a:cxn ang="T139">
                                    <a:pos x="T38" y="T39"/>
                                  </a:cxn>
                                  <a:cxn ang="T140">
                                    <a:pos x="T40" y="T41"/>
                                  </a:cxn>
                                  <a:cxn ang="T141">
                                    <a:pos x="T42" y="T43"/>
                                  </a:cxn>
                                  <a:cxn ang="T142">
                                    <a:pos x="T44" y="T45"/>
                                  </a:cxn>
                                  <a:cxn ang="T143">
                                    <a:pos x="T46" y="T47"/>
                                  </a:cxn>
                                  <a:cxn ang="T144">
                                    <a:pos x="T48" y="T49"/>
                                  </a:cxn>
                                  <a:cxn ang="T145">
                                    <a:pos x="T50" y="T51"/>
                                  </a:cxn>
                                  <a:cxn ang="T146">
                                    <a:pos x="T52" y="T53"/>
                                  </a:cxn>
                                  <a:cxn ang="T147">
                                    <a:pos x="T54" y="T55"/>
                                  </a:cxn>
                                  <a:cxn ang="T148">
                                    <a:pos x="T56" y="T57"/>
                                  </a:cxn>
                                  <a:cxn ang="T149">
                                    <a:pos x="T58" y="T59"/>
                                  </a:cxn>
                                  <a:cxn ang="T150">
                                    <a:pos x="T60" y="T61"/>
                                  </a:cxn>
                                  <a:cxn ang="T151">
                                    <a:pos x="T62" y="T63"/>
                                  </a:cxn>
                                  <a:cxn ang="T152">
                                    <a:pos x="T64" y="T65"/>
                                  </a:cxn>
                                  <a:cxn ang="T153">
                                    <a:pos x="T66" y="T67"/>
                                  </a:cxn>
                                  <a:cxn ang="T154">
                                    <a:pos x="T68" y="T69"/>
                                  </a:cxn>
                                  <a:cxn ang="T155">
                                    <a:pos x="T70" y="T71"/>
                                  </a:cxn>
                                  <a:cxn ang="T156">
                                    <a:pos x="T72" y="T73"/>
                                  </a:cxn>
                                  <a:cxn ang="T157">
                                    <a:pos x="T74" y="T75"/>
                                  </a:cxn>
                                  <a:cxn ang="T158">
                                    <a:pos x="T76" y="T77"/>
                                  </a:cxn>
                                  <a:cxn ang="T159">
                                    <a:pos x="T78" y="T79"/>
                                  </a:cxn>
                                  <a:cxn ang="T160">
                                    <a:pos x="T80" y="T81"/>
                                  </a:cxn>
                                  <a:cxn ang="T161">
                                    <a:pos x="T82" y="T83"/>
                                  </a:cxn>
                                  <a:cxn ang="T162">
                                    <a:pos x="T84" y="T85"/>
                                  </a:cxn>
                                  <a:cxn ang="T163">
                                    <a:pos x="T86" y="T87"/>
                                  </a:cxn>
                                  <a:cxn ang="T164">
                                    <a:pos x="T88" y="T89"/>
                                  </a:cxn>
                                  <a:cxn ang="T165">
                                    <a:pos x="T90" y="T91"/>
                                  </a:cxn>
                                  <a:cxn ang="T166">
                                    <a:pos x="T92" y="T93"/>
                                  </a:cxn>
                                  <a:cxn ang="T167">
                                    <a:pos x="T94" y="T95"/>
                                  </a:cxn>
                                  <a:cxn ang="T168">
                                    <a:pos x="T96" y="T97"/>
                                  </a:cxn>
                                  <a:cxn ang="T169">
                                    <a:pos x="T98" y="T99"/>
                                  </a:cxn>
                                  <a:cxn ang="T170">
                                    <a:pos x="T100" y="T101"/>
                                  </a:cxn>
                                  <a:cxn ang="T171">
                                    <a:pos x="T102" y="T103"/>
                                  </a:cxn>
                                  <a:cxn ang="T172">
                                    <a:pos x="T104" y="T105"/>
                                  </a:cxn>
                                  <a:cxn ang="T173">
                                    <a:pos x="T106" y="T107"/>
                                  </a:cxn>
                                  <a:cxn ang="T174">
                                    <a:pos x="T108" y="T109"/>
                                  </a:cxn>
                                  <a:cxn ang="T175">
                                    <a:pos x="T110" y="T111"/>
                                  </a:cxn>
                                  <a:cxn ang="T176">
                                    <a:pos x="T112" y="T113"/>
                                  </a:cxn>
                                  <a:cxn ang="T177">
                                    <a:pos x="T114" y="T115"/>
                                  </a:cxn>
                                  <a:cxn ang="T178">
                                    <a:pos x="T116" y="T117"/>
                                  </a:cxn>
                                  <a:cxn ang="T179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135" h="141">
                                    <a:moveTo>
                                      <a:pt x="4" y="93"/>
                                    </a:moveTo>
                                    <a:lnTo>
                                      <a:pt x="4" y="88"/>
                                    </a:lnTo>
                                    <a:lnTo>
                                      <a:pt x="2" y="84"/>
                                    </a:lnTo>
                                    <a:lnTo>
                                      <a:pt x="2" y="82"/>
                                    </a:lnTo>
                                    <a:lnTo>
                                      <a:pt x="2" y="77"/>
                                    </a:lnTo>
                                    <a:lnTo>
                                      <a:pt x="0" y="73"/>
                                    </a:lnTo>
                                    <a:lnTo>
                                      <a:pt x="0" y="71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0" y="64"/>
                                    </a:lnTo>
                                    <a:lnTo>
                                      <a:pt x="0" y="60"/>
                                    </a:lnTo>
                                    <a:lnTo>
                                      <a:pt x="0" y="57"/>
                                    </a:lnTo>
                                    <a:lnTo>
                                      <a:pt x="0" y="53"/>
                                    </a:lnTo>
                                    <a:lnTo>
                                      <a:pt x="2" y="51"/>
                                    </a:lnTo>
                                    <a:lnTo>
                                      <a:pt x="2" y="46"/>
                                    </a:lnTo>
                                    <a:lnTo>
                                      <a:pt x="2" y="44"/>
                                    </a:lnTo>
                                    <a:lnTo>
                                      <a:pt x="4" y="42"/>
                                    </a:lnTo>
                                    <a:lnTo>
                                      <a:pt x="4" y="38"/>
                                    </a:lnTo>
                                    <a:lnTo>
                                      <a:pt x="6" y="35"/>
                                    </a:lnTo>
                                    <a:lnTo>
                                      <a:pt x="9" y="33"/>
                                    </a:lnTo>
                                    <a:lnTo>
                                      <a:pt x="9" y="31"/>
                                    </a:lnTo>
                                    <a:lnTo>
                                      <a:pt x="11" y="29"/>
                                    </a:lnTo>
                                    <a:lnTo>
                                      <a:pt x="13" y="24"/>
                                    </a:lnTo>
                                    <a:lnTo>
                                      <a:pt x="15" y="22"/>
                                    </a:lnTo>
                                    <a:lnTo>
                                      <a:pt x="17" y="20"/>
                                    </a:lnTo>
                                    <a:lnTo>
                                      <a:pt x="20" y="18"/>
                                    </a:lnTo>
                                    <a:lnTo>
                                      <a:pt x="22" y="16"/>
                                    </a:lnTo>
                                    <a:lnTo>
                                      <a:pt x="24" y="16"/>
                                    </a:lnTo>
                                    <a:lnTo>
                                      <a:pt x="29" y="13"/>
                                    </a:lnTo>
                                    <a:lnTo>
                                      <a:pt x="31" y="11"/>
                                    </a:lnTo>
                                    <a:lnTo>
                                      <a:pt x="33" y="9"/>
                                    </a:lnTo>
                                    <a:lnTo>
                                      <a:pt x="37" y="9"/>
                                    </a:lnTo>
                                    <a:lnTo>
                                      <a:pt x="40" y="7"/>
                                    </a:lnTo>
                                    <a:lnTo>
                                      <a:pt x="44" y="5"/>
                                    </a:lnTo>
                                    <a:lnTo>
                                      <a:pt x="46" y="5"/>
                                    </a:lnTo>
                                    <a:lnTo>
                                      <a:pt x="51" y="2"/>
                                    </a:lnTo>
                                    <a:lnTo>
                                      <a:pt x="55" y="2"/>
                                    </a:lnTo>
                                    <a:lnTo>
                                      <a:pt x="57" y="2"/>
                                    </a:lnTo>
                                    <a:lnTo>
                                      <a:pt x="62" y="2"/>
                                    </a:lnTo>
                                    <a:lnTo>
                                      <a:pt x="64" y="2"/>
                                    </a:lnTo>
                                    <a:lnTo>
                                      <a:pt x="68" y="0"/>
                                    </a:lnTo>
                                    <a:lnTo>
                                      <a:pt x="71" y="2"/>
                                    </a:lnTo>
                                    <a:lnTo>
                                      <a:pt x="75" y="2"/>
                                    </a:lnTo>
                                    <a:lnTo>
                                      <a:pt x="77" y="2"/>
                                    </a:lnTo>
                                    <a:lnTo>
                                      <a:pt x="79" y="2"/>
                                    </a:lnTo>
                                    <a:lnTo>
                                      <a:pt x="84" y="2"/>
                                    </a:lnTo>
                                    <a:lnTo>
                                      <a:pt x="86" y="5"/>
                                    </a:lnTo>
                                    <a:lnTo>
                                      <a:pt x="90" y="5"/>
                                    </a:lnTo>
                                    <a:lnTo>
                                      <a:pt x="93" y="7"/>
                                    </a:lnTo>
                                    <a:lnTo>
                                      <a:pt x="95" y="9"/>
                                    </a:lnTo>
                                    <a:lnTo>
                                      <a:pt x="97" y="9"/>
                                    </a:lnTo>
                                    <a:lnTo>
                                      <a:pt x="101" y="11"/>
                                    </a:lnTo>
                                    <a:lnTo>
                                      <a:pt x="104" y="13"/>
                                    </a:lnTo>
                                    <a:lnTo>
                                      <a:pt x="106" y="16"/>
                                    </a:lnTo>
                                    <a:lnTo>
                                      <a:pt x="108" y="18"/>
                                    </a:lnTo>
                                    <a:lnTo>
                                      <a:pt x="110" y="20"/>
                                    </a:lnTo>
                                    <a:lnTo>
                                      <a:pt x="113" y="22"/>
                                    </a:lnTo>
                                    <a:lnTo>
                                      <a:pt x="115" y="24"/>
                                    </a:lnTo>
                                    <a:lnTo>
                                      <a:pt x="117" y="27"/>
                                    </a:lnTo>
                                    <a:lnTo>
                                      <a:pt x="119" y="31"/>
                                    </a:lnTo>
                                    <a:lnTo>
                                      <a:pt x="121" y="33"/>
                                    </a:lnTo>
                                    <a:lnTo>
                                      <a:pt x="124" y="35"/>
                                    </a:lnTo>
                                    <a:lnTo>
                                      <a:pt x="124" y="40"/>
                                    </a:lnTo>
                                    <a:lnTo>
                                      <a:pt x="126" y="42"/>
                                    </a:lnTo>
                                    <a:lnTo>
                                      <a:pt x="128" y="46"/>
                                    </a:lnTo>
                                    <a:lnTo>
                                      <a:pt x="128" y="51"/>
                                    </a:lnTo>
                                    <a:lnTo>
                                      <a:pt x="130" y="53"/>
                                    </a:lnTo>
                                    <a:lnTo>
                                      <a:pt x="130" y="57"/>
                                    </a:lnTo>
                                    <a:lnTo>
                                      <a:pt x="132" y="60"/>
                                    </a:lnTo>
                                    <a:lnTo>
                                      <a:pt x="132" y="64"/>
                                    </a:lnTo>
                                    <a:lnTo>
                                      <a:pt x="132" y="68"/>
                                    </a:lnTo>
                                    <a:lnTo>
                                      <a:pt x="135" y="71"/>
                                    </a:lnTo>
                                    <a:lnTo>
                                      <a:pt x="135" y="75"/>
                                    </a:lnTo>
                                    <a:lnTo>
                                      <a:pt x="135" y="77"/>
                                    </a:lnTo>
                                    <a:lnTo>
                                      <a:pt x="135" y="82"/>
                                    </a:lnTo>
                                    <a:lnTo>
                                      <a:pt x="132" y="84"/>
                                    </a:lnTo>
                                    <a:lnTo>
                                      <a:pt x="132" y="88"/>
                                    </a:lnTo>
                                    <a:lnTo>
                                      <a:pt x="132" y="90"/>
                                    </a:lnTo>
                                    <a:lnTo>
                                      <a:pt x="132" y="95"/>
                                    </a:lnTo>
                                    <a:lnTo>
                                      <a:pt x="130" y="97"/>
                                    </a:lnTo>
                                    <a:lnTo>
                                      <a:pt x="130" y="99"/>
                                    </a:lnTo>
                                    <a:lnTo>
                                      <a:pt x="128" y="104"/>
                                    </a:lnTo>
                                    <a:lnTo>
                                      <a:pt x="128" y="106"/>
                                    </a:lnTo>
                                    <a:lnTo>
                                      <a:pt x="126" y="108"/>
                                    </a:lnTo>
                                    <a:lnTo>
                                      <a:pt x="124" y="112"/>
                                    </a:lnTo>
                                    <a:lnTo>
                                      <a:pt x="121" y="115"/>
                                    </a:lnTo>
                                    <a:lnTo>
                                      <a:pt x="119" y="117"/>
                                    </a:lnTo>
                                    <a:lnTo>
                                      <a:pt x="119" y="119"/>
                                    </a:lnTo>
                                    <a:lnTo>
                                      <a:pt x="117" y="121"/>
                                    </a:lnTo>
                                    <a:lnTo>
                                      <a:pt x="113" y="123"/>
                                    </a:lnTo>
                                    <a:lnTo>
                                      <a:pt x="110" y="126"/>
                                    </a:lnTo>
                                    <a:lnTo>
                                      <a:pt x="108" y="128"/>
                                    </a:lnTo>
                                    <a:lnTo>
                                      <a:pt x="106" y="128"/>
                                    </a:lnTo>
                                    <a:lnTo>
                                      <a:pt x="104" y="130"/>
                                    </a:lnTo>
                                    <a:lnTo>
                                      <a:pt x="99" y="132"/>
                                    </a:lnTo>
                                    <a:lnTo>
                                      <a:pt x="97" y="134"/>
                                    </a:lnTo>
                                    <a:lnTo>
                                      <a:pt x="93" y="134"/>
                                    </a:lnTo>
                                    <a:lnTo>
                                      <a:pt x="90" y="137"/>
                                    </a:lnTo>
                                    <a:lnTo>
                                      <a:pt x="86" y="137"/>
                                    </a:lnTo>
                                    <a:lnTo>
                                      <a:pt x="84" y="139"/>
                                    </a:lnTo>
                                    <a:lnTo>
                                      <a:pt x="79" y="139"/>
                                    </a:lnTo>
                                    <a:lnTo>
                                      <a:pt x="75" y="139"/>
                                    </a:lnTo>
                                    <a:lnTo>
                                      <a:pt x="73" y="141"/>
                                    </a:lnTo>
                                    <a:lnTo>
                                      <a:pt x="68" y="141"/>
                                    </a:lnTo>
                                    <a:lnTo>
                                      <a:pt x="66" y="141"/>
                                    </a:lnTo>
                                    <a:lnTo>
                                      <a:pt x="62" y="141"/>
                                    </a:lnTo>
                                    <a:lnTo>
                                      <a:pt x="59" y="141"/>
                                    </a:lnTo>
                                    <a:lnTo>
                                      <a:pt x="57" y="139"/>
                                    </a:lnTo>
                                    <a:lnTo>
                                      <a:pt x="53" y="139"/>
                                    </a:lnTo>
                                    <a:lnTo>
                                      <a:pt x="51" y="139"/>
                                    </a:lnTo>
                                    <a:lnTo>
                                      <a:pt x="46" y="137"/>
                                    </a:lnTo>
                                    <a:lnTo>
                                      <a:pt x="44" y="137"/>
                                    </a:lnTo>
                                    <a:lnTo>
                                      <a:pt x="42" y="134"/>
                                    </a:lnTo>
                                    <a:lnTo>
                                      <a:pt x="37" y="134"/>
                                    </a:lnTo>
                                    <a:lnTo>
                                      <a:pt x="35" y="132"/>
                                    </a:lnTo>
                                    <a:lnTo>
                                      <a:pt x="33" y="130"/>
                                    </a:lnTo>
                                    <a:lnTo>
                                      <a:pt x="31" y="128"/>
                                    </a:lnTo>
                                    <a:lnTo>
                                      <a:pt x="29" y="126"/>
                                    </a:lnTo>
                                    <a:lnTo>
                                      <a:pt x="26" y="123"/>
                                    </a:lnTo>
                                    <a:lnTo>
                                      <a:pt x="24" y="121"/>
                                    </a:lnTo>
                                    <a:lnTo>
                                      <a:pt x="20" y="119"/>
                                    </a:lnTo>
                                    <a:lnTo>
                                      <a:pt x="17" y="117"/>
                                    </a:lnTo>
                                    <a:lnTo>
                                      <a:pt x="17" y="115"/>
                                    </a:lnTo>
                                    <a:lnTo>
                                      <a:pt x="15" y="112"/>
                                    </a:lnTo>
                                    <a:lnTo>
                                      <a:pt x="13" y="108"/>
                                    </a:lnTo>
                                    <a:lnTo>
                                      <a:pt x="11" y="106"/>
                                    </a:lnTo>
                                    <a:lnTo>
                                      <a:pt x="9" y="101"/>
                                    </a:lnTo>
                                    <a:lnTo>
                                      <a:pt x="9" y="99"/>
                                    </a:lnTo>
                                    <a:lnTo>
                                      <a:pt x="6" y="95"/>
                                    </a:lnTo>
                                    <a:lnTo>
                                      <a:pt x="4" y="93"/>
                                    </a:lnTo>
                                    <a:close/>
                                    <a:moveTo>
                                      <a:pt x="51" y="29"/>
                                    </a:moveTo>
                                    <a:lnTo>
                                      <a:pt x="48" y="29"/>
                                    </a:lnTo>
                                    <a:lnTo>
                                      <a:pt x="46" y="31"/>
                                    </a:lnTo>
                                    <a:lnTo>
                                      <a:pt x="44" y="31"/>
                                    </a:lnTo>
                                    <a:lnTo>
                                      <a:pt x="42" y="33"/>
                                    </a:lnTo>
                                    <a:lnTo>
                                      <a:pt x="40" y="35"/>
                                    </a:lnTo>
                                    <a:lnTo>
                                      <a:pt x="37" y="38"/>
                                    </a:lnTo>
                                    <a:lnTo>
                                      <a:pt x="35" y="40"/>
                                    </a:lnTo>
                                    <a:lnTo>
                                      <a:pt x="35" y="42"/>
                                    </a:lnTo>
                                    <a:lnTo>
                                      <a:pt x="33" y="42"/>
                                    </a:lnTo>
                                    <a:lnTo>
                                      <a:pt x="33" y="44"/>
                                    </a:lnTo>
                                    <a:lnTo>
                                      <a:pt x="31" y="46"/>
                                    </a:lnTo>
                                    <a:lnTo>
                                      <a:pt x="31" y="49"/>
                                    </a:lnTo>
                                    <a:lnTo>
                                      <a:pt x="31" y="51"/>
                                    </a:lnTo>
                                    <a:lnTo>
                                      <a:pt x="29" y="53"/>
                                    </a:lnTo>
                                    <a:lnTo>
                                      <a:pt x="29" y="55"/>
                                    </a:lnTo>
                                    <a:lnTo>
                                      <a:pt x="29" y="57"/>
                                    </a:lnTo>
                                    <a:lnTo>
                                      <a:pt x="29" y="60"/>
                                    </a:lnTo>
                                    <a:lnTo>
                                      <a:pt x="29" y="62"/>
                                    </a:lnTo>
                                    <a:lnTo>
                                      <a:pt x="29" y="64"/>
                                    </a:lnTo>
                                    <a:lnTo>
                                      <a:pt x="29" y="66"/>
                                    </a:lnTo>
                                    <a:lnTo>
                                      <a:pt x="29" y="68"/>
                                    </a:lnTo>
                                    <a:lnTo>
                                      <a:pt x="29" y="71"/>
                                    </a:lnTo>
                                    <a:lnTo>
                                      <a:pt x="31" y="73"/>
                                    </a:lnTo>
                                    <a:lnTo>
                                      <a:pt x="31" y="75"/>
                                    </a:lnTo>
                                    <a:lnTo>
                                      <a:pt x="31" y="77"/>
                                    </a:lnTo>
                                    <a:lnTo>
                                      <a:pt x="31" y="79"/>
                                    </a:lnTo>
                                    <a:lnTo>
                                      <a:pt x="33" y="82"/>
                                    </a:lnTo>
                                    <a:lnTo>
                                      <a:pt x="33" y="84"/>
                                    </a:lnTo>
                                    <a:lnTo>
                                      <a:pt x="35" y="88"/>
                                    </a:lnTo>
                                    <a:lnTo>
                                      <a:pt x="35" y="90"/>
                                    </a:lnTo>
                                    <a:lnTo>
                                      <a:pt x="37" y="90"/>
                                    </a:lnTo>
                                    <a:lnTo>
                                      <a:pt x="37" y="93"/>
                                    </a:lnTo>
                                    <a:lnTo>
                                      <a:pt x="40" y="95"/>
                                    </a:lnTo>
                                    <a:lnTo>
                                      <a:pt x="40" y="97"/>
                                    </a:lnTo>
                                    <a:lnTo>
                                      <a:pt x="42" y="99"/>
                                    </a:lnTo>
                                    <a:lnTo>
                                      <a:pt x="42" y="101"/>
                                    </a:lnTo>
                                    <a:lnTo>
                                      <a:pt x="44" y="104"/>
                                    </a:lnTo>
                                    <a:lnTo>
                                      <a:pt x="46" y="104"/>
                                    </a:lnTo>
                                    <a:lnTo>
                                      <a:pt x="46" y="106"/>
                                    </a:lnTo>
                                    <a:lnTo>
                                      <a:pt x="48" y="108"/>
                                    </a:lnTo>
                                    <a:lnTo>
                                      <a:pt x="51" y="108"/>
                                    </a:lnTo>
                                    <a:lnTo>
                                      <a:pt x="51" y="110"/>
                                    </a:lnTo>
                                    <a:lnTo>
                                      <a:pt x="53" y="110"/>
                                    </a:lnTo>
                                    <a:lnTo>
                                      <a:pt x="55" y="112"/>
                                    </a:lnTo>
                                    <a:lnTo>
                                      <a:pt x="57" y="112"/>
                                    </a:lnTo>
                                    <a:lnTo>
                                      <a:pt x="59" y="115"/>
                                    </a:lnTo>
                                    <a:lnTo>
                                      <a:pt x="62" y="115"/>
                                    </a:lnTo>
                                    <a:lnTo>
                                      <a:pt x="64" y="115"/>
                                    </a:lnTo>
                                    <a:lnTo>
                                      <a:pt x="66" y="115"/>
                                    </a:lnTo>
                                    <a:lnTo>
                                      <a:pt x="68" y="117"/>
                                    </a:lnTo>
                                    <a:lnTo>
                                      <a:pt x="71" y="117"/>
                                    </a:lnTo>
                                    <a:lnTo>
                                      <a:pt x="73" y="117"/>
                                    </a:lnTo>
                                    <a:lnTo>
                                      <a:pt x="75" y="115"/>
                                    </a:lnTo>
                                    <a:lnTo>
                                      <a:pt x="77" y="115"/>
                                    </a:lnTo>
                                    <a:lnTo>
                                      <a:pt x="79" y="115"/>
                                    </a:lnTo>
                                    <a:lnTo>
                                      <a:pt x="82" y="115"/>
                                    </a:lnTo>
                                    <a:lnTo>
                                      <a:pt x="84" y="112"/>
                                    </a:lnTo>
                                    <a:lnTo>
                                      <a:pt x="86" y="112"/>
                                    </a:lnTo>
                                    <a:lnTo>
                                      <a:pt x="88" y="112"/>
                                    </a:lnTo>
                                    <a:lnTo>
                                      <a:pt x="88" y="110"/>
                                    </a:lnTo>
                                    <a:lnTo>
                                      <a:pt x="90" y="110"/>
                                    </a:lnTo>
                                    <a:lnTo>
                                      <a:pt x="93" y="108"/>
                                    </a:lnTo>
                                    <a:lnTo>
                                      <a:pt x="95" y="106"/>
                                    </a:lnTo>
                                    <a:lnTo>
                                      <a:pt x="97" y="106"/>
                                    </a:lnTo>
                                    <a:lnTo>
                                      <a:pt x="97" y="104"/>
                                    </a:lnTo>
                                    <a:lnTo>
                                      <a:pt x="99" y="101"/>
                                    </a:lnTo>
                                    <a:lnTo>
                                      <a:pt x="101" y="99"/>
                                    </a:lnTo>
                                    <a:lnTo>
                                      <a:pt x="101" y="97"/>
                                    </a:lnTo>
                                    <a:lnTo>
                                      <a:pt x="101" y="95"/>
                                    </a:lnTo>
                                    <a:lnTo>
                                      <a:pt x="104" y="95"/>
                                    </a:lnTo>
                                    <a:lnTo>
                                      <a:pt x="104" y="93"/>
                                    </a:lnTo>
                                    <a:lnTo>
                                      <a:pt x="104" y="90"/>
                                    </a:lnTo>
                                    <a:lnTo>
                                      <a:pt x="104" y="88"/>
                                    </a:lnTo>
                                    <a:lnTo>
                                      <a:pt x="104" y="86"/>
                                    </a:lnTo>
                                    <a:lnTo>
                                      <a:pt x="104" y="84"/>
                                    </a:lnTo>
                                    <a:lnTo>
                                      <a:pt x="106" y="82"/>
                                    </a:lnTo>
                                    <a:lnTo>
                                      <a:pt x="106" y="79"/>
                                    </a:lnTo>
                                    <a:lnTo>
                                      <a:pt x="106" y="77"/>
                                    </a:lnTo>
                                    <a:lnTo>
                                      <a:pt x="104" y="75"/>
                                    </a:lnTo>
                                    <a:lnTo>
                                      <a:pt x="104" y="73"/>
                                    </a:lnTo>
                                    <a:lnTo>
                                      <a:pt x="104" y="71"/>
                                    </a:lnTo>
                                    <a:lnTo>
                                      <a:pt x="104" y="68"/>
                                    </a:lnTo>
                                    <a:lnTo>
                                      <a:pt x="104" y="66"/>
                                    </a:lnTo>
                                    <a:lnTo>
                                      <a:pt x="101" y="64"/>
                                    </a:lnTo>
                                    <a:lnTo>
                                      <a:pt x="101" y="62"/>
                                    </a:lnTo>
                                    <a:lnTo>
                                      <a:pt x="101" y="60"/>
                                    </a:lnTo>
                                    <a:lnTo>
                                      <a:pt x="99" y="57"/>
                                    </a:lnTo>
                                    <a:lnTo>
                                      <a:pt x="99" y="55"/>
                                    </a:lnTo>
                                    <a:lnTo>
                                      <a:pt x="97" y="53"/>
                                    </a:lnTo>
                                    <a:lnTo>
                                      <a:pt x="97" y="51"/>
                                    </a:lnTo>
                                    <a:lnTo>
                                      <a:pt x="95" y="49"/>
                                    </a:lnTo>
                                    <a:lnTo>
                                      <a:pt x="95" y="46"/>
                                    </a:lnTo>
                                    <a:lnTo>
                                      <a:pt x="93" y="44"/>
                                    </a:lnTo>
                                    <a:lnTo>
                                      <a:pt x="93" y="42"/>
                                    </a:lnTo>
                                    <a:lnTo>
                                      <a:pt x="90" y="40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86" y="35"/>
                                    </a:lnTo>
                                    <a:lnTo>
                                      <a:pt x="84" y="33"/>
                                    </a:lnTo>
                                    <a:lnTo>
                                      <a:pt x="82" y="31"/>
                                    </a:lnTo>
                                    <a:lnTo>
                                      <a:pt x="79" y="31"/>
                                    </a:lnTo>
                                    <a:lnTo>
                                      <a:pt x="77" y="29"/>
                                    </a:lnTo>
                                    <a:lnTo>
                                      <a:pt x="75" y="29"/>
                                    </a:lnTo>
                                    <a:lnTo>
                                      <a:pt x="73" y="27"/>
                                    </a:lnTo>
                                    <a:lnTo>
                                      <a:pt x="71" y="27"/>
                                    </a:lnTo>
                                    <a:lnTo>
                                      <a:pt x="68" y="27"/>
                                    </a:lnTo>
                                    <a:lnTo>
                                      <a:pt x="66" y="27"/>
                                    </a:lnTo>
                                    <a:lnTo>
                                      <a:pt x="64" y="27"/>
                                    </a:lnTo>
                                    <a:lnTo>
                                      <a:pt x="62" y="27"/>
                                    </a:lnTo>
                                    <a:lnTo>
                                      <a:pt x="59" y="27"/>
                                    </a:lnTo>
                                    <a:lnTo>
                                      <a:pt x="57" y="27"/>
                                    </a:lnTo>
                                    <a:lnTo>
                                      <a:pt x="55" y="27"/>
                                    </a:lnTo>
                                    <a:lnTo>
                                      <a:pt x="53" y="27"/>
                                    </a:lnTo>
                                    <a:lnTo>
                                      <a:pt x="51" y="2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8" name="Freeform 117"/>
                            <wps:cNvSpPr>
                              <a:spLocks/>
                            </wps:cNvSpPr>
                            <wps:spPr bwMode="auto">
                              <a:xfrm>
                                <a:off x="447856" y="43125"/>
                                <a:ext cx="76244" cy="90853"/>
                              </a:xfrm>
                              <a:custGeom>
                                <a:avLst/>
                                <a:gdLst>
                                  <a:gd name="T0" fmla="*/ 0 w 120"/>
                                  <a:gd name="T1" fmla="*/ 12700 h 143"/>
                                  <a:gd name="T2" fmla="*/ 18415 w 120"/>
                                  <a:gd name="T3" fmla="*/ 10160 h 143"/>
                                  <a:gd name="T4" fmla="*/ 47625 w 120"/>
                                  <a:gd name="T5" fmla="*/ 69850 h 143"/>
                                  <a:gd name="T6" fmla="*/ 56515 w 120"/>
                                  <a:gd name="T7" fmla="*/ 3175 h 143"/>
                                  <a:gd name="T8" fmla="*/ 76200 w 120"/>
                                  <a:gd name="T9" fmla="*/ 0 h 143"/>
                                  <a:gd name="T10" fmla="*/ 61595 w 120"/>
                                  <a:gd name="T11" fmla="*/ 88265 h 143"/>
                                  <a:gd name="T12" fmla="*/ 39370 w 120"/>
                                  <a:gd name="T13" fmla="*/ 90805 h 143"/>
                                  <a:gd name="T14" fmla="*/ 0 w 120"/>
                                  <a:gd name="T15" fmla="*/ 12700 h 143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</a:gdLst>
                                <a:ahLst/>
                                <a:cxnLst>
                                  <a:cxn ang="T16">
                                    <a:pos x="T0" y="T1"/>
                                  </a:cxn>
                                  <a:cxn ang="T17">
                                    <a:pos x="T2" y="T3"/>
                                  </a:cxn>
                                  <a:cxn ang="T18">
                                    <a:pos x="T4" y="T5"/>
                                  </a:cxn>
                                  <a:cxn ang="T19">
                                    <a:pos x="T6" y="T7"/>
                                  </a:cxn>
                                  <a:cxn ang="T20">
                                    <a:pos x="T8" y="T9"/>
                                  </a:cxn>
                                  <a:cxn ang="T21">
                                    <a:pos x="T10" y="T11"/>
                                  </a:cxn>
                                  <a:cxn ang="T22">
                                    <a:pos x="T12" y="T13"/>
                                  </a:cxn>
                                  <a:cxn ang="T23">
                                    <a:pos x="T14" y="T15"/>
                                  </a:cxn>
                                </a:cxnLst>
                                <a:rect l="0" t="0" r="r" b="b"/>
                                <a:pathLst>
                                  <a:path w="120" h="143">
                                    <a:moveTo>
                                      <a:pt x="0" y="20"/>
                                    </a:moveTo>
                                    <a:lnTo>
                                      <a:pt x="29" y="16"/>
                                    </a:lnTo>
                                    <a:lnTo>
                                      <a:pt x="75" y="110"/>
                                    </a:lnTo>
                                    <a:lnTo>
                                      <a:pt x="89" y="5"/>
                                    </a:lnTo>
                                    <a:lnTo>
                                      <a:pt x="120" y="0"/>
                                    </a:lnTo>
                                    <a:lnTo>
                                      <a:pt x="97" y="139"/>
                                    </a:lnTo>
                                    <a:lnTo>
                                      <a:pt x="62" y="143"/>
                                    </a:lnTo>
                                    <a:lnTo>
                                      <a:pt x="0" y="2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9" name="Freeform 118"/>
                            <wps:cNvSpPr>
                              <a:spLocks/>
                            </wps:cNvSpPr>
                            <wps:spPr bwMode="auto">
                              <a:xfrm>
                                <a:off x="539408" y="41924"/>
                                <a:ext cx="73042" cy="85149"/>
                              </a:xfrm>
                              <a:custGeom>
                                <a:avLst/>
                                <a:gdLst>
                                  <a:gd name="T0" fmla="*/ 1270 w 115"/>
                                  <a:gd name="T1" fmla="*/ 85090 h 134"/>
                                  <a:gd name="T2" fmla="*/ 0 w 115"/>
                                  <a:gd name="T3" fmla="*/ 0 h 134"/>
                                  <a:gd name="T4" fmla="*/ 18415 w 115"/>
                                  <a:gd name="T5" fmla="*/ 0 h 134"/>
                                  <a:gd name="T6" fmla="*/ 54610 w 115"/>
                                  <a:gd name="T7" fmla="*/ 55880 h 134"/>
                                  <a:gd name="T8" fmla="*/ 53340 w 115"/>
                                  <a:gd name="T9" fmla="*/ 0 h 134"/>
                                  <a:gd name="T10" fmla="*/ 71755 w 115"/>
                                  <a:gd name="T11" fmla="*/ 0 h 134"/>
                                  <a:gd name="T12" fmla="*/ 73025 w 115"/>
                                  <a:gd name="T13" fmla="*/ 83820 h 134"/>
                                  <a:gd name="T14" fmla="*/ 55880 w 115"/>
                                  <a:gd name="T15" fmla="*/ 83820 h 134"/>
                                  <a:gd name="T16" fmla="*/ 18415 w 115"/>
                                  <a:gd name="T17" fmla="*/ 27940 h 134"/>
                                  <a:gd name="T18" fmla="*/ 19685 w 115"/>
                                  <a:gd name="T19" fmla="*/ 83820 h 134"/>
                                  <a:gd name="T20" fmla="*/ 1270 w 115"/>
                                  <a:gd name="T21" fmla="*/ 85090 h 134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</a:gdLst>
                                <a:ahLst/>
                                <a:cxnLst>
                                  <a:cxn ang="T22">
                                    <a:pos x="T0" y="T1"/>
                                  </a:cxn>
                                  <a:cxn ang="T23">
                                    <a:pos x="T2" y="T3"/>
                                  </a:cxn>
                                  <a:cxn ang="T24">
                                    <a:pos x="T4" y="T5"/>
                                  </a:cxn>
                                  <a:cxn ang="T25">
                                    <a:pos x="T6" y="T7"/>
                                  </a:cxn>
                                  <a:cxn ang="T26">
                                    <a:pos x="T8" y="T9"/>
                                  </a:cxn>
                                  <a:cxn ang="T27">
                                    <a:pos x="T10" y="T11"/>
                                  </a:cxn>
                                  <a:cxn ang="T28">
                                    <a:pos x="T12" y="T13"/>
                                  </a:cxn>
                                  <a:cxn ang="T29">
                                    <a:pos x="T14" y="T15"/>
                                  </a:cxn>
                                  <a:cxn ang="T30">
                                    <a:pos x="T16" y="T17"/>
                                  </a:cxn>
                                  <a:cxn ang="T31">
                                    <a:pos x="T18" y="T19"/>
                                  </a:cxn>
                                  <a:cxn ang="T32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115" h="134">
                                    <a:moveTo>
                                      <a:pt x="2" y="134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29" y="0"/>
                                    </a:lnTo>
                                    <a:lnTo>
                                      <a:pt x="86" y="88"/>
                                    </a:lnTo>
                                    <a:lnTo>
                                      <a:pt x="84" y="0"/>
                                    </a:lnTo>
                                    <a:lnTo>
                                      <a:pt x="113" y="0"/>
                                    </a:lnTo>
                                    <a:lnTo>
                                      <a:pt x="115" y="132"/>
                                    </a:lnTo>
                                    <a:lnTo>
                                      <a:pt x="88" y="132"/>
                                    </a:lnTo>
                                    <a:lnTo>
                                      <a:pt x="29" y="44"/>
                                    </a:lnTo>
                                    <a:lnTo>
                                      <a:pt x="31" y="132"/>
                                    </a:lnTo>
                                    <a:lnTo>
                                      <a:pt x="2" y="13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0" name="Freeform 119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616852" y="47628"/>
                                <a:ext cx="81346" cy="90853"/>
                              </a:xfrm>
                              <a:custGeom>
                                <a:avLst/>
                                <a:gdLst>
                                  <a:gd name="T0" fmla="*/ 0 w 128"/>
                                  <a:gd name="T1" fmla="*/ 78105 h 143"/>
                                  <a:gd name="T2" fmla="*/ 43180 w 128"/>
                                  <a:gd name="T3" fmla="*/ 0 h 143"/>
                                  <a:gd name="T4" fmla="*/ 65405 w 128"/>
                                  <a:gd name="T5" fmla="*/ 3810 h 143"/>
                                  <a:gd name="T6" fmla="*/ 81280 w 128"/>
                                  <a:gd name="T7" fmla="*/ 90805 h 143"/>
                                  <a:gd name="T8" fmla="*/ 64135 w 128"/>
                                  <a:gd name="T9" fmla="*/ 88265 h 143"/>
                                  <a:gd name="T10" fmla="*/ 60325 w 128"/>
                                  <a:gd name="T11" fmla="*/ 68580 h 143"/>
                                  <a:gd name="T12" fmla="*/ 27940 w 128"/>
                                  <a:gd name="T13" fmla="*/ 64135 h 143"/>
                                  <a:gd name="T14" fmla="*/ 17780 w 128"/>
                                  <a:gd name="T15" fmla="*/ 81280 h 143"/>
                                  <a:gd name="T16" fmla="*/ 0 w 128"/>
                                  <a:gd name="T17" fmla="*/ 78105 h 143"/>
                                  <a:gd name="T18" fmla="*/ 51435 w 128"/>
                                  <a:gd name="T19" fmla="*/ 16510 h 143"/>
                                  <a:gd name="T20" fmla="*/ 33655 w 128"/>
                                  <a:gd name="T21" fmla="*/ 51435 h 143"/>
                                  <a:gd name="T22" fmla="*/ 58420 w 128"/>
                                  <a:gd name="T23" fmla="*/ 55880 h 143"/>
                                  <a:gd name="T24" fmla="*/ 51435 w 128"/>
                                  <a:gd name="T25" fmla="*/ 16510 h 143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</a:gdLst>
                                <a:ahLst/>
                                <a:cxnLst>
                                  <a:cxn ang="T26">
                                    <a:pos x="T0" y="T1"/>
                                  </a:cxn>
                                  <a:cxn ang="T27">
                                    <a:pos x="T2" y="T3"/>
                                  </a:cxn>
                                  <a:cxn ang="T28">
                                    <a:pos x="T4" y="T5"/>
                                  </a:cxn>
                                  <a:cxn ang="T29">
                                    <a:pos x="T6" y="T7"/>
                                  </a:cxn>
                                  <a:cxn ang="T30">
                                    <a:pos x="T8" y="T9"/>
                                  </a:cxn>
                                  <a:cxn ang="T31">
                                    <a:pos x="T10" y="T11"/>
                                  </a:cxn>
                                  <a:cxn ang="T32">
                                    <a:pos x="T12" y="T13"/>
                                  </a:cxn>
                                  <a:cxn ang="T33">
                                    <a:pos x="T14" y="T15"/>
                                  </a:cxn>
                                  <a:cxn ang="T34">
                                    <a:pos x="T16" y="T17"/>
                                  </a:cxn>
                                  <a:cxn ang="T35">
                                    <a:pos x="T18" y="T19"/>
                                  </a:cxn>
                                  <a:cxn ang="T36">
                                    <a:pos x="T20" y="T21"/>
                                  </a:cxn>
                                  <a:cxn ang="T37">
                                    <a:pos x="T22" y="T23"/>
                                  </a:cxn>
                                  <a:cxn ang="T38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128" h="143">
                                    <a:moveTo>
                                      <a:pt x="0" y="123"/>
                                    </a:moveTo>
                                    <a:lnTo>
                                      <a:pt x="68" y="0"/>
                                    </a:lnTo>
                                    <a:lnTo>
                                      <a:pt x="103" y="6"/>
                                    </a:lnTo>
                                    <a:lnTo>
                                      <a:pt x="128" y="143"/>
                                    </a:lnTo>
                                    <a:lnTo>
                                      <a:pt x="101" y="139"/>
                                    </a:lnTo>
                                    <a:lnTo>
                                      <a:pt x="95" y="108"/>
                                    </a:lnTo>
                                    <a:lnTo>
                                      <a:pt x="44" y="101"/>
                                    </a:lnTo>
                                    <a:lnTo>
                                      <a:pt x="28" y="128"/>
                                    </a:lnTo>
                                    <a:lnTo>
                                      <a:pt x="0" y="123"/>
                                    </a:lnTo>
                                    <a:close/>
                                    <a:moveTo>
                                      <a:pt x="81" y="26"/>
                                    </a:moveTo>
                                    <a:lnTo>
                                      <a:pt x="53" y="81"/>
                                    </a:lnTo>
                                    <a:lnTo>
                                      <a:pt x="92" y="88"/>
                                    </a:lnTo>
                                    <a:lnTo>
                                      <a:pt x="81" y="2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1" name="Freeform 120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740123" y="53331"/>
                                <a:ext cx="90252" cy="117568"/>
                              </a:xfrm>
                              <a:custGeom>
                                <a:avLst/>
                                <a:gdLst>
                                  <a:gd name="T0" fmla="*/ 18415 w 142"/>
                                  <a:gd name="T1" fmla="*/ 80645 h 185"/>
                                  <a:gd name="T2" fmla="*/ 18415 w 142"/>
                                  <a:gd name="T3" fmla="*/ 87630 h 185"/>
                                  <a:gd name="T4" fmla="*/ 20955 w 142"/>
                                  <a:gd name="T5" fmla="*/ 93345 h 185"/>
                                  <a:gd name="T6" fmla="*/ 26670 w 142"/>
                                  <a:gd name="T7" fmla="*/ 97790 h 185"/>
                                  <a:gd name="T8" fmla="*/ 33655 w 142"/>
                                  <a:gd name="T9" fmla="*/ 101600 h 185"/>
                                  <a:gd name="T10" fmla="*/ 39370 w 142"/>
                                  <a:gd name="T11" fmla="*/ 101600 h 185"/>
                                  <a:gd name="T12" fmla="*/ 45085 w 142"/>
                                  <a:gd name="T13" fmla="*/ 101600 h 185"/>
                                  <a:gd name="T14" fmla="*/ 48895 w 142"/>
                                  <a:gd name="T15" fmla="*/ 97790 h 185"/>
                                  <a:gd name="T16" fmla="*/ 50800 w 142"/>
                                  <a:gd name="T17" fmla="*/ 92075 h 185"/>
                                  <a:gd name="T18" fmla="*/ 47625 w 142"/>
                                  <a:gd name="T19" fmla="*/ 86360 h 185"/>
                                  <a:gd name="T20" fmla="*/ 27940 w 142"/>
                                  <a:gd name="T21" fmla="*/ 69850 h 185"/>
                                  <a:gd name="T22" fmla="*/ 22225 w 142"/>
                                  <a:gd name="T23" fmla="*/ 64135 h 185"/>
                                  <a:gd name="T24" fmla="*/ 18415 w 142"/>
                                  <a:gd name="T25" fmla="*/ 58420 h 185"/>
                                  <a:gd name="T26" fmla="*/ 17145 w 142"/>
                                  <a:gd name="T27" fmla="*/ 52705 h 185"/>
                                  <a:gd name="T28" fmla="*/ 18415 w 142"/>
                                  <a:gd name="T29" fmla="*/ 47625 h 185"/>
                                  <a:gd name="T30" fmla="*/ 19685 w 142"/>
                                  <a:gd name="T31" fmla="*/ 40640 h 185"/>
                                  <a:gd name="T32" fmla="*/ 24130 w 142"/>
                                  <a:gd name="T33" fmla="*/ 34925 h 185"/>
                                  <a:gd name="T34" fmla="*/ 29210 w 142"/>
                                  <a:gd name="T35" fmla="*/ 30480 h 185"/>
                                  <a:gd name="T36" fmla="*/ 36830 w 142"/>
                                  <a:gd name="T37" fmla="*/ 27940 h 185"/>
                                  <a:gd name="T38" fmla="*/ 45085 w 142"/>
                                  <a:gd name="T39" fmla="*/ 27940 h 185"/>
                                  <a:gd name="T40" fmla="*/ 53340 w 142"/>
                                  <a:gd name="T41" fmla="*/ 29210 h 185"/>
                                  <a:gd name="T42" fmla="*/ 63500 w 142"/>
                                  <a:gd name="T43" fmla="*/ 33655 h 185"/>
                                  <a:gd name="T44" fmla="*/ 73025 w 142"/>
                                  <a:gd name="T45" fmla="*/ 40640 h 185"/>
                                  <a:gd name="T46" fmla="*/ 78740 w 142"/>
                                  <a:gd name="T47" fmla="*/ 47625 h 185"/>
                                  <a:gd name="T48" fmla="*/ 80010 w 142"/>
                                  <a:gd name="T49" fmla="*/ 54610 h 185"/>
                                  <a:gd name="T50" fmla="*/ 81280 w 142"/>
                                  <a:gd name="T51" fmla="*/ 59690 h 185"/>
                                  <a:gd name="T52" fmla="*/ 80010 w 142"/>
                                  <a:gd name="T53" fmla="*/ 64135 h 185"/>
                                  <a:gd name="T54" fmla="*/ 78740 w 142"/>
                                  <a:gd name="T55" fmla="*/ 69850 h 185"/>
                                  <a:gd name="T56" fmla="*/ 63500 w 142"/>
                                  <a:gd name="T57" fmla="*/ 58420 h 185"/>
                                  <a:gd name="T58" fmla="*/ 63500 w 142"/>
                                  <a:gd name="T59" fmla="*/ 52705 h 185"/>
                                  <a:gd name="T60" fmla="*/ 60325 w 142"/>
                                  <a:gd name="T61" fmla="*/ 48895 h 185"/>
                                  <a:gd name="T62" fmla="*/ 54610 w 142"/>
                                  <a:gd name="T63" fmla="*/ 44450 h 185"/>
                                  <a:gd name="T64" fmla="*/ 48895 w 142"/>
                                  <a:gd name="T65" fmla="*/ 43180 h 185"/>
                                  <a:gd name="T66" fmla="*/ 45085 w 142"/>
                                  <a:gd name="T67" fmla="*/ 41910 h 185"/>
                                  <a:gd name="T68" fmla="*/ 39370 w 142"/>
                                  <a:gd name="T69" fmla="*/ 44450 h 185"/>
                                  <a:gd name="T70" fmla="*/ 36830 w 142"/>
                                  <a:gd name="T71" fmla="*/ 48895 h 185"/>
                                  <a:gd name="T72" fmla="*/ 34925 w 142"/>
                                  <a:gd name="T73" fmla="*/ 52705 h 185"/>
                                  <a:gd name="T74" fmla="*/ 38100 w 142"/>
                                  <a:gd name="T75" fmla="*/ 55880 h 185"/>
                                  <a:gd name="T76" fmla="*/ 40640 w 142"/>
                                  <a:gd name="T77" fmla="*/ 58420 h 185"/>
                                  <a:gd name="T78" fmla="*/ 59055 w 142"/>
                                  <a:gd name="T79" fmla="*/ 73660 h 185"/>
                                  <a:gd name="T80" fmla="*/ 63500 w 142"/>
                                  <a:gd name="T81" fmla="*/ 78105 h 185"/>
                                  <a:gd name="T82" fmla="*/ 67310 w 142"/>
                                  <a:gd name="T83" fmla="*/ 83820 h 185"/>
                                  <a:gd name="T84" fmla="*/ 68580 w 142"/>
                                  <a:gd name="T85" fmla="*/ 89535 h 185"/>
                                  <a:gd name="T86" fmla="*/ 68580 w 142"/>
                                  <a:gd name="T87" fmla="*/ 94615 h 185"/>
                                  <a:gd name="T88" fmla="*/ 67310 w 142"/>
                                  <a:gd name="T89" fmla="*/ 100330 h 185"/>
                                  <a:gd name="T90" fmla="*/ 64770 w 142"/>
                                  <a:gd name="T91" fmla="*/ 107315 h 185"/>
                                  <a:gd name="T92" fmla="*/ 59055 w 142"/>
                                  <a:gd name="T93" fmla="*/ 111760 h 185"/>
                                  <a:gd name="T94" fmla="*/ 52070 w 142"/>
                                  <a:gd name="T95" fmla="*/ 115570 h 185"/>
                                  <a:gd name="T96" fmla="*/ 45085 w 142"/>
                                  <a:gd name="T97" fmla="*/ 117475 h 185"/>
                                  <a:gd name="T98" fmla="*/ 36830 w 142"/>
                                  <a:gd name="T99" fmla="*/ 115570 h 185"/>
                                  <a:gd name="T100" fmla="*/ 26670 w 142"/>
                                  <a:gd name="T101" fmla="*/ 113030 h 185"/>
                                  <a:gd name="T102" fmla="*/ 20955 w 142"/>
                                  <a:gd name="T103" fmla="*/ 110490 h 185"/>
                                  <a:gd name="T104" fmla="*/ 15240 w 142"/>
                                  <a:gd name="T105" fmla="*/ 107315 h 185"/>
                                  <a:gd name="T106" fmla="*/ 11430 w 142"/>
                                  <a:gd name="T107" fmla="*/ 104775 h 185"/>
                                  <a:gd name="T108" fmla="*/ 6985 w 142"/>
                                  <a:gd name="T109" fmla="*/ 100330 h 185"/>
                                  <a:gd name="T110" fmla="*/ 2540 w 142"/>
                                  <a:gd name="T111" fmla="*/ 94615 h 185"/>
                                  <a:gd name="T112" fmla="*/ 1270 w 142"/>
                                  <a:gd name="T113" fmla="*/ 89535 h 185"/>
                                  <a:gd name="T114" fmla="*/ 0 w 142"/>
                                  <a:gd name="T115" fmla="*/ 82550 h 185"/>
                                  <a:gd name="T116" fmla="*/ 1270 w 142"/>
                                  <a:gd name="T117" fmla="*/ 76835 h 185"/>
                                  <a:gd name="T118" fmla="*/ 2540 w 142"/>
                                  <a:gd name="T119" fmla="*/ 72390 h 185"/>
                                  <a:gd name="T120" fmla="*/ 63500 w 142"/>
                                  <a:gd name="T121" fmla="*/ 5715 h 185"/>
                                  <a:gd name="T122" fmla="*/ 70485 w 142"/>
                                  <a:gd name="T123" fmla="*/ 26670 h 185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  <a:gd name="T174" fmla="*/ 0 60000 65536"/>
                                  <a:gd name="T175" fmla="*/ 0 60000 65536"/>
                                  <a:gd name="T176" fmla="*/ 0 60000 65536"/>
                                  <a:gd name="T177" fmla="*/ 0 60000 65536"/>
                                  <a:gd name="T178" fmla="*/ 0 60000 65536"/>
                                  <a:gd name="T179" fmla="*/ 0 60000 65536"/>
                                  <a:gd name="T180" fmla="*/ 0 60000 65536"/>
                                  <a:gd name="T181" fmla="*/ 0 60000 65536"/>
                                  <a:gd name="T182" fmla="*/ 0 60000 65536"/>
                                  <a:gd name="T183" fmla="*/ 0 60000 65536"/>
                                  <a:gd name="T184" fmla="*/ 0 60000 65536"/>
                                  <a:gd name="T185" fmla="*/ 0 60000 65536"/>
                                </a:gdLst>
                                <a:ahLst/>
                                <a:cxnLst>
                                  <a:cxn ang="T124">
                                    <a:pos x="T0" y="T1"/>
                                  </a:cxn>
                                  <a:cxn ang="T125">
                                    <a:pos x="T2" y="T3"/>
                                  </a:cxn>
                                  <a:cxn ang="T126">
                                    <a:pos x="T4" y="T5"/>
                                  </a:cxn>
                                  <a:cxn ang="T127">
                                    <a:pos x="T6" y="T7"/>
                                  </a:cxn>
                                  <a:cxn ang="T128">
                                    <a:pos x="T8" y="T9"/>
                                  </a:cxn>
                                  <a:cxn ang="T129">
                                    <a:pos x="T10" y="T11"/>
                                  </a:cxn>
                                  <a:cxn ang="T130">
                                    <a:pos x="T12" y="T13"/>
                                  </a:cxn>
                                  <a:cxn ang="T131">
                                    <a:pos x="T14" y="T15"/>
                                  </a:cxn>
                                  <a:cxn ang="T132">
                                    <a:pos x="T16" y="T17"/>
                                  </a:cxn>
                                  <a:cxn ang="T133">
                                    <a:pos x="T18" y="T19"/>
                                  </a:cxn>
                                  <a:cxn ang="T134">
                                    <a:pos x="T20" y="T21"/>
                                  </a:cxn>
                                  <a:cxn ang="T135">
                                    <a:pos x="T22" y="T23"/>
                                  </a:cxn>
                                  <a:cxn ang="T136">
                                    <a:pos x="T24" y="T25"/>
                                  </a:cxn>
                                  <a:cxn ang="T137">
                                    <a:pos x="T26" y="T27"/>
                                  </a:cxn>
                                  <a:cxn ang="T138">
                                    <a:pos x="T28" y="T29"/>
                                  </a:cxn>
                                  <a:cxn ang="T139">
                                    <a:pos x="T30" y="T31"/>
                                  </a:cxn>
                                  <a:cxn ang="T140">
                                    <a:pos x="T32" y="T33"/>
                                  </a:cxn>
                                  <a:cxn ang="T141">
                                    <a:pos x="T34" y="T35"/>
                                  </a:cxn>
                                  <a:cxn ang="T142">
                                    <a:pos x="T36" y="T37"/>
                                  </a:cxn>
                                  <a:cxn ang="T143">
                                    <a:pos x="T38" y="T39"/>
                                  </a:cxn>
                                  <a:cxn ang="T144">
                                    <a:pos x="T40" y="T41"/>
                                  </a:cxn>
                                  <a:cxn ang="T145">
                                    <a:pos x="T42" y="T43"/>
                                  </a:cxn>
                                  <a:cxn ang="T146">
                                    <a:pos x="T44" y="T45"/>
                                  </a:cxn>
                                  <a:cxn ang="T147">
                                    <a:pos x="T46" y="T47"/>
                                  </a:cxn>
                                  <a:cxn ang="T148">
                                    <a:pos x="T48" y="T49"/>
                                  </a:cxn>
                                  <a:cxn ang="T149">
                                    <a:pos x="T50" y="T51"/>
                                  </a:cxn>
                                  <a:cxn ang="T150">
                                    <a:pos x="T52" y="T53"/>
                                  </a:cxn>
                                  <a:cxn ang="T151">
                                    <a:pos x="T54" y="T55"/>
                                  </a:cxn>
                                  <a:cxn ang="T152">
                                    <a:pos x="T56" y="T57"/>
                                  </a:cxn>
                                  <a:cxn ang="T153">
                                    <a:pos x="T58" y="T59"/>
                                  </a:cxn>
                                  <a:cxn ang="T154">
                                    <a:pos x="T60" y="T61"/>
                                  </a:cxn>
                                  <a:cxn ang="T155">
                                    <a:pos x="T62" y="T63"/>
                                  </a:cxn>
                                  <a:cxn ang="T156">
                                    <a:pos x="T64" y="T65"/>
                                  </a:cxn>
                                  <a:cxn ang="T157">
                                    <a:pos x="T66" y="T67"/>
                                  </a:cxn>
                                  <a:cxn ang="T158">
                                    <a:pos x="T68" y="T69"/>
                                  </a:cxn>
                                  <a:cxn ang="T159">
                                    <a:pos x="T70" y="T71"/>
                                  </a:cxn>
                                  <a:cxn ang="T160">
                                    <a:pos x="T72" y="T73"/>
                                  </a:cxn>
                                  <a:cxn ang="T161">
                                    <a:pos x="T74" y="T75"/>
                                  </a:cxn>
                                  <a:cxn ang="T162">
                                    <a:pos x="T76" y="T77"/>
                                  </a:cxn>
                                  <a:cxn ang="T163">
                                    <a:pos x="T78" y="T79"/>
                                  </a:cxn>
                                  <a:cxn ang="T164">
                                    <a:pos x="T80" y="T81"/>
                                  </a:cxn>
                                  <a:cxn ang="T165">
                                    <a:pos x="T82" y="T83"/>
                                  </a:cxn>
                                  <a:cxn ang="T166">
                                    <a:pos x="T84" y="T85"/>
                                  </a:cxn>
                                  <a:cxn ang="T167">
                                    <a:pos x="T86" y="T87"/>
                                  </a:cxn>
                                  <a:cxn ang="T168">
                                    <a:pos x="T88" y="T89"/>
                                  </a:cxn>
                                  <a:cxn ang="T169">
                                    <a:pos x="T90" y="T91"/>
                                  </a:cxn>
                                  <a:cxn ang="T170">
                                    <a:pos x="T92" y="T93"/>
                                  </a:cxn>
                                  <a:cxn ang="T171">
                                    <a:pos x="T94" y="T95"/>
                                  </a:cxn>
                                  <a:cxn ang="T172">
                                    <a:pos x="T96" y="T97"/>
                                  </a:cxn>
                                  <a:cxn ang="T173">
                                    <a:pos x="T98" y="T99"/>
                                  </a:cxn>
                                  <a:cxn ang="T174">
                                    <a:pos x="T100" y="T101"/>
                                  </a:cxn>
                                  <a:cxn ang="T175">
                                    <a:pos x="T102" y="T103"/>
                                  </a:cxn>
                                  <a:cxn ang="T176">
                                    <a:pos x="T104" y="T105"/>
                                  </a:cxn>
                                  <a:cxn ang="T177">
                                    <a:pos x="T106" y="T107"/>
                                  </a:cxn>
                                  <a:cxn ang="T178">
                                    <a:pos x="T108" y="T109"/>
                                  </a:cxn>
                                  <a:cxn ang="T179">
                                    <a:pos x="T110" y="T111"/>
                                  </a:cxn>
                                  <a:cxn ang="T180">
                                    <a:pos x="T112" y="T113"/>
                                  </a:cxn>
                                  <a:cxn ang="T181">
                                    <a:pos x="T114" y="T115"/>
                                  </a:cxn>
                                  <a:cxn ang="T182">
                                    <a:pos x="T116" y="T117"/>
                                  </a:cxn>
                                  <a:cxn ang="T183">
                                    <a:pos x="T118" y="T119"/>
                                  </a:cxn>
                                  <a:cxn ang="T184">
                                    <a:pos x="T120" y="T121"/>
                                  </a:cxn>
                                  <a:cxn ang="T185">
                                    <a:pos x="T122" y="T123"/>
                                  </a:cxn>
                                </a:cxnLst>
                                <a:rect l="0" t="0" r="r" b="b"/>
                                <a:pathLst>
                                  <a:path w="142" h="185">
                                    <a:moveTo>
                                      <a:pt x="4" y="110"/>
                                    </a:moveTo>
                                    <a:lnTo>
                                      <a:pt x="31" y="123"/>
                                    </a:lnTo>
                                    <a:lnTo>
                                      <a:pt x="29" y="125"/>
                                    </a:lnTo>
                                    <a:lnTo>
                                      <a:pt x="29" y="127"/>
                                    </a:lnTo>
                                    <a:lnTo>
                                      <a:pt x="29" y="130"/>
                                    </a:lnTo>
                                    <a:lnTo>
                                      <a:pt x="29" y="134"/>
                                    </a:lnTo>
                                    <a:lnTo>
                                      <a:pt x="29" y="136"/>
                                    </a:lnTo>
                                    <a:lnTo>
                                      <a:pt x="29" y="138"/>
                                    </a:lnTo>
                                    <a:lnTo>
                                      <a:pt x="29" y="141"/>
                                    </a:lnTo>
                                    <a:lnTo>
                                      <a:pt x="31" y="143"/>
                                    </a:lnTo>
                                    <a:lnTo>
                                      <a:pt x="31" y="145"/>
                                    </a:lnTo>
                                    <a:lnTo>
                                      <a:pt x="33" y="147"/>
                                    </a:lnTo>
                                    <a:lnTo>
                                      <a:pt x="35" y="149"/>
                                    </a:lnTo>
                                    <a:lnTo>
                                      <a:pt x="38" y="152"/>
                                    </a:lnTo>
                                    <a:lnTo>
                                      <a:pt x="40" y="152"/>
                                    </a:lnTo>
                                    <a:lnTo>
                                      <a:pt x="42" y="154"/>
                                    </a:lnTo>
                                    <a:lnTo>
                                      <a:pt x="44" y="156"/>
                                    </a:lnTo>
                                    <a:lnTo>
                                      <a:pt x="49" y="158"/>
                                    </a:lnTo>
                                    <a:lnTo>
                                      <a:pt x="51" y="158"/>
                                    </a:lnTo>
                                    <a:lnTo>
                                      <a:pt x="53" y="160"/>
                                    </a:lnTo>
                                    <a:lnTo>
                                      <a:pt x="55" y="160"/>
                                    </a:lnTo>
                                    <a:lnTo>
                                      <a:pt x="58" y="160"/>
                                    </a:lnTo>
                                    <a:lnTo>
                                      <a:pt x="60" y="160"/>
                                    </a:lnTo>
                                    <a:lnTo>
                                      <a:pt x="62" y="160"/>
                                    </a:lnTo>
                                    <a:lnTo>
                                      <a:pt x="64" y="160"/>
                                    </a:lnTo>
                                    <a:lnTo>
                                      <a:pt x="66" y="160"/>
                                    </a:lnTo>
                                    <a:lnTo>
                                      <a:pt x="69" y="160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71" y="158"/>
                                    </a:lnTo>
                                    <a:lnTo>
                                      <a:pt x="73" y="158"/>
                                    </a:lnTo>
                                    <a:lnTo>
                                      <a:pt x="75" y="156"/>
                                    </a:lnTo>
                                    <a:lnTo>
                                      <a:pt x="77" y="154"/>
                                    </a:lnTo>
                                    <a:lnTo>
                                      <a:pt x="77" y="152"/>
                                    </a:lnTo>
                                    <a:lnTo>
                                      <a:pt x="80" y="149"/>
                                    </a:lnTo>
                                    <a:lnTo>
                                      <a:pt x="80" y="147"/>
                                    </a:lnTo>
                                    <a:lnTo>
                                      <a:pt x="80" y="145"/>
                                    </a:lnTo>
                                    <a:lnTo>
                                      <a:pt x="80" y="143"/>
                                    </a:lnTo>
                                    <a:lnTo>
                                      <a:pt x="77" y="141"/>
                                    </a:lnTo>
                                    <a:lnTo>
                                      <a:pt x="77" y="138"/>
                                    </a:lnTo>
                                    <a:lnTo>
                                      <a:pt x="75" y="136"/>
                                    </a:lnTo>
                                    <a:lnTo>
                                      <a:pt x="73" y="134"/>
                                    </a:lnTo>
                                    <a:lnTo>
                                      <a:pt x="71" y="132"/>
                                    </a:lnTo>
                                    <a:lnTo>
                                      <a:pt x="69" y="132"/>
                                    </a:lnTo>
                                    <a:lnTo>
                                      <a:pt x="44" y="110"/>
                                    </a:lnTo>
                                    <a:lnTo>
                                      <a:pt x="42" y="108"/>
                                    </a:lnTo>
                                    <a:lnTo>
                                      <a:pt x="40" y="105"/>
                                    </a:lnTo>
                                    <a:lnTo>
                                      <a:pt x="38" y="103"/>
                                    </a:lnTo>
                                    <a:lnTo>
                                      <a:pt x="35" y="101"/>
                                    </a:lnTo>
                                    <a:lnTo>
                                      <a:pt x="35" y="99"/>
                                    </a:lnTo>
                                    <a:lnTo>
                                      <a:pt x="33" y="97"/>
                                    </a:lnTo>
                                    <a:lnTo>
                                      <a:pt x="31" y="94"/>
                                    </a:lnTo>
                                    <a:lnTo>
                                      <a:pt x="29" y="92"/>
                                    </a:lnTo>
                                    <a:lnTo>
                                      <a:pt x="29" y="90"/>
                                    </a:lnTo>
                                    <a:lnTo>
                                      <a:pt x="29" y="88"/>
                                    </a:lnTo>
                                    <a:lnTo>
                                      <a:pt x="27" y="86"/>
                                    </a:lnTo>
                                    <a:lnTo>
                                      <a:pt x="27" y="83"/>
                                    </a:lnTo>
                                    <a:lnTo>
                                      <a:pt x="27" y="81"/>
                                    </a:lnTo>
                                    <a:lnTo>
                                      <a:pt x="27" y="79"/>
                                    </a:lnTo>
                                    <a:lnTo>
                                      <a:pt x="27" y="77"/>
                                    </a:lnTo>
                                    <a:lnTo>
                                      <a:pt x="29" y="75"/>
                                    </a:lnTo>
                                    <a:lnTo>
                                      <a:pt x="29" y="70"/>
                                    </a:lnTo>
                                    <a:lnTo>
                                      <a:pt x="29" y="68"/>
                                    </a:lnTo>
                                    <a:lnTo>
                                      <a:pt x="31" y="66"/>
                                    </a:lnTo>
                                    <a:lnTo>
                                      <a:pt x="31" y="64"/>
                                    </a:lnTo>
                                    <a:lnTo>
                                      <a:pt x="33" y="61"/>
                                    </a:lnTo>
                                    <a:lnTo>
                                      <a:pt x="35" y="59"/>
                                    </a:lnTo>
                                    <a:lnTo>
                                      <a:pt x="38" y="57"/>
                                    </a:lnTo>
                                    <a:lnTo>
                                      <a:pt x="38" y="55"/>
                                    </a:lnTo>
                                    <a:lnTo>
                                      <a:pt x="40" y="53"/>
                                    </a:lnTo>
                                    <a:lnTo>
                                      <a:pt x="42" y="50"/>
                                    </a:lnTo>
                                    <a:lnTo>
                                      <a:pt x="44" y="50"/>
                                    </a:lnTo>
                                    <a:lnTo>
                                      <a:pt x="46" y="48"/>
                                    </a:lnTo>
                                    <a:lnTo>
                                      <a:pt x="51" y="46"/>
                                    </a:lnTo>
                                    <a:lnTo>
                                      <a:pt x="53" y="46"/>
                                    </a:lnTo>
                                    <a:lnTo>
                                      <a:pt x="55" y="46"/>
                                    </a:lnTo>
                                    <a:lnTo>
                                      <a:pt x="58" y="44"/>
                                    </a:lnTo>
                                    <a:lnTo>
                                      <a:pt x="62" y="44"/>
                                    </a:lnTo>
                                    <a:lnTo>
                                      <a:pt x="64" y="44"/>
                                    </a:lnTo>
                                    <a:lnTo>
                                      <a:pt x="66" y="44"/>
                                    </a:lnTo>
                                    <a:lnTo>
                                      <a:pt x="71" y="44"/>
                                    </a:lnTo>
                                    <a:lnTo>
                                      <a:pt x="73" y="44"/>
                                    </a:lnTo>
                                    <a:lnTo>
                                      <a:pt x="77" y="46"/>
                                    </a:lnTo>
                                    <a:lnTo>
                                      <a:pt x="80" y="46"/>
                                    </a:lnTo>
                                    <a:lnTo>
                                      <a:pt x="84" y="46"/>
                                    </a:lnTo>
                                    <a:lnTo>
                                      <a:pt x="86" y="48"/>
                                    </a:lnTo>
                                    <a:lnTo>
                                      <a:pt x="91" y="48"/>
                                    </a:lnTo>
                                    <a:lnTo>
                                      <a:pt x="93" y="50"/>
                                    </a:lnTo>
                                    <a:lnTo>
                                      <a:pt x="100" y="53"/>
                                    </a:lnTo>
                                    <a:lnTo>
                                      <a:pt x="104" y="55"/>
                                    </a:lnTo>
                                    <a:lnTo>
                                      <a:pt x="108" y="57"/>
                                    </a:lnTo>
                                    <a:lnTo>
                                      <a:pt x="111" y="61"/>
                                    </a:lnTo>
                                    <a:lnTo>
                                      <a:pt x="115" y="64"/>
                                    </a:lnTo>
                                    <a:lnTo>
                                      <a:pt x="117" y="66"/>
                                    </a:lnTo>
                                    <a:lnTo>
                                      <a:pt x="119" y="70"/>
                                    </a:lnTo>
                                    <a:lnTo>
                                      <a:pt x="122" y="72"/>
                                    </a:lnTo>
                                    <a:lnTo>
                                      <a:pt x="124" y="75"/>
                                    </a:lnTo>
                                    <a:lnTo>
                                      <a:pt x="124" y="77"/>
                                    </a:lnTo>
                                    <a:lnTo>
                                      <a:pt x="126" y="79"/>
                                    </a:lnTo>
                                    <a:lnTo>
                                      <a:pt x="126" y="81"/>
                                    </a:lnTo>
                                    <a:lnTo>
                                      <a:pt x="126" y="86"/>
                                    </a:lnTo>
                                    <a:lnTo>
                                      <a:pt x="128" y="88"/>
                                    </a:lnTo>
                                    <a:lnTo>
                                      <a:pt x="128" y="90"/>
                                    </a:lnTo>
                                    <a:lnTo>
                                      <a:pt x="128" y="92"/>
                                    </a:lnTo>
                                    <a:lnTo>
                                      <a:pt x="128" y="94"/>
                                    </a:lnTo>
                                    <a:lnTo>
                                      <a:pt x="128" y="97"/>
                                    </a:lnTo>
                                    <a:lnTo>
                                      <a:pt x="128" y="99"/>
                                    </a:lnTo>
                                    <a:lnTo>
                                      <a:pt x="126" y="99"/>
                                    </a:lnTo>
                                    <a:lnTo>
                                      <a:pt x="126" y="101"/>
                                    </a:lnTo>
                                    <a:lnTo>
                                      <a:pt x="126" y="103"/>
                                    </a:lnTo>
                                    <a:lnTo>
                                      <a:pt x="126" y="105"/>
                                    </a:lnTo>
                                    <a:lnTo>
                                      <a:pt x="124" y="108"/>
                                    </a:lnTo>
                                    <a:lnTo>
                                      <a:pt x="124" y="110"/>
                                    </a:lnTo>
                                    <a:lnTo>
                                      <a:pt x="97" y="99"/>
                                    </a:lnTo>
                                    <a:lnTo>
                                      <a:pt x="100" y="97"/>
                                    </a:lnTo>
                                    <a:lnTo>
                                      <a:pt x="100" y="94"/>
                                    </a:lnTo>
                                    <a:lnTo>
                                      <a:pt x="100" y="92"/>
                                    </a:lnTo>
                                    <a:lnTo>
                                      <a:pt x="100" y="90"/>
                                    </a:lnTo>
                                    <a:lnTo>
                                      <a:pt x="100" y="88"/>
                                    </a:lnTo>
                                    <a:lnTo>
                                      <a:pt x="100" y="86"/>
                                    </a:lnTo>
                                    <a:lnTo>
                                      <a:pt x="100" y="83"/>
                                    </a:lnTo>
                                    <a:lnTo>
                                      <a:pt x="97" y="81"/>
                                    </a:lnTo>
                                    <a:lnTo>
                                      <a:pt x="97" y="79"/>
                                    </a:lnTo>
                                    <a:lnTo>
                                      <a:pt x="95" y="79"/>
                                    </a:lnTo>
                                    <a:lnTo>
                                      <a:pt x="95" y="77"/>
                                    </a:lnTo>
                                    <a:lnTo>
                                      <a:pt x="93" y="75"/>
                                    </a:lnTo>
                                    <a:lnTo>
                                      <a:pt x="91" y="72"/>
                                    </a:lnTo>
                                    <a:lnTo>
                                      <a:pt x="88" y="72"/>
                                    </a:lnTo>
                                    <a:lnTo>
                                      <a:pt x="86" y="70"/>
                                    </a:lnTo>
                                    <a:lnTo>
                                      <a:pt x="84" y="70"/>
                                    </a:lnTo>
                                    <a:lnTo>
                                      <a:pt x="82" y="68"/>
                                    </a:lnTo>
                                    <a:lnTo>
                                      <a:pt x="80" y="68"/>
                                    </a:lnTo>
                                    <a:lnTo>
                                      <a:pt x="77" y="68"/>
                                    </a:lnTo>
                                    <a:lnTo>
                                      <a:pt x="75" y="68"/>
                                    </a:lnTo>
                                    <a:lnTo>
                                      <a:pt x="75" y="66"/>
                                    </a:lnTo>
                                    <a:lnTo>
                                      <a:pt x="73" y="66"/>
                                    </a:lnTo>
                                    <a:lnTo>
                                      <a:pt x="71" y="66"/>
                                    </a:lnTo>
                                    <a:lnTo>
                                      <a:pt x="69" y="68"/>
                                    </a:lnTo>
                                    <a:lnTo>
                                      <a:pt x="66" y="68"/>
                                    </a:lnTo>
                                    <a:lnTo>
                                      <a:pt x="64" y="68"/>
                                    </a:lnTo>
                                    <a:lnTo>
                                      <a:pt x="62" y="70"/>
                                    </a:lnTo>
                                    <a:lnTo>
                                      <a:pt x="60" y="70"/>
                                    </a:lnTo>
                                    <a:lnTo>
                                      <a:pt x="60" y="72"/>
                                    </a:lnTo>
                                    <a:lnTo>
                                      <a:pt x="58" y="75"/>
                                    </a:lnTo>
                                    <a:lnTo>
                                      <a:pt x="58" y="77"/>
                                    </a:lnTo>
                                    <a:lnTo>
                                      <a:pt x="58" y="79"/>
                                    </a:lnTo>
                                    <a:lnTo>
                                      <a:pt x="55" y="79"/>
                                    </a:lnTo>
                                    <a:lnTo>
                                      <a:pt x="55" y="81"/>
                                    </a:lnTo>
                                    <a:lnTo>
                                      <a:pt x="55" y="83"/>
                                    </a:lnTo>
                                    <a:lnTo>
                                      <a:pt x="58" y="83"/>
                                    </a:lnTo>
                                    <a:lnTo>
                                      <a:pt x="58" y="86"/>
                                    </a:lnTo>
                                    <a:lnTo>
                                      <a:pt x="58" y="88"/>
                                    </a:lnTo>
                                    <a:lnTo>
                                      <a:pt x="60" y="88"/>
                                    </a:lnTo>
                                    <a:lnTo>
                                      <a:pt x="60" y="90"/>
                                    </a:lnTo>
                                    <a:lnTo>
                                      <a:pt x="62" y="90"/>
                                    </a:lnTo>
                                    <a:lnTo>
                                      <a:pt x="62" y="92"/>
                                    </a:lnTo>
                                    <a:lnTo>
                                      <a:pt x="64" y="92"/>
                                    </a:lnTo>
                                    <a:lnTo>
                                      <a:pt x="88" y="112"/>
                                    </a:lnTo>
                                    <a:lnTo>
                                      <a:pt x="91" y="114"/>
                                    </a:lnTo>
                                    <a:lnTo>
                                      <a:pt x="93" y="114"/>
                                    </a:lnTo>
                                    <a:lnTo>
                                      <a:pt x="93" y="116"/>
                                    </a:lnTo>
                                    <a:lnTo>
                                      <a:pt x="95" y="119"/>
                                    </a:lnTo>
                                    <a:lnTo>
                                      <a:pt x="97" y="121"/>
                                    </a:lnTo>
                                    <a:lnTo>
                                      <a:pt x="100" y="121"/>
                                    </a:lnTo>
                                    <a:lnTo>
                                      <a:pt x="100" y="123"/>
                                    </a:lnTo>
                                    <a:lnTo>
                                      <a:pt x="102" y="125"/>
                                    </a:lnTo>
                                    <a:lnTo>
                                      <a:pt x="104" y="127"/>
                                    </a:lnTo>
                                    <a:lnTo>
                                      <a:pt x="104" y="130"/>
                                    </a:lnTo>
                                    <a:lnTo>
                                      <a:pt x="106" y="132"/>
                                    </a:lnTo>
                                    <a:lnTo>
                                      <a:pt x="106" y="134"/>
                                    </a:lnTo>
                                    <a:lnTo>
                                      <a:pt x="108" y="136"/>
                                    </a:lnTo>
                                    <a:lnTo>
                                      <a:pt x="108" y="138"/>
                                    </a:lnTo>
                                    <a:lnTo>
                                      <a:pt x="108" y="141"/>
                                    </a:lnTo>
                                    <a:lnTo>
                                      <a:pt x="108" y="143"/>
                                    </a:lnTo>
                                    <a:lnTo>
                                      <a:pt x="108" y="145"/>
                                    </a:lnTo>
                                    <a:lnTo>
                                      <a:pt x="108" y="147"/>
                                    </a:lnTo>
                                    <a:lnTo>
                                      <a:pt x="108" y="149"/>
                                    </a:lnTo>
                                    <a:lnTo>
                                      <a:pt x="108" y="152"/>
                                    </a:lnTo>
                                    <a:lnTo>
                                      <a:pt x="108" y="154"/>
                                    </a:lnTo>
                                    <a:lnTo>
                                      <a:pt x="108" y="156"/>
                                    </a:lnTo>
                                    <a:lnTo>
                                      <a:pt x="106" y="158"/>
                                    </a:lnTo>
                                    <a:lnTo>
                                      <a:pt x="106" y="160"/>
                                    </a:lnTo>
                                    <a:lnTo>
                                      <a:pt x="104" y="163"/>
                                    </a:lnTo>
                                    <a:lnTo>
                                      <a:pt x="104" y="167"/>
                                    </a:lnTo>
                                    <a:lnTo>
                                      <a:pt x="102" y="169"/>
                                    </a:lnTo>
                                    <a:lnTo>
                                      <a:pt x="100" y="171"/>
                                    </a:lnTo>
                                    <a:lnTo>
                                      <a:pt x="97" y="174"/>
                                    </a:lnTo>
                                    <a:lnTo>
                                      <a:pt x="95" y="176"/>
                                    </a:lnTo>
                                    <a:lnTo>
                                      <a:pt x="93" y="176"/>
                                    </a:lnTo>
                                    <a:lnTo>
                                      <a:pt x="91" y="178"/>
                                    </a:lnTo>
                                    <a:lnTo>
                                      <a:pt x="88" y="180"/>
                                    </a:lnTo>
                                    <a:lnTo>
                                      <a:pt x="86" y="180"/>
                                    </a:lnTo>
                                    <a:lnTo>
                                      <a:pt x="82" y="182"/>
                                    </a:lnTo>
                                    <a:lnTo>
                                      <a:pt x="80" y="182"/>
                                    </a:lnTo>
                                    <a:lnTo>
                                      <a:pt x="77" y="182"/>
                                    </a:lnTo>
                                    <a:lnTo>
                                      <a:pt x="73" y="185"/>
                                    </a:lnTo>
                                    <a:lnTo>
                                      <a:pt x="71" y="185"/>
                                    </a:lnTo>
                                    <a:lnTo>
                                      <a:pt x="66" y="185"/>
                                    </a:lnTo>
                                    <a:lnTo>
                                      <a:pt x="64" y="185"/>
                                    </a:lnTo>
                                    <a:lnTo>
                                      <a:pt x="60" y="185"/>
                                    </a:lnTo>
                                    <a:lnTo>
                                      <a:pt x="58" y="182"/>
                                    </a:lnTo>
                                    <a:lnTo>
                                      <a:pt x="53" y="182"/>
                                    </a:lnTo>
                                    <a:lnTo>
                                      <a:pt x="49" y="182"/>
                                    </a:lnTo>
                                    <a:lnTo>
                                      <a:pt x="46" y="180"/>
                                    </a:lnTo>
                                    <a:lnTo>
                                      <a:pt x="42" y="178"/>
                                    </a:lnTo>
                                    <a:lnTo>
                                      <a:pt x="38" y="178"/>
                                    </a:lnTo>
                                    <a:lnTo>
                                      <a:pt x="38" y="176"/>
                                    </a:lnTo>
                                    <a:lnTo>
                                      <a:pt x="35" y="176"/>
                                    </a:lnTo>
                                    <a:lnTo>
                                      <a:pt x="33" y="174"/>
                                    </a:lnTo>
                                    <a:lnTo>
                                      <a:pt x="31" y="174"/>
                                    </a:lnTo>
                                    <a:lnTo>
                                      <a:pt x="29" y="174"/>
                                    </a:lnTo>
                                    <a:lnTo>
                                      <a:pt x="27" y="171"/>
                                    </a:lnTo>
                                    <a:lnTo>
                                      <a:pt x="24" y="169"/>
                                    </a:lnTo>
                                    <a:lnTo>
                                      <a:pt x="22" y="169"/>
                                    </a:lnTo>
                                    <a:lnTo>
                                      <a:pt x="22" y="167"/>
                                    </a:lnTo>
                                    <a:lnTo>
                                      <a:pt x="20" y="167"/>
                                    </a:lnTo>
                                    <a:lnTo>
                                      <a:pt x="18" y="165"/>
                                    </a:lnTo>
                                    <a:lnTo>
                                      <a:pt x="16" y="163"/>
                                    </a:lnTo>
                                    <a:lnTo>
                                      <a:pt x="13" y="163"/>
                                    </a:lnTo>
                                    <a:lnTo>
                                      <a:pt x="13" y="160"/>
                                    </a:lnTo>
                                    <a:lnTo>
                                      <a:pt x="11" y="158"/>
                                    </a:lnTo>
                                    <a:lnTo>
                                      <a:pt x="9" y="156"/>
                                    </a:lnTo>
                                    <a:lnTo>
                                      <a:pt x="7" y="154"/>
                                    </a:lnTo>
                                    <a:lnTo>
                                      <a:pt x="7" y="152"/>
                                    </a:lnTo>
                                    <a:lnTo>
                                      <a:pt x="4" y="149"/>
                                    </a:lnTo>
                                    <a:lnTo>
                                      <a:pt x="4" y="147"/>
                                    </a:lnTo>
                                    <a:lnTo>
                                      <a:pt x="2" y="145"/>
                                    </a:lnTo>
                                    <a:lnTo>
                                      <a:pt x="2" y="143"/>
                                    </a:lnTo>
                                    <a:lnTo>
                                      <a:pt x="2" y="141"/>
                                    </a:lnTo>
                                    <a:lnTo>
                                      <a:pt x="0" y="138"/>
                                    </a:lnTo>
                                    <a:lnTo>
                                      <a:pt x="0" y="134"/>
                                    </a:lnTo>
                                    <a:lnTo>
                                      <a:pt x="0" y="132"/>
                                    </a:lnTo>
                                    <a:lnTo>
                                      <a:pt x="0" y="130"/>
                                    </a:lnTo>
                                    <a:lnTo>
                                      <a:pt x="0" y="127"/>
                                    </a:lnTo>
                                    <a:lnTo>
                                      <a:pt x="0" y="125"/>
                                    </a:lnTo>
                                    <a:lnTo>
                                      <a:pt x="0" y="123"/>
                                    </a:lnTo>
                                    <a:lnTo>
                                      <a:pt x="2" y="121"/>
                                    </a:lnTo>
                                    <a:lnTo>
                                      <a:pt x="2" y="119"/>
                                    </a:lnTo>
                                    <a:lnTo>
                                      <a:pt x="2" y="116"/>
                                    </a:lnTo>
                                    <a:lnTo>
                                      <a:pt x="2" y="114"/>
                                    </a:lnTo>
                                    <a:lnTo>
                                      <a:pt x="4" y="114"/>
                                    </a:lnTo>
                                    <a:lnTo>
                                      <a:pt x="4" y="112"/>
                                    </a:lnTo>
                                    <a:lnTo>
                                      <a:pt x="4" y="110"/>
                                    </a:lnTo>
                                    <a:close/>
                                    <a:moveTo>
                                      <a:pt x="82" y="0"/>
                                    </a:moveTo>
                                    <a:lnTo>
                                      <a:pt x="100" y="9"/>
                                    </a:lnTo>
                                    <a:lnTo>
                                      <a:pt x="104" y="28"/>
                                    </a:lnTo>
                                    <a:lnTo>
                                      <a:pt x="124" y="20"/>
                                    </a:lnTo>
                                    <a:lnTo>
                                      <a:pt x="142" y="26"/>
                                    </a:lnTo>
                                    <a:lnTo>
                                      <a:pt x="111" y="42"/>
                                    </a:lnTo>
                                    <a:lnTo>
                                      <a:pt x="88" y="33"/>
                                    </a:lnTo>
                                    <a:lnTo>
                                      <a:pt x="8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2" name="Freeform 121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817667" y="127074"/>
                                <a:ext cx="88350" cy="88251"/>
                              </a:xfrm>
                              <a:custGeom>
                                <a:avLst/>
                                <a:gdLst>
                                  <a:gd name="T0" fmla="*/ 13970 w 139"/>
                                  <a:gd name="T1" fmla="*/ 15875 h 139"/>
                                  <a:gd name="T2" fmla="*/ 20955 w 139"/>
                                  <a:gd name="T3" fmla="*/ 8890 h 139"/>
                                  <a:gd name="T4" fmla="*/ 27940 w 139"/>
                                  <a:gd name="T5" fmla="*/ 4445 h 139"/>
                                  <a:gd name="T6" fmla="*/ 36195 w 139"/>
                                  <a:gd name="T7" fmla="*/ 1905 h 139"/>
                                  <a:gd name="T8" fmla="*/ 43180 w 139"/>
                                  <a:gd name="T9" fmla="*/ 0 h 139"/>
                                  <a:gd name="T10" fmla="*/ 51435 w 139"/>
                                  <a:gd name="T11" fmla="*/ 0 h 139"/>
                                  <a:gd name="T12" fmla="*/ 60325 w 139"/>
                                  <a:gd name="T13" fmla="*/ 3175 h 139"/>
                                  <a:gd name="T14" fmla="*/ 67310 w 139"/>
                                  <a:gd name="T15" fmla="*/ 6985 h 139"/>
                                  <a:gd name="T16" fmla="*/ 74295 w 139"/>
                                  <a:gd name="T17" fmla="*/ 12700 h 139"/>
                                  <a:gd name="T18" fmla="*/ 81280 w 139"/>
                                  <a:gd name="T19" fmla="*/ 18415 h 139"/>
                                  <a:gd name="T20" fmla="*/ 83820 w 139"/>
                                  <a:gd name="T21" fmla="*/ 25400 h 139"/>
                                  <a:gd name="T22" fmla="*/ 86995 w 139"/>
                                  <a:gd name="T23" fmla="*/ 33655 h 139"/>
                                  <a:gd name="T24" fmla="*/ 88265 w 139"/>
                                  <a:gd name="T25" fmla="*/ 40640 h 139"/>
                                  <a:gd name="T26" fmla="*/ 86995 w 139"/>
                                  <a:gd name="T27" fmla="*/ 49530 h 139"/>
                                  <a:gd name="T28" fmla="*/ 83820 w 139"/>
                                  <a:gd name="T29" fmla="*/ 57785 h 139"/>
                                  <a:gd name="T30" fmla="*/ 80010 w 139"/>
                                  <a:gd name="T31" fmla="*/ 66040 h 139"/>
                                  <a:gd name="T32" fmla="*/ 74295 w 139"/>
                                  <a:gd name="T33" fmla="*/ 73025 h 139"/>
                                  <a:gd name="T34" fmla="*/ 67310 w 139"/>
                                  <a:gd name="T35" fmla="*/ 80010 h 139"/>
                                  <a:gd name="T36" fmla="*/ 60325 w 139"/>
                                  <a:gd name="T37" fmla="*/ 84455 h 139"/>
                                  <a:gd name="T38" fmla="*/ 51435 w 139"/>
                                  <a:gd name="T39" fmla="*/ 86995 h 139"/>
                                  <a:gd name="T40" fmla="*/ 43180 w 139"/>
                                  <a:gd name="T41" fmla="*/ 88265 h 139"/>
                                  <a:gd name="T42" fmla="*/ 36195 w 139"/>
                                  <a:gd name="T43" fmla="*/ 88265 h 139"/>
                                  <a:gd name="T44" fmla="*/ 27940 w 139"/>
                                  <a:gd name="T45" fmla="*/ 85725 h 139"/>
                                  <a:gd name="T46" fmla="*/ 19685 w 139"/>
                                  <a:gd name="T47" fmla="*/ 81280 h 139"/>
                                  <a:gd name="T48" fmla="*/ 12700 w 139"/>
                                  <a:gd name="T49" fmla="*/ 75565 h 139"/>
                                  <a:gd name="T50" fmla="*/ 6985 w 139"/>
                                  <a:gd name="T51" fmla="*/ 70485 h 139"/>
                                  <a:gd name="T52" fmla="*/ 2540 w 139"/>
                                  <a:gd name="T53" fmla="*/ 63500 h 139"/>
                                  <a:gd name="T54" fmla="*/ 1270 w 139"/>
                                  <a:gd name="T55" fmla="*/ 56515 h 139"/>
                                  <a:gd name="T56" fmla="*/ 0 w 139"/>
                                  <a:gd name="T57" fmla="*/ 47625 h 139"/>
                                  <a:gd name="T58" fmla="*/ 1270 w 139"/>
                                  <a:gd name="T59" fmla="*/ 39370 h 139"/>
                                  <a:gd name="T60" fmla="*/ 3810 w 139"/>
                                  <a:gd name="T61" fmla="*/ 31115 h 139"/>
                                  <a:gd name="T62" fmla="*/ 8255 w 139"/>
                                  <a:gd name="T63" fmla="*/ 22860 h 139"/>
                                  <a:gd name="T64" fmla="*/ 58420 w 139"/>
                                  <a:gd name="T65" fmla="*/ 19685 h 139"/>
                                  <a:gd name="T66" fmla="*/ 54610 w 139"/>
                                  <a:gd name="T67" fmla="*/ 17145 h 139"/>
                                  <a:gd name="T68" fmla="*/ 48895 w 139"/>
                                  <a:gd name="T69" fmla="*/ 17145 h 139"/>
                                  <a:gd name="T70" fmla="*/ 43180 w 139"/>
                                  <a:gd name="T71" fmla="*/ 17145 h 139"/>
                                  <a:gd name="T72" fmla="*/ 37465 w 139"/>
                                  <a:gd name="T73" fmla="*/ 19685 h 139"/>
                                  <a:gd name="T74" fmla="*/ 31750 w 139"/>
                                  <a:gd name="T75" fmla="*/ 24130 h 139"/>
                                  <a:gd name="T76" fmla="*/ 27940 w 139"/>
                                  <a:gd name="T77" fmla="*/ 27940 h 139"/>
                                  <a:gd name="T78" fmla="*/ 23495 w 139"/>
                                  <a:gd name="T79" fmla="*/ 33655 h 139"/>
                                  <a:gd name="T80" fmla="*/ 20955 w 139"/>
                                  <a:gd name="T81" fmla="*/ 39370 h 139"/>
                                  <a:gd name="T82" fmla="*/ 17780 w 139"/>
                                  <a:gd name="T83" fmla="*/ 45085 h 139"/>
                                  <a:gd name="T84" fmla="*/ 17780 w 139"/>
                                  <a:gd name="T85" fmla="*/ 50800 h 139"/>
                                  <a:gd name="T86" fmla="*/ 17780 w 139"/>
                                  <a:gd name="T87" fmla="*/ 56515 h 139"/>
                                  <a:gd name="T88" fmla="*/ 19685 w 139"/>
                                  <a:gd name="T89" fmla="*/ 60325 h 139"/>
                                  <a:gd name="T90" fmla="*/ 23495 w 139"/>
                                  <a:gd name="T91" fmla="*/ 64770 h 139"/>
                                  <a:gd name="T92" fmla="*/ 26670 w 139"/>
                                  <a:gd name="T93" fmla="*/ 68580 h 139"/>
                                  <a:gd name="T94" fmla="*/ 31750 w 139"/>
                                  <a:gd name="T95" fmla="*/ 71755 h 139"/>
                                  <a:gd name="T96" fmla="*/ 37465 w 139"/>
                                  <a:gd name="T97" fmla="*/ 71755 h 139"/>
                                  <a:gd name="T98" fmla="*/ 43180 w 139"/>
                                  <a:gd name="T99" fmla="*/ 71755 h 139"/>
                                  <a:gd name="T100" fmla="*/ 48895 w 139"/>
                                  <a:gd name="T101" fmla="*/ 70485 h 139"/>
                                  <a:gd name="T102" fmla="*/ 54610 w 139"/>
                                  <a:gd name="T103" fmla="*/ 66040 h 139"/>
                                  <a:gd name="T104" fmla="*/ 58420 w 139"/>
                                  <a:gd name="T105" fmla="*/ 61595 h 139"/>
                                  <a:gd name="T106" fmla="*/ 62865 w 139"/>
                                  <a:gd name="T107" fmla="*/ 57785 h 139"/>
                                  <a:gd name="T108" fmla="*/ 66040 w 139"/>
                                  <a:gd name="T109" fmla="*/ 52070 h 139"/>
                                  <a:gd name="T110" fmla="*/ 68580 w 139"/>
                                  <a:gd name="T111" fmla="*/ 46355 h 139"/>
                                  <a:gd name="T112" fmla="*/ 69850 w 139"/>
                                  <a:gd name="T113" fmla="*/ 40640 h 139"/>
                                  <a:gd name="T114" fmla="*/ 69850 w 139"/>
                                  <a:gd name="T115" fmla="*/ 34925 h 139"/>
                                  <a:gd name="T116" fmla="*/ 68580 w 139"/>
                                  <a:gd name="T117" fmla="*/ 31115 h 139"/>
                                  <a:gd name="T118" fmla="*/ 66040 w 139"/>
                                  <a:gd name="T119" fmla="*/ 25400 h 139"/>
                                  <a:gd name="T120" fmla="*/ 60325 w 139"/>
                                  <a:gd name="T121" fmla="*/ 20955 h 139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  <a:gd name="T174" fmla="*/ 0 60000 65536"/>
                                  <a:gd name="T175" fmla="*/ 0 60000 65536"/>
                                  <a:gd name="T176" fmla="*/ 0 60000 65536"/>
                                  <a:gd name="T177" fmla="*/ 0 60000 65536"/>
                                  <a:gd name="T178" fmla="*/ 0 60000 65536"/>
                                  <a:gd name="T179" fmla="*/ 0 60000 65536"/>
                                  <a:gd name="T180" fmla="*/ 0 60000 65536"/>
                                  <a:gd name="T181" fmla="*/ 0 60000 65536"/>
                                  <a:gd name="T182" fmla="*/ 0 60000 65536"/>
                                </a:gdLst>
                                <a:ahLst/>
                                <a:cxnLst>
                                  <a:cxn ang="T122">
                                    <a:pos x="T0" y="T1"/>
                                  </a:cxn>
                                  <a:cxn ang="T123">
                                    <a:pos x="T2" y="T3"/>
                                  </a:cxn>
                                  <a:cxn ang="T124">
                                    <a:pos x="T4" y="T5"/>
                                  </a:cxn>
                                  <a:cxn ang="T125">
                                    <a:pos x="T6" y="T7"/>
                                  </a:cxn>
                                  <a:cxn ang="T126">
                                    <a:pos x="T8" y="T9"/>
                                  </a:cxn>
                                  <a:cxn ang="T127">
                                    <a:pos x="T10" y="T11"/>
                                  </a:cxn>
                                  <a:cxn ang="T128">
                                    <a:pos x="T12" y="T13"/>
                                  </a:cxn>
                                  <a:cxn ang="T129">
                                    <a:pos x="T14" y="T15"/>
                                  </a:cxn>
                                  <a:cxn ang="T130">
                                    <a:pos x="T16" y="T17"/>
                                  </a:cxn>
                                  <a:cxn ang="T131">
                                    <a:pos x="T18" y="T19"/>
                                  </a:cxn>
                                  <a:cxn ang="T132">
                                    <a:pos x="T20" y="T21"/>
                                  </a:cxn>
                                  <a:cxn ang="T133">
                                    <a:pos x="T22" y="T23"/>
                                  </a:cxn>
                                  <a:cxn ang="T134">
                                    <a:pos x="T24" y="T25"/>
                                  </a:cxn>
                                  <a:cxn ang="T135">
                                    <a:pos x="T26" y="T27"/>
                                  </a:cxn>
                                  <a:cxn ang="T136">
                                    <a:pos x="T28" y="T29"/>
                                  </a:cxn>
                                  <a:cxn ang="T137">
                                    <a:pos x="T30" y="T31"/>
                                  </a:cxn>
                                  <a:cxn ang="T138">
                                    <a:pos x="T32" y="T33"/>
                                  </a:cxn>
                                  <a:cxn ang="T139">
                                    <a:pos x="T34" y="T35"/>
                                  </a:cxn>
                                  <a:cxn ang="T140">
                                    <a:pos x="T36" y="T37"/>
                                  </a:cxn>
                                  <a:cxn ang="T141">
                                    <a:pos x="T38" y="T39"/>
                                  </a:cxn>
                                  <a:cxn ang="T142">
                                    <a:pos x="T40" y="T41"/>
                                  </a:cxn>
                                  <a:cxn ang="T143">
                                    <a:pos x="T42" y="T43"/>
                                  </a:cxn>
                                  <a:cxn ang="T144">
                                    <a:pos x="T44" y="T45"/>
                                  </a:cxn>
                                  <a:cxn ang="T145">
                                    <a:pos x="T46" y="T47"/>
                                  </a:cxn>
                                  <a:cxn ang="T146">
                                    <a:pos x="T48" y="T49"/>
                                  </a:cxn>
                                  <a:cxn ang="T147">
                                    <a:pos x="T50" y="T51"/>
                                  </a:cxn>
                                  <a:cxn ang="T148">
                                    <a:pos x="T52" y="T53"/>
                                  </a:cxn>
                                  <a:cxn ang="T149">
                                    <a:pos x="T54" y="T55"/>
                                  </a:cxn>
                                  <a:cxn ang="T150">
                                    <a:pos x="T56" y="T57"/>
                                  </a:cxn>
                                  <a:cxn ang="T151">
                                    <a:pos x="T58" y="T59"/>
                                  </a:cxn>
                                  <a:cxn ang="T152">
                                    <a:pos x="T60" y="T61"/>
                                  </a:cxn>
                                  <a:cxn ang="T153">
                                    <a:pos x="T62" y="T63"/>
                                  </a:cxn>
                                  <a:cxn ang="T154">
                                    <a:pos x="T64" y="T65"/>
                                  </a:cxn>
                                  <a:cxn ang="T155">
                                    <a:pos x="T66" y="T67"/>
                                  </a:cxn>
                                  <a:cxn ang="T156">
                                    <a:pos x="T68" y="T69"/>
                                  </a:cxn>
                                  <a:cxn ang="T157">
                                    <a:pos x="T70" y="T71"/>
                                  </a:cxn>
                                  <a:cxn ang="T158">
                                    <a:pos x="T72" y="T73"/>
                                  </a:cxn>
                                  <a:cxn ang="T159">
                                    <a:pos x="T74" y="T75"/>
                                  </a:cxn>
                                  <a:cxn ang="T160">
                                    <a:pos x="T76" y="T77"/>
                                  </a:cxn>
                                  <a:cxn ang="T161">
                                    <a:pos x="T78" y="T79"/>
                                  </a:cxn>
                                  <a:cxn ang="T162">
                                    <a:pos x="T80" y="T81"/>
                                  </a:cxn>
                                  <a:cxn ang="T163">
                                    <a:pos x="T82" y="T83"/>
                                  </a:cxn>
                                  <a:cxn ang="T164">
                                    <a:pos x="T84" y="T85"/>
                                  </a:cxn>
                                  <a:cxn ang="T165">
                                    <a:pos x="T86" y="T87"/>
                                  </a:cxn>
                                  <a:cxn ang="T166">
                                    <a:pos x="T88" y="T89"/>
                                  </a:cxn>
                                  <a:cxn ang="T167">
                                    <a:pos x="T90" y="T91"/>
                                  </a:cxn>
                                  <a:cxn ang="T168">
                                    <a:pos x="T92" y="T93"/>
                                  </a:cxn>
                                  <a:cxn ang="T169">
                                    <a:pos x="T94" y="T95"/>
                                  </a:cxn>
                                  <a:cxn ang="T170">
                                    <a:pos x="T96" y="T97"/>
                                  </a:cxn>
                                  <a:cxn ang="T171">
                                    <a:pos x="T98" y="T99"/>
                                  </a:cxn>
                                  <a:cxn ang="T172">
                                    <a:pos x="T100" y="T101"/>
                                  </a:cxn>
                                  <a:cxn ang="T173">
                                    <a:pos x="T102" y="T103"/>
                                  </a:cxn>
                                  <a:cxn ang="T174">
                                    <a:pos x="T104" y="T105"/>
                                  </a:cxn>
                                  <a:cxn ang="T175">
                                    <a:pos x="T106" y="T107"/>
                                  </a:cxn>
                                  <a:cxn ang="T176">
                                    <a:pos x="T108" y="T109"/>
                                  </a:cxn>
                                  <a:cxn ang="T177">
                                    <a:pos x="T110" y="T111"/>
                                  </a:cxn>
                                  <a:cxn ang="T178">
                                    <a:pos x="T112" y="T113"/>
                                  </a:cxn>
                                  <a:cxn ang="T179">
                                    <a:pos x="T114" y="T115"/>
                                  </a:cxn>
                                  <a:cxn ang="T180">
                                    <a:pos x="T116" y="T117"/>
                                  </a:cxn>
                                  <a:cxn ang="T181">
                                    <a:pos x="T118" y="T119"/>
                                  </a:cxn>
                                  <a:cxn ang="T182">
                                    <a:pos x="T120" y="T121"/>
                                  </a:cxn>
                                </a:cxnLst>
                                <a:rect l="0" t="0" r="r" b="b"/>
                                <a:pathLst>
                                  <a:path w="139" h="139">
                                    <a:moveTo>
                                      <a:pt x="15" y="33"/>
                                    </a:moveTo>
                                    <a:lnTo>
                                      <a:pt x="17" y="29"/>
                                    </a:lnTo>
                                    <a:lnTo>
                                      <a:pt x="20" y="27"/>
                                    </a:lnTo>
                                    <a:lnTo>
                                      <a:pt x="22" y="25"/>
                                    </a:lnTo>
                                    <a:lnTo>
                                      <a:pt x="24" y="22"/>
                                    </a:lnTo>
                                    <a:lnTo>
                                      <a:pt x="28" y="18"/>
                                    </a:lnTo>
                                    <a:lnTo>
                                      <a:pt x="31" y="16"/>
                                    </a:lnTo>
                                    <a:lnTo>
                                      <a:pt x="33" y="14"/>
                                    </a:lnTo>
                                    <a:lnTo>
                                      <a:pt x="35" y="11"/>
                                    </a:lnTo>
                                    <a:lnTo>
                                      <a:pt x="39" y="11"/>
                                    </a:lnTo>
                                    <a:lnTo>
                                      <a:pt x="42" y="9"/>
                                    </a:lnTo>
                                    <a:lnTo>
                                      <a:pt x="44" y="7"/>
                                    </a:lnTo>
                                    <a:lnTo>
                                      <a:pt x="48" y="5"/>
                                    </a:lnTo>
                                    <a:lnTo>
                                      <a:pt x="50" y="5"/>
                                    </a:lnTo>
                                    <a:lnTo>
                                      <a:pt x="53" y="3"/>
                                    </a:lnTo>
                                    <a:lnTo>
                                      <a:pt x="57" y="3"/>
                                    </a:lnTo>
                                    <a:lnTo>
                                      <a:pt x="59" y="3"/>
                                    </a:lnTo>
                                    <a:lnTo>
                                      <a:pt x="62" y="0"/>
                                    </a:lnTo>
                                    <a:lnTo>
                                      <a:pt x="66" y="0"/>
                                    </a:lnTo>
                                    <a:lnTo>
                                      <a:pt x="68" y="0"/>
                                    </a:lnTo>
                                    <a:lnTo>
                                      <a:pt x="73" y="0"/>
                                    </a:lnTo>
                                    <a:lnTo>
                                      <a:pt x="75" y="0"/>
                                    </a:lnTo>
                                    <a:lnTo>
                                      <a:pt x="79" y="0"/>
                                    </a:lnTo>
                                    <a:lnTo>
                                      <a:pt x="81" y="0"/>
                                    </a:lnTo>
                                    <a:lnTo>
                                      <a:pt x="84" y="3"/>
                                    </a:lnTo>
                                    <a:lnTo>
                                      <a:pt x="88" y="3"/>
                                    </a:lnTo>
                                    <a:lnTo>
                                      <a:pt x="90" y="5"/>
                                    </a:lnTo>
                                    <a:lnTo>
                                      <a:pt x="95" y="5"/>
                                    </a:lnTo>
                                    <a:lnTo>
                                      <a:pt x="97" y="7"/>
                                    </a:lnTo>
                                    <a:lnTo>
                                      <a:pt x="101" y="7"/>
                                    </a:lnTo>
                                    <a:lnTo>
                                      <a:pt x="104" y="9"/>
                                    </a:lnTo>
                                    <a:lnTo>
                                      <a:pt x="106" y="11"/>
                                    </a:lnTo>
                                    <a:lnTo>
                                      <a:pt x="110" y="14"/>
                                    </a:lnTo>
                                    <a:lnTo>
                                      <a:pt x="112" y="16"/>
                                    </a:lnTo>
                                    <a:lnTo>
                                      <a:pt x="115" y="18"/>
                                    </a:lnTo>
                                    <a:lnTo>
                                      <a:pt x="117" y="20"/>
                                    </a:lnTo>
                                    <a:lnTo>
                                      <a:pt x="121" y="22"/>
                                    </a:lnTo>
                                    <a:lnTo>
                                      <a:pt x="123" y="25"/>
                                    </a:lnTo>
                                    <a:lnTo>
                                      <a:pt x="126" y="27"/>
                                    </a:lnTo>
                                    <a:lnTo>
                                      <a:pt x="128" y="29"/>
                                    </a:lnTo>
                                    <a:lnTo>
                                      <a:pt x="128" y="31"/>
                                    </a:lnTo>
                                    <a:lnTo>
                                      <a:pt x="130" y="36"/>
                                    </a:lnTo>
                                    <a:lnTo>
                                      <a:pt x="132" y="38"/>
                                    </a:lnTo>
                                    <a:lnTo>
                                      <a:pt x="132" y="40"/>
                                    </a:lnTo>
                                    <a:lnTo>
                                      <a:pt x="134" y="44"/>
                                    </a:lnTo>
                                    <a:lnTo>
                                      <a:pt x="134" y="47"/>
                                    </a:lnTo>
                                    <a:lnTo>
                                      <a:pt x="137" y="49"/>
                                    </a:lnTo>
                                    <a:lnTo>
                                      <a:pt x="137" y="53"/>
                                    </a:lnTo>
                                    <a:lnTo>
                                      <a:pt x="137" y="55"/>
                                    </a:lnTo>
                                    <a:lnTo>
                                      <a:pt x="139" y="58"/>
                                    </a:lnTo>
                                    <a:lnTo>
                                      <a:pt x="139" y="62"/>
                                    </a:lnTo>
                                    <a:lnTo>
                                      <a:pt x="139" y="64"/>
                                    </a:lnTo>
                                    <a:lnTo>
                                      <a:pt x="139" y="69"/>
                                    </a:lnTo>
                                    <a:lnTo>
                                      <a:pt x="137" y="71"/>
                                    </a:lnTo>
                                    <a:lnTo>
                                      <a:pt x="137" y="75"/>
                                    </a:lnTo>
                                    <a:lnTo>
                                      <a:pt x="137" y="78"/>
                                    </a:lnTo>
                                    <a:lnTo>
                                      <a:pt x="137" y="82"/>
                                    </a:lnTo>
                                    <a:lnTo>
                                      <a:pt x="134" y="84"/>
                                    </a:lnTo>
                                    <a:lnTo>
                                      <a:pt x="134" y="89"/>
                                    </a:lnTo>
                                    <a:lnTo>
                                      <a:pt x="132" y="91"/>
                                    </a:lnTo>
                                    <a:lnTo>
                                      <a:pt x="130" y="95"/>
                                    </a:lnTo>
                                    <a:lnTo>
                                      <a:pt x="128" y="97"/>
                                    </a:lnTo>
                                    <a:lnTo>
                                      <a:pt x="128" y="102"/>
                                    </a:lnTo>
                                    <a:lnTo>
                                      <a:pt x="126" y="104"/>
                                    </a:lnTo>
                                    <a:lnTo>
                                      <a:pt x="123" y="106"/>
                                    </a:lnTo>
                                    <a:lnTo>
                                      <a:pt x="121" y="111"/>
                                    </a:lnTo>
                                    <a:lnTo>
                                      <a:pt x="119" y="113"/>
                                    </a:lnTo>
                                    <a:lnTo>
                                      <a:pt x="117" y="115"/>
                                    </a:lnTo>
                                    <a:lnTo>
                                      <a:pt x="112" y="119"/>
                                    </a:lnTo>
                                    <a:lnTo>
                                      <a:pt x="110" y="122"/>
                                    </a:lnTo>
                                    <a:lnTo>
                                      <a:pt x="108" y="124"/>
                                    </a:lnTo>
                                    <a:lnTo>
                                      <a:pt x="106" y="126"/>
                                    </a:lnTo>
                                    <a:lnTo>
                                      <a:pt x="104" y="128"/>
                                    </a:lnTo>
                                    <a:lnTo>
                                      <a:pt x="99" y="130"/>
                                    </a:lnTo>
                                    <a:lnTo>
                                      <a:pt x="97" y="130"/>
                                    </a:lnTo>
                                    <a:lnTo>
                                      <a:pt x="95" y="133"/>
                                    </a:lnTo>
                                    <a:lnTo>
                                      <a:pt x="90" y="135"/>
                                    </a:lnTo>
                                    <a:lnTo>
                                      <a:pt x="88" y="135"/>
                                    </a:lnTo>
                                    <a:lnTo>
                                      <a:pt x="86" y="137"/>
                                    </a:lnTo>
                                    <a:lnTo>
                                      <a:pt x="81" y="137"/>
                                    </a:lnTo>
                                    <a:lnTo>
                                      <a:pt x="79" y="139"/>
                                    </a:lnTo>
                                    <a:lnTo>
                                      <a:pt x="75" y="139"/>
                                    </a:lnTo>
                                    <a:lnTo>
                                      <a:pt x="73" y="139"/>
                                    </a:lnTo>
                                    <a:lnTo>
                                      <a:pt x="68" y="139"/>
                                    </a:lnTo>
                                    <a:lnTo>
                                      <a:pt x="66" y="139"/>
                                    </a:lnTo>
                                    <a:lnTo>
                                      <a:pt x="64" y="139"/>
                                    </a:lnTo>
                                    <a:lnTo>
                                      <a:pt x="59" y="139"/>
                                    </a:lnTo>
                                    <a:lnTo>
                                      <a:pt x="57" y="139"/>
                                    </a:lnTo>
                                    <a:lnTo>
                                      <a:pt x="53" y="137"/>
                                    </a:lnTo>
                                    <a:lnTo>
                                      <a:pt x="50" y="137"/>
                                    </a:lnTo>
                                    <a:lnTo>
                                      <a:pt x="46" y="137"/>
                                    </a:lnTo>
                                    <a:lnTo>
                                      <a:pt x="44" y="135"/>
                                    </a:lnTo>
                                    <a:lnTo>
                                      <a:pt x="42" y="133"/>
                                    </a:lnTo>
                                    <a:lnTo>
                                      <a:pt x="37" y="133"/>
                                    </a:lnTo>
                                    <a:lnTo>
                                      <a:pt x="35" y="130"/>
                                    </a:lnTo>
                                    <a:lnTo>
                                      <a:pt x="31" y="128"/>
                                    </a:lnTo>
                                    <a:lnTo>
                                      <a:pt x="28" y="126"/>
                                    </a:lnTo>
                                    <a:lnTo>
                                      <a:pt x="26" y="124"/>
                                    </a:lnTo>
                                    <a:lnTo>
                                      <a:pt x="22" y="122"/>
                                    </a:lnTo>
                                    <a:lnTo>
                                      <a:pt x="20" y="119"/>
                                    </a:lnTo>
                                    <a:lnTo>
                                      <a:pt x="17" y="117"/>
                                    </a:lnTo>
                                    <a:lnTo>
                                      <a:pt x="15" y="115"/>
                                    </a:lnTo>
                                    <a:lnTo>
                                      <a:pt x="13" y="113"/>
                                    </a:lnTo>
                                    <a:lnTo>
                                      <a:pt x="11" y="111"/>
                                    </a:lnTo>
                                    <a:lnTo>
                                      <a:pt x="8" y="108"/>
                                    </a:lnTo>
                                    <a:lnTo>
                                      <a:pt x="8" y="104"/>
                                    </a:lnTo>
                                    <a:lnTo>
                                      <a:pt x="6" y="102"/>
                                    </a:lnTo>
                                    <a:lnTo>
                                      <a:pt x="4" y="100"/>
                                    </a:lnTo>
                                    <a:lnTo>
                                      <a:pt x="4" y="97"/>
                                    </a:lnTo>
                                    <a:lnTo>
                                      <a:pt x="2" y="93"/>
                                    </a:lnTo>
                                    <a:lnTo>
                                      <a:pt x="2" y="91"/>
                                    </a:lnTo>
                                    <a:lnTo>
                                      <a:pt x="2" y="89"/>
                                    </a:lnTo>
                                    <a:lnTo>
                                      <a:pt x="0" y="84"/>
                                    </a:lnTo>
                                    <a:lnTo>
                                      <a:pt x="0" y="82"/>
                                    </a:lnTo>
                                    <a:lnTo>
                                      <a:pt x="0" y="78"/>
                                    </a:lnTo>
                                    <a:lnTo>
                                      <a:pt x="0" y="75"/>
                                    </a:lnTo>
                                    <a:lnTo>
                                      <a:pt x="0" y="71"/>
                                    </a:lnTo>
                                    <a:lnTo>
                                      <a:pt x="0" y="69"/>
                                    </a:lnTo>
                                    <a:lnTo>
                                      <a:pt x="2" y="64"/>
                                    </a:lnTo>
                                    <a:lnTo>
                                      <a:pt x="2" y="62"/>
                                    </a:lnTo>
                                    <a:lnTo>
                                      <a:pt x="2" y="60"/>
                                    </a:lnTo>
                                    <a:lnTo>
                                      <a:pt x="4" y="55"/>
                                    </a:lnTo>
                                    <a:lnTo>
                                      <a:pt x="4" y="53"/>
                                    </a:lnTo>
                                    <a:lnTo>
                                      <a:pt x="6" y="49"/>
                                    </a:lnTo>
                                    <a:lnTo>
                                      <a:pt x="8" y="47"/>
                                    </a:lnTo>
                                    <a:lnTo>
                                      <a:pt x="8" y="42"/>
                                    </a:lnTo>
                                    <a:lnTo>
                                      <a:pt x="11" y="40"/>
                                    </a:lnTo>
                                    <a:lnTo>
                                      <a:pt x="13" y="36"/>
                                    </a:lnTo>
                                    <a:lnTo>
                                      <a:pt x="15" y="33"/>
                                    </a:lnTo>
                                    <a:close/>
                                    <a:moveTo>
                                      <a:pt x="95" y="33"/>
                                    </a:moveTo>
                                    <a:lnTo>
                                      <a:pt x="95" y="31"/>
                                    </a:lnTo>
                                    <a:lnTo>
                                      <a:pt x="92" y="31"/>
                                    </a:lnTo>
                                    <a:lnTo>
                                      <a:pt x="90" y="29"/>
                                    </a:lnTo>
                                    <a:lnTo>
                                      <a:pt x="88" y="29"/>
                                    </a:lnTo>
                                    <a:lnTo>
                                      <a:pt x="86" y="29"/>
                                    </a:lnTo>
                                    <a:lnTo>
                                      <a:pt x="86" y="27"/>
                                    </a:lnTo>
                                    <a:lnTo>
                                      <a:pt x="84" y="27"/>
                                    </a:lnTo>
                                    <a:lnTo>
                                      <a:pt x="81" y="27"/>
                                    </a:lnTo>
                                    <a:lnTo>
                                      <a:pt x="79" y="27"/>
                                    </a:lnTo>
                                    <a:lnTo>
                                      <a:pt x="77" y="27"/>
                                    </a:lnTo>
                                    <a:lnTo>
                                      <a:pt x="75" y="27"/>
                                    </a:lnTo>
                                    <a:lnTo>
                                      <a:pt x="73" y="27"/>
                                    </a:lnTo>
                                    <a:lnTo>
                                      <a:pt x="70" y="27"/>
                                    </a:lnTo>
                                    <a:lnTo>
                                      <a:pt x="68" y="27"/>
                                    </a:lnTo>
                                    <a:lnTo>
                                      <a:pt x="66" y="29"/>
                                    </a:lnTo>
                                    <a:lnTo>
                                      <a:pt x="64" y="29"/>
                                    </a:lnTo>
                                    <a:lnTo>
                                      <a:pt x="62" y="31"/>
                                    </a:lnTo>
                                    <a:lnTo>
                                      <a:pt x="59" y="31"/>
                                    </a:lnTo>
                                    <a:lnTo>
                                      <a:pt x="57" y="31"/>
                                    </a:lnTo>
                                    <a:lnTo>
                                      <a:pt x="55" y="33"/>
                                    </a:lnTo>
                                    <a:lnTo>
                                      <a:pt x="53" y="36"/>
                                    </a:lnTo>
                                    <a:lnTo>
                                      <a:pt x="50" y="38"/>
                                    </a:lnTo>
                                    <a:lnTo>
                                      <a:pt x="48" y="38"/>
                                    </a:lnTo>
                                    <a:lnTo>
                                      <a:pt x="48" y="40"/>
                                    </a:lnTo>
                                    <a:lnTo>
                                      <a:pt x="46" y="42"/>
                                    </a:lnTo>
                                    <a:lnTo>
                                      <a:pt x="44" y="44"/>
                                    </a:lnTo>
                                    <a:lnTo>
                                      <a:pt x="42" y="47"/>
                                    </a:lnTo>
                                    <a:lnTo>
                                      <a:pt x="39" y="49"/>
                                    </a:lnTo>
                                    <a:lnTo>
                                      <a:pt x="37" y="51"/>
                                    </a:lnTo>
                                    <a:lnTo>
                                      <a:pt x="37" y="53"/>
                                    </a:lnTo>
                                    <a:lnTo>
                                      <a:pt x="35" y="55"/>
                                    </a:lnTo>
                                    <a:lnTo>
                                      <a:pt x="35" y="58"/>
                                    </a:lnTo>
                                    <a:lnTo>
                                      <a:pt x="33" y="60"/>
                                    </a:lnTo>
                                    <a:lnTo>
                                      <a:pt x="33" y="62"/>
                                    </a:lnTo>
                                    <a:lnTo>
                                      <a:pt x="31" y="64"/>
                                    </a:lnTo>
                                    <a:lnTo>
                                      <a:pt x="31" y="66"/>
                                    </a:lnTo>
                                    <a:lnTo>
                                      <a:pt x="31" y="69"/>
                                    </a:lnTo>
                                    <a:lnTo>
                                      <a:pt x="28" y="71"/>
                                    </a:lnTo>
                                    <a:lnTo>
                                      <a:pt x="28" y="73"/>
                                    </a:lnTo>
                                    <a:lnTo>
                                      <a:pt x="28" y="75"/>
                                    </a:lnTo>
                                    <a:lnTo>
                                      <a:pt x="28" y="78"/>
                                    </a:lnTo>
                                    <a:lnTo>
                                      <a:pt x="28" y="80"/>
                                    </a:lnTo>
                                    <a:lnTo>
                                      <a:pt x="28" y="82"/>
                                    </a:lnTo>
                                    <a:lnTo>
                                      <a:pt x="28" y="84"/>
                                    </a:lnTo>
                                    <a:lnTo>
                                      <a:pt x="28" y="86"/>
                                    </a:lnTo>
                                    <a:lnTo>
                                      <a:pt x="28" y="89"/>
                                    </a:lnTo>
                                    <a:lnTo>
                                      <a:pt x="28" y="91"/>
                                    </a:lnTo>
                                    <a:lnTo>
                                      <a:pt x="31" y="91"/>
                                    </a:lnTo>
                                    <a:lnTo>
                                      <a:pt x="31" y="93"/>
                                    </a:lnTo>
                                    <a:lnTo>
                                      <a:pt x="31" y="95"/>
                                    </a:lnTo>
                                    <a:lnTo>
                                      <a:pt x="33" y="97"/>
                                    </a:lnTo>
                                    <a:lnTo>
                                      <a:pt x="35" y="100"/>
                                    </a:lnTo>
                                    <a:lnTo>
                                      <a:pt x="35" y="102"/>
                                    </a:lnTo>
                                    <a:lnTo>
                                      <a:pt x="37" y="102"/>
                                    </a:lnTo>
                                    <a:lnTo>
                                      <a:pt x="37" y="104"/>
                                    </a:lnTo>
                                    <a:lnTo>
                                      <a:pt x="39" y="104"/>
                                    </a:lnTo>
                                    <a:lnTo>
                                      <a:pt x="42" y="106"/>
                                    </a:lnTo>
                                    <a:lnTo>
                                      <a:pt x="42" y="108"/>
                                    </a:lnTo>
                                    <a:lnTo>
                                      <a:pt x="44" y="108"/>
                                    </a:lnTo>
                                    <a:lnTo>
                                      <a:pt x="46" y="108"/>
                                    </a:lnTo>
                                    <a:lnTo>
                                      <a:pt x="48" y="111"/>
                                    </a:lnTo>
                                    <a:lnTo>
                                      <a:pt x="50" y="113"/>
                                    </a:lnTo>
                                    <a:lnTo>
                                      <a:pt x="53" y="113"/>
                                    </a:lnTo>
                                    <a:lnTo>
                                      <a:pt x="55" y="113"/>
                                    </a:lnTo>
                                    <a:lnTo>
                                      <a:pt x="57" y="113"/>
                                    </a:lnTo>
                                    <a:lnTo>
                                      <a:pt x="59" y="113"/>
                                    </a:lnTo>
                                    <a:lnTo>
                                      <a:pt x="62" y="113"/>
                                    </a:lnTo>
                                    <a:lnTo>
                                      <a:pt x="64" y="113"/>
                                    </a:lnTo>
                                    <a:lnTo>
                                      <a:pt x="66" y="113"/>
                                    </a:lnTo>
                                    <a:lnTo>
                                      <a:pt x="68" y="113"/>
                                    </a:lnTo>
                                    <a:lnTo>
                                      <a:pt x="70" y="113"/>
                                    </a:lnTo>
                                    <a:lnTo>
                                      <a:pt x="73" y="111"/>
                                    </a:lnTo>
                                    <a:lnTo>
                                      <a:pt x="75" y="111"/>
                                    </a:lnTo>
                                    <a:lnTo>
                                      <a:pt x="77" y="111"/>
                                    </a:lnTo>
                                    <a:lnTo>
                                      <a:pt x="79" y="108"/>
                                    </a:lnTo>
                                    <a:lnTo>
                                      <a:pt x="81" y="106"/>
                                    </a:lnTo>
                                    <a:lnTo>
                                      <a:pt x="84" y="106"/>
                                    </a:lnTo>
                                    <a:lnTo>
                                      <a:pt x="86" y="104"/>
                                    </a:lnTo>
                                    <a:lnTo>
                                      <a:pt x="88" y="104"/>
                                    </a:lnTo>
                                    <a:lnTo>
                                      <a:pt x="88" y="102"/>
                                    </a:lnTo>
                                    <a:lnTo>
                                      <a:pt x="90" y="100"/>
                                    </a:lnTo>
                                    <a:lnTo>
                                      <a:pt x="92" y="97"/>
                                    </a:lnTo>
                                    <a:lnTo>
                                      <a:pt x="95" y="97"/>
                                    </a:lnTo>
                                    <a:lnTo>
                                      <a:pt x="95" y="95"/>
                                    </a:lnTo>
                                    <a:lnTo>
                                      <a:pt x="97" y="93"/>
                                    </a:lnTo>
                                    <a:lnTo>
                                      <a:pt x="99" y="91"/>
                                    </a:lnTo>
                                    <a:lnTo>
                                      <a:pt x="99" y="89"/>
                                    </a:lnTo>
                                    <a:lnTo>
                                      <a:pt x="101" y="86"/>
                                    </a:lnTo>
                                    <a:lnTo>
                                      <a:pt x="104" y="84"/>
                                    </a:lnTo>
                                    <a:lnTo>
                                      <a:pt x="104" y="82"/>
                                    </a:lnTo>
                                    <a:lnTo>
                                      <a:pt x="106" y="80"/>
                                    </a:lnTo>
                                    <a:lnTo>
                                      <a:pt x="106" y="78"/>
                                    </a:lnTo>
                                    <a:lnTo>
                                      <a:pt x="106" y="75"/>
                                    </a:lnTo>
                                    <a:lnTo>
                                      <a:pt x="108" y="73"/>
                                    </a:lnTo>
                                    <a:lnTo>
                                      <a:pt x="108" y="71"/>
                                    </a:lnTo>
                                    <a:lnTo>
                                      <a:pt x="108" y="69"/>
                                    </a:lnTo>
                                    <a:lnTo>
                                      <a:pt x="110" y="66"/>
                                    </a:lnTo>
                                    <a:lnTo>
                                      <a:pt x="110" y="64"/>
                                    </a:lnTo>
                                    <a:lnTo>
                                      <a:pt x="110" y="62"/>
                                    </a:lnTo>
                                    <a:lnTo>
                                      <a:pt x="110" y="60"/>
                                    </a:lnTo>
                                    <a:lnTo>
                                      <a:pt x="110" y="58"/>
                                    </a:lnTo>
                                    <a:lnTo>
                                      <a:pt x="110" y="55"/>
                                    </a:lnTo>
                                    <a:lnTo>
                                      <a:pt x="110" y="53"/>
                                    </a:lnTo>
                                    <a:lnTo>
                                      <a:pt x="110" y="51"/>
                                    </a:lnTo>
                                    <a:lnTo>
                                      <a:pt x="108" y="51"/>
                                    </a:lnTo>
                                    <a:lnTo>
                                      <a:pt x="108" y="49"/>
                                    </a:lnTo>
                                    <a:lnTo>
                                      <a:pt x="108" y="47"/>
                                    </a:lnTo>
                                    <a:lnTo>
                                      <a:pt x="106" y="44"/>
                                    </a:lnTo>
                                    <a:lnTo>
                                      <a:pt x="106" y="42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1" y="38"/>
                                    </a:lnTo>
                                    <a:lnTo>
                                      <a:pt x="99" y="36"/>
                                    </a:lnTo>
                                    <a:lnTo>
                                      <a:pt x="97" y="33"/>
                                    </a:lnTo>
                                    <a:lnTo>
                                      <a:pt x="95" y="3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3" name="Freeform 122"/>
                            <wps:cNvSpPr>
                              <a:spLocks/>
                            </wps:cNvSpPr>
                            <wps:spPr bwMode="auto">
                              <a:xfrm>
                                <a:off x="876100" y="179104"/>
                                <a:ext cx="74943" cy="100458"/>
                              </a:xfrm>
                              <a:custGeom>
                                <a:avLst/>
                                <a:gdLst>
                                  <a:gd name="T0" fmla="*/ 0 w 118"/>
                                  <a:gd name="T1" fmla="*/ 57150 h 158"/>
                                  <a:gd name="T2" fmla="*/ 62230 w 118"/>
                                  <a:gd name="T3" fmla="*/ 0 h 158"/>
                                  <a:gd name="T4" fmla="*/ 74930 w 118"/>
                                  <a:gd name="T5" fmla="*/ 12700 h 158"/>
                                  <a:gd name="T6" fmla="*/ 24130 w 118"/>
                                  <a:gd name="T7" fmla="*/ 60325 h 158"/>
                                  <a:gd name="T8" fmla="*/ 53340 w 118"/>
                                  <a:gd name="T9" fmla="*/ 90805 h 158"/>
                                  <a:gd name="T10" fmla="*/ 42545 w 118"/>
                                  <a:gd name="T11" fmla="*/ 100330 h 158"/>
                                  <a:gd name="T12" fmla="*/ 0 w 118"/>
                                  <a:gd name="T13" fmla="*/ 57150 h 158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18" h="158">
                                    <a:moveTo>
                                      <a:pt x="0" y="90"/>
                                    </a:moveTo>
                                    <a:lnTo>
                                      <a:pt x="98" y="0"/>
                                    </a:lnTo>
                                    <a:lnTo>
                                      <a:pt x="118" y="20"/>
                                    </a:lnTo>
                                    <a:lnTo>
                                      <a:pt x="38" y="95"/>
                                    </a:lnTo>
                                    <a:lnTo>
                                      <a:pt x="84" y="143"/>
                                    </a:lnTo>
                                    <a:lnTo>
                                      <a:pt x="67" y="158"/>
                                    </a:lnTo>
                                    <a:lnTo>
                                      <a:pt x="0" y="9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4" name="Freeform 123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914222" y="251546"/>
                                <a:ext cx="101058" cy="89552"/>
                              </a:xfrm>
                              <a:custGeom>
                                <a:avLst/>
                                <a:gdLst>
                                  <a:gd name="T0" fmla="*/ 0 w 159"/>
                                  <a:gd name="T1" fmla="*/ 20955 h 141"/>
                                  <a:gd name="T2" fmla="*/ 88265 w 159"/>
                                  <a:gd name="T3" fmla="*/ 0 h 141"/>
                                  <a:gd name="T4" fmla="*/ 100965 w 159"/>
                                  <a:gd name="T5" fmla="*/ 18415 h 141"/>
                                  <a:gd name="T6" fmla="*/ 45085 w 159"/>
                                  <a:gd name="T7" fmla="*/ 89535 h 141"/>
                                  <a:gd name="T8" fmla="*/ 34925 w 159"/>
                                  <a:gd name="T9" fmla="*/ 74295 h 141"/>
                                  <a:gd name="T10" fmla="*/ 47625 w 159"/>
                                  <a:gd name="T11" fmla="*/ 59055 h 141"/>
                                  <a:gd name="T12" fmla="*/ 29845 w 159"/>
                                  <a:gd name="T13" fmla="*/ 31115 h 141"/>
                                  <a:gd name="T14" fmla="*/ 10160 w 159"/>
                                  <a:gd name="T15" fmla="*/ 36830 h 141"/>
                                  <a:gd name="T16" fmla="*/ 0 w 159"/>
                                  <a:gd name="T17" fmla="*/ 20955 h 141"/>
                                  <a:gd name="T18" fmla="*/ 83185 w 159"/>
                                  <a:gd name="T19" fmla="*/ 18415 h 141"/>
                                  <a:gd name="T20" fmla="*/ 43815 w 159"/>
                                  <a:gd name="T21" fmla="*/ 27940 h 141"/>
                                  <a:gd name="T22" fmla="*/ 57785 w 159"/>
                                  <a:gd name="T23" fmla="*/ 49530 h 141"/>
                                  <a:gd name="T24" fmla="*/ 83185 w 159"/>
                                  <a:gd name="T25" fmla="*/ 18415 h 141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</a:gdLst>
                                <a:ahLst/>
                                <a:cxnLst>
                                  <a:cxn ang="T26">
                                    <a:pos x="T0" y="T1"/>
                                  </a:cxn>
                                  <a:cxn ang="T27">
                                    <a:pos x="T2" y="T3"/>
                                  </a:cxn>
                                  <a:cxn ang="T28">
                                    <a:pos x="T4" y="T5"/>
                                  </a:cxn>
                                  <a:cxn ang="T29">
                                    <a:pos x="T6" y="T7"/>
                                  </a:cxn>
                                  <a:cxn ang="T30">
                                    <a:pos x="T8" y="T9"/>
                                  </a:cxn>
                                  <a:cxn ang="T31">
                                    <a:pos x="T10" y="T11"/>
                                  </a:cxn>
                                  <a:cxn ang="T32">
                                    <a:pos x="T12" y="T13"/>
                                  </a:cxn>
                                  <a:cxn ang="T33">
                                    <a:pos x="T14" y="T15"/>
                                  </a:cxn>
                                  <a:cxn ang="T34">
                                    <a:pos x="T16" y="T17"/>
                                  </a:cxn>
                                  <a:cxn ang="T35">
                                    <a:pos x="T18" y="T19"/>
                                  </a:cxn>
                                  <a:cxn ang="T36">
                                    <a:pos x="T20" y="T21"/>
                                  </a:cxn>
                                  <a:cxn ang="T37">
                                    <a:pos x="T22" y="T23"/>
                                  </a:cxn>
                                  <a:cxn ang="T38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159" h="141">
                                    <a:moveTo>
                                      <a:pt x="0" y="33"/>
                                    </a:moveTo>
                                    <a:lnTo>
                                      <a:pt x="139" y="0"/>
                                    </a:lnTo>
                                    <a:lnTo>
                                      <a:pt x="159" y="29"/>
                                    </a:lnTo>
                                    <a:lnTo>
                                      <a:pt x="71" y="141"/>
                                    </a:lnTo>
                                    <a:lnTo>
                                      <a:pt x="55" y="117"/>
                                    </a:lnTo>
                                    <a:lnTo>
                                      <a:pt x="75" y="93"/>
                                    </a:lnTo>
                                    <a:lnTo>
                                      <a:pt x="47" y="49"/>
                                    </a:lnTo>
                                    <a:lnTo>
                                      <a:pt x="16" y="58"/>
                                    </a:lnTo>
                                    <a:lnTo>
                                      <a:pt x="0" y="33"/>
                                    </a:lnTo>
                                    <a:close/>
                                    <a:moveTo>
                                      <a:pt x="131" y="29"/>
                                    </a:moveTo>
                                    <a:lnTo>
                                      <a:pt x="69" y="44"/>
                                    </a:lnTo>
                                    <a:lnTo>
                                      <a:pt x="91" y="78"/>
                                    </a:lnTo>
                                    <a:lnTo>
                                      <a:pt x="131" y="2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5" name="Freeform 124"/>
                            <wps:cNvSpPr>
                              <a:spLocks/>
                            </wps:cNvSpPr>
                            <wps:spPr bwMode="auto">
                              <a:xfrm>
                                <a:off x="92753" y="679794"/>
                                <a:ext cx="176601" cy="128975"/>
                              </a:xfrm>
                              <a:custGeom>
                                <a:avLst/>
                                <a:gdLst>
                                  <a:gd name="T0" fmla="*/ 0 w 278"/>
                                  <a:gd name="T1" fmla="*/ 106680 h 203"/>
                                  <a:gd name="T2" fmla="*/ 126365 w 278"/>
                                  <a:gd name="T3" fmla="*/ 0 h 203"/>
                                  <a:gd name="T4" fmla="*/ 176530 w 278"/>
                                  <a:gd name="T5" fmla="*/ 61595 h 203"/>
                                  <a:gd name="T6" fmla="*/ 146050 w 278"/>
                                  <a:gd name="T7" fmla="*/ 88265 h 203"/>
                                  <a:gd name="T8" fmla="*/ 113665 w 278"/>
                                  <a:gd name="T9" fmla="*/ 50800 h 203"/>
                                  <a:gd name="T10" fmla="*/ 95250 w 278"/>
                                  <a:gd name="T11" fmla="*/ 67310 h 203"/>
                                  <a:gd name="T12" fmla="*/ 121920 w 278"/>
                                  <a:gd name="T13" fmla="*/ 99695 h 203"/>
                                  <a:gd name="T14" fmla="*/ 93980 w 278"/>
                                  <a:gd name="T15" fmla="*/ 121920 h 203"/>
                                  <a:gd name="T16" fmla="*/ 66040 w 278"/>
                                  <a:gd name="T17" fmla="*/ 89535 h 203"/>
                                  <a:gd name="T18" fmla="*/ 19685 w 278"/>
                                  <a:gd name="T19" fmla="*/ 128905 h 203"/>
                                  <a:gd name="T20" fmla="*/ 0 w 278"/>
                                  <a:gd name="T21" fmla="*/ 106680 h 203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</a:gdLst>
                                <a:ahLst/>
                                <a:cxnLst>
                                  <a:cxn ang="T22">
                                    <a:pos x="T0" y="T1"/>
                                  </a:cxn>
                                  <a:cxn ang="T23">
                                    <a:pos x="T2" y="T3"/>
                                  </a:cxn>
                                  <a:cxn ang="T24">
                                    <a:pos x="T4" y="T5"/>
                                  </a:cxn>
                                  <a:cxn ang="T25">
                                    <a:pos x="T6" y="T7"/>
                                  </a:cxn>
                                  <a:cxn ang="T26">
                                    <a:pos x="T8" y="T9"/>
                                  </a:cxn>
                                  <a:cxn ang="T27">
                                    <a:pos x="T10" y="T11"/>
                                  </a:cxn>
                                  <a:cxn ang="T28">
                                    <a:pos x="T12" y="T13"/>
                                  </a:cxn>
                                  <a:cxn ang="T29">
                                    <a:pos x="T14" y="T15"/>
                                  </a:cxn>
                                  <a:cxn ang="T30">
                                    <a:pos x="T16" y="T17"/>
                                  </a:cxn>
                                  <a:cxn ang="T31">
                                    <a:pos x="T18" y="T19"/>
                                  </a:cxn>
                                  <a:cxn ang="T32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278" h="203">
                                    <a:moveTo>
                                      <a:pt x="0" y="168"/>
                                    </a:moveTo>
                                    <a:lnTo>
                                      <a:pt x="199" y="0"/>
                                    </a:lnTo>
                                    <a:lnTo>
                                      <a:pt x="278" y="97"/>
                                    </a:lnTo>
                                    <a:lnTo>
                                      <a:pt x="230" y="139"/>
                                    </a:lnTo>
                                    <a:lnTo>
                                      <a:pt x="179" y="80"/>
                                    </a:lnTo>
                                    <a:lnTo>
                                      <a:pt x="150" y="106"/>
                                    </a:lnTo>
                                    <a:lnTo>
                                      <a:pt x="192" y="157"/>
                                    </a:lnTo>
                                    <a:lnTo>
                                      <a:pt x="148" y="192"/>
                                    </a:lnTo>
                                    <a:lnTo>
                                      <a:pt x="104" y="141"/>
                                    </a:lnTo>
                                    <a:lnTo>
                                      <a:pt x="31" y="203"/>
                                    </a:lnTo>
                                    <a:lnTo>
                                      <a:pt x="0" y="16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6" name="Freeform 125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42882" y="792259"/>
                                <a:ext cx="146183" cy="159492"/>
                              </a:xfrm>
                              <a:custGeom>
                                <a:avLst/>
                                <a:gdLst>
                                  <a:gd name="T0" fmla="*/ 139065 w 230"/>
                                  <a:gd name="T1" fmla="*/ 46990 h 251"/>
                                  <a:gd name="T2" fmla="*/ 142240 w 230"/>
                                  <a:gd name="T3" fmla="*/ 51435 h 251"/>
                                  <a:gd name="T4" fmla="*/ 144780 w 230"/>
                                  <a:gd name="T5" fmla="*/ 55880 h 251"/>
                                  <a:gd name="T6" fmla="*/ 146050 w 230"/>
                                  <a:gd name="T7" fmla="*/ 60960 h 251"/>
                                  <a:gd name="T8" fmla="*/ 146050 w 230"/>
                                  <a:gd name="T9" fmla="*/ 65405 h 251"/>
                                  <a:gd name="T10" fmla="*/ 146050 w 230"/>
                                  <a:gd name="T11" fmla="*/ 71120 h 251"/>
                                  <a:gd name="T12" fmla="*/ 146050 w 230"/>
                                  <a:gd name="T13" fmla="*/ 76835 h 251"/>
                                  <a:gd name="T14" fmla="*/ 144780 w 230"/>
                                  <a:gd name="T15" fmla="*/ 82550 h 251"/>
                                  <a:gd name="T16" fmla="*/ 142240 w 230"/>
                                  <a:gd name="T17" fmla="*/ 86360 h 251"/>
                                  <a:gd name="T18" fmla="*/ 139065 w 230"/>
                                  <a:gd name="T19" fmla="*/ 92075 h 251"/>
                                  <a:gd name="T20" fmla="*/ 135255 w 230"/>
                                  <a:gd name="T21" fmla="*/ 96520 h 251"/>
                                  <a:gd name="T22" fmla="*/ 128270 w 230"/>
                                  <a:gd name="T23" fmla="*/ 101600 h 251"/>
                                  <a:gd name="T24" fmla="*/ 115570 w 230"/>
                                  <a:gd name="T25" fmla="*/ 107315 h 251"/>
                                  <a:gd name="T26" fmla="*/ 102870 w 230"/>
                                  <a:gd name="T27" fmla="*/ 107315 h 251"/>
                                  <a:gd name="T28" fmla="*/ 98425 w 230"/>
                                  <a:gd name="T29" fmla="*/ 110490 h 251"/>
                                  <a:gd name="T30" fmla="*/ 97155 w 230"/>
                                  <a:gd name="T31" fmla="*/ 117475 h 251"/>
                                  <a:gd name="T32" fmla="*/ 95885 w 230"/>
                                  <a:gd name="T33" fmla="*/ 122555 h 251"/>
                                  <a:gd name="T34" fmla="*/ 91440 w 230"/>
                                  <a:gd name="T35" fmla="*/ 128270 h 251"/>
                                  <a:gd name="T36" fmla="*/ 87630 w 230"/>
                                  <a:gd name="T37" fmla="*/ 133985 h 251"/>
                                  <a:gd name="T38" fmla="*/ 70485 w 230"/>
                                  <a:gd name="T39" fmla="*/ 150495 h 251"/>
                                  <a:gd name="T40" fmla="*/ 66040 w 230"/>
                                  <a:gd name="T41" fmla="*/ 154940 h 251"/>
                                  <a:gd name="T42" fmla="*/ 63500 w 230"/>
                                  <a:gd name="T43" fmla="*/ 157480 h 251"/>
                                  <a:gd name="T44" fmla="*/ 42545 w 230"/>
                                  <a:gd name="T45" fmla="*/ 133985 h 251"/>
                                  <a:gd name="T46" fmla="*/ 43815 w 230"/>
                                  <a:gd name="T47" fmla="*/ 131445 h 251"/>
                                  <a:gd name="T48" fmla="*/ 48260 w 230"/>
                                  <a:gd name="T49" fmla="*/ 127000 h 251"/>
                                  <a:gd name="T50" fmla="*/ 62230 w 230"/>
                                  <a:gd name="T51" fmla="*/ 113030 h 251"/>
                                  <a:gd name="T52" fmla="*/ 64770 w 230"/>
                                  <a:gd name="T53" fmla="*/ 110490 h 251"/>
                                  <a:gd name="T54" fmla="*/ 66040 w 230"/>
                                  <a:gd name="T55" fmla="*/ 107315 h 251"/>
                                  <a:gd name="T56" fmla="*/ 67945 w 230"/>
                                  <a:gd name="T57" fmla="*/ 104775 h 251"/>
                                  <a:gd name="T58" fmla="*/ 69215 w 230"/>
                                  <a:gd name="T59" fmla="*/ 100330 h 251"/>
                                  <a:gd name="T60" fmla="*/ 69215 w 230"/>
                                  <a:gd name="T61" fmla="*/ 96520 h 251"/>
                                  <a:gd name="T62" fmla="*/ 67945 w 230"/>
                                  <a:gd name="T63" fmla="*/ 93345 h 251"/>
                                  <a:gd name="T64" fmla="*/ 66040 w 230"/>
                                  <a:gd name="T65" fmla="*/ 90805 h 251"/>
                                  <a:gd name="T66" fmla="*/ 19685 w 230"/>
                                  <a:gd name="T67" fmla="*/ 108585 h 251"/>
                                  <a:gd name="T68" fmla="*/ 76200 w 230"/>
                                  <a:gd name="T69" fmla="*/ 60960 h 251"/>
                                  <a:gd name="T70" fmla="*/ 91440 w 230"/>
                                  <a:gd name="T71" fmla="*/ 78105 h 251"/>
                                  <a:gd name="T72" fmla="*/ 95885 w 230"/>
                                  <a:gd name="T73" fmla="*/ 79375 h 251"/>
                                  <a:gd name="T74" fmla="*/ 99695 w 230"/>
                                  <a:gd name="T75" fmla="*/ 79375 h 251"/>
                                  <a:gd name="T76" fmla="*/ 104140 w 230"/>
                                  <a:gd name="T77" fmla="*/ 78105 h 251"/>
                                  <a:gd name="T78" fmla="*/ 108585 w 230"/>
                                  <a:gd name="T79" fmla="*/ 75565 h 251"/>
                                  <a:gd name="T80" fmla="*/ 111125 w 230"/>
                                  <a:gd name="T81" fmla="*/ 72390 h 251"/>
                                  <a:gd name="T82" fmla="*/ 112395 w 230"/>
                                  <a:gd name="T83" fmla="*/ 67945 h 251"/>
                                  <a:gd name="T84" fmla="*/ 112395 w 230"/>
                                  <a:gd name="T85" fmla="*/ 64135 h 251"/>
                                  <a:gd name="T86" fmla="*/ 111125 w 230"/>
                                  <a:gd name="T87" fmla="*/ 60960 h 251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</a:gdLst>
                                <a:ahLst/>
                                <a:cxnLst>
                                  <a:cxn ang="T88">
                                    <a:pos x="T0" y="T1"/>
                                  </a:cxn>
                                  <a:cxn ang="T89">
                                    <a:pos x="T2" y="T3"/>
                                  </a:cxn>
                                  <a:cxn ang="T90">
                                    <a:pos x="T4" y="T5"/>
                                  </a:cxn>
                                  <a:cxn ang="T91">
                                    <a:pos x="T6" y="T7"/>
                                  </a:cxn>
                                  <a:cxn ang="T92">
                                    <a:pos x="T8" y="T9"/>
                                  </a:cxn>
                                  <a:cxn ang="T93">
                                    <a:pos x="T10" y="T11"/>
                                  </a:cxn>
                                  <a:cxn ang="T94">
                                    <a:pos x="T12" y="T13"/>
                                  </a:cxn>
                                  <a:cxn ang="T95">
                                    <a:pos x="T14" y="T15"/>
                                  </a:cxn>
                                  <a:cxn ang="T96">
                                    <a:pos x="T16" y="T17"/>
                                  </a:cxn>
                                  <a:cxn ang="T97">
                                    <a:pos x="T18" y="T19"/>
                                  </a:cxn>
                                  <a:cxn ang="T98">
                                    <a:pos x="T20" y="T21"/>
                                  </a:cxn>
                                  <a:cxn ang="T99">
                                    <a:pos x="T22" y="T23"/>
                                  </a:cxn>
                                  <a:cxn ang="T100">
                                    <a:pos x="T24" y="T25"/>
                                  </a:cxn>
                                  <a:cxn ang="T101">
                                    <a:pos x="T26" y="T27"/>
                                  </a:cxn>
                                  <a:cxn ang="T102">
                                    <a:pos x="T28" y="T29"/>
                                  </a:cxn>
                                  <a:cxn ang="T103">
                                    <a:pos x="T30" y="T31"/>
                                  </a:cxn>
                                  <a:cxn ang="T104">
                                    <a:pos x="T32" y="T33"/>
                                  </a:cxn>
                                  <a:cxn ang="T105">
                                    <a:pos x="T34" y="T35"/>
                                  </a:cxn>
                                  <a:cxn ang="T106">
                                    <a:pos x="T36" y="T37"/>
                                  </a:cxn>
                                  <a:cxn ang="T107">
                                    <a:pos x="T38" y="T39"/>
                                  </a:cxn>
                                  <a:cxn ang="T108">
                                    <a:pos x="T40" y="T41"/>
                                  </a:cxn>
                                  <a:cxn ang="T109">
                                    <a:pos x="T42" y="T43"/>
                                  </a:cxn>
                                  <a:cxn ang="T110">
                                    <a:pos x="T44" y="T45"/>
                                  </a:cxn>
                                  <a:cxn ang="T111">
                                    <a:pos x="T46" y="T47"/>
                                  </a:cxn>
                                  <a:cxn ang="T112">
                                    <a:pos x="T48" y="T49"/>
                                  </a:cxn>
                                  <a:cxn ang="T113">
                                    <a:pos x="T50" y="T51"/>
                                  </a:cxn>
                                  <a:cxn ang="T114">
                                    <a:pos x="T52" y="T53"/>
                                  </a:cxn>
                                  <a:cxn ang="T115">
                                    <a:pos x="T54" y="T55"/>
                                  </a:cxn>
                                  <a:cxn ang="T116">
                                    <a:pos x="T56" y="T57"/>
                                  </a:cxn>
                                  <a:cxn ang="T117">
                                    <a:pos x="T58" y="T59"/>
                                  </a:cxn>
                                  <a:cxn ang="T118">
                                    <a:pos x="T60" y="T61"/>
                                  </a:cxn>
                                  <a:cxn ang="T119">
                                    <a:pos x="T62" y="T63"/>
                                  </a:cxn>
                                  <a:cxn ang="T120">
                                    <a:pos x="T64" y="T65"/>
                                  </a:cxn>
                                  <a:cxn ang="T121">
                                    <a:pos x="T66" y="T67"/>
                                  </a:cxn>
                                  <a:cxn ang="T122">
                                    <a:pos x="T68" y="T69"/>
                                  </a:cxn>
                                  <a:cxn ang="T123">
                                    <a:pos x="T70" y="T71"/>
                                  </a:cxn>
                                  <a:cxn ang="T124">
                                    <a:pos x="T72" y="T73"/>
                                  </a:cxn>
                                  <a:cxn ang="T125">
                                    <a:pos x="T74" y="T75"/>
                                  </a:cxn>
                                  <a:cxn ang="T126">
                                    <a:pos x="T76" y="T77"/>
                                  </a:cxn>
                                  <a:cxn ang="T127">
                                    <a:pos x="T78" y="T79"/>
                                  </a:cxn>
                                  <a:cxn ang="T128">
                                    <a:pos x="T80" y="T81"/>
                                  </a:cxn>
                                  <a:cxn ang="T129">
                                    <a:pos x="T82" y="T83"/>
                                  </a:cxn>
                                  <a:cxn ang="T130">
                                    <a:pos x="T84" y="T85"/>
                                  </a:cxn>
                                  <a:cxn ang="T131">
                                    <a:pos x="T86" y="T87"/>
                                  </a:cxn>
                                </a:cxnLst>
                                <a:rect l="0" t="0" r="r" b="b"/>
                                <a:pathLst>
                                  <a:path w="230" h="251">
                                    <a:moveTo>
                                      <a:pt x="0" y="132"/>
                                    </a:moveTo>
                                    <a:lnTo>
                                      <a:pt x="157" y="0"/>
                                    </a:lnTo>
                                    <a:lnTo>
                                      <a:pt x="219" y="74"/>
                                    </a:lnTo>
                                    <a:lnTo>
                                      <a:pt x="222" y="77"/>
                                    </a:lnTo>
                                    <a:lnTo>
                                      <a:pt x="222" y="79"/>
                                    </a:lnTo>
                                    <a:lnTo>
                                      <a:pt x="224" y="81"/>
                                    </a:lnTo>
                                    <a:lnTo>
                                      <a:pt x="226" y="83"/>
                                    </a:lnTo>
                                    <a:lnTo>
                                      <a:pt x="226" y="85"/>
                                    </a:lnTo>
                                    <a:lnTo>
                                      <a:pt x="228" y="88"/>
                                    </a:lnTo>
                                    <a:lnTo>
                                      <a:pt x="228" y="90"/>
                                    </a:lnTo>
                                    <a:lnTo>
                                      <a:pt x="230" y="92"/>
                                    </a:lnTo>
                                    <a:lnTo>
                                      <a:pt x="230" y="96"/>
                                    </a:lnTo>
                                    <a:lnTo>
                                      <a:pt x="230" y="99"/>
                                    </a:lnTo>
                                    <a:lnTo>
                                      <a:pt x="230" y="101"/>
                                    </a:lnTo>
                                    <a:lnTo>
                                      <a:pt x="230" y="103"/>
                                    </a:lnTo>
                                    <a:lnTo>
                                      <a:pt x="230" y="107"/>
                                    </a:lnTo>
                                    <a:lnTo>
                                      <a:pt x="230" y="110"/>
                                    </a:lnTo>
                                    <a:lnTo>
                                      <a:pt x="230" y="112"/>
                                    </a:lnTo>
                                    <a:lnTo>
                                      <a:pt x="230" y="114"/>
                                    </a:lnTo>
                                    <a:lnTo>
                                      <a:pt x="230" y="119"/>
                                    </a:lnTo>
                                    <a:lnTo>
                                      <a:pt x="230" y="121"/>
                                    </a:lnTo>
                                    <a:lnTo>
                                      <a:pt x="228" y="123"/>
                                    </a:lnTo>
                                    <a:lnTo>
                                      <a:pt x="228" y="125"/>
                                    </a:lnTo>
                                    <a:lnTo>
                                      <a:pt x="228" y="130"/>
                                    </a:lnTo>
                                    <a:lnTo>
                                      <a:pt x="226" y="132"/>
                                    </a:lnTo>
                                    <a:lnTo>
                                      <a:pt x="226" y="134"/>
                                    </a:lnTo>
                                    <a:lnTo>
                                      <a:pt x="224" y="136"/>
                                    </a:lnTo>
                                    <a:lnTo>
                                      <a:pt x="222" y="138"/>
                                    </a:lnTo>
                                    <a:lnTo>
                                      <a:pt x="219" y="141"/>
                                    </a:lnTo>
                                    <a:lnTo>
                                      <a:pt x="219" y="145"/>
                                    </a:lnTo>
                                    <a:lnTo>
                                      <a:pt x="217" y="147"/>
                                    </a:lnTo>
                                    <a:lnTo>
                                      <a:pt x="215" y="149"/>
                                    </a:lnTo>
                                    <a:lnTo>
                                      <a:pt x="213" y="152"/>
                                    </a:lnTo>
                                    <a:lnTo>
                                      <a:pt x="211" y="154"/>
                                    </a:lnTo>
                                    <a:lnTo>
                                      <a:pt x="208" y="156"/>
                                    </a:lnTo>
                                    <a:lnTo>
                                      <a:pt x="202" y="160"/>
                                    </a:lnTo>
                                    <a:lnTo>
                                      <a:pt x="195" y="163"/>
                                    </a:lnTo>
                                    <a:lnTo>
                                      <a:pt x="188" y="167"/>
                                    </a:lnTo>
                                    <a:lnTo>
                                      <a:pt x="182" y="169"/>
                                    </a:lnTo>
                                    <a:lnTo>
                                      <a:pt x="175" y="169"/>
                                    </a:lnTo>
                                    <a:lnTo>
                                      <a:pt x="169" y="169"/>
                                    </a:lnTo>
                                    <a:lnTo>
                                      <a:pt x="162" y="169"/>
                                    </a:lnTo>
                                    <a:lnTo>
                                      <a:pt x="155" y="167"/>
                                    </a:lnTo>
                                    <a:lnTo>
                                      <a:pt x="155" y="171"/>
                                    </a:lnTo>
                                    <a:lnTo>
                                      <a:pt x="155" y="174"/>
                                    </a:lnTo>
                                    <a:lnTo>
                                      <a:pt x="155" y="178"/>
                                    </a:lnTo>
                                    <a:lnTo>
                                      <a:pt x="153" y="180"/>
                                    </a:lnTo>
                                    <a:lnTo>
                                      <a:pt x="153" y="185"/>
                                    </a:lnTo>
                                    <a:lnTo>
                                      <a:pt x="153" y="187"/>
                                    </a:lnTo>
                                    <a:lnTo>
                                      <a:pt x="151" y="189"/>
                                    </a:lnTo>
                                    <a:lnTo>
                                      <a:pt x="151" y="193"/>
                                    </a:lnTo>
                                    <a:lnTo>
                                      <a:pt x="149" y="196"/>
                                    </a:lnTo>
                                    <a:lnTo>
                                      <a:pt x="146" y="198"/>
                                    </a:lnTo>
                                    <a:lnTo>
                                      <a:pt x="144" y="202"/>
                                    </a:lnTo>
                                    <a:lnTo>
                                      <a:pt x="142" y="204"/>
                                    </a:lnTo>
                                    <a:lnTo>
                                      <a:pt x="140" y="209"/>
                                    </a:lnTo>
                                    <a:lnTo>
                                      <a:pt x="138" y="211"/>
                                    </a:lnTo>
                                    <a:lnTo>
                                      <a:pt x="135" y="215"/>
                                    </a:lnTo>
                                    <a:lnTo>
                                      <a:pt x="131" y="218"/>
                                    </a:lnTo>
                                    <a:lnTo>
                                      <a:pt x="111" y="237"/>
                                    </a:lnTo>
                                    <a:lnTo>
                                      <a:pt x="109" y="240"/>
                                    </a:lnTo>
                                    <a:lnTo>
                                      <a:pt x="107" y="242"/>
                                    </a:lnTo>
                                    <a:lnTo>
                                      <a:pt x="104" y="244"/>
                                    </a:lnTo>
                                    <a:lnTo>
                                      <a:pt x="102" y="246"/>
                                    </a:lnTo>
                                    <a:lnTo>
                                      <a:pt x="102" y="248"/>
                                    </a:lnTo>
                                    <a:lnTo>
                                      <a:pt x="100" y="248"/>
                                    </a:lnTo>
                                    <a:lnTo>
                                      <a:pt x="100" y="251"/>
                                    </a:lnTo>
                                    <a:lnTo>
                                      <a:pt x="67" y="213"/>
                                    </a:lnTo>
                                    <a:lnTo>
                                      <a:pt x="67" y="211"/>
                                    </a:lnTo>
                                    <a:lnTo>
                                      <a:pt x="67" y="209"/>
                                    </a:lnTo>
                                    <a:lnTo>
                                      <a:pt x="69" y="209"/>
                                    </a:lnTo>
                                    <a:lnTo>
                                      <a:pt x="69" y="207"/>
                                    </a:lnTo>
                                    <a:lnTo>
                                      <a:pt x="71" y="204"/>
                                    </a:lnTo>
                                    <a:lnTo>
                                      <a:pt x="73" y="202"/>
                                    </a:lnTo>
                                    <a:lnTo>
                                      <a:pt x="76" y="200"/>
                                    </a:lnTo>
                                    <a:lnTo>
                                      <a:pt x="93" y="182"/>
                                    </a:lnTo>
                                    <a:lnTo>
                                      <a:pt x="96" y="180"/>
                                    </a:lnTo>
                                    <a:lnTo>
                                      <a:pt x="98" y="178"/>
                                    </a:lnTo>
                                    <a:lnTo>
                                      <a:pt x="100" y="176"/>
                                    </a:lnTo>
                                    <a:lnTo>
                                      <a:pt x="100" y="174"/>
                                    </a:lnTo>
                                    <a:lnTo>
                                      <a:pt x="102" y="174"/>
                                    </a:lnTo>
                                    <a:lnTo>
                                      <a:pt x="102" y="171"/>
                                    </a:lnTo>
                                    <a:lnTo>
                                      <a:pt x="104" y="171"/>
                                    </a:lnTo>
                                    <a:lnTo>
                                      <a:pt x="104" y="169"/>
                                    </a:lnTo>
                                    <a:lnTo>
                                      <a:pt x="104" y="167"/>
                                    </a:lnTo>
                                    <a:lnTo>
                                      <a:pt x="107" y="167"/>
                                    </a:lnTo>
                                    <a:lnTo>
                                      <a:pt x="107" y="165"/>
                                    </a:lnTo>
                                    <a:lnTo>
                                      <a:pt x="109" y="163"/>
                                    </a:lnTo>
                                    <a:lnTo>
                                      <a:pt x="109" y="160"/>
                                    </a:lnTo>
                                    <a:lnTo>
                                      <a:pt x="109" y="158"/>
                                    </a:lnTo>
                                    <a:lnTo>
                                      <a:pt x="109" y="156"/>
                                    </a:lnTo>
                                    <a:lnTo>
                                      <a:pt x="109" y="154"/>
                                    </a:lnTo>
                                    <a:lnTo>
                                      <a:pt x="109" y="152"/>
                                    </a:lnTo>
                                    <a:lnTo>
                                      <a:pt x="109" y="149"/>
                                    </a:lnTo>
                                    <a:lnTo>
                                      <a:pt x="107" y="149"/>
                                    </a:lnTo>
                                    <a:lnTo>
                                      <a:pt x="107" y="147"/>
                                    </a:lnTo>
                                    <a:lnTo>
                                      <a:pt x="107" y="145"/>
                                    </a:lnTo>
                                    <a:lnTo>
                                      <a:pt x="104" y="145"/>
                                    </a:lnTo>
                                    <a:lnTo>
                                      <a:pt x="104" y="143"/>
                                    </a:lnTo>
                                    <a:lnTo>
                                      <a:pt x="102" y="141"/>
                                    </a:lnTo>
                                    <a:lnTo>
                                      <a:pt x="89" y="123"/>
                                    </a:lnTo>
                                    <a:lnTo>
                                      <a:pt x="31" y="171"/>
                                    </a:lnTo>
                                    <a:lnTo>
                                      <a:pt x="0" y="132"/>
                                    </a:lnTo>
                                    <a:close/>
                                    <a:moveTo>
                                      <a:pt x="153" y="70"/>
                                    </a:moveTo>
                                    <a:lnTo>
                                      <a:pt x="120" y="96"/>
                                    </a:lnTo>
                                    <a:lnTo>
                                      <a:pt x="140" y="121"/>
                                    </a:lnTo>
                                    <a:lnTo>
                                      <a:pt x="142" y="121"/>
                                    </a:lnTo>
                                    <a:lnTo>
                                      <a:pt x="144" y="123"/>
                                    </a:lnTo>
                                    <a:lnTo>
                                      <a:pt x="146" y="125"/>
                                    </a:lnTo>
                                    <a:lnTo>
                                      <a:pt x="149" y="125"/>
                                    </a:lnTo>
                                    <a:lnTo>
                                      <a:pt x="151" y="125"/>
                                    </a:lnTo>
                                    <a:lnTo>
                                      <a:pt x="153" y="125"/>
                                    </a:lnTo>
                                    <a:lnTo>
                                      <a:pt x="155" y="125"/>
                                    </a:lnTo>
                                    <a:lnTo>
                                      <a:pt x="157" y="125"/>
                                    </a:lnTo>
                                    <a:lnTo>
                                      <a:pt x="160" y="125"/>
                                    </a:lnTo>
                                    <a:lnTo>
                                      <a:pt x="162" y="125"/>
                                    </a:lnTo>
                                    <a:lnTo>
                                      <a:pt x="164" y="123"/>
                                    </a:lnTo>
                                    <a:lnTo>
                                      <a:pt x="166" y="121"/>
                                    </a:lnTo>
                                    <a:lnTo>
                                      <a:pt x="169" y="121"/>
                                    </a:lnTo>
                                    <a:lnTo>
                                      <a:pt x="171" y="119"/>
                                    </a:lnTo>
                                    <a:lnTo>
                                      <a:pt x="173" y="116"/>
                                    </a:lnTo>
                                    <a:lnTo>
                                      <a:pt x="173" y="114"/>
                                    </a:lnTo>
                                    <a:lnTo>
                                      <a:pt x="175" y="114"/>
                                    </a:lnTo>
                                    <a:lnTo>
                                      <a:pt x="175" y="112"/>
                                    </a:lnTo>
                                    <a:lnTo>
                                      <a:pt x="177" y="110"/>
                                    </a:lnTo>
                                    <a:lnTo>
                                      <a:pt x="177" y="107"/>
                                    </a:lnTo>
                                    <a:lnTo>
                                      <a:pt x="177" y="105"/>
                                    </a:lnTo>
                                    <a:lnTo>
                                      <a:pt x="177" y="103"/>
                                    </a:lnTo>
                                    <a:lnTo>
                                      <a:pt x="177" y="101"/>
                                    </a:lnTo>
                                    <a:lnTo>
                                      <a:pt x="175" y="101"/>
                                    </a:lnTo>
                                    <a:lnTo>
                                      <a:pt x="175" y="99"/>
                                    </a:lnTo>
                                    <a:lnTo>
                                      <a:pt x="175" y="96"/>
                                    </a:lnTo>
                                    <a:lnTo>
                                      <a:pt x="173" y="94"/>
                                    </a:lnTo>
                                    <a:lnTo>
                                      <a:pt x="153" y="7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7" name="Freeform 126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244540" y="886914"/>
                                <a:ext cx="156990" cy="169698"/>
                              </a:xfrm>
                              <a:custGeom>
                                <a:avLst/>
                                <a:gdLst>
                                  <a:gd name="T0" fmla="*/ 0 w 247"/>
                                  <a:gd name="T1" fmla="*/ 105410 h 267"/>
                                  <a:gd name="T2" fmla="*/ 130175 w 247"/>
                                  <a:gd name="T3" fmla="*/ 0 h 267"/>
                                  <a:gd name="T4" fmla="*/ 156845 w 247"/>
                                  <a:gd name="T5" fmla="*/ 22860 h 267"/>
                                  <a:gd name="T6" fmla="*/ 76835 w 247"/>
                                  <a:gd name="T7" fmla="*/ 169545 h 267"/>
                                  <a:gd name="T8" fmla="*/ 55880 w 247"/>
                                  <a:gd name="T9" fmla="*/ 151130 h 267"/>
                                  <a:gd name="T10" fmla="*/ 67310 w 247"/>
                                  <a:gd name="T11" fmla="*/ 130175 h 267"/>
                                  <a:gd name="T12" fmla="*/ 39370 w 247"/>
                                  <a:gd name="T13" fmla="*/ 107950 h 267"/>
                                  <a:gd name="T14" fmla="*/ 20955 w 247"/>
                                  <a:gd name="T15" fmla="*/ 121920 h 267"/>
                                  <a:gd name="T16" fmla="*/ 0 w 247"/>
                                  <a:gd name="T17" fmla="*/ 105410 h 267"/>
                                  <a:gd name="T18" fmla="*/ 117475 w 247"/>
                                  <a:gd name="T19" fmla="*/ 41910 h 267"/>
                                  <a:gd name="T20" fmla="*/ 66040 w 247"/>
                                  <a:gd name="T21" fmla="*/ 83820 h 267"/>
                                  <a:gd name="T22" fmla="*/ 85725 w 247"/>
                                  <a:gd name="T23" fmla="*/ 99695 h 267"/>
                                  <a:gd name="T24" fmla="*/ 117475 w 247"/>
                                  <a:gd name="T25" fmla="*/ 41910 h 267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</a:gdLst>
                                <a:ahLst/>
                                <a:cxnLst>
                                  <a:cxn ang="T26">
                                    <a:pos x="T0" y="T1"/>
                                  </a:cxn>
                                  <a:cxn ang="T27">
                                    <a:pos x="T2" y="T3"/>
                                  </a:cxn>
                                  <a:cxn ang="T28">
                                    <a:pos x="T4" y="T5"/>
                                  </a:cxn>
                                  <a:cxn ang="T29">
                                    <a:pos x="T6" y="T7"/>
                                  </a:cxn>
                                  <a:cxn ang="T30">
                                    <a:pos x="T8" y="T9"/>
                                  </a:cxn>
                                  <a:cxn ang="T31">
                                    <a:pos x="T10" y="T11"/>
                                  </a:cxn>
                                  <a:cxn ang="T32">
                                    <a:pos x="T12" y="T13"/>
                                  </a:cxn>
                                  <a:cxn ang="T33">
                                    <a:pos x="T14" y="T15"/>
                                  </a:cxn>
                                  <a:cxn ang="T34">
                                    <a:pos x="T16" y="T17"/>
                                  </a:cxn>
                                  <a:cxn ang="T35">
                                    <a:pos x="T18" y="T19"/>
                                  </a:cxn>
                                  <a:cxn ang="T36">
                                    <a:pos x="T20" y="T21"/>
                                  </a:cxn>
                                  <a:cxn ang="T37">
                                    <a:pos x="T22" y="T23"/>
                                  </a:cxn>
                                  <a:cxn ang="T38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247" h="267">
                                    <a:moveTo>
                                      <a:pt x="0" y="166"/>
                                    </a:moveTo>
                                    <a:lnTo>
                                      <a:pt x="205" y="0"/>
                                    </a:lnTo>
                                    <a:lnTo>
                                      <a:pt x="247" y="36"/>
                                    </a:lnTo>
                                    <a:lnTo>
                                      <a:pt x="121" y="267"/>
                                    </a:lnTo>
                                    <a:lnTo>
                                      <a:pt x="88" y="238"/>
                                    </a:lnTo>
                                    <a:lnTo>
                                      <a:pt x="106" y="205"/>
                                    </a:lnTo>
                                    <a:lnTo>
                                      <a:pt x="62" y="170"/>
                                    </a:lnTo>
                                    <a:lnTo>
                                      <a:pt x="33" y="192"/>
                                    </a:lnTo>
                                    <a:lnTo>
                                      <a:pt x="0" y="166"/>
                                    </a:lnTo>
                                    <a:close/>
                                    <a:moveTo>
                                      <a:pt x="185" y="66"/>
                                    </a:moveTo>
                                    <a:lnTo>
                                      <a:pt x="104" y="132"/>
                                    </a:lnTo>
                                    <a:lnTo>
                                      <a:pt x="135" y="157"/>
                                    </a:lnTo>
                                    <a:lnTo>
                                      <a:pt x="185" y="6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8" name="Freeform 127"/>
                            <wps:cNvSpPr>
                              <a:spLocks/>
                            </wps:cNvSpPr>
                            <wps:spPr bwMode="auto">
                              <a:xfrm>
                                <a:off x="372313" y="959957"/>
                                <a:ext cx="137178" cy="155090"/>
                              </a:xfrm>
                              <a:custGeom>
                                <a:avLst/>
                                <a:gdLst>
                                  <a:gd name="T0" fmla="*/ 0 w 216"/>
                                  <a:gd name="T1" fmla="*/ 123190 h 244"/>
                                  <a:gd name="T2" fmla="*/ 45085 w 216"/>
                                  <a:gd name="T3" fmla="*/ 0 h 244"/>
                                  <a:gd name="T4" fmla="*/ 75565 w 216"/>
                                  <a:gd name="T5" fmla="*/ 10795 h 244"/>
                                  <a:gd name="T6" fmla="*/ 83820 w 216"/>
                                  <a:gd name="T7" fmla="*/ 83820 h 244"/>
                                  <a:gd name="T8" fmla="*/ 106680 w 216"/>
                                  <a:gd name="T9" fmla="*/ 22225 h 244"/>
                                  <a:gd name="T10" fmla="*/ 137160 w 216"/>
                                  <a:gd name="T11" fmla="*/ 33655 h 244"/>
                                  <a:gd name="T12" fmla="*/ 92710 w 216"/>
                                  <a:gd name="T13" fmla="*/ 154940 h 244"/>
                                  <a:gd name="T14" fmla="*/ 62865 w 216"/>
                                  <a:gd name="T15" fmla="*/ 145415 h 244"/>
                                  <a:gd name="T16" fmla="*/ 54610 w 216"/>
                                  <a:gd name="T17" fmla="*/ 68580 h 244"/>
                                  <a:gd name="T18" fmla="*/ 30480 w 216"/>
                                  <a:gd name="T19" fmla="*/ 133985 h 244"/>
                                  <a:gd name="T20" fmla="*/ 0 w 216"/>
                                  <a:gd name="T21" fmla="*/ 123190 h 244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</a:gdLst>
                                <a:ahLst/>
                                <a:cxnLst>
                                  <a:cxn ang="T22">
                                    <a:pos x="T0" y="T1"/>
                                  </a:cxn>
                                  <a:cxn ang="T23">
                                    <a:pos x="T2" y="T3"/>
                                  </a:cxn>
                                  <a:cxn ang="T24">
                                    <a:pos x="T4" y="T5"/>
                                  </a:cxn>
                                  <a:cxn ang="T25">
                                    <a:pos x="T6" y="T7"/>
                                  </a:cxn>
                                  <a:cxn ang="T26">
                                    <a:pos x="T8" y="T9"/>
                                  </a:cxn>
                                  <a:cxn ang="T27">
                                    <a:pos x="T10" y="T11"/>
                                  </a:cxn>
                                  <a:cxn ang="T28">
                                    <a:pos x="T12" y="T13"/>
                                  </a:cxn>
                                  <a:cxn ang="T29">
                                    <a:pos x="T14" y="T15"/>
                                  </a:cxn>
                                  <a:cxn ang="T30">
                                    <a:pos x="T16" y="T17"/>
                                  </a:cxn>
                                  <a:cxn ang="T31">
                                    <a:pos x="T18" y="T19"/>
                                  </a:cxn>
                                  <a:cxn ang="T32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216" h="244">
                                    <a:moveTo>
                                      <a:pt x="0" y="194"/>
                                    </a:moveTo>
                                    <a:lnTo>
                                      <a:pt x="71" y="0"/>
                                    </a:lnTo>
                                    <a:lnTo>
                                      <a:pt x="119" y="17"/>
                                    </a:lnTo>
                                    <a:lnTo>
                                      <a:pt x="132" y="132"/>
                                    </a:lnTo>
                                    <a:lnTo>
                                      <a:pt x="168" y="35"/>
                                    </a:lnTo>
                                    <a:lnTo>
                                      <a:pt x="216" y="53"/>
                                    </a:lnTo>
                                    <a:lnTo>
                                      <a:pt x="146" y="244"/>
                                    </a:lnTo>
                                    <a:lnTo>
                                      <a:pt x="99" y="229"/>
                                    </a:lnTo>
                                    <a:lnTo>
                                      <a:pt x="86" y="108"/>
                                    </a:lnTo>
                                    <a:lnTo>
                                      <a:pt x="48" y="211"/>
                                    </a:lnTo>
                                    <a:lnTo>
                                      <a:pt x="0" y="19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9" name="Freeform 128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538107" y="954253"/>
                                <a:ext cx="101058" cy="165196"/>
                              </a:xfrm>
                              <a:custGeom>
                                <a:avLst/>
                                <a:gdLst>
                                  <a:gd name="T0" fmla="*/ 0 w 159"/>
                                  <a:gd name="T1" fmla="*/ 165100 h 260"/>
                                  <a:gd name="T2" fmla="*/ 33655 w 159"/>
                                  <a:gd name="T3" fmla="*/ 0 h 260"/>
                                  <a:gd name="T4" fmla="*/ 67310 w 159"/>
                                  <a:gd name="T5" fmla="*/ 0 h 260"/>
                                  <a:gd name="T6" fmla="*/ 100965 w 159"/>
                                  <a:gd name="T7" fmla="*/ 165100 h 260"/>
                                  <a:gd name="T8" fmla="*/ 73025 w 159"/>
                                  <a:gd name="T9" fmla="*/ 165100 h 260"/>
                                  <a:gd name="T10" fmla="*/ 68580 w 159"/>
                                  <a:gd name="T11" fmla="*/ 140970 h 260"/>
                                  <a:gd name="T12" fmla="*/ 32385 w 159"/>
                                  <a:gd name="T13" fmla="*/ 140970 h 260"/>
                                  <a:gd name="T14" fmla="*/ 27940 w 159"/>
                                  <a:gd name="T15" fmla="*/ 165100 h 260"/>
                                  <a:gd name="T16" fmla="*/ 0 w 159"/>
                                  <a:gd name="T17" fmla="*/ 165100 h 260"/>
                                  <a:gd name="T18" fmla="*/ 50165 w 159"/>
                                  <a:gd name="T19" fmla="*/ 40640 h 260"/>
                                  <a:gd name="T20" fmla="*/ 39370 w 159"/>
                                  <a:gd name="T21" fmla="*/ 106045 h 260"/>
                                  <a:gd name="T22" fmla="*/ 62865 w 159"/>
                                  <a:gd name="T23" fmla="*/ 106045 h 260"/>
                                  <a:gd name="T24" fmla="*/ 50165 w 159"/>
                                  <a:gd name="T25" fmla="*/ 40640 h 260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</a:gdLst>
                                <a:ahLst/>
                                <a:cxnLst>
                                  <a:cxn ang="T26">
                                    <a:pos x="T0" y="T1"/>
                                  </a:cxn>
                                  <a:cxn ang="T27">
                                    <a:pos x="T2" y="T3"/>
                                  </a:cxn>
                                  <a:cxn ang="T28">
                                    <a:pos x="T4" y="T5"/>
                                  </a:cxn>
                                  <a:cxn ang="T29">
                                    <a:pos x="T6" y="T7"/>
                                  </a:cxn>
                                  <a:cxn ang="T30">
                                    <a:pos x="T8" y="T9"/>
                                  </a:cxn>
                                  <a:cxn ang="T31">
                                    <a:pos x="T10" y="T11"/>
                                  </a:cxn>
                                  <a:cxn ang="T32">
                                    <a:pos x="T12" y="T13"/>
                                  </a:cxn>
                                  <a:cxn ang="T33">
                                    <a:pos x="T14" y="T15"/>
                                  </a:cxn>
                                  <a:cxn ang="T34">
                                    <a:pos x="T16" y="T17"/>
                                  </a:cxn>
                                  <a:cxn ang="T35">
                                    <a:pos x="T18" y="T19"/>
                                  </a:cxn>
                                  <a:cxn ang="T36">
                                    <a:pos x="T20" y="T21"/>
                                  </a:cxn>
                                  <a:cxn ang="T37">
                                    <a:pos x="T22" y="T23"/>
                                  </a:cxn>
                                  <a:cxn ang="T38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159" h="260">
                                    <a:moveTo>
                                      <a:pt x="0" y="260"/>
                                    </a:moveTo>
                                    <a:lnTo>
                                      <a:pt x="53" y="0"/>
                                    </a:lnTo>
                                    <a:lnTo>
                                      <a:pt x="106" y="0"/>
                                    </a:lnTo>
                                    <a:lnTo>
                                      <a:pt x="159" y="260"/>
                                    </a:lnTo>
                                    <a:lnTo>
                                      <a:pt x="115" y="260"/>
                                    </a:lnTo>
                                    <a:lnTo>
                                      <a:pt x="108" y="222"/>
                                    </a:lnTo>
                                    <a:lnTo>
                                      <a:pt x="51" y="222"/>
                                    </a:lnTo>
                                    <a:lnTo>
                                      <a:pt x="44" y="260"/>
                                    </a:lnTo>
                                    <a:lnTo>
                                      <a:pt x="0" y="260"/>
                                    </a:lnTo>
                                    <a:close/>
                                    <a:moveTo>
                                      <a:pt x="79" y="64"/>
                                    </a:moveTo>
                                    <a:lnTo>
                                      <a:pt x="62" y="167"/>
                                    </a:lnTo>
                                    <a:lnTo>
                                      <a:pt x="99" y="167"/>
                                    </a:lnTo>
                                    <a:lnTo>
                                      <a:pt x="79" y="6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0" name="Freeform 129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691195" y="912329"/>
                                <a:ext cx="162693" cy="173501"/>
                              </a:xfrm>
                              <a:custGeom>
                                <a:avLst/>
                                <a:gdLst>
                                  <a:gd name="T0" fmla="*/ 48895 w 256"/>
                                  <a:gd name="T1" fmla="*/ 2540 h 273"/>
                                  <a:gd name="T2" fmla="*/ 54610 w 256"/>
                                  <a:gd name="T3" fmla="*/ 1270 h 273"/>
                                  <a:gd name="T4" fmla="*/ 59055 w 256"/>
                                  <a:gd name="T5" fmla="*/ 0 h 273"/>
                                  <a:gd name="T6" fmla="*/ 64135 w 256"/>
                                  <a:gd name="T7" fmla="*/ 0 h 273"/>
                                  <a:gd name="T8" fmla="*/ 69850 w 256"/>
                                  <a:gd name="T9" fmla="*/ 0 h 273"/>
                                  <a:gd name="T10" fmla="*/ 75565 w 256"/>
                                  <a:gd name="T11" fmla="*/ 2540 h 273"/>
                                  <a:gd name="T12" fmla="*/ 81280 w 256"/>
                                  <a:gd name="T13" fmla="*/ 5715 h 273"/>
                                  <a:gd name="T14" fmla="*/ 85725 w 256"/>
                                  <a:gd name="T15" fmla="*/ 8255 h 273"/>
                                  <a:gd name="T16" fmla="*/ 90805 w 256"/>
                                  <a:gd name="T17" fmla="*/ 12700 h 273"/>
                                  <a:gd name="T18" fmla="*/ 95250 w 256"/>
                                  <a:gd name="T19" fmla="*/ 18415 h 273"/>
                                  <a:gd name="T20" fmla="*/ 99695 w 256"/>
                                  <a:gd name="T21" fmla="*/ 23495 h 273"/>
                                  <a:gd name="T22" fmla="*/ 104775 w 256"/>
                                  <a:gd name="T23" fmla="*/ 33655 h 273"/>
                                  <a:gd name="T24" fmla="*/ 110490 w 256"/>
                                  <a:gd name="T25" fmla="*/ 50165 h 273"/>
                                  <a:gd name="T26" fmla="*/ 110490 w 256"/>
                                  <a:gd name="T27" fmla="*/ 64135 h 273"/>
                                  <a:gd name="T28" fmla="*/ 113665 w 256"/>
                                  <a:gd name="T29" fmla="*/ 71120 h 273"/>
                                  <a:gd name="T30" fmla="*/ 120650 w 256"/>
                                  <a:gd name="T31" fmla="*/ 74295 h 273"/>
                                  <a:gd name="T32" fmla="*/ 126365 w 256"/>
                                  <a:gd name="T33" fmla="*/ 78105 h 273"/>
                                  <a:gd name="T34" fmla="*/ 131445 w 256"/>
                                  <a:gd name="T35" fmla="*/ 83820 h 273"/>
                                  <a:gd name="T36" fmla="*/ 137160 w 256"/>
                                  <a:gd name="T37" fmla="*/ 90805 h 273"/>
                                  <a:gd name="T38" fmla="*/ 154305 w 256"/>
                                  <a:gd name="T39" fmla="*/ 116205 h 273"/>
                                  <a:gd name="T40" fmla="*/ 156845 w 256"/>
                                  <a:gd name="T41" fmla="*/ 121920 h 273"/>
                                  <a:gd name="T42" fmla="*/ 161290 w 256"/>
                                  <a:gd name="T43" fmla="*/ 124460 h 273"/>
                                  <a:gd name="T44" fmla="*/ 135890 w 256"/>
                                  <a:gd name="T45" fmla="*/ 140970 h 273"/>
                                  <a:gd name="T46" fmla="*/ 133350 w 256"/>
                                  <a:gd name="T47" fmla="*/ 139700 h 273"/>
                                  <a:gd name="T48" fmla="*/ 130175 w 256"/>
                                  <a:gd name="T49" fmla="*/ 137160 h 273"/>
                                  <a:gd name="T50" fmla="*/ 117475 w 256"/>
                                  <a:gd name="T51" fmla="*/ 117475 h 273"/>
                                  <a:gd name="T52" fmla="*/ 114935 w 256"/>
                                  <a:gd name="T53" fmla="*/ 113030 h 273"/>
                                  <a:gd name="T54" fmla="*/ 112395 w 256"/>
                                  <a:gd name="T55" fmla="*/ 110490 h 273"/>
                                  <a:gd name="T56" fmla="*/ 109220 w 256"/>
                                  <a:gd name="T57" fmla="*/ 106045 h 273"/>
                                  <a:gd name="T58" fmla="*/ 104775 w 256"/>
                                  <a:gd name="T59" fmla="*/ 102235 h 273"/>
                                  <a:gd name="T60" fmla="*/ 102235 w 256"/>
                                  <a:gd name="T61" fmla="*/ 100965 h 273"/>
                                  <a:gd name="T62" fmla="*/ 99695 w 256"/>
                                  <a:gd name="T63" fmla="*/ 99060 h 273"/>
                                  <a:gd name="T64" fmla="*/ 95250 w 256"/>
                                  <a:gd name="T65" fmla="*/ 99060 h 273"/>
                                  <a:gd name="T66" fmla="*/ 90805 w 256"/>
                                  <a:gd name="T67" fmla="*/ 100965 h 273"/>
                                  <a:gd name="T68" fmla="*/ 107950 w 256"/>
                                  <a:gd name="T69" fmla="*/ 158115 h 273"/>
                                  <a:gd name="T70" fmla="*/ 61595 w 256"/>
                                  <a:gd name="T71" fmla="*/ 78105 h 273"/>
                                  <a:gd name="T72" fmla="*/ 80010 w 256"/>
                                  <a:gd name="T73" fmla="*/ 68580 h 273"/>
                                  <a:gd name="T74" fmla="*/ 81280 w 256"/>
                                  <a:gd name="T75" fmla="*/ 64135 h 273"/>
                                  <a:gd name="T76" fmla="*/ 82550 w 256"/>
                                  <a:gd name="T77" fmla="*/ 60325 h 273"/>
                                  <a:gd name="T78" fmla="*/ 81280 w 256"/>
                                  <a:gd name="T79" fmla="*/ 55880 h 273"/>
                                  <a:gd name="T80" fmla="*/ 80010 w 256"/>
                                  <a:gd name="T81" fmla="*/ 50165 h 273"/>
                                  <a:gd name="T82" fmla="*/ 76835 w 256"/>
                                  <a:gd name="T83" fmla="*/ 46355 h 273"/>
                                  <a:gd name="T84" fmla="*/ 73025 w 256"/>
                                  <a:gd name="T85" fmla="*/ 41910 h 273"/>
                                  <a:gd name="T86" fmla="*/ 68580 w 256"/>
                                  <a:gd name="T87" fmla="*/ 39370 h 273"/>
                                  <a:gd name="T88" fmla="*/ 64135 w 256"/>
                                  <a:gd name="T89" fmla="*/ 39370 h 273"/>
                                  <a:gd name="T90" fmla="*/ 44450 w 256"/>
                                  <a:gd name="T91" fmla="*/ 50165 h 273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</a:gdLst>
                                <a:ahLst/>
                                <a:cxnLst>
                                  <a:cxn ang="T92">
                                    <a:pos x="T0" y="T1"/>
                                  </a:cxn>
                                  <a:cxn ang="T93">
                                    <a:pos x="T2" y="T3"/>
                                  </a:cxn>
                                  <a:cxn ang="T94">
                                    <a:pos x="T4" y="T5"/>
                                  </a:cxn>
                                  <a:cxn ang="T95">
                                    <a:pos x="T6" y="T7"/>
                                  </a:cxn>
                                  <a:cxn ang="T96">
                                    <a:pos x="T8" y="T9"/>
                                  </a:cxn>
                                  <a:cxn ang="T97">
                                    <a:pos x="T10" y="T11"/>
                                  </a:cxn>
                                  <a:cxn ang="T98">
                                    <a:pos x="T12" y="T13"/>
                                  </a:cxn>
                                  <a:cxn ang="T99">
                                    <a:pos x="T14" y="T15"/>
                                  </a:cxn>
                                  <a:cxn ang="T100">
                                    <a:pos x="T16" y="T17"/>
                                  </a:cxn>
                                  <a:cxn ang="T101">
                                    <a:pos x="T18" y="T19"/>
                                  </a:cxn>
                                  <a:cxn ang="T102">
                                    <a:pos x="T20" y="T21"/>
                                  </a:cxn>
                                  <a:cxn ang="T103">
                                    <a:pos x="T22" y="T23"/>
                                  </a:cxn>
                                  <a:cxn ang="T104">
                                    <a:pos x="T24" y="T25"/>
                                  </a:cxn>
                                  <a:cxn ang="T105">
                                    <a:pos x="T26" y="T27"/>
                                  </a:cxn>
                                  <a:cxn ang="T106">
                                    <a:pos x="T28" y="T29"/>
                                  </a:cxn>
                                  <a:cxn ang="T107">
                                    <a:pos x="T30" y="T31"/>
                                  </a:cxn>
                                  <a:cxn ang="T108">
                                    <a:pos x="T32" y="T33"/>
                                  </a:cxn>
                                  <a:cxn ang="T109">
                                    <a:pos x="T34" y="T35"/>
                                  </a:cxn>
                                  <a:cxn ang="T110">
                                    <a:pos x="T36" y="T37"/>
                                  </a:cxn>
                                  <a:cxn ang="T111">
                                    <a:pos x="T38" y="T39"/>
                                  </a:cxn>
                                  <a:cxn ang="T112">
                                    <a:pos x="T40" y="T41"/>
                                  </a:cxn>
                                  <a:cxn ang="T113">
                                    <a:pos x="T42" y="T43"/>
                                  </a:cxn>
                                  <a:cxn ang="T114">
                                    <a:pos x="T44" y="T45"/>
                                  </a:cxn>
                                  <a:cxn ang="T115">
                                    <a:pos x="T46" y="T47"/>
                                  </a:cxn>
                                  <a:cxn ang="T116">
                                    <a:pos x="T48" y="T49"/>
                                  </a:cxn>
                                  <a:cxn ang="T117">
                                    <a:pos x="T50" y="T51"/>
                                  </a:cxn>
                                  <a:cxn ang="T118">
                                    <a:pos x="T52" y="T53"/>
                                  </a:cxn>
                                  <a:cxn ang="T119">
                                    <a:pos x="T54" y="T55"/>
                                  </a:cxn>
                                  <a:cxn ang="T120">
                                    <a:pos x="T56" y="T57"/>
                                  </a:cxn>
                                  <a:cxn ang="T121">
                                    <a:pos x="T58" y="T59"/>
                                  </a:cxn>
                                  <a:cxn ang="T122">
                                    <a:pos x="T60" y="T61"/>
                                  </a:cxn>
                                  <a:cxn ang="T123">
                                    <a:pos x="T62" y="T63"/>
                                  </a:cxn>
                                  <a:cxn ang="T124">
                                    <a:pos x="T64" y="T65"/>
                                  </a:cxn>
                                  <a:cxn ang="T125">
                                    <a:pos x="T66" y="T67"/>
                                  </a:cxn>
                                  <a:cxn ang="T126">
                                    <a:pos x="T68" y="T69"/>
                                  </a:cxn>
                                  <a:cxn ang="T127">
                                    <a:pos x="T70" y="T71"/>
                                  </a:cxn>
                                  <a:cxn ang="T128">
                                    <a:pos x="T72" y="T73"/>
                                  </a:cxn>
                                  <a:cxn ang="T129">
                                    <a:pos x="T74" y="T75"/>
                                  </a:cxn>
                                  <a:cxn ang="T130">
                                    <a:pos x="T76" y="T77"/>
                                  </a:cxn>
                                  <a:cxn ang="T131">
                                    <a:pos x="T78" y="T79"/>
                                  </a:cxn>
                                  <a:cxn ang="T132">
                                    <a:pos x="T80" y="T81"/>
                                  </a:cxn>
                                  <a:cxn ang="T133">
                                    <a:pos x="T82" y="T83"/>
                                  </a:cxn>
                                  <a:cxn ang="T134">
                                    <a:pos x="T84" y="T85"/>
                                  </a:cxn>
                                  <a:cxn ang="T135">
                                    <a:pos x="T86" y="T87"/>
                                  </a:cxn>
                                  <a:cxn ang="T136">
                                    <a:pos x="T88" y="T89"/>
                                  </a:cxn>
                                  <a:cxn ang="T137">
                                    <a:pos x="T90" y="T91"/>
                                  </a:cxn>
                                </a:cxnLst>
                                <a:rect l="0" t="0" r="r" b="b"/>
                                <a:pathLst>
                                  <a:path w="256" h="273">
                                    <a:moveTo>
                                      <a:pt x="128" y="273"/>
                                    </a:moveTo>
                                    <a:lnTo>
                                      <a:pt x="0" y="51"/>
                                    </a:lnTo>
                                    <a:lnTo>
                                      <a:pt x="77" y="4"/>
                                    </a:lnTo>
                                    <a:lnTo>
                                      <a:pt x="79" y="2"/>
                                    </a:lnTo>
                                    <a:lnTo>
                                      <a:pt x="81" y="2"/>
                                    </a:lnTo>
                                    <a:lnTo>
                                      <a:pt x="86" y="2"/>
                                    </a:lnTo>
                                    <a:lnTo>
                                      <a:pt x="88" y="0"/>
                                    </a:lnTo>
                                    <a:lnTo>
                                      <a:pt x="90" y="0"/>
                                    </a:lnTo>
                                    <a:lnTo>
                                      <a:pt x="93" y="0"/>
                                    </a:lnTo>
                                    <a:lnTo>
                                      <a:pt x="95" y="0"/>
                                    </a:lnTo>
                                    <a:lnTo>
                                      <a:pt x="99" y="0"/>
                                    </a:lnTo>
                                    <a:lnTo>
                                      <a:pt x="101" y="0"/>
                                    </a:lnTo>
                                    <a:lnTo>
                                      <a:pt x="104" y="0"/>
                                    </a:lnTo>
                                    <a:lnTo>
                                      <a:pt x="108" y="0"/>
                                    </a:lnTo>
                                    <a:lnTo>
                                      <a:pt x="110" y="0"/>
                                    </a:lnTo>
                                    <a:lnTo>
                                      <a:pt x="112" y="2"/>
                                    </a:lnTo>
                                    <a:lnTo>
                                      <a:pt x="115" y="2"/>
                                    </a:lnTo>
                                    <a:lnTo>
                                      <a:pt x="119" y="4"/>
                                    </a:lnTo>
                                    <a:lnTo>
                                      <a:pt x="121" y="4"/>
                                    </a:lnTo>
                                    <a:lnTo>
                                      <a:pt x="123" y="7"/>
                                    </a:lnTo>
                                    <a:lnTo>
                                      <a:pt x="128" y="9"/>
                                    </a:lnTo>
                                    <a:lnTo>
                                      <a:pt x="130" y="9"/>
                                    </a:lnTo>
                                    <a:lnTo>
                                      <a:pt x="132" y="11"/>
                                    </a:lnTo>
                                    <a:lnTo>
                                      <a:pt x="135" y="13"/>
                                    </a:lnTo>
                                    <a:lnTo>
                                      <a:pt x="139" y="15"/>
                                    </a:lnTo>
                                    <a:lnTo>
                                      <a:pt x="141" y="18"/>
                                    </a:lnTo>
                                    <a:lnTo>
                                      <a:pt x="143" y="20"/>
                                    </a:lnTo>
                                    <a:lnTo>
                                      <a:pt x="146" y="24"/>
                                    </a:lnTo>
                                    <a:lnTo>
                                      <a:pt x="148" y="26"/>
                                    </a:lnTo>
                                    <a:lnTo>
                                      <a:pt x="150" y="29"/>
                                    </a:lnTo>
                                    <a:lnTo>
                                      <a:pt x="152" y="31"/>
                                    </a:lnTo>
                                    <a:lnTo>
                                      <a:pt x="154" y="35"/>
                                    </a:lnTo>
                                    <a:lnTo>
                                      <a:pt x="157" y="37"/>
                                    </a:lnTo>
                                    <a:lnTo>
                                      <a:pt x="159" y="42"/>
                                    </a:lnTo>
                                    <a:lnTo>
                                      <a:pt x="161" y="44"/>
                                    </a:lnTo>
                                    <a:lnTo>
                                      <a:pt x="165" y="53"/>
                                    </a:lnTo>
                                    <a:lnTo>
                                      <a:pt x="170" y="62"/>
                                    </a:lnTo>
                                    <a:lnTo>
                                      <a:pt x="172" y="70"/>
                                    </a:lnTo>
                                    <a:lnTo>
                                      <a:pt x="174" y="79"/>
                                    </a:lnTo>
                                    <a:lnTo>
                                      <a:pt x="174" y="86"/>
                                    </a:lnTo>
                                    <a:lnTo>
                                      <a:pt x="174" y="95"/>
                                    </a:lnTo>
                                    <a:lnTo>
                                      <a:pt x="174" y="101"/>
                                    </a:lnTo>
                                    <a:lnTo>
                                      <a:pt x="172" y="110"/>
                                    </a:lnTo>
                                    <a:lnTo>
                                      <a:pt x="177" y="110"/>
                                    </a:lnTo>
                                    <a:lnTo>
                                      <a:pt x="179" y="112"/>
                                    </a:lnTo>
                                    <a:lnTo>
                                      <a:pt x="183" y="112"/>
                                    </a:lnTo>
                                    <a:lnTo>
                                      <a:pt x="185" y="115"/>
                                    </a:lnTo>
                                    <a:lnTo>
                                      <a:pt x="190" y="117"/>
                                    </a:lnTo>
                                    <a:lnTo>
                                      <a:pt x="192" y="119"/>
                                    </a:lnTo>
                                    <a:lnTo>
                                      <a:pt x="196" y="121"/>
                                    </a:lnTo>
                                    <a:lnTo>
                                      <a:pt x="199" y="123"/>
                                    </a:lnTo>
                                    <a:lnTo>
                                      <a:pt x="201" y="126"/>
                                    </a:lnTo>
                                    <a:lnTo>
                                      <a:pt x="205" y="128"/>
                                    </a:lnTo>
                                    <a:lnTo>
                                      <a:pt x="207" y="132"/>
                                    </a:lnTo>
                                    <a:lnTo>
                                      <a:pt x="210" y="137"/>
                                    </a:lnTo>
                                    <a:lnTo>
                                      <a:pt x="214" y="139"/>
                                    </a:lnTo>
                                    <a:lnTo>
                                      <a:pt x="216" y="143"/>
                                    </a:lnTo>
                                    <a:lnTo>
                                      <a:pt x="221" y="148"/>
                                    </a:lnTo>
                                    <a:lnTo>
                                      <a:pt x="223" y="154"/>
                                    </a:lnTo>
                                    <a:lnTo>
                                      <a:pt x="243" y="183"/>
                                    </a:lnTo>
                                    <a:lnTo>
                                      <a:pt x="245" y="185"/>
                                    </a:lnTo>
                                    <a:lnTo>
                                      <a:pt x="247" y="187"/>
                                    </a:lnTo>
                                    <a:lnTo>
                                      <a:pt x="247" y="192"/>
                                    </a:lnTo>
                                    <a:lnTo>
                                      <a:pt x="249" y="194"/>
                                    </a:lnTo>
                                    <a:lnTo>
                                      <a:pt x="252" y="194"/>
                                    </a:lnTo>
                                    <a:lnTo>
                                      <a:pt x="254" y="196"/>
                                    </a:lnTo>
                                    <a:lnTo>
                                      <a:pt x="254" y="198"/>
                                    </a:lnTo>
                                    <a:lnTo>
                                      <a:pt x="256" y="200"/>
                                    </a:lnTo>
                                    <a:lnTo>
                                      <a:pt x="214" y="222"/>
                                    </a:lnTo>
                                    <a:lnTo>
                                      <a:pt x="212" y="222"/>
                                    </a:lnTo>
                                    <a:lnTo>
                                      <a:pt x="210" y="222"/>
                                    </a:lnTo>
                                    <a:lnTo>
                                      <a:pt x="210" y="220"/>
                                    </a:lnTo>
                                    <a:lnTo>
                                      <a:pt x="207" y="218"/>
                                    </a:lnTo>
                                    <a:lnTo>
                                      <a:pt x="207" y="216"/>
                                    </a:lnTo>
                                    <a:lnTo>
                                      <a:pt x="205" y="216"/>
                                    </a:lnTo>
                                    <a:lnTo>
                                      <a:pt x="205" y="214"/>
                                    </a:lnTo>
                                    <a:lnTo>
                                      <a:pt x="203" y="211"/>
                                    </a:lnTo>
                                    <a:lnTo>
                                      <a:pt x="185" y="185"/>
                                    </a:lnTo>
                                    <a:lnTo>
                                      <a:pt x="183" y="183"/>
                                    </a:lnTo>
                                    <a:lnTo>
                                      <a:pt x="183" y="181"/>
                                    </a:lnTo>
                                    <a:lnTo>
                                      <a:pt x="181" y="178"/>
                                    </a:lnTo>
                                    <a:lnTo>
                                      <a:pt x="181" y="176"/>
                                    </a:lnTo>
                                    <a:lnTo>
                                      <a:pt x="179" y="174"/>
                                    </a:lnTo>
                                    <a:lnTo>
                                      <a:pt x="177" y="174"/>
                                    </a:lnTo>
                                    <a:lnTo>
                                      <a:pt x="177" y="172"/>
                                    </a:lnTo>
                                    <a:lnTo>
                                      <a:pt x="174" y="170"/>
                                    </a:lnTo>
                                    <a:lnTo>
                                      <a:pt x="172" y="167"/>
                                    </a:lnTo>
                                    <a:lnTo>
                                      <a:pt x="170" y="165"/>
                                    </a:lnTo>
                                    <a:lnTo>
                                      <a:pt x="168" y="163"/>
                                    </a:lnTo>
                                    <a:lnTo>
                                      <a:pt x="165" y="161"/>
                                    </a:lnTo>
                                    <a:lnTo>
                                      <a:pt x="163" y="161"/>
                                    </a:lnTo>
                                    <a:lnTo>
                                      <a:pt x="163" y="159"/>
                                    </a:lnTo>
                                    <a:lnTo>
                                      <a:pt x="161" y="159"/>
                                    </a:lnTo>
                                    <a:lnTo>
                                      <a:pt x="159" y="159"/>
                                    </a:lnTo>
                                    <a:lnTo>
                                      <a:pt x="159" y="156"/>
                                    </a:lnTo>
                                    <a:lnTo>
                                      <a:pt x="157" y="156"/>
                                    </a:lnTo>
                                    <a:lnTo>
                                      <a:pt x="154" y="156"/>
                                    </a:lnTo>
                                    <a:lnTo>
                                      <a:pt x="152" y="156"/>
                                    </a:lnTo>
                                    <a:lnTo>
                                      <a:pt x="150" y="156"/>
                                    </a:lnTo>
                                    <a:lnTo>
                                      <a:pt x="148" y="156"/>
                                    </a:lnTo>
                                    <a:lnTo>
                                      <a:pt x="146" y="159"/>
                                    </a:lnTo>
                                    <a:lnTo>
                                      <a:pt x="143" y="159"/>
                                    </a:lnTo>
                                    <a:lnTo>
                                      <a:pt x="141" y="161"/>
                                    </a:lnTo>
                                    <a:lnTo>
                                      <a:pt x="123" y="170"/>
                                    </a:lnTo>
                                    <a:lnTo>
                                      <a:pt x="170" y="249"/>
                                    </a:lnTo>
                                    <a:lnTo>
                                      <a:pt x="128" y="273"/>
                                    </a:lnTo>
                                    <a:close/>
                                    <a:moveTo>
                                      <a:pt x="70" y="79"/>
                                    </a:moveTo>
                                    <a:lnTo>
                                      <a:pt x="97" y="123"/>
                                    </a:lnTo>
                                    <a:lnTo>
                                      <a:pt x="123" y="110"/>
                                    </a:lnTo>
                                    <a:lnTo>
                                      <a:pt x="123" y="108"/>
                                    </a:lnTo>
                                    <a:lnTo>
                                      <a:pt x="126" y="108"/>
                                    </a:lnTo>
                                    <a:lnTo>
                                      <a:pt x="126" y="106"/>
                                    </a:lnTo>
                                    <a:lnTo>
                                      <a:pt x="128" y="103"/>
                                    </a:lnTo>
                                    <a:lnTo>
                                      <a:pt x="128" y="101"/>
                                    </a:lnTo>
                                    <a:lnTo>
                                      <a:pt x="130" y="99"/>
                                    </a:lnTo>
                                    <a:lnTo>
                                      <a:pt x="130" y="97"/>
                                    </a:lnTo>
                                    <a:lnTo>
                                      <a:pt x="130" y="95"/>
                                    </a:lnTo>
                                    <a:lnTo>
                                      <a:pt x="130" y="92"/>
                                    </a:lnTo>
                                    <a:lnTo>
                                      <a:pt x="128" y="90"/>
                                    </a:lnTo>
                                    <a:lnTo>
                                      <a:pt x="128" y="88"/>
                                    </a:lnTo>
                                    <a:lnTo>
                                      <a:pt x="128" y="84"/>
                                    </a:lnTo>
                                    <a:lnTo>
                                      <a:pt x="126" y="81"/>
                                    </a:lnTo>
                                    <a:lnTo>
                                      <a:pt x="126" y="79"/>
                                    </a:lnTo>
                                    <a:lnTo>
                                      <a:pt x="123" y="77"/>
                                    </a:lnTo>
                                    <a:lnTo>
                                      <a:pt x="121" y="75"/>
                                    </a:lnTo>
                                    <a:lnTo>
                                      <a:pt x="121" y="73"/>
                                    </a:lnTo>
                                    <a:lnTo>
                                      <a:pt x="119" y="70"/>
                                    </a:lnTo>
                                    <a:lnTo>
                                      <a:pt x="117" y="68"/>
                                    </a:lnTo>
                                    <a:lnTo>
                                      <a:pt x="115" y="66"/>
                                    </a:lnTo>
                                    <a:lnTo>
                                      <a:pt x="112" y="64"/>
                                    </a:lnTo>
                                    <a:lnTo>
                                      <a:pt x="110" y="64"/>
                                    </a:lnTo>
                                    <a:lnTo>
                                      <a:pt x="108" y="62"/>
                                    </a:lnTo>
                                    <a:lnTo>
                                      <a:pt x="106" y="62"/>
                                    </a:lnTo>
                                    <a:lnTo>
                                      <a:pt x="104" y="62"/>
                                    </a:lnTo>
                                    <a:lnTo>
                                      <a:pt x="101" y="62"/>
                                    </a:lnTo>
                                    <a:lnTo>
                                      <a:pt x="99" y="64"/>
                                    </a:lnTo>
                                    <a:lnTo>
                                      <a:pt x="97" y="64"/>
                                    </a:lnTo>
                                    <a:lnTo>
                                      <a:pt x="70" y="7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1" name="Freeform 130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830374" y="866002"/>
                                <a:ext cx="125772" cy="130175"/>
                              </a:xfrm>
                              <a:custGeom>
                                <a:avLst/>
                                <a:gdLst>
                                  <a:gd name="T0" fmla="*/ 13970 w 198"/>
                                  <a:gd name="T1" fmla="*/ 92710 h 205"/>
                                  <a:gd name="T2" fmla="*/ 6985 w 198"/>
                                  <a:gd name="T3" fmla="*/ 80010 h 205"/>
                                  <a:gd name="T4" fmla="*/ 2540 w 198"/>
                                  <a:gd name="T5" fmla="*/ 67310 h 205"/>
                                  <a:gd name="T6" fmla="*/ 1270 w 198"/>
                                  <a:gd name="T7" fmla="*/ 55880 h 205"/>
                                  <a:gd name="T8" fmla="*/ 1270 w 198"/>
                                  <a:gd name="T9" fmla="*/ 43815 h 205"/>
                                  <a:gd name="T10" fmla="*/ 3810 w 198"/>
                                  <a:gd name="T11" fmla="*/ 33655 h 205"/>
                                  <a:gd name="T12" fmla="*/ 9525 w 198"/>
                                  <a:gd name="T13" fmla="*/ 24130 h 205"/>
                                  <a:gd name="T14" fmla="*/ 16510 w 198"/>
                                  <a:gd name="T15" fmla="*/ 13970 h 205"/>
                                  <a:gd name="T16" fmla="*/ 26670 w 198"/>
                                  <a:gd name="T17" fmla="*/ 6985 h 205"/>
                                  <a:gd name="T18" fmla="*/ 36195 w 198"/>
                                  <a:gd name="T19" fmla="*/ 3175 h 205"/>
                                  <a:gd name="T20" fmla="*/ 47625 w 198"/>
                                  <a:gd name="T21" fmla="*/ 0 h 205"/>
                                  <a:gd name="T22" fmla="*/ 58420 w 198"/>
                                  <a:gd name="T23" fmla="*/ 1905 h 205"/>
                                  <a:gd name="T24" fmla="*/ 69850 w 198"/>
                                  <a:gd name="T25" fmla="*/ 4445 h 205"/>
                                  <a:gd name="T26" fmla="*/ 81280 w 198"/>
                                  <a:gd name="T27" fmla="*/ 10160 h 205"/>
                                  <a:gd name="T28" fmla="*/ 92075 w 198"/>
                                  <a:gd name="T29" fmla="*/ 17145 h 205"/>
                                  <a:gd name="T30" fmla="*/ 103505 w 198"/>
                                  <a:gd name="T31" fmla="*/ 26670 h 205"/>
                                  <a:gd name="T32" fmla="*/ 111760 w 198"/>
                                  <a:gd name="T33" fmla="*/ 39370 h 205"/>
                                  <a:gd name="T34" fmla="*/ 118745 w 198"/>
                                  <a:gd name="T35" fmla="*/ 50800 h 205"/>
                                  <a:gd name="T36" fmla="*/ 123190 w 198"/>
                                  <a:gd name="T37" fmla="*/ 62865 h 205"/>
                                  <a:gd name="T38" fmla="*/ 125730 w 198"/>
                                  <a:gd name="T39" fmla="*/ 74295 h 205"/>
                                  <a:gd name="T40" fmla="*/ 124460 w 198"/>
                                  <a:gd name="T41" fmla="*/ 86995 h 205"/>
                                  <a:gd name="T42" fmla="*/ 121920 w 198"/>
                                  <a:gd name="T43" fmla="*/ 96520 h 205"/>
                                  <a:gd name="T44" fmla="*/ 117475 w 198"/>
                                  <a:gd name="T45" fmla="*/ 106680 h 205"/>
                                  <a:gd name="T46" fmla="*/ 109220 w 198"/>
                                  <a:gd name="T47" fmla="*/ 116205 h 205"/>
                                  <a:gd name="T48" fmla="*/ 97790 w 198"/>
                                  <a:gd name="T49" fmla="*/ 124460 h 205"/>
                                  <a:gd name="T50" fmla="*/ 83820 w 198"/>
                                  <a:gd name="T51" fmla="*/ 128905 h 205"/>
                                  <a:gd name="T52" fmla="*/ 68580 w 198"/>
                                  <a:gd name="T53" fmla="*/ 128905 h 205"/>
                                  <a:gd name="T54" fmla="*/ 53340 w 198"/>
                                  <a:gd name="T55" fmla="*/ 126365 h 205"/>
                                  <a:gd name="T56" fmla="*/ 37465 w 198"/>
                                  <a:gd name="T57" fmla="*/ 116205 h 205"/>
                                  <a:gd name="T58" fmla="*/ 23495 w 198"/>
                                  <a:gd name="T59" fmla="*/ 104775 h 205"/>
                                  <a:gd name="T60" fmla="*/ 34925 w 198"/>
                                  <a:gd name="T61" fmla="*/ 59055 h 205"/>
                                  <a:gd name="T62" fmla="*/ 36195 w 198"/>
                                  <a:gd name="T63" fmla="*/ 62865 h 205"/>
                                  <a:gd name="T64" fmla="*/ 40640 w 198"/>
                                  <a:gd name="T65" fmla="*/ 68580 h 205"/>
                                  <a:gd name="T66" fmla="*/ 43180 w 198"/>
                                  <a:gd name="T67" fmla="*/ 73025 h 205"/>
                                  <a:gd name="T68" fmla="*/ 45720 w 198"/>
                                  <a:gd name="T69" fmla="*/ 76835 h 205"/>
                                  <a:gd name="T70" fmla="*/ 51435 w 198"/>
                                  <a:gd name="T71" fmla="*/ 82550 h 205"/>
                                  <a:gd name="T72" fmla="*/ 55880 w 198"/>
                                  <a:gd name="T73" fmla="*/ 88265 h 205"/>
                                  <a:gd name="T74" fmla="*/ 61595 w 198"/>
                                  <a:gd name="T75" fmla="*/ 90805 h 205"/>
                                  <a:gd name="T76" fmla="*/ 65405 w 198"/>
                                  <a:gd name="T77" fmla="*/ 93980 h 205"/>
                                  <a:gd name="T78" fmla="*/ 71120 w 198"/>
                                  <a:gd name="T79" fmla="*/ 96520 h 205"/>
                                  <a:gd name="T80" fmla="*/ 76835 w 198"/>
                                  <a:gd name="T81" fmla="*/ 96520 h 205"/>
                                  <a:gd name="T82" fmla="*/ 82550 w 198"/>
                                  <a:gd name="T83" fmla="*/ 95250 h 205"/>
                                  <a:gd name="T84" fmla="*/ 88265 w 198"/>
                                  <a:gd name="T85" fmla="*/ 90805 h 205"/>
                                  <a:gd name="T86" fmla="*/ 90805 w 198"/>
                                  <a:gd name="T87" fmla="*/ 85725 h 205"/>
                                  <a:gd name="T88" fmla="*/ 92075 w 198"/>
                                  <a:gd name="T89" fmla="*/ 80010 h 205"/>
                                  <a:gd name="T90" fmla="*/ 90805 w 198"/>
                                  <a:gd name="T91" fmla="*/ 74295 h 205"/>
                                  <a:gd name="T92" fmla="*/ 89535 w 198"/>
                                  <a:gd name="T93" fmla="*/ 68580 h 205"/>
                                  <a:gd name="T94" fmla="*/ 86995 w 198"/>
                                  <a:gd name="T95" fmla="*/ 64770 h 205"/>
                                  <a:gd name="T96" fmla="*/ 83820 w 198"/>
                                  <a:gd name="T97" fmla="*/ 59055 h 205"/>
                                  <a:gd name="T98" fmla="*/ 78105 w 198"/>
                                  <a:gd name="T99" fmla="*/ 52070 h 205"/>
                                  <a:gd name="T100" fmla="*/ 72390 w 198"/>
                                  <a:gd name="T101" fmla="*/ 46355 h 205"/>
                                  <a:gd name="T102" fmla="*/ 68580 w 198"/>
                                  <a:gd name="T103" fmla="*/ 41910 h 205"/>
                                  <a:gd name="T104" fmla="*/ 62865 w 198"/>
                                  <a:gd name="T105" fmla="*/ 38100 h 205"/>
                                  <a:gd name="T106" fmla="*/ 58420 w 198"/>
                                  <a:gd name="T107" fmla="*/ 34925 h 205"/>
                                  <a:gd name="T108" fmla="*/ 53340 w 198"/>
                                  <a:gd name="T109" fmla="*/ 33655 h 205"/>
                                  <a:gd name="T110" fmla="*/ 47625 w 198"/>
                                  <a:gd name="T111" fmla="*/ 33655 h 205"/>
                                  <a:gd name="T112" fmla="*/ 41910 w 198"/>
                                  <a:gd name="T113" fmla="*/ 36830 h 205"/>
                                  <a:gd name="T114" fmla="*/ 37465 w 198"/>
                                  <a:gd name="T115" fmla="*/ 39370 h 205"/>
                                  <a:gd name="T116" fmla="*/ 34925 w 198"/>
                                  <a:gd name="T117" fmla="*/ 45085 h 205"/>
                                  <a:gd name="T118" fmla="*/ 33655 w 198"/>
                                  <a:gd name="T119" fmla="*/ 50800 h 205"/>
                                  <a:gd name="T120" fmla="*/ 34925 w 198"/>
                                  <a:gd name="T121" fmla="*/ 55880 h 205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  <a:gd name="T174" fmla="*/ 0 60000 65536"/>
                                  <a:gd name="T175" fmla="*/ 0 60000 65536"/>
                                  <a:gd name="T176" fmla="*/ 0 60000 65536"/>
                                  <a:gd name="T177" fmla="*/ 0 60000 65536"/>
                                  <a:gd name="T178" fmla="*/ 0 60000 65536"/>
                                  <a:gd name="T179" fmla="*/ 0 60000 65536"/>
                                  <a:gd name="T180" fmla="*/ 0 60000 65536"/>
                                  <a:gd name="T181" fmla="*/ 0 60000 65536"/>
                                  <a:gd name="T182" fmla="*/ 0 60000 65536"/>
                                </a:gdLst>
                                <a:ahLst/>
                                <a:cxnLst>
                                  <a:cxn ang="T122">
                                    <a:pos x="T0" y="T1"/>
                                  </a:cxn>
                                  <a:cxn ang="T123">
                                    <a:pos x="T2" y="T3"/>
                                  </a:cxn>
                                  <a:cxn ang="T124">
                                    <a:pos x="T4" y="T5"/>
                                  </a:cxn>
                                  <a:cxn ang="T125">
                                    <a:pos x="T6" y="T7"/>
                                  </a:cxn>
                                  <a:cxn ang="T126">
                                    <a:pos x="T8" y="T9"/>
                                  </a:cxn>
                                  <a:cxn ang="T127">
                                    <a:pos x="T10" y="T11"/>
                                  </a:cxn>
                                  <a:cxn ang="T128">
                                    <a:pos x="T12" y="T13"/>
                                  </a:cxn>
                                  <a:cxn ang="T129">
                                    <a:pos x="T14" y="T15"/>
                                  </a:cxn>
                                  <a:cxn ang="T130">
                                    <a:pos x="T16" y="T17"/>
                                  </a:cxn>
                                  <a:cxn ang="T131">
                                    <a:pos x="T18" y="T19"/>
                                  </a:cxn>
                                  <a:cxn ang="T132">
                                    <a:pos x="T20" y="T21"/>
                                  </a:cxn>
                                  <a:cxn ang="T133">
                                    <a:pos x="T22" y="T23"/>
                                  </a:cxn>
                                  <a:cxn ang="T134">
                                    <a:pos x="T24" y="T25"/>
                                  </a:cxn>
                                  <a:cxn ang="T135">
                                    <a:pos x="T26" y="T27"/>
                                  </a:cxn>
                                  <a:cxn ang="T136">
                                    <a:pos x="T28" y="T29"/>
                                  </a:cxn>
                                  <a:cxn ang="T137">
                                    <a:pos x="T30" y="T31"/>
                                  </a:cxn>
                                  <a:cxn ang="T138">
                                    <a:pos x="T32" y="T33"/>
                                  </a:cxn>
                                  <a:cxn ang="T139">
                                    <a:pos x="T34" y="T35"/>
                                  </a:cxn>
                                  <a:cxn ang="T140">
                                    <a:pos x="T36" y="T37"/>
                                  </a:cxn>
                                  <a:cxn ang="T141">
                                    <a:pos x="T38" y="T39"/>
                                  </a:cxn>
                                  <a:cxn ang="T142">
                                    <a:pos x="T40" y="T41"/>
                                  </a:cxn>
                                  <a:cxn ang="T143">
                                    <a:pos x="T42" y="T43"/>
                                  </a:cxn>
                                  <a:cxn ang="T144">
                                    <a:pos x="T44" y="T45"/>
                                  </a:cxn>
                                  <a:cxn ang="T145">
                                    <a:pos x="T46" y="T47"/>
                                  </a:cxn>
                                  <a:cxn ang="T146">
                                    <a:pos x="T48" y="T49"/>
                                  </a:cxn>
                                  <a:cxn ang="T147">
                                    <a:pos x="T50" y="T51"/>
                                  </a:cxn>
                                  <a:cxn ang="T148">
                                    <a:pos x="T52" y="T53"/>
                                  </a:cxn>
                                  <a:cxn ang="T149">
                                    <a:pos x="T54" y="T55"/>
                                  </a:cxn>
                                  <a:cxn ang="T150">
                                    <a:pos x="T56" y="T57"/>
                                  </a:cxn>
                                  <a:cxn ang="T151">
                                    <a:pos x="T58" y="T59"/>
                                  </a:cxn>
                                  <a:cxn ang="T152">
                                    <a:pos x="T60" y="T61"/>
                                  </a:cxn>
                                  <a:cxn ang="T153">
                                    <a:pos x="T62" y="T63"/>
                                  </a:cxn>
                                  <a:cxn ang="T154">
                                    <a:pos x="T64" y="T65"/>
                                  </a:cxn>
                                  <a:cxn ang="T155">
                                    <a:pos x="T66" y="T67"/>
                                  </a:cxn>
                                  <a:cxn ang="T156">
                                    <a:pos x="T68" y="T69"/>
                                  </a:cxn>
                                  <a:cxn ang="T157">
                                    <a:pos x="T70" y="T71"/>
                                  </a:cxn>
                                  <a:cxn ang="T158">
                                    <a:pos x="T72" y="T73"/>
                                  </a:cxn>
                                  <a:cxn ang="T159">
                                    <a:pos x="T74" y="T75"/>
                                  </a:cxn>
                                  <a:cxn ang="T160">
                                    <a:pos x="T76" y="T77"/>
                                  </a:cxn>
                                  <a:cxn ang="T161">
                                    <a:pos x="T78" y="T79"/>
                                  </a:cxn>
                                  <a:cxn ang="T162">
                                    <a:pos x="T80" y="T81"/>
                                  </a:cxn>
                                  <a:cxn ang="T163">
                                    <a:pos x="T82" y="T83"/>
                                  </a:cxn>
                                  <a:cxn ang="T164">
                                    <a:pos x="T84" y="T85"/>
                                  </a:cxn>
                                  <a:cxn ang="T165">
                                    <a:pos x="T86" y="T87"/>
                                  </a:cxn>
                                  <a:cxn ang="T166">
                                    <a:pos x="T88" y="T89"/>
                                  </a:cxn>
                                  <a:cxn ang="T167">
                                    <a:pos x="T90" y="T91"/>
                                  </a:cxn>
                                  <a:cxn ang="T168">
                                    <a:pos x="T92" y="T93"/>
                                  </a:cxn>
                                  <a:cxn ang="T169">
                                    <a:pos x="T94" y="T95"/>
                                  </a:cxn>
                                  <a:cxn ang="T170">
                                    <a:pos x="T96" y="T97"/>
                                  </a:cxn>
                                  <a:cxn ang="T171">
                                    <a:pos x="T98" y="T99"/>
                                  </a:cxn>
                                  <a:cxn ang="T172">
                                    <a:pos x="T100" y="T101"/>
                                  </a:cxn>
                                  <a:cxn ang="T173">
                                    <a:pos x="T102" y="T103"/>
                                  </a:cxn>
                                  <a:cxn ang="T174">
                                    <a:pos x="T104" y="T105"/>
                                  </a:cxn>
                                  <a:cxn ang="T175">
                                    <a:pos x="T106" y="T107"/>
                                  </a:cxn>
                                  <a:cxn ang="T176">
                                    <a:pos x="T108" y="T109"/>
                                  </a:cxn>
                                  <a:cxn ang="T177">
                                    <a:pos x="T110" y="T111"/>
                                  </a:cxn>
                                  <a:cxn ang="T178">
                                    <a:pos x="T112" y="T113"/>
                                  </a:cxn>
                                  <a:cxn ang="T179">
                                    <a:pos x="T114" y="T115"/>
                                  </a:cxn>
                                  <a:cxn ang="T180">
                                    <a:pos x="T116" y="T117"/>
                                  </a:cxn>
                                  <a:cxn ang="T181">
                                    <a:pos x="T118" y="T119"/>
                                  </a:cxn>
                                  <a:cxn ang="T182">
                                    <a:pos x="T120" y="T121"/>
                                  </a:cxn>
                                </a:cxnLst>
                                <a:rect l="0" t="0" r="r" b="b"/>
                                <a:pathLst>
                                  <a:path w="198" h="205">
                                    <a:moveTo>
                                      <a:pt x="33" y="159"/>
                                    </a:moveTo>
                                    <a:lnTo>
                                      <a:pt x="28" y="154"/>
                                    </a:lnTo>
                                    <a:lnTo>
                                      <a:pt x="26" y="150"/>
                                    </a:lnTo>
                                    <a:lnTo>
                                      <a:pt x="22" y="146"/>
                                    </a:lnTo>
                                    <a:lnTo>
                                      <a:pt x="19" y="139"/>
                                    </a:lnTo>
                                    <a:lnTo>
                                      <a:pt x="17" y="135"/>
                                    </a:lnTo>
                                    <a:lnTo>
                                      <a:pt x="13" y="130"/>
                                    </a:lnTo>
                                    <a:lnTo>
                                      <a:pt x="11" y="126"/>
                                    </a:lnTo>
                                    <a:lnTo>
                                      <a:pt x="8" y="121"/>
                                    </a:lnTo>
                                    <a:lnTo>
                                      <a:pt x="8" y="117"/>
                                    </a:lnTo>
                                    <a:lnTo>
                                      <a:pt x="6" y="110"/>
                                    </a:lnTo>
                                    <a:lnTo>
                                      <a:pt x="4" y="106"/>
                                    </a:lnTo>
                                    <a:lnTo>
                                      <a:pt x="4" y="102"/>
                                    </a:lnTo>
                                    <a:lnTo>
                                      <a:pt x="2" y="97"/>
                                    </a:lnTo>
                                    <a:lnTo>
                                      <a:pt x="2" y="93"/>
                                    </a:lnTo>
                                    <a:lnTo>
                                      <a:pt x="2" y="88"/>
                                    </a:lnTo>
                                    <a:lnTo>
                                      <a:pt x="2" y="84"/>
                                    </a:lnTo>
                                    <a:lnTo>
                                      <a:pt x="0" y="77"/>
                                    </a:lnTo>
                                    <a:lnTo>
                                      <a:pt x="2" y="73"/>
                                    </a:lnTo>
                                    <a:lnTo>
                                      <a:pt x="2" y="69"/>
                                    </a:lnTo>
                                    <a:lnTo>
                                      <a:pt x="2" y="64"/>
                                    </a:lnTo>
                                    <a:lnTo>
                                      <a:pt x="4" y="60"/>
                                    </a:lnTo>
                                    <a:lnTo>
                                      <a:pt x="4" y="58"/>
                                    </a:lnTo>
                                    <a:lnTo>
                                      <a:pt x="6" y="53"/>
                                    </a:lnTo>
                                    <a:lnTo>
                                      <a:pt x="8" y="49"/>
                                    </a:lnTo>
                                    <a:lnTo>
                                      <a:pt x="8" y="44"/>
                                    </a:lnTo>
                                    <a:lnTo>
                                      <a:pt x="11" y="40"/>
                                    </a:lnTo>
                                    <a:lnTo>
                                      <a:pt x="15" y="38"/>
                                    </a:lnTo>
                                    <a:lnTo>
                                      <a:pt x="17" y="33"/>
                                    </a:lnTo>
                                    <a:lnTo>
                                      <a:pt x="19" y="29"/>
                                    </a:lnTo>
                                    <a:lnTo>
                                      <a:pt x="22" y="27"/>
                                    </a:lnTo>
                                    <a:lnTo>
                                      <a:pt x="26" y="22"/>
                                    </a:lnTo>
                                    <a:lnTo>
                                      <a:pt x="30" y="20"/>
                                    </a:lnTo>
                                    <a:lnTo>
                                      <a:pt x="33" y="18"/>
                                    </a:lnTo>
                                    <a:lnTo>
                                      <a:pt x="37" y="14"/>
                                    </a:lnTo>
                                    <a:lnTo>
                                      <a:pt x="42" y="11"/>
                                    </a:lnTo>
                                    <a:lnTo>
                                      <a:pt x="44" y="9"/>
                                    </a:lnTo>
                                    <a:lnTo>
                                      <a:pt x="48" y="7"/>
                                    </a:lnTo>
                                    <a:lnTo>
                                      <a:pt x="53" y="7"/>
                                    </a:lnTo>
                                    <a:lnTo>
                                      <a:pt x="57" y="5"/>
                                    </a:lnTo>
                                    <a:lnTo>
                                      <a:pt x="61" y="3"/>
                                    </a:lnTo>
                                    <a:lnTo>
                                      <a:pt x="66" y="3"/>
                                    </a:lnTo>
                                    <a:lnTo>
                                      <a:pt x="70" y="3"/>
                                    </a:lnTo>
                                    <a:lnTo>
                                      <a:pt x="75" y="0"/>
                                    </a:lnTo>
                                    <a:lnTo>
                                      <a:pt x="79" y="0"/>
                                    </a:lnTo>
                                    <a:lnTo>
                                      <a:pt x="84" y="0"/>
                                    </a:lnTo>
                                    <a:lnTo>
                                      <a:pt x="88" y="0"/>
                                    </a:lnTo>
                                    <a:lnTo>
                                      <a:pt x="92" y="3"/>
                                    </a:lnTo>
                                    <a:lnTo>
                                      <a:pt x="97" y="3"/>
                                    </a:lnTo>
                                    <a:lnTo>
                                      <a:pt x="101" y="3"/>
                                    </a:lnTo>
                                    <a:lnTo>
                                      <a:pt x="106" y="5"/>
                                    </a:lnTo>
                                    <a:lnTo>
                                      <a:pt x="110" y="7"/>
                                    </a:lnTo>
                                    <a:lnTo>
                                      <a:pt x="114" y="9"/>
                                    </a:lnTo>
                                    <a:lnTo>
                                      <a:pt x="119" y="9"/>
                                    </a:lnTo>
                                    <a:lnTo>
                                      <a:pt x="123" y="11"/>
                                    </a:lnTo>
                                    <a:lnTo>
                                      <a:pt x="128" y="16"/>
                                    </a:lnTo>
                                    <a:lnTo>
                                      <a:pt x="132" y="18"/>
                                    </a:lnTo>
                                    <a:lnTo>
                                      <a:pt x="137" y="20"/>
                                    </a:lnTo>
                                    <a:lnTo>
                                      <a:pt x="141" y="25"/>
                                    </a:lnTo>
                                    <a:lnTo>
                                      <a:pt x="145" y="27"/>
                                    </a:lnTo>
                                    <a:lnTo>
                                      <a:pt x="150" y="31"/>
                                    </a:lnTo>
                                    <a:lnTo>
                                      <a:pt x="154" y="36"/>
                                    </a:lnTo>
                                    <a:lnTo>
                                      <a:pt x="159" y="38"/>
                                    </a:lnTo>
                                    <a:lnTo>
                                      <a:pt x="163" y="42"/>
                                    </a:lnTo>
                                    <a:lnTo>
                                      <a:pt x="165" y="47"/>
                                    </a:lnTo>
                                    <a:lnTo>
                                      <a:pt x="170" y="51"/>
                                    </a:lnTo>
                                    <a:lnTo>
                                      <a:pt x="174" y="55"/>
                                    </a:lnTo>
                                    <a:lnTo>
                                      <a:pt x="176" y="62"/>
                                    </a:lnTo>
                                    <a:lnTo>
                                      <a:pt x="179" y="66"/>
                                    </a:lnTo>
                                    <a:lnTo>
                                      <a:pt x="183" y="71"/>
                                    </a:lnTo>
                                    <a:lnTo>
                                      <a:pt x="185" y="75"/>
                                    </a:lnTo>
                                    <a:lnTo>
                                      <a:pt x="187" y="80"/>
                                    </a:lnTo>
                                    <a:lnTo>
                                      <a:pt x="190" y="84"/>
                                    </a:lnTo>
                                    <a:lnTo>
                                      <a:pt x="192" y="91"/>
                                    </a:lnTo>
                                    <a:lnTo>
                                      <a:pt x="192" y="95"/>
                                    </a:lnTo>
                                    <a:lnTo>
                                      <a:pt x="194" y="99"/>
                                    </a:lnTo>
                                    <a:lnTo>
                                      <a:pt x="196" y="104"/>
                                    </a:lnTo>
                                    <a:lnTo>
                                      <a:pt x="196" y="108"/>
                                    </a:lnTo>
                                    <a:lnTo>
                                      <a:pt x="196" y="113"/>
                                    </a:lnTo>
                                    <a:lnTo>
                                      <a:pt x="198" y="117"/>
                                    </a:lnTo>
                                    <a:lnTo>
                                      <a:pt x="198" y="121"/>
                                    </a:lnTo>
                                    <a:lnTo>
                                      <a:pt x="198" y="128"/>
                                    </a:lnTo>
                                    <a:lnTo>
                                      <a:pt x="198" y="132"/>
                                    </a:lnTo>
                                    <a:lnTo>
                                      <a:pt x="196" y="137"/>
                                    </a:lnTo>
                                    <a:lnTo>
                                      <a:pt x="196" y="141"/>
                                    </a:lnTo>
                                    <a:lnTo>
                                      <a:pt x="196" y="146"/>
                                    </a:lnTo>
                                    <a:lnTo>
                                      <a:pt x="194" y="148"/>
                                    </a:lnTo>
                                    <a:lnTo>
                                      <a:pt x="192" y="152"/>
                                    </a:lnTo>
                                    <a:lnTo>
                                      <a:pt x="192" y="157"/>
                                    </a:lnTo>
                                    <a:lnTo>
                                      <a:pt x="190" y="161"/>
                                    </a:lnTo>
                                    <a:lnTo>
                                      <a:pt x="187" y="165"/>
                                    </a:lnTo>
                                    <a:lnTo>
                                      <a:pt x="185" y="168"/>
                                    </a:lnTo>
                                    <a:lnTo>
                                      <a:pt x="181" y="172"/>
                                    </a:lnTo>
                                    <a:lnTo>
                                      <a:pt x="179" y="176"/>
                                    </a:lnTo>
                                    <a:lnTo>
                                      <a:pt x="176" y="179"/>
                                    </a:lnTo>
                                    <a:lnTo>
                                      <a:pt x="172" y="183"/>
                                    </a:lnTo>
                                    <a:lnTo>
                                      <a:pt x="170" y="185"/>
                                    </a:lnTo>
                                    <a:lnTo>
                                      <a:pt x="163" y="190"/>
                                    </a:lnTo>
                                    <a:lnTo>
                                      <a:pt x="159" y="192"/>
                                    </a:lnTo>
                                    <a:lnTo>
                                      <a:pt x="154" y="196"/>
                                    </a:lnTo>
                                    <a:lnTo>
                                      <a:pt x="148" y="199"/>
                                    </a:lnTo>
                                    <a:lnTo>
                                      <a:pt x="143" y="201"/>
                                    </a:lnTo>
                                    <a:lnTo>
                                      <a:pt x="137" y="203"/>
                                    </a:lnTo>
                                    <a:lnTo>
                                      <a:pt x="132" y="203"/>
                                    </a:lnTo>
                                    <a:lnTo>
                                      <a:pt x="126" y="205"/>
                                    </a:lnTo>
                                    <a:lnTo>
                                      <a:pt x="119" y="205"/>
                                    </a:lnTo>
                                    <a:lnTo>
                                      <a:pt x="114" y="205"/>
                                    </a:lnTo>
                                    <a:lnTo>
                                      <a:pt x="108" y="203"/>
                                    </a:lnTo>
                                    <a:lnTo>
                                      <a:pt x="101" y="203"/>
                                    </a:lnTo>
                                    <a:lnTo>
                                      <a:pt x="95" y="201"/>
                                    </a:lnTo>
                                    <a:lnTo>
                                      <a:pt x="90" y="201"/>
                                    </a:lnTo>
                                    <a:lnTo>
                                      <a:pt x="84" y="199"/>
                                    </a:lnTo>
                                    <a:lnTo>
                                      <a:pt x="77" y="194"/>
                                    </a:lnTo>
                                    <a:lnTo>
                                      <a:pt x="72" y="192"/>
                                    </a:lnTo>
                                    <a:lnTo>
                                      <a:pt x="66" y="188"/>
                                    </a:lnTo>
                                    <a:lnTo>
                                      <a:pt x="59" y="183"/>
                                    </a:lnTo>
                                    <a:lnTo>
                                      <a:pt x="55" y="181"/>
                                    </a:lnTo>
                                    <a:lnTo>
                                      <a:pt x="48" y="174"/>
                                    </a:lnTo>
                                    <a:lnTo>
                                      <a:pt x="44" y="170"/>
                                    </a:lnTo>
                                    <a:lnTo>
                                      <a:pt x="37" y="165"/>
                                    </a:lnTo>
                                    <a:lnTo>
                                      <a:pt x="33" y="159"/>
                                    </a:lnTo>
                                    <a:close/>
                                    <a:moveTo>
                                      <a:pt x="55" y="88"/>
                                    </a:moveTo>
                                    <a:lnTo>
                                      <a:pt x="55" y="91"/>
                                    </a:lnTo>
                                    <a:lnTo>
                                      <a:pt x="55" y="93"/>
                                    </a:lnTo>
                                    <a:lnTo>
                                      <a:pt x="55" y="95"/>
                                    </a:lnTo>
                                    <a:lnTo>
                                      <a:pt x="57" y="95"/>
                                    </a:lnTo>
                                    <a:lnTo>
                                      <a:pt x="57" y="97"/>
                                    </a:lnTo>
                                    <a:lnTo>
                                      <a:pt x="57" y="99"/>
                                    </a:lnTo>
                                    <a:lnTo>
                                      <a:pt x="59" y="102"/>
                                    </a:lnTo>
                                    <a:lnTo>
                                      <a:pt x="59" y="104"/>
                                    </a:lnTo>
                                    <a:lnTo>
                                      <a:pt x="61" y="106"/>
                                    </a:lnTo>
                                    <a:lnTo>
                                      <a:pt x="64" y="108"/>
                                    </a:lnTo>
                                    <a:lnTo>
                                      <a:pt x="64" y="110"/>
                                    </a:lnTo>
                                    <a:lnTo>
                                      <a:pt x="66" y="110"/>
                                    </a:lnTo>
                                    <a:lnTo>
                                      <a:pt x="66" y="113"/>
                                    </a:lnTo>
                                    <a:lnTo>
                                      <a:pt x="68" y="115"/>
                                    </a:lnTo>
                                    <a:lnTo>
                                      <a:pt x="68" y="117"/>
                                    </a:lnTo>
                                    <a:lnTo>
                                      <a:pt x="70" y="117"/>
                                    </a:lnTo>
                                    <a:lnTo>
                                      <a:pt x="70" y="119"/>
                                    </a:lnTo>
                                    <a:lnTo>
                                      <a:pt x="72" y="121"/>
                                    </a:lnTo>
                                    <a:lnTo>
                                      <a:pt x="75" y="124"/>
                                    </a:lnTo>
                                    <a:lnTo>
                                      <a:pt x="77" y="126"/>
                                    </a:lnTo>
                                    <a:lnTo>
                                      <a:pt x="79" y="128"/>
                                    </a:lnTo>
                                    <a:lnTo>
                                      <a:pt x="81" y="130"/>
                                    </a:lnTo>
                                    <a:lnTo>
                                      <a:pt x="84" y="132"/>
                                    </a:lnTo>
                                    <a:lnTo>
                                      <a:pt x="84" y="135"/>
                                    </a:lnTo>
                                    <a:lnTo>
                                      <a:pt x="86" y="137"/>
                                    </a:lnTo>
                                    <a:lnTo>
                                      <a:pt x="88" y="139"/>
                                    </a:lnTo>
                                    <a:lnTo>
                                      <a:pt x="90" y="139"/>
                                    </a:lnTo>
                                    <a:lnTo>
                                      <a:pt x="92" y="141"/>
                                    </a:lnTo>
                                    <a:lnTo>
                                      <a:pt x="95" y="143"/>
                                    </a:lnTo>
                                    <a:lnTo>
                                      <a:pt x="97" y="143"/>
                                    </a:lnTo>
                                    <a:lnTo>
                                      <a:pt x="97" y="146"/>
                                    </a:lnTo>
                                    <a:lnTo>
                                      <a:pt x="99" y="146"/>
                                    </a:lnTo>
                                    <a:lnTo>
                                      <a:pt x="101" y="148"/>
                                    </a:lnTo>
                                    <a:lnTo>
                                      <a:pt x="103" y="148"/>
                                    </a:lnTo>
                                    <a:lnTo>
                                      <a:pt x="106" y="150"/>
                                    </a:lnTo>
                                    <a:lnTo>
                                      <a:pt x="108" y="150"/>
                                    </a:lnTo>
                                    <a:lnTo>
                                      <a:pt x="110" y="152"/>
                                    </a:lnTo>
                                    <a:lnTo>
                                      <a:pt x="112" y="152"/>
                                    </a:lnTo>
                                    <a:lnTo>
                                      <a:pt x="114" y="152"/>
                                    </a:lnTo>
                                    <a:lnTo>
                                      <a:pt x="117" y="152"/>
                                    </a:lnTo>
                                    <a:lnTo>
                                      <a:pt x="119" y="152"/>
                                    </a:lnTo>
                                    <a:lnTo>
                                      <a:pt x="121" y="152"/>
                                    </a:lnTo>
                                    <a:lnTo>
                                      <a:pt x="123" y="152"/>
                                    </a:lnTo>
                                    <a:lnTo>
                                      <a:pt x="126" y="152"/>
                                    </a:lnTo>
                                    <a:lnTo>
                                      <a:pt x="128" y="150"/>
                                    </a:lnTo>
                                    <a:lnTo>
                                      <a:pt x="130" y="150"/>
                                    </a:lnTo>
                                    <a:lnTo>
                                      <a:pt x="132" y="148"/>
                                    </a:lnTo>
                                    <a:lnTo>
                                      <a:pt x="134" y="148"/>
                                    </a:lnTo>
                                    <a:lnTo>
                                      <a:pt x="137" y="146"/>
                                    </a:lnTo>
                                    <a:lnTo>
                                      <a:pt x="139" y="143"/>
                                    </a:lnTo>
                                    <a:lnTo>
                                      <a:pt x="139" y="141"/>
                                    </a:lnTo>
                                    <a:lnTo>
                                      <a:pt x="141" y="139"/>
                                    </a:lnTo>
                                    <a:lnTo>
                                      <a:pt x="143" y="137"/>
                                    </a:lnTo>
                                    <a:lnTo>
                                      <a:pt x="143" y="135"/>
                                    </a:lnTo>
                                    <a:lnTo>
                                      <a:pt x="143" y="132"/>
                                    </a:lnTo>
                                    <a:lnTo>
                                      <a:pt x="145" y="130"/>
                                    </a:lnTo>
                                    <a:lnTo>
                                      <a:pt x="145" y="128"/>
                                    </a:lnTo>
                                    <a:lnTo>
                                      <a:pt x="145" y="126"/>
                                    </a:lnTo>
                                    <a:lnTo>
                                      <a:pt x="145" y="124"/>
                                    </a:lnTo>
                                    <a:lnTo>
                                      <a:pt x="145" y="121"/>
                                    </a:lnTo>
                                    <a:lnTo>
                                      <a:pt x="145" y="119"/>
                                    </a:lnTo>
                                    <a:lnTo>
                                      <a:pt x="143" y="117"/>
                                    </a:lnTo>
                                    <a:lnTo>
                                      <a:pt x="143" y="115"/>
                                    </a:lnTo>
                                    <a:lnTo>
                                      <a:pt x="143" y="113"/>
                                    </a:lnTo>
                                    <a:lnTo>
                                      <a:pt x="143" y="110"/>
                                    </a:lnTo>
                                    <a:lnTo>
                                      <a:pt x="141" y="108"/>
                                    </a:lnTo>
                                    <a:lnTo>
                                      <a:pt x="141" y="106"/>
                                    </a:lnTo>
                                    <a:lnTo>
                                      <a:pt x="139" y="104"/>
                                    </a:lnTo>
                                    <a:lnTo>
                                      <a:pt x="139" y="102"/>
                                    </a:lnTo>
                                    <a:lnTo>
                                      <a:pt x="137" y="102"/>
                                    </a:lnTo>
                                    <a:lnTo>
                                      <a:pt x="137" y="99"/>
                                    </a:lnTo>
                                    <a:lnTo>
                                      <a:pt x="134" y="97"/>
                                    </a:lnTo>
                                    <a:lnTo>
                                      <a:pt x="134" y="95"/>
                                    </a:lnTo>
                                    <a:lnTo>
                                      <a:pt x="132" y="93"/>
                                    </a:lnTo>
                                    <a:lnTo>
                                      <a:pt x="130" y="91"/>
                                    </a:lnTo>
                                    <a:lnTo>
                                      <a:pt x="128" y="86"/>
                                    </a:lnTo>
                                    <a:lnTo>
                                      <a:pt x="126" y="84"/>
                                    </a:lnTo>
                                    <a:lnTo>
                                      <a:pt x="123" y="82"/>
                                    </a:lnTo>
                                    <a:lnTo>
                                      <a:pt x="121" y="80"/>
                                    </a:lnTo>
                                    <a:lnTo>
                                      <a:pt x="119" y="77"/>
                                    </a:lnTo>
                                    <a:lnTo>
                                      <a:pt x="117" y="75"/>
                                    </a:lnTo>
                                    <a:lnTo>
                                      <a:pt x="114" y="73"/>
                                    </a:lnTo>
                                    <a:lnTo>
                                      <a:pt x="114" y="71"/>
                                    </a:lnTo>
                                    <a:lnTo>
                                      <a:pt x="112" y="69"/>
                                    </a:lnTo>
                                    <a:lnTo>
                                      <a:pt x="110" y="66"/>
                                    </a:lnTo>
                                    <a:lnTo>
                                      <a:pt x="108" y="66"/>
                                    </a:lnTo>
                                    <a:lnTo>
                                      <a:pt x="106" y="64"/>
                                    </a:lnTo>
                                    <a:lnTo>
                                      <a:pt x="103" y="62"/>
                                    </a:lnTo>
                                    <a:lnTo>
                                      <a:pt x="101" y="60"/>
                                    </a:lnTo>
                                    <a:lnTo>
                                      <a:pt x="99" y="60"/>
                                    </a:lnTo>
                                    <a:lnTo>
                                      <a:pt x="97" y="58"/>
                                    </a:lnTo>
                                    <a:lnTo>
                                      <a:pt x="95" y="58"/>
                                    </a:lnTo>
                                    <a:lnTo>
                                      <a:pt x="95" y="55"/>
                                    </a:lnTo>
                                    <a:lnTo>
                                      <a:pt x="92" y="55"/>
                                    </a:lnTo>
                                    <a:lnTo>
                                      <a:pt x="90" y="55"/>
                                    </a:lnTo>
                                    <a:lnTo>
                                      <a:pt x="88" y="53"/>
                                    </a:lnTo>
                                    <a:lnTo>
                                      <a:pt x="86" y="53"/>
                                    </a:lnTo>
                                    <a:lnTo>
                                      <a:pt x="84" y="53"/>
                                    </a:lnTo>
                                    <a:lnTo>
                                      <a:pt x="81" y="53"/>
                                    </a:lnTo>
                                    <a:lnTo>
                                      <a:pt x="79" y="53"/>
                                    </a:lnTo>
                                    <a:lnTo>
                                      <a:pt x="77" y="53"/>
                                    </a:lnTo>
                                    <a:lnTo>
                                      <a:pt x="75" y="53"/>
                                    </a:lnTo>
                                    <a:lnTo>
                                      <a:pt x="72" y="55"/>
                                    </a:lnTo>
                                    <a:lnTo>
                                      <a:pt x="70" y="55"/>
                                    </a:lnTo>
                                    <a:lnTo>
                                      <a:pt x="68" y="55"/>
                                    </a:lnTo>
                                    <a:lnTo>
                                      <a:pt x="66" y="58"/>
                                    </a:lnTo>
                                    <a:lnTo>
                                      <a:pt x="64" y="58"/>
                                    </a:lnTo>
                                    <a:lnTo>
                                      <a:pt x="64" y="60"/>
                                    </a:lnTo>
                                    <a:lnTo>
                                      <a:pt x="61" y="62"/>
                                    </a:lnTo>
                                    <a:lnTo>
                                      <a:pt x="59" y="62"/>
                                    </a:lnTo>
                                    <a:lnTo>
                                      <a:pt x="59" y="64"/>
                                    </a:lnTo>
                                    <a:lnTo>
                                      <a:pt x="57" y="66"/>
                                    </a:lnTo>
                                    <a:lnTo>
                                      <a:pt x="57" y="69"/>
                                    </a:lnTo>
                                    <a:lnTo>
                                      <a:pt x="55" y="71"/>
                                    </a:lnTo>
                                    <a:lnTo>
                                      <a:pt x="55" y="73"/>
                                    </a:lnTo>
                                    <a:lnTo>
                                      <a:pt x="55" y="75"/>
                                    </a:lnTo>
                                    <a:lnTo>
                                      <a:pt x="53" y="77"/>
                                    </a:lnTo>
                                    <a:lnTo>
                                      <a:pt x="53" y="80"/>
                                    </a:lnTo>
                                    <a:lnTo>
                                      <a:pt x="53" y="82"/>
                                    </a:lnTo>
                                    <a:lnTo>
                                      <a:pt x="53" y="84"/>
                                    </a:lnTo>
                                    <a:lnTo>
                                      <a:pt x="53" y="86"/>
                                    </a:lnTo>
                                    <a:lnTo>
                                      <a:pt x="55" y="8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2" name="Freeform 131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866595" y="745832"/>
                                <a:ext cx="177301" cy="139781"/>
                              </a:xfrm>
                              <a:custGeom>
                                <a:avLst/>
                                <a:gdLst>
                                  <a:gd name="T0" fmla="*/ 123825 w 279"/>
                                  <a:gd name="T1" fmla="*/ 104775 h 220"/>
                                  <a:gd name="T2" fmla="*/ 132080 w 279"/>
                                  <a:gd name="T3" fmla="*/ 106045 h 220"/>
                                  <a:gd name="T4" fmla="*/ 139065 w 279"/>
                                  <a:gd name="T5" fmla="*/ 103505 h 220"/>
                                  <a:gd name="T6" fmla="*/ 144780 w 279"/>
                                  <a:gd name="T7" fmla="*/ 96520 h 220"/>
                                  <a:gd name="T8" fmla="*/ 146050 w 279"/>
                                  <a:gd name="T9" fmla="*/ 90805 h 220"/>
                                  <a:gd name="T10" fmla="*/ 143510 w 279"/>
                                  <a:gd name="T11" fmla="*/ 83820 h 220"/>
                                  <a:gd name="T12" fmla="*/ 137795 w 279"/>
                                  <a:gd name="T13" fmla="*/ 81280 h 220"/>
                                  <a:gd name="T14" fmla="*/ 130810 w 279"/>
                                  <a:gd name="T15" fmla="*/ 81280 h 220"/>
                                  <a:gd name="T16" fmla="*/ 102235 w 279"/>
                                  <a:gd name="T17" fmla="*/ 103505 h 220"/>
                                  <a:gd name="T18" fmla="*/ 98425 w 279"/>
                                  <a:gd name="T19" fmla="*/ 106045 h 220"/>
                                  <a:gd name="T20" fmla="*/ 88265 w 279"/>
                                  <a:gd name="T21" fmla="*/ 109220 h 220"/>
                                  <a:gd name="T22" fmla="*/ 78740 w 279"/>
                                  <a:gd name="T23" fmla="*/ 110490 h 220"/>
                                  <a:gd name="T24" fmla="*/ 67310 w 279"/>
                                  <a:gd name="T25" fmla="*/ 106045 h 220"/>
                                  <a:gd name="T26" fmla="*/ 57785 w 279"/>
                                  <a:gd name="T27" fmla="*/ 100330 h 220"/>
                                  <a:gd name="T28" fmla="*/ 48895 w 279"/>
                                  <a:gd name="T29" fmla="*/ 92075 h 220"/>
                                  <a:gd name="T30" fmla="*/ 45085 w 279"/>
                                  <a:gd name="T31" fmla="*/ 83820 h 220"/>
                                  <a:gd name="T32" fmla="*/ 43815 w 279"/>
                                  <a:gd name="T33" fmla="*/ 75565 h 220"/>
                                  <a:gd name="T34" fmla="*/ 41910 w 279"/>
                                  <a:gd name="T35" fmla="*/ 68580 h 220"/>
                                  <a:gd name="T36" fmla="*/ 43815 w 279"/>
                                  <a:gd name="T37" fmla="*/ 61595 h 220"/>
                                  <a:gd name="T38" fmla="*/ 46355 w 279"/>
                                  <a:gd name="T39" fmla="*/ 54610 h 220"/>
                                  <a:gd name="T40" fmla="*/ 48895 w 279"/>
                                  <a:gd name="T41" fmla="*/ 47625 h 220"/>
                                  <a:gd name="T42" fmla="*/ 61595 w 279"/>
                                  <a:gd name="T43" fmla="*/ 30480 h 220"/>
                                  <a:gd name="T44" fmla="*/ 78740 w 279"/>
                                  <a:gd name="T45" fmla="*/ 22225 h 220"/>
                                  <a:gd name="T46" fmla="*/ 88265 w 279"/>
                                  <a:gd name="T47" fmla="*/ 22225 h 220"/>
                                  <a:gd name="T48" fmla="*/ 95250 w 279"/>
                                  <a:gd name="T49" fmla="*/ 23495 h 220"/>
                                  <a:gd name="T50" fmla="*/ 102235 w 279"/>
                                  <a:gd name="T51" fmla="*/ 25400 h 220"/>
                                  <a:gd name="T52" fmla="*/ 109220 w 279"/>
                                  <a:gd name="T53" fmla="*/ 29210 h 220"/>
                                  <a:gd name="T54" fmla="*/ 82550 w 279"/>
                                  <a:gd name="T55" fmla="*/ 54610 h 220"/>
                                  <a:gd name="T56" fmla="*/ 73025 w 279"/>
                                  <a:gd name="T57" fmla="*/ 61595 h 220"/>
                                  <a:gd name="T58" fmla="*/ 73025 w 279"/>
                                  <a:gd name="T59" fmla="*/ 68580 h 220"/>
                                  <a:gd name="T60" fmla="*/ 75565 w 279"/>
                                  <a:gd name="T61" fmla="*/ 74295 h 220"/>
                                  <a:gd name="T62" fmla="*/ 82550 w 279"/>
                                  <a:gd name="T63" fmla="*/ 75565 h 220"/>
                                  <a:gd name="T64" fmla="*/ 88265 w 279"/>
                                  <a:gd name="T65" fmla="*/ 72390 h 220"/>
                                  <a:gd name="T66" fmla="*/ 114935 w 279"/>
                                  <a:gd name="T67" fmla="*/ 50165 h 220"/>
                                  <a:gd name="T68" fmla="*/ 125095 w 279"/>
                                  <a:gd name="T69" fmla="*/ 46355 h 220"/>
                                  <a:gd name="T70" fmla="*/ 134620 w 279"/>
                                  <a:gd name="T71" fmla="*/ 44450 h 220"/>
                                  <a:gd name="T72" fmla="*/ 144780 w 279"/>
                                  <a:gd name="T73" fmla="*/ 46355 h 220"/>
                                  <a:gd name="T74" fmla="*/ 154305 w 279"/>
                                  <a:gd name="T75" fmla="*/ 50165 h 220"/>
                                  <a:gd name="T76" fmla="*/ 164465 w 279"/>
                                  <a:gd name="T77" fmla="*/ 57150 h 220"/>
                                  <a:gd name="T78" fmla="*/ 171450 w 279"/>
                                  <a:gd name="T79" fmla="*/ 65405 h 220"/>
                                  <a:gd name="T80" fmla="*/ 175260 w 279"/>
                                  <a:gd name="T81" fmla="*/ 75565 h 220"/>
                                  <a:gd name="T82" fmla="*/ 177165 w 279"/>
                                  <a:gd name="T83" fmla="*/ 85090 h 220"/>
                                  <a:gd name="T84" fmla="*/ 175260 w 279"/>
                                  <a:gd name="T85" fmla="*/ 96520 h 220"/>
                                  <a:gd name="T86" fmla="*/ 171450 w 279"/>
                                  <a:gd name="T87" fmla="*/ 107315 h 220"/>
                                  <a:gd name="T88" fmla="*/ 160020 w 279"/>
                                  <a:gd name="T89" fmla="*/ 124460 h 220"/>
                                  <a:gd name="T90" fmla="*/ 141605 w 279"/>
                                  <a:gd name="T91" fmla="*/ 137160 h 220"/>
                                  <a:gd name="T92" fmla="*/ 127635 w 279"/>
                                  <a:gd name="T93" fmla="*/ 139700 h 220"/>
                                  <a:gd name="T94" fmla="*/ 116840 w 279"/>
                                  <a:gd name="T95" fmla="*/ 138430 h 220"/>
                                  <a:gd name="T96" fmla="*/ 109220 w 279"/>
                                  <a:gd name="T97" fmla="*/ 135890 h 220"/>
                                  <a:gd name="T98" fmla="*/ 102235 w 279"/>
                                  <a:gd name="T99" fmla="*/ 131445 h 220"/>
                                  <a:gd name="T100" fmla="*/ 31115 w 279"/>
                                  <a:gd name="T101" fmla="*/ 0 h 220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</a:gdLst>
                                <a:ahLst/>
                                <a:cxnLst>
                                  <a:cxn ang="T102">
                                    <a:pos x="T0" y="T1"/>
                                  </a:cxn>
                                  <a:cxn ang="T103">
                                    <a:pos x="T2" y="T3"/>
                                  </a:cxn>
                                  <a:cxn ang="T104">
                                    <a:pos x="T4" y="T5"/>
                                  </a:cxn>
                                  <a:cxn ang="T105">
                                    <a:pos x="T6" y="T7"/>
                                  </a:cxn>
                                  <a:cxn ang="T106">
                                    <a:pos x="T8" y="T9"/>
                                  </a:cxn>
                                  <a:cxn ang="T107">
                                    <a:pos x="T10" y="T11"/>
                                  </a:cxn>
                                  <a:cxn ang="T108">
                                    <a:pos x="T12" y="T13"/>
                                  </a:cxn>
                                  <a:cxn ang="T109">
                                    <a:pos x="T14" y="T15"/>
                                  </a:cxn>
                                  <a:cxn ang="T110">
                                    <a:pos x="T16" y="T17"/>
                                  </a:cxn>
                                  <a:cxn ang="T111">
                                    <a:pos x="T18" y="T19"/>
                                  </a:cxn>
                                  <a:cxn ang="T112">
                                    <a:pos x="T20" y="T21"/>
                                  </a:cxn>
                                  <a:cxn ang="T113">
                                    <a:pos x="T22" y="T23"/>
                                  </a:cxn>
                                  <a:cxn ang="T114">
                                    <a:pos x="T24" y="T25"/>
                                  </a:cxn>
                                  <a:cxn ang="T115">
                                    <a:pos x="T26" y="T27"/>
                                  </a:cxn>
                                  <a:cxn ang="T116">
                                    <a:pos x="T28" y="T29"/>
                                  </a:cxn>
                                  <a:cxn ang="T117">
                                    <a:pos x="T30" y="T31"/>
                                  </a:cxn>
                                  <a:cxn ang="T118">
                                    <a:pos x="T32" y="T33"/>
                                  </a:cxn>
                                  <a:cxn ang="T119">
                                    <a:pos x="T34" y="T35"/>
                                  </a:cxn>
                                  <a:cxn ang="T120">
                                    <a:pos x="T36" y="T37"/>
                                  </a:cxn>
                                  <a:cxn ang="T121">
                                    <a:pos x="T38" y="T39"/>
                                  </a:cxn>
                                  <a:cxn ang="T122">
                                    <a:pos x="T40" y="T41"/>
                                  </a:cxn>
                                  <a:cxn ang="T123">
                                    <a:pos x="T42" y="T43"/>
                                  </a:cxn>
                                  <a:cxn ang="T124">
                                    <a:pos x="T44" y="T45"/>
                                  </a:cxn>
                                  <a:cxn ang="T125">
                                    <a:pos x="T46" y="T47"/>
                                  </a:cxn>
                                  <a:cxn ang="T126">
                                    <a:pos x="T48" y="T49"/>
                                  </a:cxn>
                                  <a:cxn ang="T127">
                                    <a:pos x="T50" y="T51"/>
                                  </a:cxn>
                                  <a:cxn ang="T128">
                                    <a:pos x="T52" y="T53"/>
                                  </a:cxn>
                                  <a:cxn ang="T129">
                                    <a:pos x="T54" y="T55"/>
                                  </a:cxn>
                                  <a:cxn ang="T130">
                                    <a:pos x="T56" y="T57"/>
                                  </a:cxn>
                                  <a:cxn ang="T131">
                                    <a:pos x="T58" y="T59"/>
                                  </a:cxn>
                                  <a:cxn ang="T132">
                                    <a:pos x="T60" y="T61"/>
                                  </a:cxn>
                                  <a:cxn ang="T133">
                                    <a:pos x="T62" y="T63"/>
                                  </a:cxn>
                                  <a:cxn ang="T134">
                                    <a:pos x="T64" y="T65"/>
                                  </a:cxn>
                                  <a:cxn ang="T135">
                                    <a:pos x="T66" y="T67"/>
                                  </a:cxn>
                                  <a:cxn ang="T136">
                                    <a:pos x="T68" y="T69"/>
                                  </a:cxn>
                                  <a:cxn ang="T137">
                                    <a:pos x="T70" y="T71"/>
                                  </a:cxn>
                                  <a:cxn ang="T138">
                                    <a:pos x="T72" y="T73"/>
                                  </a:cxn>
                                  <a:cxn ang="T139">
                                    <a:pos x="T74" y="T75"/>
                                  </a:cxn>
                                  <a:cxn ang="T140">
                                    <a:pos x="T76" y="T77"/>
                                  </a:cxn>
                                  <a:cxn ang="T141">
                                    <a:pos x="T78" y="T79"/>
                                  </a:cxn>
                                  <a:cxn ang="T142">
                                    <a:pos x="T80" y="T81"/>
                                  </a:cxn>
                                  <a:cxn ang="T143">
                                    <a:pos x="T82" y="T83"/>
                                  </a:cxn>
                                  <a:cxn ang="T144">
                                    <a:pos x="T84" y="T85"/>
                                  </a:cxn>
                                  <a:cxn ang="T145">
                                    <a:pos x="T86" y="T87"/>
                                  </a:cxn>
                                  <a:cxn ang="T146">
                                    <a:pos x="T88" y="T89"/>
                                  </a:cxn>
                                  <a:cxn ang="T147">
                                    <a:pos x="T90" y="T91"/>
                                  </a:cxn>
                                  <a:cxn ang="T148">
                                    <a:pos x="T92" y="T93"/>
                                  </a:cxn>
                                  <a:cxn ang="T149">
                                    <a:pos x="T94" y="T95"/>
                                  </a:cxn>
                                  <a:cxn ang="T150">
                                    <a:pos x="T96" y="T97"/>
                                  </a:cxn>
                                  <a:cxn ang="T151">
                                    <a:pos x="T98" y="T99"/>
                                  </a:cxn>
                                  <a:cxn ang="T152">
                                    <a:pos x="T100" y="T101"/>
                                  </a:cxn>
                                </a:cxnLst>
                                <a:rect l="0" t="0" r="r" b="b"/>
                                <a:pathLst>
                                  <a:path w="279" h="220">
                                    <a:moveTo>
                                      <a:pt x="161" y="207"/>
                                    </a:moveTo>
                                    <a:lnTo>
                                      <a:pt x="188" y="163"/>
                                    </a:lnTo>
                                    <a:lnTo>
                                      <a:pt x="190" y="163"/>
                                    </a:lnTo>
                                    <a:lnTo>
                                      <a:pt x="192" y="165"/>
                                    </a:lnTo>
                                    <a:lnTo>
                                      <a:pt x="195" y="165"/>
                                    </a:lnTo>
                                    <a:lnTo>
                                      <a:pt x="197" y="167"/>
                                    </a:lnTo>
                                    <a:lnTo>
                                      <a:pt x="199" y="167"/>
                                    </a:lnTo>
                                    <a:lnTo>
                                      <a:pt x="201" y="167"/>
                                    </a:lnTo>
                                    <a:lnTo>
                                      <a:pt x="206" y="167"/>
                                    </a:lnTo>
                                    <a:lnTo>
                                      <a:pt x="208" y="167"/>
                                    </a:lnTo>
                                    <a:lnTo>
                                      <a:pt x="210" y="167"/>
                                    </a:lnTo>
                                    <a:lnTo>
                                      <a:pt x="212" y="165"/>
                                    </a:lnTo>
                                    <a:lnTo>
                                      <a:pt x="214" y="165"/>
                                    </a:lnTo>
                                    <a:lnTo>
                                      <a:pt x="217" y="163"/>
                                    </a:lnTo>
                                    <a:lnTo>
                                      <a:pt x="219" y="163"/>
                                    </a:lnTo>
                                    <a:lnTo>
                                      <a:pt x="221" y="161"/>
                                    </a:lnTo>
                                    <a:lnTo>
                                      <a:pt x="223" y="158"/>
                                    </a:lnTo>
                                    <a:lnTo>
                                      <a:pt x="226" y="156"/>
                                    </a:lnTo>
                                    <a:lnTo>
                                      <a:pt x="226" y="154"/>
                                    </a:lnTo>
                                    <a:lnTo>
                                      <a:pt x="228" y="152"/>
                                    </a:lnTo>
                                    <a:lnTo>
                                      <a:pt x="228" y="150"/>
                                    </a:lnTo>
                                    <a:lnTo>
                                      <a:pt x="230" y="150"/>
                                    </a:lnTo>
                                    <a:lnTo>
                                      <a:pt x="230" y="147"/>
                                    </a:lnTo>
                                    <a:lnTo>
                                      <a:pt x="230" y="145"/>
                                    </a:lnTo>
                                    <a:lnTo>
                                      <a:pt x="230" y="143"/>
                                    </a:lnTo>
                                    <a:lnTo>
                                      <a:pt x="230" y="141"/>
                                    </a:lnTo>
                                    <a:lnTo>
                                      <a:pt x="230" y="139"/>
                                    </a:lnTo>
                                    <a:lnTo>
                                      <a:pt x="228" y="136"/>
                                    </a:lnTo>
                                    <a:lnTo>
                                      <a:pt x="228" y="134"/>
                                    </a:lnTo>
                                    <a:lnTo>
                                      <a:pt x="226" y="132"/>
                                    </a:lnTo>
                                    <a:lnTo>
                                      <a:pt x="226" y="130"/>
                                    </a:lnTo>
                                    <a:lnTo>
                                      <a:pt x="223" y="130"/>
                                    </a:lnTo>
                                    <a:lnTo>
                                      <a:pt x="221" y="128"/>
                                    </a:lnTo>
                                    <a:lnTo>
                                      <a:pt x="219" y="128"/>
                                    </a:lnTo>
                                    <a:lnTo>
                                      <a:pt x="217" y="128"/>
                                    </a:lnTo>
                                    <a:lnTo>
                                      <a:pt x="214" y="125"/>
                                    </a:lnTo>
                                    <a:lnTo>
                                      <a:pt x="212" y="125"/>
                                    </a:lnTo>
                                    <a:lnTo>
                                      <a:pt x="210" y="128"/>
                                    </a:lnTo>
                                    <a:lnTo>
                                      <a:pt x="208" y="128"/>
                                    </a:lnTo>
                                    <a:lnTo>
                                      <a:pt x="206" y="128"/>
                                    </a:lnTo>
                                    <a:lnTo>
                                      <a:pt x="206" y="130"/>
                                    </a:lnTo>
                                    <a:lnTo>
                                      <a:pt x="203" y="130"/>
                                    </a:lnTo>
                                    <a:lnTo>
                                      <a:pt x="166" y="161"/>
                                    </a:lnTo>
                                    <a:lnTo>
                                      <a:pt x="164" y="161"/>
                                    </a:lnTo>
                                    <a:lnTo>
                                      <a:pt x="161" y="163"/>
                                    </a:lnTo>
                                    <a:lnTo>
                                      <a:pt x="159" y="163"/>
                                    </a:lnTo>
                                    <a:lnTo>
                                      <a:pt x="159" y="165"/>
                                    </a:lnTo>
                                    <a:lnTo>
                                      <a:pt x="157" y="165"/>
                                    </a:lnTo>
                                    <a:lnTo>
                                      <a:pt x="155" y="165"/>
                                    </a:lnTo>
                                    <a:lnTo>
                                      <a:pt x="155" y="167"/>
                                    </a:lnTo>
                                    <a:lnTo>
                                      <a:pt x="153" y="167"/>
                                    </a:lnTo>
                                    <a:lnTo>
                                      <a:pt x="150" y="169"/>
                                    </a:lnTo>
                                    <a:lnTo>
                                      <a:pt x="146" y="169"/>
                                    </a:lnTo>
                                    <a:lnTo>
                                      <a:pt x="144" y="172"/>
                                    </a:lnTo>
                                    <a:lnTo>
                                      <a:pt x="139" y="172"/>
                                    </a:lnTo>
                                    <a:lnTo>
                                      <a:pt x="137" y="174"/>
                                    </a:lnTo>
                                    <a:lnTo>
                                      <a:pt x="133" y="174"/>
                                    </a:lnTo>
                                    <a:lnTo>
                                      <a:pt x="130" y="174"/>
                                    </a:lnTo>
                                    <a:lnTo>
                                      <a:pt x="126" y="174"/>
                                    </a:lnTo>
                                    <a:lnTo>
                                      <a:pt x="124" y="174"/>
                                    </a:lnTo>
                                    <a:lnTo>
                                      <a:pt x="119" y="172"/>
                                    </a:lnTo>
                                    <a:lnTo>
                                      <a:pt x="117" y="172"/>
                                    </a:lnTo>
                                    <a:lnTo>
                                      <a:pt x="113" y="172"/>
                                    </a:lnTo>
                                    <a:lnTo>
                                      <a:pt x="111" y="169"/>
                                    </a:lnTo>
                                    <a:lnTo>
                                      <a:pt x="106" y="167"/>
                                    </a:lnTo>
                                    <a:lnTo>
                                      <a:pt x="104" y="167"/>
                                    </a:lnTo>
                                    <a:lnTo>
                                      <a:pt x="99" y="165"/>
                                    </a:lnTo>
                                    <a:lnTo>
                                      <a:pt x="97" y="163"/>
                                    </a:lnTo>
                                    <a:lnTo>
                                      <a:pt x="93" y="161"/>
                                    </a:lnTo>
                                    <a:lnTo>
                                      <a:pt x="91" y="158"/>
                                    </a:lnTo>
                                    <a:lnTo>
                                      <a:pt x="88" y="156"/>
                                    </a:lnTo>
                                    <a:lnTo>
                                      <a:pt x="86" y="154"/>
                                    </a:lnTo>
                                    <a:lnTo>
                                      <a:pt x="82" y="152"/>
                                    </a:lnTo>
                                    <a:lnTo>
                                      <a:pt x="80" y="147"/>
                                    </a:lnTo>
                                    <a:lnTo>
                                      <a:pt x="77" y="145"/>
                                    </a:lnTo>
                                    <a:lnTo>
                                      <a:pt x="77" y="143"/>
                                    </a:lnTo>
                                    <a:lnTo>
                                      <a:pt x="75" y="141"/>
                                    </a:lnTo>
                                    <a:lnTo>
                                      <a:pt x="73" y="136"/>
                                    </a:lnTo>
                                    <a:lnTo>
                                      <a:pt x="73" y="134"/>
                                    </a:lnTo>
                                    <a:lnTo>
                                      <a:pt x="71" y="132"/>
                                    </a:lnTo>
                                    <a:lnTo>
                                      <a:pt x="71" y="128"/>
                                    </a:lnTo>
                                    <a:lnTo>
                                      <a:pt x="69" y="125"/>
                                    </a:lnTo>
                                    <a:lnTo>
                                      <a:pt x="69" y="123"/>
                                    </a:lnTo>
                                    <a:lnTo>
                                      <a:pt x="69" y="121"/>
                                    </a:lnTo>
                                    <a:lnTo>
                                      <a:pt x="69" y="119"/>
                                    </a:lnTo>
                                    <a:lnTo>
                                      <a:pt x="66" y="117"/>
                                    </a:lnTo>
                                    <a:lnTo>
                                      <a:pt x="66" y="114"/>
                                    </a:lnTo>
                                    <a:lnTo>
                                      <a:pt x="66" y="112"/>
                                    </a:lnTo>
                                    <a:lnTo>
                                      <a:pt x="66" y="110"/>
                                    </a:lnTo>
                                    <a:lnTo>
                                      <a:pt x="66" y="108"/>
                                    </a:lnTo>
                                    <a:lnTo>
                                      <a:pt x="66" y="106"/>
                                    </a:lnTo>
                                    <a:lnTo>
                                      <a:pt x="66" y="103"/>
                                    </a:lnTo>
                                    <a:lnTo>
                                      <a:pt x="66" y="101"/>
                                    </a:lnTo>
                                    <a:lnTo>
                                      <a:pt x="69" y="99"/>
                                    </a:lnTo>
                                    <a:lnTo>
                                      <a:pt x="69" y="97"/>
                                    </a:lnTo>
                                    <a:lnTo>
                                      <a:pt x="69" y="95"/>
                                    </a:lnTo>
                                    <a:lnTo>
                                      <a:pt x="71" y="92"/>
                                    </a:lnTo>
                                    <a:lnTo>
                                      <a:pt x="71" y="90"/>
                                    </a:lnTo>
                                    <a:lnTo>
                                      <a:pt x="71" y="88"/>
                                    </a:lnTo>
                                    <a:lnTo>
                                      <a:pt x="73" y="86"/>
                                    </a:lnTo>
                                    <a:lnTo>
                                      <a:pt x="73" y="84"/>
                                    </a:lnTo>
                                    <a:lnTo>
                                      <a:pt x="73" y="81"/>
                                    </a:lnTo>
                                    <a:lnTo>
                                      <a:pt x="75" y="79"/>
                                    </a:lnTo>
                                    <a:lnTo>
                                      <a:pt x="75" y="77"/>
                                    </a:lnTo>
                                    <a:lnTo>
                                      <a:pt x="77" y="75"/>
                                    </a:lnTo>
                                    <a:lnTo>
                                      <a:pt x="80" y="70"/>
                                    </a:lnTo>
                                    <a:lnTo>
                                      <a:pt x="84" y="64"/>
                                    </a:lnTo>
                                    <a:lnTo>
                                      <a:pt x="88" y="59"/>
                                    </a:lnTo>
                                    <a:lnTo>
                                      <a:pt x="93" y="53"/>
                                    </a:lnTo>
                                    <a:lnTo>
                                      <a:pt x="97" y="48"/>
                                    </a:lnTo>
                                    <a:lnTo>
                                      <a:pt x="102" y="44"/>
                                    </a:lnTo>
                                    <a:lnTo>
                                      <a:pt x="108" y="42"/>
                                    </a:lnTo>
                                    <a:lnTo>
                                      <a:pt x="115" y="40"/>
                                    </a:lnTo>
                                    <a:lnTo>
                                      <a:pt x="119" y="37"/>
                                    </a:lnTo>
                                    <a:lnTo>
                                      <a:pt x="124" y="35"/>
                                    </a:lnTo>
                                    <a:lnTo>
                                      <a:pt x="126" y="35"/>
                                    </a:lnTo>
                                    <a:lnTo>
                                      <a:pt x="130" y="35"/>
                                    </a:lnTo>
                                    <a:lnTo>
                                      <a:pt x="133" y="35"/>
                                    </a:lnTo>
                                    <a:lnTo>
                                      <a:pt x="137" y="35"/>
                                    </a:lnTo>
                                    <a:lnTo>
                                      <a:pt x="139" y="35"/>
                                    </a:lnTo>
                                    <a:lnTo>
                                      <a:pt x="141" y="35"/>
                                    </a:lnTo>
                                    <a:lnTo>
                                      <a:pt x="146" y="35"/>
                                    </a:lnTo>
                                    <a:lnTo>
                                      <a:pt x="148" y="35"/>
                                    </a:lnTo>
                                    <a:lnTo>
                                      <a:pt x="150" y="35"/>
                                    </a:lnTo>
                                    <a:lnTo>
                                      <a:pt x="150" y="37"/>
                                    </a:lnTo>
                                    <a:lnTo>
                                      <a:pt x="153" y="37"/>
                                    </a:lnTo>
                                    <a:lnTo>
                                      <a:pt x="155" y="37"/>
                                    </a:lnTo>
                                    <a:lnTo>
                                      <a:pt x="157" y="37"/>
                                    </a:lnTo>
                                    <a:lnTo>
                                      <a:pt x="159" y="40"/>
                                    </a:lnTo>
                                    <a:lnTo>
                                      <a:pt x="161" y="40"/>
                                    </a:lnTo>
                                    <a:lnTo>
                                      <a:pt x="164" y="42"/>
                                    </a:lnTo>
                                    <a:lnTo>
                                      <a:pt x="166" y="42"/>
                                    </a:lnTo>
                                    <a:lnTo>
                                      <a:pt x="168" y="44"/>
                                    </a:lnTo>
                                    <a:lnTo>
                                      <a:pt x="170" y="44"/>
                                    </a:lnTo>
                                    <a:lnTo>
                                      <a:pt x="172" y="46"/>
                                    </a:lnTo>
                                    <a:lnTo>
                                      <a:pt x="146" y="88"/>
                                    </a:lnTo>
                                    <a:lnTo>
                                      <a:pt x="141" y="86"/>
                                    </a:lnTo>
                                    <a:lnTo>
                                      <a:pt x="137" y="86"/>
                                    </a:lnTo>
                                    <a:lnTo>
                                      <a:pt x="133" y="86"/>
                                    </a:lnTo>
                                    <a:lnTo>
                                      <a:pt x="130" y="86"/>
                                    </a:lnTo>
                                    <a:lnTo>
                                      <a:pt x="126" y="86"/>
                                    </a:lnTo>
                                    <a:lnTo>
                                      <a:pt x="122" y="88"/>
                                    </a:lnTo>
                                    <a:lnTo>
                                      <a:pt x="119" y="92"/>
                                    </a:lnTo>
                                    <a:lnTo>
                                      <a:pt x="117" y="95"/>
                                    </a:lnTo>
                                    <a:lnTo>
                                      <a:pt x="115" y="97"/>
                                    </a:lnTo>
                                    <a:lnTo>
                                      <a:pt x="115" y="99"/>
                                    </a:lnTo>
                                    <a:lnTo>
                                      <a:pt x="115" y="101"/>
                                    </a:lnTo>
                                    <a:lnTo>
                                      <a:pt x="115" y="103"/>
                                    </a:lnTo>
                                    <a:lnTo>
                                      <a:pt x="115" y="106"/>
                                    </a:lnTo>
                                    <a:lnTo>
                                      <a:pt x="115" y="108"/>
                                    </a:lnTo>
                                    <a:lnTo>
                                      <a:pt x="115" y="110"/>
                                    </a:lnTo>
                                    <a:lnTo>
                                      <a:pt x="115" y="112"/>
                                    </a:lnTo>
                                    <a:lnTo>
                                      <a:pt x="117" y="112"/>
                                    </a:lnTo>
                                    <a:lnTo>
                                      <a:pt x="117" y="114"/>
                                    </a:lnTo>
                                    <a:lnTo>
                                      <a:pt x="119" y="117"/>
                                    </a:lnTo>
                                    <a:lnTo>
                                      <a:pt x="122" y="119"/>
                                    </a:lnTo>
                                    <a:lnTo>
                                      <a:pt x="124" y="119"/>
                                    </a:lnTo>
                                    <a:lnTo>
                                      <a:pt x="126" y="119"/>
                                    </a:lnTo>
                                    <a:lnTo>
                                      <a:pt x="128" y="119"/>
                                    </a:lnTo>
                                    <a:lnTo>
                                      <a:pt x="130" y="119"/>
                                    </a:lnTo>
                                    <a:lnTo>
                                      <a:pt x="133" y="119"/>
                                    </a:lnTo>
                                    <a:lnTo>
                                      <a:pt x="133" y="117"/>
                                    </a:lnTo>
                                    <a:lnTo>
                                      <a:pt x="135" y="117"/>
                                    </a:lnTo>
                                    <a:lnTo>
                                      <a:pt x="137" y="114"/>
                                    </a:lnTo>
                                    <a:lnTo>
                                      <a:pt x="139" y="114"/>
                                    </a:lnTo>
                                    <a:lnTo>
                                      <a:pt x="170" y="86"/>
                                    </a:lnTo>
                                    <a:lnTo>
                                      <a:pt x="175" y="84"/>
                                    </a:lnTo>
                                    <a:lnTo>
                                      <a:pt x="177" y="81"/>
                                    </a:lnTo>
                                    <a:lnTo>
                                      <a:pt x="179" y="79"/>
                                    </a:lnTo>
                                    <a:lnTo>
                                      <a:pt x="181" y="79"/>
                                    </a:lnTo>
                                    <a:lnTo>
                                      <a:pt x="186" y="77"/>
                                    </a:lnTo>
                                    <a:lnTo>
                                      <a:pt x="188" y="75"/>
                                    </a:lnTo>
                                    <a:lnTo>
                                      <a:pt x="190" y="75"/>
                                    </a:lnTo>
                                    <a:lnTo>
                                      <a:pt x="195" y="73"/>
                                    </a:lnTo>
                                    <a:lnTo>
                                      <a:pt x="197" y="73"/>
                                    </a:lnTo>
                                    <a:lnTo>
                                      <a:pt x="199" y="70"/>
                                    </a:lnTo>
                                    <a:lnTo>
                                      <a:pt x="203" y="70"/>
                                    </a:lnTo>
                                    <a:lnTo>
                                      <a:pt x="206" y="70"/>
                                    </a:lnTo>
                                    <a:lnTo>
                                      <a:pt x="210" y="70"/>
                                    </a:lnTo>
                                    <a:lnTo>
                                      <a:pt x="212" y="70"/>
                                    </a:lnTo>
                                    <a:lnTo>
                                      <a:pt x="214" y="70"/>
                                    </a:lnTo>
                                    <a:lnTo>
                                      <a:pt x="219" y="70"/>
                                    </a:lnTo>
                                    <a:lnTo>
                                      <a:pt x="221" y="70"/>
                                    </a:lnTo>
                                    <a:lnTo>
                                      <a:pt x="226" y="73"/>
                                    </a:lnTo>
                                    <a:lnTo>
                                      <a:pt x="228" y="73"/>
                                    </a:lnTo>
                                    <a:lnTo>
                                      <a:pt x="230" y="75"/>
                                    </a:lnTo>
                                    <a:lnTo>
                                      <a:pt x="234" y="75"/>
                                    </a:lnTo>
                                    <a:lnTo>
                                      <a:pt x="237" y="77"/>
                                    </a:lnTo>
                                    <a:lnTo>
                                      <a:pt x="241" y="77"/>
                                    </a:lnTo>
                                    <a:lnTo>
                                      <a:pt x="243" y="79"/>
                                    </a:lnTo>
                                    <a:lnTo>
                                      <a:pt x="248" y="81"/>
                                    </a:lnTo>
                                    <a:lnTo>
                                      <a:pt x="250" y="84"/>
                                    </a:lnTo>
                                    <a:lnTo>
                                      <a:pt x="252" y="86"/>
                                    </a:lnTo>
                                    <a:lnTo>
                                      <a:pt x="256" y="88"/>
                                    </a:lnTo>
                                    <a:lnTo>
                                      <a:pt x="259" y="90"/>
                                    </a:lnTo>
                                    <a:lnTo>
                                      <a:pt x="261" y="92"/>
                                    </a:lnTo>
                                    <a:lnTo>
                                      <a:pt x="263" y="95"/>
                                    </a:lnTo>
                                    <a:lnTo>
                                      <a:pt x="265" y="99"/>
                                    </a:lnTo>
                                    <a:lnTo>
                                      <a:pt x="268" y="101"/>
                                    </a:lnTo>
                                    <a:lnTo>
                                      <a:pt x="270" y="103"/>
                                    </a:lnTo>
                                    <a:lnTo>
                                      <a:pt x="272" y="106"/>
                                    </a:lnTo>
                                    <a:lnTo>
                                      <a:pt x="272" y="110"/>
                                    </a:lnTo>
                                    <a:lnTo>
                                      <a:pt x="274" y="112"/>
                                    </a:lnTo>
                                    <a:lnTo>
                                      <a:pt x="274" y="117"/>
                                    </a:lnTo>
                                    <a:lnTo>
                                      <a:pt x="276" y="119"/>
                                    </a:lnTo>
                                    <a:lnTo>
                                      <a:pt x="276" y="121"/>
                                    </a:lnTo>
                                    <a:lnTo>
                                      <a:pt x="276" y="125"/>
                                    </a:lnTo>
                                    <a:lnTo>
                                      <a:pt x="279" y="128"/>
                                    </a:lnTo>
                                    <a:lnTo>
                                      <a:pt x="279" y="132"/>
                                    </a:lnTo>
                                    <a:lnTo>
                                      <a:pt x="279" y="134"/>
                                    </a:lnTo>
                                    <a:lnTo>
                                      <a:pt x="279" y="139"/>
                                    </a:lnTo>
                                    <a:lnTo>
                                      <a:pt x="279" y="141"/>
                                    </a:lnTo>
                                    <a:lnTo>
                                      <a:pt x="279" y="145"/>
                                    </a:lnTo>
                                    <a:lnTo>
                                      <a:pt x="276" y="150"/>
                                    </a:lnTo>
                                    <a:lnTo>
                                      <a:pt x="276" y="152"/>
                                    </a:lnTo>
                                    <a:lnTo>
                                      <a:pt x="276" y="156"/>
                                    </a:lnTo>
                                    <a:lnTo>
                                      <a:pt x="274" y="158"/>
                                    </a:lnTo>
                                    <a:lnTo>
                                      <a:pt x="272" y="163"/>
                                    </a:lnTo>
                                    <a:lnTo>
                                      <a:pt x="272" y="167"/>
                                    </a:lnTo>
                                    <a:lnTo>
                                      <a:pt x="270" y="169"/>
                                    </a:lnTo>
                                    <a:lnTo>
                                      <a:pt x="268" y="174"/>
                                    </a:lnTo>
                                    <a:lnTo>
                                      <a:pt x="265" y="178"/>
                                    </a:lnTo>
                                    <a:lnTo>
                                      <a:pt x="261" y="185"/>
                                    </a:lnTo>
                                    <a:lnTo>
                                      <a:pt x="256" y="192"/>
                                    </a:lnTo>
                                    <a:lnTo>
                                      <a:pt x="252" y="196"/>
                                    </a:lnTo>
                                    <a:lnTo>
                                      <a:pt x="245" y="203"/>
                                    </a:lnTo>
                                    <a:lnTo>
                                      <a:pt x="241" y="207"/>
                                    </a:lnTo>
                                    <a:lnTo>
                                      <a:pt x="234" y="211"/>
                                    </a:lnTo>
                                    <a:lnTo>
                                      <a:pt x="230" y="214"/>
                                    </a:lnTo>
                                    <a:lnTo>
                                      <a:pt x="223" y="216"/>
                                    </a:lnTo>
                                    <a:lnTo>
                                      <a:pt x="219" y="218"/>
                                    </a:lnTo>
                                    <a:lnTo>
                                      <a:pt x="214" y="218"/>
                                    </a:lnTo>
                                    <a:lnTo>
                                      <a:pt x="210" y="220"/>
                                    </a:lnTo>
                                    <a:lnTo>
                                      <a:pt x="206" y="220"/>
                                    </a:lnTo>
                                    <a:lnTo>
                                      <a:pt x="201" y="220"/>
                                    </a:lnTo>
                                    <a:lnTo>
                                      <a:pt x="197" y="220"/>
                                    </a:lnTo>
                                    <a:lnTo>
                                      <a:pt x="192" y="220"/>
                                    </a:lnTo>
                                    <a:lnTo>
                                      <a:pt x="188" y="218"/>
                                    </a:lnTo>
                                    <a:lnTo>
                                      <a:pt x="186" y="218"/>
                                    </a:lnTo>
                                    <a:lnTo>
                                      <a:pt x="184" y="218"/>
                                    </a:lnTo>
                                    <a:lnTo>
                                      <a:pt x="181" y="218"/>
                                    </a:lnTo>
                                    <a:lnTo>
                                      <a:pt x="179" y="216"/>
                                    </a:lnTo>
                                    <a:lnTo>
                                      <a:pt x="177" y="216"/>
                                    </a:lnTo>
                                    <a:lnTo>
                                      <a:pt x="175" y="216"/>
                                    </a:lnTo>
                                    <a:lnTo>
                                      <a:pt x="172" y="214"/>
                                    </a:lnTo>
                                    <a:lnTo>
                                      <a:pt x="170" y="211"/>
                                    </a:lnTo>
                                    <a:lnTo>
                                      <a:pt x="168" y="211"/>
                                    </a:lnTo>
                                    <a:lnTo>
                                      <a:pt x="166" y="211"/>
                                    </a:lnTo>
                                    <a:lnTo>
                                      <a:pt x="164" y="209"/>
                                    </a:lnTo>
                                    <a:lnTo>
                                      <a:pt x="161" y="207"/>
                                    </a:lnTo>
                                    <a:close/>
                                    <a:moveTo>
                                      <a:pt x="0" y="81"/>
                                    </a:moveTo>
                                    <a:lnTo>
                                      <a:pt x="18" y="53"/>
                                    </a:lnTo>
                                    <a:lnTo>
                                      <a:pt x="42" y="51"/>
                                    </a:lnTo>
                                    <a:lnTo>
                                      <a:pt x="31" y="29"/>
                                    </a:lnTo>
                                    <a:lnTo>
                                      <a:pt x="49" y="0"/>
                                    </a:lnTo>
                                    <a:lnTo>
                                      <a:pt x="71" y="44"/>
                                    </a:lnTo>
                                    <a:lnTo>
                                      <a:pt x="51" y="77"/>
                                    </a:lnTo>
                                    <a:lnTo>
                                      <a:pt x="0" y="8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3" name="Freeform 132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922527" y="661984"/>
                                <a:ext cx="177201" cy="106162"/>
                              </a:xfrm>
                              <a:custGeom>
                                <a:avLst/>
                                <a:gdLst>
                                  <a:gd name="T0" fmla="*/ 150495 w 279"/>
                                  <a:gd name="T1" fmla="*/ 106045 h 167"/>
                                  <a:gd name="T2" fmla="*/ 0 w 279"/>
                                  <a:gd name="T3" fmla="*/ 31750 h 167"/>
                                  <a:gd name="T4" fmla="*/ 8890 w 279"/>
                                  <a:gd name="T5" fmla="*/ 0 h 167"/>
                                  <a:gd name="T6" fmla="*/ 177165 w 279"/>
                                  <a:gd name="T7" fmla="*/ 9525 h 167"/>
                                  <a:gd name="T8" fmla="*/ 168910 w 279"/>
                                  <a:gd name="T9" fmla="*/ 36195 h 167"/>
                                  <a:gd name="T10" fmla="*/ 144780 w 279"/>
                                  <a:gd name="T11" fmla="*/ 34925 h 167"/>
                                  <a:gd name="T12" fmla="*/ 136525 w 279"/>
                                  <a:gd name="T13" fmla="*/ 69850 h 167"/>
                                  <a:gd name="T14" fmla="*/ 157480 w 279"/>
                                  <a:gd name="T15" fmla="*/ 79375 h 167"/>
                                  <a:gd name="T16" fmla="*/ 150495 w 279"/>
                                  <a:gd name="T17" fmla="*/ 106045 h 167"/>
                                  <a:gd name="T18" fmla="*/ 43815 w 279"/>
                                  <a:gd name="T19" fmla="*/ 26670 h 167"/>
                                  <a:gd name="T20" fmla="*/ 104140 w 279"/>
                                  <a:gd name="T21" fmla="*/ 54610 h 167"/>
                                  <a:gd name="T22" fmla="*/ 109855 w 279"/>
                                  <a:gd name="T23" fmla="*/ 31750 h 167"/>
                                  <a:gd name="T24" fmla="*/ 43815 w 279"/>
                                  <a:gd name="T25" fmla="*/ 26670 h 167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</a:gdLst>
                                <a:ahLst/>
                                <a:cxnLst>
                                  <a:cxn ang="T26">
                                    <a:pos x="T0" y="T1"/>
                                  </a:cxn>
                                  <a:cxn ang="T27">
                                    <a:pos x="T2" y="T3"/>
                                  </a:cxn>
                                  <a:cxn ang="T28">
                                    <a:pos x="T4" y="T5"/>
                                  </a:cxn>
                                  <a:cxn ang="T29">
                                    <a:pos x="T6" y="T7"/>
                                  </a:cxn>
                                  <a:cxn ang="T30">
                                    <a:pos x="T8" y="T9"/>
                                  </a:cxn>
                                  <a:cxn ang="T31">
                                    <a:pos x="T10" y="T11"/>
                                  </a:cxn>
                                  <a:cxn ang="T32">
                                    <a:pos x="T12" y="T13"/>
                                  </a:cxn>
                                  <a:cxn ang="T33">
                                    <a:pos x="T14" y="T15"/>
                                  </a:cxn>
                                  <a:cxn ang="T34">
                                    <a:pos x="T16" y="T17"/>
                                  </a:cxn>
                                  <a:cxn ang="T35">
                                    <a:pos x="T18" y="T19"/>
                                  </a:cxn>
                                  <a:cxn ang="T36">
                                    <a:pos x="T20" y="T21"/>
                                  </a:cxn>
                                  <a:cxn ang="T37">
                                    <a:pos x="T22" y="T23"/>
                                  </a:cxn>
                                  <a:cxn ang="T38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279" h="167">
                                    <a:moveTo>
                                      <a:pt x="237" y="167"/>
                                    </a:moveTo>
                                    <a:lnTo>
                                      <a:pt x="0" y="50"/>
                                    </a:lnTo>
                                    <a:lnTo>
                                      <a:pt x="14" y="0"/>
                                    </a:lnTo>
                                    <a:lnTo>
                                      <a:pt x="279" y="15"/>
                                    </a:lnTo>
                                    <a:lnTo>
                                      <a:pt x="266" y="57"/>
                                    </a:lnTo>
                                    <a:lnTo>
                                      <a:pt x="228" y="55"/>
                                    </a:lnTo>
                                    <a:lnTo>
                                      <a:pt x="215" y="110"/>
                                    </a:lnTo>
                                    <a:lnTo>
                                      <a:pt x="248" y="125"/>
                                    </a:lnTo>
                                    <a:lnTo>
                                      <a:pt x="237" y="167"/>
                                    </a:lnTo>
                                    <a:close/>
                                    <a:moveTo>
                                      <a:pt x="69" y="42"/>
                                    </a:moveTo>
                                    <a:lnTo>
                                      <a:pt x="164" y="86"/>
                                    </a:lnTo>
                                    <a:lnTo>
                                      <a:pt x="173" y="50"/>
                                    </a:lnTo>
                                    <a:lnTo>
                                      <a:pt x="69" y="4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4" name="Freeform 133"/>
                            <wps:cNvSpPr>
                              <a:spLocks/>
                            </wps:cNvSpPr>
                            <wps:spPr bwMode="auto">
                              <a:xfrm>
                                <a:off x="590237" y="0"/>
                                <a:ext cx="589537" cy="578135"/>
                              </a:xfrm>
                              <a:custGeom>
                                <a:avLst/>
                                <a:gdLst>
                                  <a:gd name="T0" fmla="*/ 588010 w 928"/>
                                  <a:gd name="T1" fmla="*/ 546735 h 910"/>
                                  <a:gd name="T2" fmla="*/ 582295 w 928"/>
                                  <a:gd name="T3" fmla="*/ 489585 h 910"/>
                                  <a:gd name="T4" fmla="*/ 569595 w 928"/>
                                  <a:gd name="T5" fmla="*/ 433705 h 910"/>
                                  <a:gd name="T6" fmla="*/ 553085 w 928"/>
                                  <a:gd name="T7" fmla="*/ 379095 h 910"/>
                                  <a:gd name="T8" fmla="*/ 530225 w 928"/>
                                  <a:gd name="T9" fmla="*/ 327025 h 910"/>
                                  <a:gd name="T10" fmla="*/ 503555 w 928"/>
                                  <a:gd name="T11" fmla="*/ 278130 h 910"/>
                                  <a:gd name="T12" fmla="*/ 471170 w 928"/>
                                  <a:gd name="T13" fmla="*/ 232410 h 910"/>
                                  <a:gd name="T14" fmla="*/ 434975 w 928"/>
                                  <a:gd name="T15" fmla="*/ 188595 h 910"/>
                                  <a:gd name="T16" fmla="*/ 395605 w 928"/>
                                  <a:gd name="T17" fmla="*/ 149860 h 910"/>
                                  <a:gd name="T18" fmla="*/ 351790 w 928"/>
                                  <a:gd name="T19" fmla="*/ 114935 h 910"/>
                                  <a:gd name="T20" fmla="*/ 304165 w 928"/>
                                  <a:gd name="T21" fmla="*/ 83820 h 910"/>
                                  <a:gd name="T22" fmla="*/ 255270 w 928"/>
                                  <a:gd name="T23" fmla="*/ 57150 h 910"/>
                                  <a:gd name="T24" fmla="*/ 201930 w 928"/>
                                  <a:gd name="T25" fmla="*/ 34925 h 910"/>
                                  <a:gd name="T26" fmla="*/ 147320 w 928"/>
                                  <a:gd name="T27" fmla="*/ 18415 h 910"/>
                                  <a:gd name="T28" fmla="*/ 89535 w 928"/>
                                  <a:gd name="T29" fmla="*/ 6985 h 910"/>
                                  <a:gd name="T30" fmla="*/ 29210 w 928"/>
                                  <a:gd name="T31" fmla="*/ 1270 h 910"/>
                                  <a:gd name="T32" fmla="*/ 0 w 928"/>
                                  <a:gd name="T33" fmla="*/ 11430 h 910"/>
                                  <a:gd name="T34" fmla="*/ 58420 w 928"/>
                                  <a:gd name="T35" fmla="*/ 13970 h 910"/>
                                  <a:gd name="T36" fmla="*/ 116205 w 928"/>
                                  <a:gd name="T37" fmla="*/ 23495 h 910"/>
                                  <a:gd name="T38" fmla="*/ 170815 w 928"/>
                                  <a:gd name="T39" fmla="*/ 37465 h 910"/>
                                  <a:gd name="T40" fmla="*/ 224155 w 928"/>
                                  <a:gd name="T41" fmla="*/ 55880 h 910"/>
                                  <a:gd name="T42" fmla="*/ 274955 w 928"/>
                                  <a:gd name="T43" fmla="*/ 80010 h 910"/>
                                  <a:gd name="T44" fmla="*/ 322580 w 928"/>
                                  <a:gd name="T45" fmla="*/ 109220 h 910"/>
                                  <a:gd name="T46" fmla="*/ 365760 w 928"/>
                                  <a:gd name="T47" fmla="*/ 140970 h 910"/>
                                  <a:gd name="T48" fmla="*/ 408305 w 928"/>
                                  <a:gd name="T49" fmla="*/ 177800 h 910"/>
                                  <a:gd name="T50" fmla="*/ 444500 w 928"/>
                                  <a:gd name="T51" fmla="*/ 218440 h 910"/>
                                  <a:gd name="T52" fmla="*/ 478155 w 928"/>
                                  <a:gd name="T53" fmla="*/ 261620 h 910"/>
                                  <a:gd name="T54" fmla="*/ 508000 w 928"/>
                                  <a:gd name="T55" fmla="*/ 307975 h 910"/>
                                  <a:gd name="T56" fmla="*/ 531495 w 928"/>
                                  <a:gd name="T57" fmla="*/ 356870 h 910"/>
                                  <a:gd name="T58" fmla="*/ 551180 w 928"/>
                                  <a:gd name="T59" fmla="*/ 409575 h 910"/>
                                  <a:gd name="T60" fmla="*/ 565150 w 928"/>
                                  <a:gd name="T61" fmla="*/ 462915 h 910"/>
                                  <a:gd name="T62" fmla="*/ 574040 w 928"/>
                                  <a:gd name="T63" fmla="*/ 518795 h 910"/>
                                  <a:gd name="T64" fmla="*/ 576580 w 928"/>
                                  <a:gd name="T65" fmla="*/ 577850 h 910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</a:gdLst>
                                <a:ahLst/>
                                <a:cxnLst>
                                  <a:cxn ang="T66">
                                    <a:pos x="T0" y="T1"/>
                                  </a:cxn>
                                  <a:cxn ang="T67">
                                    <a:pos x="T2" y="T3"/>
                                  </a:cxn>
                                  <a:cxn ang="T68">
                                    <a:pos x="T4" y="T5"/>
                                  </a:cxn>
                                  <a:cxn ang="T69">
                                    <a:pos x="T6" y="T7"/>
                                  </a:cxn>
                                  <a:cxn ang="T70">
                                    <a:pos x="T8" y="T9"/>
                                  </a:cxn>
                                  <a:cxn ang="T71">
                                    <a:pos x="T10" y="T11"/>
                                  </a:cxn>
                                  <a:cxn ang="T72">
                                    <a:pos x="T12" y="T13"/>
                                  </a:cxn>
                                  <a:cxn ang="T73">
                                    <a:pos x="T14" y="T15"/>
                                  </a:cxn>
                                  <a:cxn ang="T74">
                                    <a:pos x="T16" y="T17"/>
                                  </a:cxn>
                                  <a:cxn ang="T75">
                                    <a:pos x="T18" y="T19"/>
                                  </a:cxn>
                                  <a:cxn ang="T76">
                                    <a:pos x="T20" y="T21"/>
                                  </a:cxn>
                                  <a:cxn ang="T77">
                                    <a:pos x="T22" y="T23"/>
                                  </a:cxn>
                                  <a:cxn ang="T78">
                                    <a:pos x="T24" y="T25"/>
                                  </a:cxn>
                                  <a:cxn ang="T79">
                                    <a:pos x="T26" y="T27"/>
                                  </a:cxn>
                                  <a:cxn ang="T80">
                                    <a:pos x="T28" y="T29"/>
                                  </a:cxn>
                                  <a:cxn ang="T81">
                                    <a:pos x="T30" y="T31"/>
                                  </a:cxn>
                                  <a:cxn ang="T82">
                                    <a:pos x="T32" y="T33"/>
                                  </a:cxn>
                                  <a:cxn ang="T83">
                                    <a:pos x="T34" y="T35"/>
                                  </a:cxn>
                                  <a:cxn ang="T84">
                                    <a:pos x="T36" y="T37"/>
                                  </a:cxn>
                                  <a:cxn ang="T85">
                                    <a:pos x="T38" y="T39"/>
                                  </a:cxn>
                                  <a:cxn ang="T86">
                                    <a:pos x="T40" y="T41"/>
                                  </a:cxn>
                                  <a:cxn ang="T87">
                                    <a:pos x="T42" y="T43"/>
                                  </a:cxn>
                                  <a:cxn ang="T88">
                                    <a:pos x="T44" y="T45"/>
                                  </a:cxn>
                                  <a:cxn ang="T89">
                                    <a:pos x="T46" y="T47"/>
                                  </a:cxn>
                                  <a:cxn ang="T90">
                                    <a:pos x="T48" y="T49"/>
                                  </a:cxn>
                                  <a:cxn ang="T91">
                                    <a:pos x="T50" y="T51"/>
                                  </a:cxn>
                                  <a:cxn ang="T92">
                                    <a:pos x="T52" y="T53"/>
                                  </a:cxn>
                                  <a:cxn ang="T93">
                                    <a:pos x="T54" y="T55"/>
                                  </a:cxn>
                                  <a:cxn ang="T94">
                                    <a:pos x="T56" y="T57"/>
                                  </a:cxn>
                                  <a:cxn ang="T95">
                                    <a:pos x="T58" y="T59"/>
                                  </a:cxn>
                                  <a:cxn ang="T96">
                                    <a:pos x="T60" y="T61"/>
                                  </a:cxn>
                                  <a:cxn ang="T97">
                                    <a:pos x="T62" y="T63"/>
                                  </a:cxn>
                                  <a:cxn ang="T98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928" h="910">
                                    <a:moveTo>
                                      <a:pt x="928" y="910"/>
                                    </a:moveTo>
                                    <a:lnTo>
                                      <a:pt x="926" y="861"/>
                                    </a:lnTo>
                                    <a:lnTo>
                                      <a:pt x="924" y="815"/>
                                    </a:lnTo>
                                    <a:lnTo>
                                      <a:pt x="917" y="771"/>
                                    </a:lnTo>
                                    <a:lnTo>
                                      <a:pt x="908" y="727"/>
                                    </a:lnTo>
                                    <a:lnTo>
                                      <a:pt x="897" y="683"/>
                                    </a:lnTo>
                                    <a:lnTo>
                                      <a:pt x="886" y="639"/>
                                    </a:lnTo>
                                    <a:lnTo>
                                      <a:pt x="871" y="597"/>
                                    </a:lnTo>
                                    <a:lnTo>
                                      <a:pt x="855" y="555"/>
                                    </a:lnTo>
                                    <a:lnTo>
                                      <a:pt x="835" y="515"/>
                                    </a:lnTo>
                                    <a:lnTo>
                                      <a:pt x="815" y="476"/>
                                    </a:lnTo>
                                    <a:lnTo>
                                      <a:pt x="793" y="438"/>
                                    </a:lnTo>
                                    <a:lnTo>
                                      <a:pt x="769" y="401"/>
                                    </a:lnTo>
                                    <a:lnTo>
                                      <a:pt x="742" y="366"/>
                                    </a:lnTo>
                                    <a:lnTo>
                                      <a:pt x="716" y="330"/>
                                    </a:lnTo>
                                    <a:lnTo>
                                      <a:pt x="685" y="297"/>
                                    </a:lnTo>
                                    <a:lnTo>
                                      <a:pt x="656" y="266"/>
                                    </a:lnTo>
                                    <a:lnTo>
                                      <a:pt x="623" y="236"/>
                                    </a:lnTo>
                                    <a:lnTo>
                                      <a:pt x="590" y="207"/>
                                    </a:lnTo>
                                    <a:lnTo>
                                      <a:pt x="554" y="181"/>
                                    </a:lnTo>
                                    <a:lnTo>
                                      <a:pt x="517" y="156"/>
                                    </a:lnTo>
                                    <a:lnTo>
                                      <a:pt x="479" y="132"/>
                                    </a:lnTo>
                                    <a:lnTo>
                                      <a:pt x="442" y="110"/>
                                    </a:lnTo>
                                    <a:lnTo>
                                      <a:pt x="402" y="90"/>
                                    </a:lnTo>
                                    <a:lnTo>
                                      <a:pt x="360" y="73"/>
                                    </a:lnTo>
                                    <a:lnTo>
                                      <a:pt x="318" y="55"/>
                                    </a:lnTo>
                                    <a:lnTo>
                                      <a:pt x="274" y="42"/>
                                    </a:lnTo>
                                    <a:lnTo>
                                      <a:pt x="232" y="29"/>
                                    </a:lnTo>
                                    <a:lnTo>
                                      <a:pt x="185" y="18"/>
                                    </a:lnTo>
                                    <a:lnTo>
                                      <a:pt x="141" y="11"/>
                                    </a:lnTo>
                                    <a:lnTo>
                                      <a:pt x="95" y="4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8"/>
                                    </a:lnTo>
                                    <a:lnTo>
                                      <a:pt x="46" y="20"/>
                                    </a:lnTo>
                                    <a:lnTo>
                                      <a:pt x="92" y="22"/>
                                    </a:lnTo>
                                    <a:lnTo>
                                      <a:pt x="137" y="29"/>
                                    </a:lnTo>
                                    <a:lnTo>
                                      <a:pt x="183" y="37"/>
                                    </a:lnTo>
                                    <a:lnTo>
                                      <a:pt x="227" y="46"/>
                                    </a:lnTo>
                                    <a:lnTo>
                                      <a:pt x="269" y="59"/>
                                    </a:lnTo>
                                    <a:lnTo>
                                      <a:pt x="311" y="73"/>
                                    </a:lnTo>
                                    <a:lnTo>
                                      <a:pt x="353" y="88"/>
                                    </a:lnTo>
                                    <a:lnTo>
                                      <a:pt x="393" y="106"/>
                                    </a:lnTo>
                                    <a:lnTo>
                                      <a:pt x="433" y="126"/>
                                    </a:lnTo>
                                    <a:lnTo>
                                      <a:pt x="470" y="148"/>
                                    </a:lnTo>
                                    <a:lnTo>
                                      <a:pt x="508" y="172"/>
                                    </a:lnTo>
                                    <a:lnTo>
                                      <a:pt x="543" y="196"/>
                                    </a:lnTo>
                                    <a:lnTo>
                                      <a:pt x="576" y="222"/>
                                    </a:lnTo>
                                    <a:lnTo>
                                      <a:pt x="610" y="251"/>
                                    </a:lnTo>
                                    <a:lnTo>
                                      <a:pt x="643" y="280"/>
                                    </a:lnTo>
                                    <a:lnTo>
                                      <a:pt x="672" y="311"/>
                                    </a:lnTo>
                                    <a:lnTo>
                                      <a:pt x="700" y="344"/>
                                    </a:lnTo>
                                    <a:lnTo>
                                      <a:pt x="729" y="377"/>
                                    </a:lnTo>
                                    <a:lnTo>
                                      <a:pt x="753" y="412"/>
                                    </a:lnTo>
                                    <a:lnTo>
                                      <a:pt x="778" y="447"/>
                                    </a:lnTo>
                                    <a:lnTo>
                                      <a:pt x="800" y="485"/>
                                    </a:lnTo>
                                    <a:lnTo>
                                      <a:pt x="820" y="524"/>
                                    </a:lnTo>
                                    <a:lnTo>
                                      <a:pt x="837" y="562"/>
                                    </a:lnTo>
                                    <a:lnTo>
                                      <a:pt x="853" y="603"/>
                                    </a:lnTo>
                                    <a:lnTo>
                                      <a:pt x="868" y="645"/>
                                    </a:lnTo>
                                    <a:lnTo>
                                      <a:pt x="879" y="687"/>
                                    </a:lnTo>
                                    <a:lnTo>
                                      <a:pt x="890" y="729"/>
                                    </a:lnTo>
                                    <a:lnTo>
                                      <a:pt x="899" y="773"/>
                                    </a:lnTo>
                                    <a:lnTo>
                                      <a:pt x="904" y="817"/>
                                    </a:lnTo>
                                    <a:lnTo>
                                      <a:pt x="908" y="863"/>
                                    </a:lnTo>
                                    <a:lnTo>
                                      <a:pt x="908" y="910"/>
                                    </a:lnTo>
                                    <a:lnTo>
                                      <a:pt x="928" y="91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5" name="Freeform 134"/>
                            <wps:cNvSpPr>
                              <a:spLocks/>
                            </wps:cNvSpPr>
                            <wps:spPr bwMode="auto">
                              <a:xfrm>
                                <a:off x="590237" y="578135"/>
                                <a:ext cx="589537" cy="576234"/>
                              </a:xfrm>
                              <a:custGeom>
                                <a:avLst/>
                                <a:gdLst>
                                  <a:gd name="T0" fmla="*/ 29210 w 928"/>
                                  <a:gd name="T1" fmla="*/ 574675 h 907"/>
                                  <a:gd name="T2" fmla="*/ 89535 w 928"/>
                                  <a:gd name="T3" fmla="*/ 568960 h 907"/>
                                  <a:gd name="T4" fmla="*/ 147320 w 928"/>
                                  <a:gd name="T5" fmla="*/ 557530 h 907"/>
                                  <a:gd name="T6" fmla="*/ 201930 w 928"/>
                                  <a:gd name="T7" fmla="*/ 541020 h 907"/>
                                  <a:gd name="T8" fmla="*/ 255270 w 928"/>
                                  <a:gd name="T9" fmla="*/ 518795 h 907"/>
                                  <a:gd name="T10" fmla="*/ 304165 w 928"/>
                                  <a:gd name="T11" fmla="*/ 492125 h 907"/>
                                  <a:gd name="T12" fmla="*/ 351790 w 928"/>
                                  <a:gd name="T13" fmla="*/ 461010 h 907"/>
                                  <a:gd name="T14" fmla="*/ 395605 w 928"/>
                                  <a:gd name="T15" fmla="*/ 426085 h 907"/>
                                  <a:gd name="T16" fmla="*/ 434975 w 928"/>
                                  <a:gd name="T17" fmla="*/ 387350 h 907"/>
                                  <a:gd name="T18" fmla="*/ 471170 w 928"/>
                                  <a:gd name="T19" fmla="*/ 343535 h 907"/>
                                  <a:gd name="T20" fmla="*/ 503555 w 928"/>
                                  <a:gd name="T21" fmla="*/ 297815 h 907"/>
                                  <a:gd name="T22" fmla="*/ 530225 w 928"/>
                                  <a:gd name="T23" fmla="*/ 248920 h 907"/>
                                  <a:gd name="T24" fmla="*/ 553085 w 928"/>
                                  <a:gd name="T25" fmla="*/ 196850 h 907"/>
                                  <a:gd name="T26" fmla="*/ 569595 w 928"/>
                                  <a:gd name="T27" fmla="*/ 142240 h 907"/>
                                  <a:gd name="T28" fmla="*/ 582295 w 928"/>
                                  <a:gd name="T29" fmla="*/ 86360 h 907"/>
                                  <a:gd name="T30" fmla="*/ 588010 w 928"/>
                                  <a:gd name="T31" fmla="*/ 29210 h 907"/>
                                  <a:gd name="T32" fmla="*/ 576580 w 928"/>
                                  <a:gd name="T33" fmla="*/ 0 h 907"/>
                                  <a:gd name="T34" fmla="*/ 574040 w 928"/>
                                  <a:gd name="T35" fmla="*/ 57150 h 907"/>
                                  <a:gd name="T36" fmla="*/ 565150 w 928"/>
                                  <a:gd name="T37" fmla="*/ 113030 h 907"/>
                                  <a:gd name="T38" fmla="*/ 551180 w 928"/>
                                  <a:gd name="T39" fmla="*/ 166370 h 907"/>
                                  <a:gd name="T40" fmla="*/ 531495 w 928"/>
                                  <a:gd name="T41" fmla="*/ 219075 h 907"/>
                                  <a:gd name="T42" fmla="*/ 508000 w 928"/>
                                  <a:gd name="T43" fmla="*/ 267970 h 907"/>
                                  <a:gd name="T44" fmla="*/ 478155 w 928"/>
                                  <a:gd name="T45" fmla="*/ 314325 h 907"/>
                                  <a:gd name="T46" fmla="*/ 444500 w 928"/>
                                  <a:gd name="T47" fmla="*/ 357505 h 907"/>
                                  <a:gd name="T48" fmla="*/ 408305 w 928"/>
                                  <a:gd name="T49" fmla="*/ 398145 h 907"/>
                                  <a:gd name="T50" fmla="*/ 365760 w 928"/>
                                  <a:gd name="T51" fmla="*/ 434975 h 907"/>
                                  <a:gd name="T52" fmla="*/ 322580 w 928"/>
                                  <a:gd name="T53" fmla="*/ 467995 h 907"/>
                                  <a:gd name="T54" fmla="*/ 274955 w 928"/>
                                  <a:gd name="T55" fmla="*/ 495935 h 907"/>
                                  <a:gd name="T56" fmla="*/ 224155 w 928"/>
                                  <a:gd name="T57" fmla="*/ 520065 h 907"/>
                                  <a:gd name="T58" fmla="*/ 170815 w 928"/>
                                  <a:gd name="T59" fmla="*/ 538480 h 907"/>
                                  <a:gd name="T60" fmla="*/ 116205 w 928"/>
                                  <a:gd name="T61" fmla="*/ 552450 h 907"/>
                                  <a:gd name="T62" fmla="*/ 58420 w 928"/>
                                  <a:gd name="T63" fmla="*/ 561975 h 907"/>
                                  <a:gd name="T64" fmla="*/ 0 w 928"/>
                                  <a:gd name="T65" fmla="*/ 564515 h 907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</a:gdLst>
                                <a:ahLst/>
                                <a:cxnLst>
                                  <a:cxn ang="T66">
                                    <a:pos x="T0" y="T1"/>
                                  </a:cxn>
                                  <a:cxn ang="T67">
                                    <a:pos x="T2" y="T3"/>
                                  </a:cxn>
                                  <a:cxn ang="T68">
                                    <a:pos x="T4" y="T5"/>
                                  </a:cxn>
                                  <a:cxn ang="T69">
                                    <a:pos x="T6" y="T7"/>
                                  </a:cxn>
                                  <a:cxn ang="T70">
                                    <a:pos x="T8" y="T9"/>
                                  </a:cxn>
                                  <a:cxn ang="T71">
                                    <a:pos x="T10" y="T11"/>
                                  </a:cxn>
                                  <a:cxn ang="T72">
                                    <a:pos x="T12" y="T13"/>
                                  </a:cxn>
                                  <a:cxn ang="T73">
                                    <a:pos x="T14" y="T15"/>
                                  </a:cxn>
                                  <a:cxn ang="T74">
                                    <a:pos x="T16" y="T17"/>
                                  </a:cxn>
                                  <a:cxn ang="T75">
                                    <a:pos x="T18" y="T19"/>
                                  </a:cxn>
                                  <a:cxn ang="T76">
                                    <a:pos x="T20" y="T21"/>
                                  </a:cxn>
                                  <a:cxn ang="T77">
                                    <a:pos x="T22" y="T23"/>
                                  </a:cxn>
                                  <a:cxn ang="T78">
                                    <a:pos x="T24" y="T25"/>
                                  </a:cxn>
                                  <a:cxn ang="T79">
                                    <a:pos x="T26" y="T27"/>
                                  </a:cxn>
                                  <a:cxn ang="T80">
                                    <a:pos x="T28" y="T29"/>
                                  </a:cxn>
                                  <a:cxn ang="T81">
                                    <a:pos x="T30" y="T31"/>
                                  </a:cxn>
                                  <a:cxn ang="T82">
                                    <a:pos x="T32" y="T33"/>
                                  </a:cxn>
                                  <a:cxn ang="T83">
                                    <a:pos x="T34" y="T35"/>
                                  </a:cxn>
                                  <a:cxn ang="T84">
                                    <a:pos x="T36" y="T37"/>
                                  </a:cxn>
                                  <a:cxn ang="T85">
                                    <a:pos x="T38" y="T39"/>
                                  </a:cxn>
                                  <a:cxn ang="T86">
                                    <a:pos x="T40" y="T41"/>
                                  </a:cxn>
                                  <a:cxn ang="T87">
                                    <a:pos x="T42" y="T43"/>
                                  </a:cxn>
                                  <a:cxn ang="T88">
                                    <a:pos x="T44" y="T45"/>
                                  </a:cxn>
                                  <a:cxn ang="T89">
                                    <a:pos x="T46" y="T47"/>
                                  </a:cxn>
                                  <a:cxn ang="T90">
                                    <a:pos x="T48" y="T49"/>
                                  </a:cxn>
                                  <a:cxn ang="T91">
                                    <a:pos x="T50" y="T51"/>
                                  </a:cxn>
                                  <a:cxn ang="T92">
                                    <a:pos x="T52" y="T53"/>
                                  </a:cxn>
                                  <a:cxn ang="T93">
                                    <a:pos x="T54" y="T55"/>
                                  </a:cxn>
                                  <a:cxn ang="T94">
                                    <a:pos x="T56" y="T57"/>
                                  </a:cxn>
                                  <a:cxn ang="T95">
                                    <a:pos x="T58" y="T59"/>
                                  </a:cxn>
                                  <a:cxn ang="T96">
                                    <a:pos x="T60" y="T61"/>
                                  </a:cxn>
                                  <a:cxn ang="T97">
                                    <a:pos x="T62" y="T63"/>
                                  </a:cxn>
                                  <a:cxn ang="T98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928" h="907">
                                    <a:moveTo>
                                      <a:pt x="0" y="907"/>
                                    </a:moveTo>
                                    <a:lnTo>
                                      <a:pt x="46" y="905"/>
                                    </a:lnTo>
                                    <a:lnTo>
                                      <a:pt x="95" y="903"/>
                                    </a:lnTo>
                                    <a:lnTo>
                                      <a:pt x="141" y="896"/>
                                    </a:lnTo>
                                    <a:lnTo>
                                      <a:pt x="185" y="889"/>
                                    </a:lnTo>
                                    <a:lnTo>
                                      <a:pt x="232" y="878"/>
                                    </a:lnTo>
                                    <a:lnTo>
                                      <a:pt x="274" y="865"/>
                                    </a:lnTo>
                                    <a:lnTo>
                                      <a:pt x="318" y="852"/>
                                    </a:lnTo>
                                    <a:lnTo>
                                      <a:pt x="360" y="837"/>
                                    </a:lnTo>
                                    <a:lnTo>
                                      <a:pt x="402" y="817"/>
                                    </a:lnTo>
                                    <a:lnTo>
                                      <a:pt x="442" y="797"/>
                                    </a:lnTo>
                                    <a:lnTo>
                                      <a:pt x="479" y="775"/>
                                    </a:lnTo>
                                    <a:lnTo>
                                      <a:pt x="517" y="751"/>
                                    </a:lnTo>
                                    <a:lnTo>
                                      <a:pt x="554" y="726"/>
                                    </a:lnTo>
                                    <a:lnTo>
                                      <a:pt x="590" y="700"/>
                                    </a:lnTo>
                                    <a:lnTo>
                                      <a:pt x="623" y="671"/>
                                    </a:lnTo>
                                    <a:lnTo>
                                      <a:pt x="656" y="641"/>
                                    </a:lnTo>
                                    <a:lnTo>
                                      <a:pt x="685" y="610"/>
                                    </a:lnTo>
                                    <a:lnTo>
                                      <a:pt x="716" y="577"/>
                                    </a:lnTo>
                                    <a:lnTo>
                                      <a:pt x="742" y="541"/>
                                    </a:lnTo>
                                    <a:lnTo>
                                      <a:pt x="769" y="506"/>
                                    </a:lnTo>
                                    <a:lnTo>
                                      <a:pt x="793" y="469"/>
                                    </a:lnTo>
                                    <a:lnTo>
                                      <a:pt x="815" y="431"/>
                                    </a:lnTo>
                                    <a:lnTo>
                                      <a:pt x="835" y="392"/>
                                    </a:lnTo>
                                    <a:lnTo>
                                      <a:pt x="855" y="352"/>
                                    </a:lnTo>
                                    <a:lnTo>
                                      <a:pt x="871" y="310"/>
                                    </a:lnTo>
                                    <a:lnTo>
                                      <a:pt x="886" y="268"/>
                                    </a:lnTo>
                                    <a:lnTo>
                                      <a:pt x="897" y="224"/>
                                    </a:lnTo>
                                    <a:lnTo>
                                      <a:pt x="908" y="180"/>
                                    </a:lnTo>
                                    <a:lnTo>
                                      <a:pt x="917" y="136"/>
                                    </a:lnTo>
                                    <a:lnTo>
                                      <a:pt x="924" y="92"/>
                                    </a:lnTo>
                                    <a:lnTo>
                                      <a:pt x="926" y="46"/>
                                    </a:lnTo>
                                    <a:lnTo>
                                      <a:pt x="928" y="0"/>
                                    </a:lnTo>
                                    <a:lnTo>
                                      <a:pt x="908" y="0"/>
                                    </a:lnTo>
                                    <a:lnTo>
                                      <a:pt x="908" y="44"/>
                                    </a:lnTo>
                                    <a:lnTo>
                                      <a:pt x="904" y="90"/>
                                    </a:lnTo>
                                    <a:lnTo>
                                      <a:pt x="899" y="134"/>
                                    </a:lnTo>
                                    <a:lnTo>
                                      <a:pt x="890" y="178"/>
                                    </a:lnTo>
                                    <a:lnTo>
                                      <a:pt x="879" y="220"/>
                                    </a:lnTo>
                                    <a:lnTo>
                                      <a:pt x="868" y="262"/>
                                    </a:lnTo>
                                    <a:lnTo>
                                      <a:pt x="853" y="304"/>
                                    </a:lnTo>
                                    <a:lnTo>
                                      <a:pt x="837" y="345"/>
                                    </a:lnTo>
                                    <a:lnTo>
                                      <a:pt x="820" y="383"/>
                                    </a:lnTo>
                                    <a:lnTo>
                                      <a:pt x="800" y="422"/>
                                    </a:lnTo>
                                    <a:lnTo>
                                      <a:pt x="778" y="460"/>
                                    </a:lnTo>
                                    <a:lnTo>
                                      <a:pt x="753" y="495"/>
                                    </a:lnTo>
                                    <a:lnTo>
                                      <a:pt x="729" y="530"/>
                                    </a:lnTo>
                                    <a:lnTo>
                                      <a:pt x="700" y="563"/>
                                    </a:lnTo>
                                    <a:lnTo>
                                      <a:pt x="672" y="596"/>
                                    </a:lnTo>
                                    <a:lnTo>
                                      <a:pt x="643" y="627"/>
                                    </a:lnTo>
                                    <a:lnTo>
                                      <a:pt x="610" y="656"/>
                                    </a:lnTo>
                                    <a:lnTo>
                                      <a:pt x="576" y="685"/>
                                    </a:lnTo>
                                    <a:lnTo>
                                      <a:pt x="543" y="711"/>
                                    </a:lnTo>
                                    <a:lnTo>
                                      <a:pt x="508" y="737"/>
                                    </a:lnTo>
                                    <a:lnTo>
                                      <a:pt x="470" y="759"/>
                                    </a:lnTo>
                                    <a:lnTo>
                                      <a:pt x="433" y="781"/>
                                    </a:lnTo>
                                    <a:lnTo>
                                      <a:pt x="393" y="801"/>
                                    </a:lnTo>
                                    <a:lnTo>
                                      <a:pt x="353" y="819"/>
                                    </a:lnTo>
                                    <a:lnTo>
                                      <a:pt x="311" y="834"/>
                                    </a:lnTo>
                                    <a:lnTo>
                                      <a:pt x="269" y="848"/>
                                    </a:lnTo>
                                    <a:lnTo>
                                      <a:pt x="227" y="861"/>
                                    </a:lnTo>
                                    <a:lnTo>
                                      <a:pt x="183" y="870"/>
                                    </a:lnTo>
                                    <a:lnTo>
                                      <a:pt x="137" y="878"/>
                                    </a:lnTo>
                                    <a:lnTo>
                                      <a:pt x="92" y="885"/>
                                    </a:lnTo>
                                    <a:lnTo>
                                      <a:pt x="46" y="887"/>
                                    </a:lnTo>
                                    <a:lnTo>
                                      <a:pt x="0" y="889"/>
                                    </a:lnTo>
                                    <a:lnTo>
                                      <a:pt x="0" y="90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6" name="Freeform 135"/>
                            <wps:cNvSpPr>
                              <a:spLocks/>
                            </wps:cNvSpPr>
                            <wps:spPr bwMode="auto">
                              <a:xfrm>
                                <a:off x="0" y="578135"/>
                                <a:ext cx="590237" cy="576234"/>
                              </a:xfrm>
                              <a:custGeom>
                                <a:avLst/>
                                <a:gdLst>
                                  <a:gd name="T0" fmla="*/ 1270 w 929"/>
                                  <a:gd name="T1" fmla="*/ 29210 h 907"/>
                                  <a:gd name="T2" fmla="*/ 6985 w 929"/>
                                  <a:gd name="T3" fmla="*/ 86360 h 907"/>
                                  <a:gd name="T4" fmla="*/ 18415 w 929"/>
                                  <a:gd name="T5" fmla="*/ 142240 h 907"/>
                                  <a:gd name="T6" fmla="*/ 36195 w 929"/>
                                  <a:gd name="T7" fmla="*/ 196850 h 907"/>
                                  <a:gd name="T8" fmla="*/ 59055 w 929"/>
                                  <a:gd name="T9" fmla="*/ 248920 h 907"/>
                                  <a:gd name="T10" fmla="*/ 85725 w 929"/>
                                  <a:gd name="T11" fmla="*/ 297815 h 907"/>
                                  <a:gd name="T12" fmla="*/ 118110 w 929"/>
                                  <a:gd name="T13" fmla="*/ 343535 h 907"/>
                                  <a:gd name="T14" fmla="*/ 153035 w 929"/>
                                  <a:gd name="T15" fmla="*/ 387350 h 907"/>
                                  <a:gd name="T16" fmla="*/ 193675 w 929"/>
                                  <a:gd name="T17" fmla="*/ 426085 h 907"/>
                                  <a:gd name="T18" fmla="*/ 237490 w 929"/>
                                  <a:gd name="T19" fmla="*/ 461010 h 907"/>
                                  <a:gd name="T20" fmla="*/ 283845 w 929"/>
                                  <a:gd name="T21" fmla="*/ 492125 h 907"/>
                                  <a:gd name="T22" fmla="*/ 334010 w 929"/>
                                  <a:gd name="T23" fmla="*/ 518795 h 907"/>
                                  <a:gd name="T24" fmla="*/ 387350 w 929"/>
                                  <a:gd name="T25" fmla="*/ 541020 h 907"/>
                                  <a:gd name="T26" fmla="*/ 441960 w 929"/>
                                  <a:gd name="T27" fmla="*/ 557530 h 907"/>
                                  <a:gd name="T28" fmla="*/ 499745 w 929"/>
                                  <a:gd name="T29" fmla="*/ 568960 h 907"/>
                                  <a:gd name="T30" fmla="*/ 558800 w 929"/>
                                  <a:gd name="T31" fmla="*/ 574675 h 907"/>
                                  <a:gd name="T32" fmla="*/ 589915 w 929"/>
                                  <a:gd name="T33" fmla="*/ 564515 h 907"/>
                                  <a:gd name="T34" fmla="*/ 530860 w 929"/>
                                  <a:gd name="T35" fmla="*/ 561975 h 907"/>
                                  <a:gd name="T36" fmla="*/ 473075 w 929"/>
                                  <a:gd name="T37" fmla="*/ 552450 h 907"/>
                                  <a:gd name="T38" fmla="*/ 418465 w 929"/>
                                  <a:gd name="T39" fmla="*/ 538480 h 907"/>
                                  <a:gd name="T40" fmla="*/ 365125 w 929"/>
                                  <a:gd name="T41" fmla="*/ 520065 h 907"/>
                                  <a:gd name="T42" fmla="*/ 314325 w 929"/>
                                  <a:gd name="T43" fmla="*/ 495935 h 907"/>
                                  <a:gd name="T44" fmla="*/ 266700 w 929"/>
                                  <a:gd name="T45" fmla="*/ 467995 h 907"/>
                                  <a:gd name="T46" fmla="*/ 221615 w 929"/>
                                  <a:gd name="T47" fmla="*/ 434975 h 907"/>
                                  <a:gd name="T48" fmla="*/ 180975 w 929"/>
                                  <a:gd name="T49" fmla="*/ 398145 h 907"/>
                                  <a:gd name="T50" fmla="*/ 142875 w 929"/>
                                  <a:gd name="T51" fmla="*/ 357505 h 907"/>
                                  <a:gd name="T52" fmla="*/ 111125 w 929"/>
                                  <a:gd name="T53" fmla="*/ 314325 h 907"/>
                                  <a:gd name="T54" fmla="*/ 81280 w 929"/>
                                  <a:gd name="T55" fmla="*/ 267970 h 907"/>
                                  <a:gd name="T56" fmla="*/ 57785 w 929"/>
                                  <a:gd name="T57" fmla="*/ 219075 h 907"/>
                                  <a:gd name="T58" fmla="*/ 38100 w 929"/>
                                  <a:gd name="T59" fmla="*/ 166370 h 907"/>
                                  <a:gd name="T60" fmla="*/ 24130 w 929"/>
                                  <a:gd name="T61" fmla="*/ 113030 h 907"/>
                                  <a:gd name="T62" fmla="*/ 13970 w 929"/>
                                  <a:gd name="T63" fmla="*/ 57150 h 907"/>
                                  <a:gd name="T64" fmla="*/ 11430 w 929"/>
                                  <a:gd name="T65" fmla="*/ 0 h 907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</a:gdLst>
                                <a:ahLst/>
                                <a:cxnLst>
                                  <a:cxn ang="T66">
                                    <a:pos x="T0" y="T1"/>
                                  </a:cxn>
                                  <a:cxn ang="T67">
                                    <a:pos x="T2" y="T3"/>
                                  </a:cxn>
                                  <a:cxn ang="T68">
                                    <a:pos x="T4" y="T5"/>
                                  </a:cxn>
                                  <a:cxn ang="T69">
                                    <a:pos x="T6" y="T7"/>
                                  </a:cxn>
                                  <a:cxn ang="T70">
                                    <a:pos x="T8" y="T9"/>
                                  </a:cxn>
                                  <a:cxn ang="T71">
                                    <a:pos x="T10" y="T11"/>
                                  </a:cxn>
                                  <a:cxn ang="T72">
                                    <a:pos x="T12" y="T13"/>
                                  </a:cxn>
                                  <a:cxn ang="T73">
                                    <a:pos x="T14" y="T15"/>
                                  </a:cxn>
                                  <a:cxn ang="T74">
                                    <a:pos x="T16" y="T17"/>
                                  </a:cxn>
                                  <a:cxn ang="T75">
                                    <a:pos x="T18" y="T19"/>
                                  </a:cxn>
                                  <a:cxn ang="T76">
                                    <a:pos x="T20" y="T21"/>
                                  </a:cxn>
                                  <a:cxn ang="T77">
                                    <a:pos x="T22" y="T23"/>
                                  </a:cxn>
                                  <a:cxn ang="T78">
                                    <a:pos x="T24" y="T25"/>
                                  </a:cxn>
                                  <a:cxn ang="T79">
                                    <a:pos x="T26" y="T27"/>
                                  </a:cxn>
                                  <a:cxn ang="T80">
                                    <a:pos x="T28" y="T29"/>
                                  </a:cxn>
                                  <a:cxn ang="T81">
                                    <a:pos x="T30" y="T31"/>
                                  </a:cxn>
                                  <a:cxn ang="T82">
                                    <a:pos x="T32" y="T33"/>
                                  </a:cxn>
                                  <a:cxn ang="T83">
                                    <a:pos x="T34" y="T35"/>
                                  </a:cxn>
                                  <a:cxn ang="T84">
                                    <a:pos x="T36" y="T37"/>
                                  </a:cxn>
                                  <a:cxn ang="T85">
                                    <a:pos x="T38" y="T39"/>
                                  </a:cxn>
                                  <a:cxn ang="T86">
                                    <a:pos x="T40" y="T41"/>
                                  </a:cxn>
                                  <a:cxn ang="T87">
                                    <a:pos x="T42" y="T43"/>
                                  </a:cxn>
                                  <a:cxn ang="T88">
                                    <a:pos x="T44" y="T45"/>
                                  </a:cxn>
                                  <a:cxn ang="T89">
                                    <a:pos x="T46" y="T47"/>
                                  </a:cxn>
                                  <a:cxn ang="T90">
                                    <a:pos x="T48" y="T49"/>
                                  </a:cxn>
                                  <a:cxn ang="T91">
                                    <a:pos x="T50" y="T51"/>
                                  </a:cxn>
                                  <a:cxn ang="T92">
                                    <a:pos x="T52" y="T53"/>
                                  </a:cxn>
                                  <a:cxn ang="T93">
                                    <a:pos x="T54" y="T55"/>
                                  </a:cxn>
                                  <a:cxn ang="T94">
                                    <a:pos x="T56" y="T57"/>
                                  </a:cxn>
                                  <a:cxn ang="T95">
                                    <a:pos x="T58" y="T59"/>
                                  </a:cxn>
                                  <a:cxn ang="T96">
                                    <a:pos x="T60" y="T61"/>
                                  </a:cxn>
                                  <a:cxn ang="T97">
                                    <a:pos x="T62" y="T63"/>
                                  </a:cxn>
                                  <a:cxn ang="T98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929" h="907">
                                    <a:moveTo>
                                      <a:pt x="0" y="0"/>
                                    </a:moveTo>
                                    <a:lnTo>
                                      <a:pt x="2" y="46"/>
                                    </a:lnTo>
                                    <a:lnTo>
                                      <a:pt x="4" y="92"/>
                                    </a:lnTo>
                                    <a:lnTo>
                                      <a:pt x="11" y="136"/>
                                    </a:lnTo>
                                    <a:lnTo>
                                      <a:pt x="20" y="180"/>
                                    </a:lnTo>
                                    <a:lnTo>
                                      <a:pt x="29" y="224"/>
                                    </a:lnTo>
                                    <a:lnTo>
                                      <a:pt x="42" y="268"/>
                                    </a:lnTo>
                                    <a:lnTo>
                                      <a:pt x="57" y="310"/>
                                    </a:lnTo>
                                    <a:lnTo>
                                      <a:pt x="73" y="352"/>
                                    </a:lnTo>
                                    <a:lnTo>
                                      <a:pt x="93" y="392"/>
                                    </a:lnTo>
                                    <a:lnTo>
                                      <a:pt x="113" y="431"/>
                                    </a:lnTo>
                                    <a:lnTo>
                                      <a:pt x="135" y="469"/>
                                    </a:lnTo>
                                    <a:lnTo>
                                      <a:pt x="159" y="506"/>
                                    </a:lnTo>
                                    <a:lnTo>
                                      <a:pt x="186" y="541"/>
                                    </a:lnTo>
                                    <a:lnTo>
                                      <a:pt x="212" y="577"/>
                                    </a:lnTo>
                                    <a:lnTo>
                                      <a:pt x="241" y="610"/>
                                    </a:lnTo>
                                    <a:lnTo>
                                      <a:pt x="272" y="641"/>
                                    </a:lnTo>
                                    <a:lnTo>
                                      <a:pt x="305" y="671"/>
                                    </a:lnTo>
                                    <a:lnTo>
                                      <a:pt x="338" y="700"/>
                                    </a:lnTo>
                                    <a:lnTo>
                                      <a:pt x="374" y="726"/>
                                    </a:lnTo>
                                    <a:lnTo>
                                      <a:pt x="409" y="751"/>
                                    </a:lnTo>
                                    <a:lnTo>
                                      <a:pt x="447" y="775"/>
                                    </a:lnTo>
                                    <a:lnTo>
                                      <a:pt x="486" y="797"/>
                                    </a:lnTo>
                                    <a:lnTo>
                                      <a:pt x="526" y="817"/>
                                    </a:lnTo>
                                    <a:lnTo>
                                      <a:pt x="568" y="837"/>
                                    </a:lnTo>
                                    <a:lnTo>
                                      <a:pt x="610" y="852"/>
                                    </a:lnTo>
                                    <a:lnTo>
                                      <a:pt x="652" y="865"/>
                                    </a:lnTo>
                                    <a:lnTo>
                                      <a:pt x="696" y="878"/>
                                    </a:lnTo>
                                    <a:lnTo>
                                      <a:pt x="741" y="889"/>
                                    </a:lnTo>
                                    <a:lnTo>
                                      <a:pt x="787" y="896"/>
                                    </a:lnTo>
                                    <a:lnTo>
                                      <a:pt x="833" y="903"/>
                                    </a:lnTo>
                                    <a:lnTo>
                                      <a:pt x="880" y="905"/>
                                    </a:lnTo>
                                    <a:lnTo>
                                      <a:pt x="929" y="907"/>
                                    </a:lnTo>
                                    <a:lnTo>
                                      <a:pt x="929" y="889"/>
                                    </a:lnTo>
                                    <a:lnTo>
                                      <a:pt x="882" y="887"/>
                                    </a:lnTo>
                                    <a:lnTo>
                                      <a:pt x="836" y="885"/>
                                    </a:lnTo>
                                    <a:lnTo>
                                      <a:pt x="789" y="878"/>
                                    </a:lnTo>
                                    <a:lnTo>
                                      <a:pt x="745" y="870"/>
                                    </a:lnTo>
                                    <a:lnTo>
                                      <a:pt x="701" y="861"/>
                                    </a:lnTo>
                                    <a:lnTo>
                                      <a:pt x="659" y="848"/>
                                    </a:lnTo>
                                    <a:lnTo>
                                      <a:pt x="617" y="834"/>
                                    </a:lnTo>
                                    <a:lnTo>
                                      <a:pt x="575" y="819"/>
                                    </a:lnTo>
                                    <a:lnTo>
                                      <a:pt x="535" y="801"/>
                                    </a:lnTo>
                                    <a:lnTo>
                                      <a:pt x="495" y="781"/>
                                    </a:lnTo>
                                    <a:lnTo>
                                      <a:pt x="458" y="759"/>
                                    </a:lnTo>
                                    <a:lnTo>
                                      <a:pt x="420" y="737"/>
                                    </a:lnTo>
                                    <a:lnTo>
                                      <a:pt x="385" y="711"/>
                                    </a:lnTo>
                                    <a:lnTo>
                                      <a:pt x="349" y="685"/>
                                    </a:lnTo>
                                    <a:lnTo>
                                      <a:pt x="316" y="656"/>
                                    </a:lnTo>
                                    <a:lnTo>
                                      <a:pt x="285" y="627"/>
                                    </a:lnTo>
                                    <a:lnTo>
                                      <a:pt x="254" y="596"/>
                                    </a:lnTo>
                                    <a:lnTo>
                                      <a:pt x="225" y="563"/>
                                    </a:lnTo>
                                    <a:lnTo>
                                      <a:pt x="199" y="530"/>
                                    </a:lnTo>
                                    <a:lnTo>
                                      <a:pt x="175" y="495"/>
                                    </a:lnTo>
                                    <a:lnTo>
                                      <a:pt x="150" y="460"/>
                                    </a:lnTo>
                                    <a:lnTo>
                                      <a:pt x="128" y="422"/>
                                    </a:lnTo>
                                    <a:lnTo>
                                      <a:pt x="108" y="383"/>
                                    </a:lnTo>
                                    <a:lnTo>
                                      <a:pt x="91" y="345"/>
                                    </a:lnTo>
                                    <a:lnTo>
                                      <a:pt x="73" y="304"/>
                                    </a:lnTo>
                                    <a:lnTo>
                                      <a:pt x="60" y="262"/>
                                    </a:lnTo>
                                    <a:lnTo>
                                      <a:pt x="46" y="220"/>
                                    </a:lnTo>
                                    <a:lnTo>
                                      <a:pt x="38" y="178"/>
                                    </a:lnTo>
                                    <a:lnTo>
                                      <a:pt x="29" y="134"/>
                                    </a:lnTo>
                                    <a:lnTo>
                                      <a:pt x="22" y="90"/>
                                    </a:lnTo>
                                    <a:lnTo>
                                      <a:pt x="20" y="44"/>
                                    </a:lnTo>
                                    <a:lnTo>
                                      <a:pt x="18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7" name="Freeform 136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90237" cy="578135"/>
                              </a:xfrm>
                              <a:custGeom>
                                <a:avLst/>
                                <a:gdLst>
                                  <a:gd name="T0" fmla="*/ 558800 w 929"/>
                                  <a:gd name="T1" fmla="*/ 1270 h 910"/>
                                  <a:gd name="T2" fmla="*/ 499745 w 929"/>
                                  <a:gd name="T3" fmla="*/ 6985 h 910"/>
                                  <a:gd name="T4" fmla="*/ 441960 w 929"/>
                                  <a:gd name="T5" fmla="*/ 18415 h 910"/>
                                  <a:gd name="T6" fmla="*/ 387350 w 929"/>
                                  <a:gd name="T7" fmla="*/ 34925 h 910"/>
                                  <a:gd name="T8" fmla="*/ 334010 w 929"/>
                                  <a:gd name="T9" fmla="*/ 57150 h 910"/>
                                  <a:gd name="T10" fmla="*/ 283845 w 929"/>
                                  <a:gd name="T11" fmla="*/ 83820 h 910"/>
                                  <a:gd name="T12" fmla="*/ 237490 w 929"/>
                                  <a:gd name="T13" fmla="*/ 114935 h 910"/>
                                  <a:gd name="T14" fmla="*/ 193675 w 929"/>
                                  <a:gd name="T15" fmla="*/ 149860 h 910"/>
                                  <a:gd name="T16" fmla="*/ 153035 w 929"/>
                                  <a:gd name="T17" fmla="*/ 188595 h 910"/>
                                  <a:gd name="T18" fmla="*/ 118110 w 929"/>
                                  <a:gd name="T19" fmla="*/ 232410 h 910"/>
                                  <a:gd name="T20" fmla="*/ 85725 w 929"/>
                                  <a:gd name="T21" fmla="*/ 278130 h 910"/>
                                  <a:gd name="T22" fmla="*/ 59055 w 929"/>
                                  <a:gd name="T23" fmla="*/ 327025 h 910"/>
                                  <a:gd name="T24" fmla="*/ 36195 w 929"/>
                                  <a:gd name="T25" fmla="*/ 379095 h 910"/>
                                  <a:gd name="T26" fmla="*/ 18415 w 929"/>
                                  <a:gd name="T27" fmla="*/ 433705 h 910"/>
                                  <a:gd name="T28" fmla="*/ 6985 w 929"/>
                                  <a:gd name="T29" fmla="*/ 489585 h 910"/>
                                  <a:gd name="T30" fmla="*/ 1270 w 929"/>
                                  <a:gd name="T31" fmla="*/ 546735 h 910"/>
                                  <a:gd name="T32" fmla="*/ 11430 w 929"/>
                                  <a:gd name="T33" fmla="*/ 577850 h 910"/>
                                  <a:gd name="T34" fmla="*/ 13970 w 929"/>
                                  <a:gd name="T35" fmla="*/ 518795 h 910"/>
                                  <a:gd name="T36" fmla="*/ 24130 w 929"/>
                                  <a:gd name="T37" fmla="*/ 462915 h 910"/>
                                  <a:gd name="T38" fmla="*/ 38100 w 929"/>
                                  <a:gd name="T39" fmla="*/ 409575 h 910"/>
                                  <a:gd name="T40" fmla="*/ 57785 w 929"/>
                                  <a:gd name="T41" fmla="*/ 356870 h 910"/>
                                  <a:gd name="T42" fmla="*/ 81280 w 929"/>
                                  <a:gd name="T43" fmla="*/ 307975 h 910"/>
                                  <a:gd name="T44" fmla="*/ 111125 w 929"/>
                                  <a:gd name="T45" fmla="*/ 261620 h 910"/>
                                  <a:gd name="T46" fmla="*/ 142875 w 929"/>
                                  <a:gd name="T47" fmla="*/ 218440 h 910"/>
                                  <a:gd name="T48" fmla="*/ 180975 w 929"/>
                                  <a:gd name="T49" fmla="*/ 177800 h 910"/>
                                  <a:gd name="T50" fmla="*/ 221615 w 929"/>
                                  <a:gd name="T51" fmla="*/ 140970 h 910"/>
                                  <a:gd name="T52" fmla="*/ 266700 w 929"/>
                                  <a:gd name="T53" fmla="*/ 109220 h 910"/>
                                  <a:gd name="T54" fmla="*/ 314325 w 929"/>
                                  <a:gd name="T55" fmla="*/ 80010 h 910"/>
                                  <a:gd name="T56" fmla="*/ 365125 w 929"/>
                                  <a:gd name="T57" fmla="*/ 55880 h 910"/>
                                  <a:gd name="T58" fmla="*/ 418465 w 929"/>
                                  <a:gd name="T59" fmla="*/ 37465 h 910"/>
                                  <a:gd name="T60" fmla="*/ 473075 w 929"/>
                                  <a:gd name="T61" fmla="*/ 23495 h 910"/>
                                  <a:gd name="T62" fmla="*/ 530860 w 929"/>
                                  <a:gd name="T63" fmla="*/ 13970 h 910"/>
                                  <a:gd name="T64" fmla="*/ 589915 w 929"/>
                                  <a:gd name="T65" fmla="*/ 11430 h 910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</a:gdLst>
                                <a:ahLst/>
                                <a:cxnLst>
                                  <a:cxn ang="T66">
                                    <a:pos x="T0" y="T1"/>
                                  </a:cxn>
                                  <a:cxn ang="T67">
                                    <a:pos x="T2" y="T3"/>
                                  </a:cxn>
                                  <a:cxn ang="T68">
                                    <a:pos x="T4" y="T5"/>
                                  </a:cxn>
                                  <a:cxn ang="T69">
                                    <a:pos x="T6" y="T7"/>
                                  </a:cxn>
                                  <a:cxn ang="T70">
                                    <a:pos x="T8" y="T9"/>
                                  </a:cxn>
                                  <a:cxn ang="T71">
                                    <a:pos x="T10" y="T11"/>
                                  </a:cxn>
                                  <a:cxn ang="T72">
                                    <a:pos x="T12" y="T13"/>
                                  </a:cxn>
                                  <a:cxn ang="T73">
                                    <a:pos x="T14" y="T15"/>
                                  </a:cxn>
                                  <a:cxn ang="T74">
                                    <a:pos x="T16" y="T17"/>
                                  </a:cxn>
                                  <a:cxn ang="T75">
                                    <a:pos x="T18" y="T19"/>
                                  </a:cxn>
                                  <a:cxn ang="T76">
                                    <a:pos x="T20" y="T21"/>
                                  </a:cxn>
                                  <a:cxn ang="T77">
                                    <a:pos x="T22" y="T23"/>
                                  </a:cxn>
                                  <a:cxn ang="T78">
                                    <a:pos x="T24" y="T25"/>
                                  </a:cxn>
                                  <a:cxn ang="T79">
                                    <a:pos x="T26" y="T27"/>
                                  </a:cxn>
                                  <a:cxn ang="T80">
                                    <a:pos x="T28" y="T29"/>
                                  </a:cxn>
                                  <a:cxn ang="T81">
                                    <a:pos x="T30" y="T31"/>
                                  </a:cxn>
                                  <a:cxn ang="T82">
                                    <a:pos x="T32" y="T33"/>
                                  </a:cxn>
                                  <a:cxn ang="T83">
                                    <a:pos x="T34" y="T35"/>
                                  </a:cxn>
                                  <a:cxn ang="T84">
                                    <a:pos x="T36" y="T37"/>
                                  </a:cxn>
                                  <a:cxn ang="T85">
                                    <a:pos x="T38" y="T39"/>
                                  </a:cxn>
                                  <a:cxn ang="T86">
                                    <a:pos x="T40" y="T41"/>
                                  </a:cxn>
                                  <a:cxn ang="T87">
                                    <a:pos x="T42" y="T43"/>
                                  </a:cxn>
                                  <a:cxn ang="T88">
                                    <a:pos x="T44" y="T45"/>
                                  </a:cxn>
                                  <a:cxn ang="T89">
                                    <a:pos x="T46" y="T47"/>
                                  </a:cxn>
                                  <a:cxn ang="T90">
                                    <a:pos x="T48" y="T49"/>
                                  </a:cxn>
                                  <a:cxn ang="T91">
                                    <a:pos x="T50" y="T51"/>
                                  </a:cxn>
                                  <a:cxn ang="T92">
                                    <a:pos x="T52" y="T53"/>
                                  </a:cxn>
                                  <a:cxn ang="T93">
                                    <a:pos x="T54" y="T55"/>
                                  </a:cxn>
                                  <a:cxn ang="T94">
                                    <a:pos x="T56" y="T57"/>
                                  </a:cxn>
                                  <a:cxn ang="T95">
                                    <a:pos x="T58" y="T59"/>
                                  </a:cxn>
                                  <a:cxn ang="T96">
                                    <a:pos x="T60" y="T61"/>
                                  </a:cxn>
                                  <a:cxn ang="T97">
                                    <a:pos x="T62" y="T63"/>
                                  </a:cxn>
                                  <a:cxn ang="T98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929" h="910">
                                    <a:moveTo>
                                      <a:pt x="929" y="0"/>
                                    </a:moveTo>
                                    <a:lnTo>
                                      <a:pt x="880" y="2"/>
                                    </a:lnTo>
                                    <a:lnTo>
                                      <a:pt x="833" y="4"/>
                                    </a:lnTo>
                                    <a:lnTo>
                                      <a:pt x="787" y="11"/>
                                    </a:lnTo>
                                    <a:lnTo>
                                      <a:pt x="741" y="18"/>
                                    </a:lnTo>
                                    <a:lnTo>
                                      <a:pt x="696" y="29"/>
                                    </a:lnTo>
                                    <a:lnTo>
                                      <a:pt x="652" y="42"/>
                                    </a:lnTo>
                                    <a:lnTo>
                                      <a:pt x="610" y="55"/>
                                    </a:lnTo>
                                    <a:lnTo>
                                      <a:pt x="568" y="73"/>
                                    </a:lnTo>
                                    <a:lnTo>
                                      <a:pt x="526" y="90"/>
                                    </a:lnTo>
                                    <a:lnTo>
                                      <a:pt x="486" y="110"/>
                                    </a:lnTo>
                                    <a:lnTo>
                                      <a:pt x="447" y="132"/>
                                    </a:lnTo>
                                    <a:lnTo>
                                      <a:pt x="409" y="156"/>
                                    </a:lnTo>
                                    <a:lnTo>
                                      <a:pt x="374" y="181"/>
                                    </a:lnTo>
                                    <a:lnTo>
                                      <a:pt x="338" y="207"/>
                                    </a:lnTo>
                                    <a:lnTo>
                                      <a:pt x="305" y="236"/>
                                    </a:lnTo>
                                    <a:lnTo>
                                      <a:pt x="272" y="266"/>
                                    </a:lnTo>
                                    <a:lnTo>
                                      <a:pt x="241" y="297"/>
                                    </a:lnTo>
                                    <a:lnTo>
                                      <a:pt x="212" y="330"/>
                                    </a:lnTo>
                                    <a:lnTo>
                                      <a:pt x="186" y="366"/>
                                    </a:lnTo>
                                    <a:lnTo>
                                      <a:pt x="159" y="401"/>
                                    </a:lnTo>
                                    <a:lnTo>
                                      <a:pt x="135" y="438"/>
                                    </a:lnTo>
                                    <a:lnTo>
                                      <a:pt x="113" y="476"/>
                                    </a:lnTo>
                                    <a:lnTo>
                                      <a:pt x="93" y="515"/>
                                    </a:lnTo>
                                    <a:lnTo>
                                      <a:pt x="73" y="555"/>
                                    </a:lnTo>
                                    <a:lnTo>
                                      <a:pt x="57" y="597"/>
                                    </a:lnTo>
                                    <a:lnTo>
                                      <a:pt x="42" y="639"/>
                                    </a:lnTo>
                                    <a:lnTo>
                                      <a:pt x="29" y="683"/>
                                    </a:lnTo>
                                    <a:lnTo>
                                      <a:pt x="20" y="727"/>
                                    </a:lnTo>
                                    <a:lnTo>
                                      <a:pt x="11" y="771"/>
                                    </a:lnTo>
                                    <a:lnTo>
                                      <a:pt x="4" y="815"/>
                                    </a:lnTo>
                                    <a:lnTo>
                                      <a:pt x="2" y="861"/>
                                    </a:lnTo>
                                    <a:lnTo>
                                      <a:pt x="0" y="910"/>
                                    </a:lnTo>
                                    <a:lnTo>
                                      <a:pt x="18" y="910"/>
                                    </a:lnTo>
                                    <a:lnTo>
                                      <a:pt x="20" y="863"/>
                                    </a:lnTo>
                                    <a:lnTo>
                                      <a:pt x="22" y="817"/>
                                    </a:lnTo>
                                    <a:lnTo>
                                      <a:pt x="29" y="773"/>
                                    </a:lnTo>
                                    <a:lnTo>
                                      <a:pt x="38" y="729"/>
                                    </a:lnTo>
                                    <a:lnTo>
                                      <a:pt x="46" y="687"/>
                                    </a:lnTo>
                                    <a:lnTo>
                                      <a:pt x="60" y="645"/>
                                    </a:lnTo>
                                    <a:lnTo>
                                      <a:pt x="73" y="603"/>
                                    </a:lnTo>
                                    <a:lnTo>
                                      <a:pt x="91" y="562"/>
                                    </a:lnTo>
                                    <a:lnTo>
                                      <a:pt x="108" y="524"/>
                                    </a:lnTo>
                                    <a:lnTo>
                                      <a:pt x="128" y="485"/>
                                    </a:lnTo>
                                    <a:lnTo>
                                      <a:pt x="150" y="447"/>
                                    </a:lnTo>
                                    <a:lnTo>
                                      <a:pt x="175" y="412"/>
                                    </a:lnTo>
                                    <a:lnTo>
                                      <a:pt x="199" y="377"/>
                                    </a:lnTo>
                                    <a:lnTo>
                                      <a:pt x="225" y="344"/>
                                    </a:lnTo>
                                    <a:lnTo>
                                      <a:pt x="254" y="311"/>
                                    </a:lnTo>
                                    <a:lnTo>
                                      <a:pt x="285" y="280"/>
                                    </a:lnTo>
                                    <a:lnTo>
                                      <a:pt x="316" y="251"/>
                                    </a:lnTo>
                                    <a:lnTo>
                                      <a:pt x="349" y="222"/>
                                    </a:lnTo>
                                    <a:lnTo>
                                      <a:pt x="385" y="196"/>
                                    </a:lnTo>
                                    <a:lnTo>
                                      <a:pt x="420" y="172"/>
                                    </a:lnTo>
                                    <a:lnTo>
                                      <a:pt x="458" y="148"/>
                                    </a:lnTo>
                                    <a:lnTo>
                                      <a:pt x="495" y="126"/>
                                    </a:lnTo>
                                    <a:lnTo>
                                      <a:pt x="535" y="106"/>
                                    </a:lnTo>
                                    <a:lnTo>
                                      <a:pt x="575" y="88"/>
                                    </a:lnTo>
                                    <a:lnTo>
                                      <a:pt x="617" y="73"/>
                                    </a:lnTo>
                                    <a:lnTo>
                                      <a:pt x="659" y="59"/>
                                    </a:lnTo>
                                    <a:lnTo>
                                      <a:pt x="701" y="46"/>
                                    </a:lnTo>
                                    <a:lnTo>
                                      <a:pt x="745" y="37"/>
                                    </a:lnTo>
                                    <a:lnTo>
                                      <a:pt x="789" y="29"/>
                                    </a:lnTo>
                                    <a:lnTo>
                                      <a:pt x="836" y="22"/>
                                    </a:lnTo>
                                    <a:lnTo>
                                      <a:pt x="882" y="20"/>
                                    </a:lnTo>
                                    <a:lnTo>
                                      <a:pt x="929" y="18"/>
                                    </a:lnTo>
                                    <a:lnTo>
                                      <a:pt x="92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8" name="Freeform 137"/>
                            <wps:cNvSpPr>
                              <a:spLocks/>
                            </wps:cNvSpPr>
                            <wps:spPr bwMode="auto">
                              <a:xfrm>
                                <a:off x="358305" y="204519"/>
                                <a:ext cx="226229" cy="124572"/>
                              </a:xfrm>
                              <a:custGeom>
                                <a:avLst/>
                                <a:gdLst>
                                  <a:gd name="T0" fmla="*/ 226060 w 356"/>
                                  <a:gd name="T1" fmla="*/ 78105 h 196"/>
                                  <a:gd name="T2" fmla="*/ 0 w 356"/>
                                  <a:gd name="T3" fmla="*/ 0 h 196"/>
                                  <a:gd name="T4" fmla="*/ 37465 w 356"/>
                                  <a:gd name="T5" fmla="*/ 37465 h 196"/>
                                  <a:gd name="T6" fmla="*/ 126365 w 356"/>
                                  <a:gd name="T7" fmla="*/ 41910 h 196"/>
                                  <a:gd name="T8" fmla="*/ 40640 w 356"/>
                                  <a:gd name="T9" fmla="*/ 45720 h 196"/>
                                  <a:gd name="T10" fmla="*/ 76835 w 356"/>
                                  <a:gd name="T11" fmla="*/ 73660 h 196"/>
                                  <a:gd name="T12" fmla="*/ 127635 w 356"/>
                                  <a:gd name="T13" fmla="*/ 43180 h 196"/>
                                  <a:gd name="T14" fmla="*/ 96520 w 356"/>
                                  <a:gd name="T15" fmla="*/ 83820 h 196"/>
                                  <a:gd name="T16" fmla="*/ 113665 w 356"/>
                                  <a:gd name="T17" fmla="*/ 97790 h 196"/>
                                  <a:gd name="T18" fmla="*/ 128905 w 356"/>
                                  <a:gd name="T19" fmla="*/ 43180 h 196"/>
                                  <a:gd name="T20" fmla="*/ 183515 w 356"/>
                                  <a:gd name="T21" fmla="*/ 124460 h 196"/>
                                  <a:gd name="T22" fmla="*/ 201930 w 356"/>
                                  <a:gd name="T23" fmla="*/ 104775 h 196"/>
                                  <a:gd name="T24" fmla="*/ 128905 w 356"/>
                                  <a:gd name="T25" fmla="*/ 43180 h 196"/>
                                  <a:gd name="T26" fmla="*/ 208915 w 356"/>
                                  <a:gd name="T27" fmla="*/ 96520 h 196"/>
                                  <a:gd name="T28" fmla="*/ 226060 w 356"/>
                                  <a:gd name="T29" fmla="*/ 78105 h 19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</a:gdLst>
                                <a:ahLst/>
                                <a:cxnLst>
                                  <a:cxn ang="T30">
                                    <a:pos x="T0" y="T1"/>
                                  </a:cxn>
                                  <a:cxn ang="T31">
                                    <a:pos x="T2" y="T3"/>
                                  </a:cxn>
                                  <a:cxn ang="T32">
                                    <a:pos x="T4" y="T5"/>
                                  </a:cxn>
                                  <a:cxn ang="T33">
                                    <a:pos x="T6" y="T7"/>
                                  </a:cxn>
                                  <a:cxn ang="T34">
                                    <a:pos x="T8" y="T9"/>
                                  </a:cxn>
                                  <a:cxn ang="T35">
                                    <a:pos x="T10" y="T11"/>
                                  </a:cxn>
                                  <a:cxn ang="T36">
                                    <a:pos x="T12" y="T13"/>
                                  </a:cxn>
                                  <a:cxn ang="T37">
                                    <a:pos x="T14" y="T15"/>
                                  </a:cxn>
                                  <a:cxn ang="T38">
                                    <a:pos x="T16" y="T17"/>
                                  </a:cxn>
                                  <a:cxn ang="T39">
                                    <a:pos x="T18" y="T19"/>
                                  </a:cxn>
                                  <a:cxn ang="T40">
                                    <a:pos x="T20" y="T21"/>
                                  </a:cxn>
                                  <a:cxn ang="T41">
                                    <a:pos x="T22" y="T23"/>
                                  </a:cxn>
                                  <a:cxn ang="T42">
                                    <a:pos x="T24" y="T25"/>
                                  </a:cxn>
                                  <a:cxn ang="T43">
                                    <a:pos x="T26" y="T27"/>
                                  </a:cxn>
                                  <a:cxn ang="T44">
                                    <a:pos x="T28" y="T29"/>
                                  </a:cxn>
                                </a:cxnLst>
                                <a:rect l="0" t="0" r="r" b="b"/>
                                <a:pathLst>
                                  <a:path w="356" h="196">
                                    <a:moveTo>
                                      <a:pt x="356" y="123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59" y="59"/>
                                    </a:lnTo>
                                    <a:lnTo>
                                      <a:pt x="199" y="66"/>
                                    </a:lnTo>
                                    <a:lnTo>
                                      <a:pt x="64" y="72"/>
                                    </a:lnTo>
                                    <a:lnTo>
                                      <a:pt x="121" y="116"/>
                                    </a:lnTo>
                                    <a:lnTo>
                                      <a:pt x="201" y="68"/>
                                    </a:lnTo>
                                    <a:lnTo>
                                      <a:pt x="152" y="132"/>
                                    </a:lnTo>
                                    <a:lnTo>
                                      <a:pt x="179" y="154"/>
                                    </a:lnTo>
                                    <a:lnTo>
                                      <a:pt x="203" y="68"/>
                                    </a:lnTo>
                                    <a:lnTo>
                                      <a:pt x="289" y="196"/>
                                    </a:lnTo>
                                    <a:lnTo>
                                      <a:pt x="318" y="165"/>
                                    </a:lnTo>
                                    <a:lnTo>
                                      <a:pt x="203" y="68"/>
                                    </a:lnTo>
                                    <a:lnTo>
                                      <a:pt x="329" y="152"/>
                                    </a:lnTo>
                                    <a:lnTo>
                                      <a:pt x="356" y="12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CC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9" name="Freeform 138"/>
                            <wps:cNvSpPr>
                              <a:spLocks/>
                            </wps:cNvSpPr>
                            <wps:spPr bwMode="auto">
                              <a:xfrm>
                                <a:off x="358305" y="204519"/>
                                <a:ext cx="226229" cy="124572"/>
                              </a:xfrm>
                              <a:custGeom>
                                <a:avLst/>
                                <a:gdLst>
                                  <a:gd name="T0" fmla="*/ 226060 w 356"/>
                                  <a:gd name="T1" fmla="*/ 78105 h 196"/>
                                  <a:gd name="T2" fmla="*/ 0 w 356"/>
                                  <a:gd name="T3" fmla="*/ 0 h 196"/>
                                  <a:gd name="T4" fmla="*/ 37465 w 356"/>
                                  <a:gd name="T5" fmla="*/ 37465 h 196"/>
                                  <a:gd name="T6" fmla="*/ 126365 w 356"/>
                                  <a:gd name="T7" fmla="*/ 41910 h 196"/>
                                  <a:gd name="T8" fmla="*/ 40640 w 356"/>
                                  <a:gd name="T9" fmla="*/ 45720 h 196"/>
                                  <a:gd name="T10" fmla="*/ 76835 w 356"/>
                                  <a:gd name="T11" fmla="*/ 73660 h 196"/>
                                  <a:gd name="T12" fmla="*/ 127635 w 356"/>
                                  <a:gd name="T13" fmla="*/ 43180 h 196"/>
                                  <a:gd name="T14" fmla="*/ 96520 w 356"/>
                                  <a:gd name="T15" fmla="*/ 83820 h 196"/>
                                  <a:gd name="T16" fmla="*/ 113665 w 356"/>
                                  <a:gd name="T17" fmla="*/ 97790 h 196"/>
                                  <a:gd name="T18" fmla="*/ 128905 w 356"/>
                                  <a:gd name="T19" fmla="*/ 43180 h 196"/>
                                  <a:gd name="T20" fmla="*/ 183515 w 356"/>
                                  <a:gd name="T21" fmla="*/ 124460 h 196"/>
                                  <a:gd name="T22" fmla="*/ 201930 w 356"/>
                                  <a:gd name="T23" fmla="*/ 104775 h 196"/>
                                  <a:gd name="T24" fmla="*/ 128905 w 356"/>
                                  <a:gd name="T25" fmla="*/ 43180 h 196"/>
                                  <a:gd name="T26" fmla="*/ 208915 w 356"/>
                                  <a:gd name="T27" fmla="*/ 96520 h 196"/>
                                  <a:gd name="T28" fmla="*/ 226060 w 356"/>
                                  <a:gd name="T29" fmla="*/ 78105 h 19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</a:gdLst>
                                <a:ahLst/>
                                <a:cxnLst>
                                  <a:cxn ang="T30">
                                    <a:pos x="T0" y="T1"/>
                                  </a:cxn>
                                  <a:cxn ang="T31">
                                    <a:pos x="T2" y="T3"/>
                                  </a:cxn>
                                  <a:cxn ang="T32">
                                    <a:pos x="T4" y="T5"/>
                                  </a:cxn>
                                  <a:cxn ang="T33">
                                    <a:pos x="T6" y="T7"/>
                                  </a:cxn>
                                  <a:cxn ang="T34">
                                    <a:pos x="T8" y="T9"/>
                                  </a:cxn>
                                  <a:cxn ang="T35">
                                    <a:pos x="T10" y="T11"/>
                                  </a:cxn>
                                  <a:cxn ang="T36">
                                    <a:pos x="T12" y="T13"/>
                                  </a:cxn>
                                  <a:cxn ang="T37">
                                    <a:pos x="T14" y="T15"/>
                                  </a:cxn>
                                  <a:cxn ang="T38">
                                    <a:pos x="T16" y="T17"/>
                                  </a:cxn>
                                  <a:cxn ang="T39">
                                    <a:pos x="T18" y="T19"/>
                                  </a:cxn>
                                  <a:cxn ang="T40">
                                    <a:pos x="T20" y="T21"/>
                                  </a:cxn>
                                  <a:cxn ang="T41">
                                    <a:pos x="T22" y="T23"/>
                                  </a:cxn>
                                  <a:cxn ang="T42">
                                    <a:pos x="T24" y="T25"/>
                                  </a:cxn>
                                  <a:cxn ang="T43">
                                    <a:pos x="T26" y="T27"/>
                                  </a:cxn>
                                  <a:cxn ang="T44">
                                    <a:pos x="T28" y="T29"/>
                                  </a:cxn>
                                </a:cxnLst>
                                <a:rect l="0" t="0" r="r" b="b"/>
                                <a:pathLst>
                                  <a:path w="356" h="196">
                                    <a:moveTo>
                                      <a:pt x="356" y="123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59" y="59"/>
                                    </a:lnTo>
                                    <a:lnTo>
                                      <a:pt x="199" y="66"/>
                                    </a:lnTo>
                                    <a:lnTo>
                                      <a:pt x="64" y="72"/>
                                    </a:lnTo>
                                    <a:lnTo>
                                      <a:pt x="121" y="116"/>
                                    </a:lnTo>
                                    <a:lnTo>
                                      <a:pt x="201" y="68"/>
                                    </a:lnTo>
                                    <a:lnTo>
                                      <a:pt x="152" y="132"/>
                                    </a:lnTo>
                                    <a:lnTo>
                                      <a:pt x="179" y="154"/>
                                    </a:lnTo>
                                    <a:lnTo>
                                      <a:pt x="203" y="68"/>
                                    </a:lnTo>
                                    <a:lnTo>
                                      <a:pt x="289" y="196"/>
                                    </a:lnTo>
                                    <a:lnTo>
                                      <a:pt x="318" y="165"/>
                                    </a:lnTo>
                                    <a:lnTo>
                                      <a:pt x="203" y="68"/>
                                    </a:lnTo>
                                    <a:lnTo>
                                      <a:pt x="329" y="152"/>
                                    </a:lnTo>
                                    <a:lnTo>
                                      <a:pt x="356" y="123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0" name="Freeform 139"/>
                            <wps:cNvSpPr>
                              <a:spLocks/>
                            </wps:cNvSpPr>
                            <wps:spPr bwMode="auto">
                              <a:xfrm>
                                <a:off x="437050" y="302375"/>
                                <a:ext cx="22313" cy="8305"/>
                              </a:xfrm>
                              <a:custGeom>
                                <a:avLst/>
                                <a:gdLst>
                                  <a:gd name="T0" fmla="*/ 10795 w 35"/>
                                  <a:gd name="T1" fmla="*/ 0 h 13"/>
                                  <a:gd name="T2" fmla="*/ 12065 w 35"/>
                                  <a:gd name="T3" fmla="*/ 0 h 13"/>
                                  <a:gd name="T4" fmla="*/ 15240 w 35"/>
                                  <a:gd name="T5" fmla="*/ 0 h 13"/>
                                  <a:gd name="T6" fmla="*/ 16510 w 35"/>
                                  <a:gd name="T7" fmla="*/ 0 h 13"/>
                                  <a:gd name="T8" fmla="*/ 17780 w 35"/>
                                  <a:gd name="T9" fmla="*/ 1270 h 13"/>
                                  <a:gd name="T10" fmla="*/ 19050 w 35"/>
                                  <a:gd name="T11" fmla="*/ 1270 h 13"/>
                                  <a:gd name="T12" fmla="*/ 20955 w 35"/>
                                  <a:gd name="T13" fmla="*/ 2540 h 13"/>
                                  <a:gd name="T14" fmla="*/ 22225 w 35"/>
                                  <a:gd name="T15" fmla="*/ 2540 h 13"/>
                                  <a:gd name="T16" fmla="*/ 22225 w 35"/>
                                  <a:gd name="T17" fmla="*/ 3810 h 13"/>
                                  <a:gd name="T18" fmla="*/ 22225 w 35"/>
                                  <a:gd name="T19" fmla="*/ 5715 h 13"/>
                                  <a:gd name="T20" fmla="*/ 20955 w 35"/>
                                  <a:gd name="T21" fmla="*/ 5715 h 13"/>
                                  <a:gd name="T22" fmla="*/ 19050 w 35"/>
                                  <a:gd name="T23" fmla="*/ 6985 h 13"/>
                                  <a:gd name="T24" fmla="*/ 17780 w 35"/>
                                  <a:gd name="T25" fmla="*/ 6985 h 13"/>
                                  <a:gd name="T26" fmla="*/ 16510 w 35"/>
                                  <a:gd name="T27" fmla="*/ 8255 h 13"/>
                                  <a:gd name="T28" fmla="*/ 15240 w 35"/>
                                  <a:gd name="T29" fmla="*/ 8255 h 13"/>
                                  <a:gd name="T30" fmla="*/ 12065 w 35"/>
                                  <a:gd name="T31" fmla="*/ 8255 h 13"/>
                                  <a:gd name="T32" fmla="*/ 10795 w 35"/>
                                  <a:gd name="T33" fmla="*/ 8255 h 13"/>
                                  <a:gd name="T34" fmla="*/ 8255 w 35"/>
                                  <a:gd name="T35" fmla="*/ 8255 h 13"/>
                                  <a:gd name="T36" fmla="*/ 6985 w 35"/>
                                  <a:gd name="T37" fmla="*/ 8255 h 13"/>
                                  <a:gd name="T38" fmla="*/ 3810 w 35"/>
                                  <a:gd name="T39" fmla="*/ 8255 h 13"/>
                                  <a:gd name="T40" fmla="*/ 2540 w 35"/>
                                  <a:gd name="T41" fmla="*/ 6985 h 13"/>
                                  <a:gd name="T42" fmla="*/ 1270 w 35"/>
                                  <a:gd name="T43" fmla="*/ 6985 h 13"/>
                                  <a:gd name="T44" fmla="*/ 1270 w 35"/>
                                  <a:gd name="T45" fmla="*/ 5715 h 13"/>
                                  <a:gd name="T46" fmla="*/ 0 w 35"/>
                                  <a:gd name="T47" fmla="*/ 5715 h 13"/>
                                  <a:gd name="T48" fmla="*/ 0 w 35"/>
                                  <a:gd name="T49" fmla="*/ 3810 h 13"/>
                                  <a:gd name="T50" fmla="*/ 0 w 35"/>
                                  <a:gd name="T51" fmla="*/ 2540 h 13"/>
                                  <a:gd name="T52" fmla="*/ 1270 w 35"/>
                                  <a:gd name="T53" fmla="*/ 2540 h 13"/>
                                  <a:gd name="T54" fmla="*/ 1270 w 35"/>
                                  <a:gd name="T55" fmla="*/ 1270 h 13"/>
                                  <a:gd name="T56" fmla="*/ 2540 w 35"/>
                                  <a:gd name="T57" fmla="*/ 1270 h 13"/>
                                  <a:gd name="T58" fmla="*/ 3810 w 35"/>
                                  <a:gd name="T59" fmla="*/ 0 h 13"/>
                                  <a:gd name="T60" fmla="*/ 6985 w 35"/>
                                  <a:gd name="T61" fmla="*/ 0 h 13"/>
                                  <a:gd name="T62" fmla="*/ 8255 w 35"/>
                                  <a:gd name="T63" fmla="*/ 0 h 13"/>
                                  <a:gd name="T64" fmla="*/ 10795 w 35"/>
                                  <a:gd name="T65" fmla="*/ 0 h 13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</a:gdLst>
                                <a:ahLst/>
                                <a:cxnLst>
                                  <a:cxn ang="T66">
                                    <a:pos x="T0" y="T1"/>
                                  </a:cxn>
                                  <a:cxn ang="T67">
                                    <a:pos x="T2" y="T3"/>
                                  </a:cxn>
                                  <a:cxn ang="T68">
                                    <a:pos x="T4" y="T5"/>
                                  </a:cxn>
                                  <a:cxn ang="T69">
                                    <a:pos x="T6" y="T7"/>
                                  </a:cxn>
                                  <a:cxn ang="T70">
                                    <a:pos x="T8" y="T9"/>
                                  </a:cxn>
                                  <a:cxn ang="T71">
                                    <a:pos x="T10" y="T11"/>
                                  </a:cxn>
                                  <a:cxn ang="T72">
                                    <a:pos x="T12" y="T13"/>
                                  </a:cxn>
                                  <a:cxn ang="T73">
                                    <a:pos x="T14" y="T15"/>
                                  </a:cxn>
                                  <a:cxn ang="T74">
                                    <a:pos x="T16" y="T17"/>
                                  </a:cxn>
                                  <a:cxn ang="T75">
                                    <a:pos x="T18" y="T19"/>
                                  </a:cxn>
                                  <a:cxn ang="T76">
                                    <a:pos x="T20" y="T21"/>
                                  </a:cxn>
                                  <a:cxn ang="T77">
                                    <a:pos x="T22" y="T23"/>
                                  </a:cxn>
                                  <a:cxn ang="T78">
                                    <a:pos x="T24" y="T25"/>
                                  </a:cxn>
                                  <a:cxn ang="T79">
                                    <a:pos x="T26" y="T27"/>
                                  </a:cxn>
                                  <a:cxn ang="T80">
                                    <a:pos x="T28" y="T29"/>
                                  </a:cxn>
                                  <a:cxn ang="T81">
                                    <a:pos x="T30" y="T31"/>
                                  </a:cxn>
                                  <a:cxn ang="T82">
                                    <a:pos x="T32" y="T33"/>
                                  </a:cxn>
                                  <a:cxn ang="T83">
                                    <a:pos x="T34" y="T35"/>
                                  </a:cxn>
                                  <a:cxn ang="T84">
                                    <a:pos x="T36" y="T37"/>
                                  </a:cxn>
                                  <a:cxn ang="T85">
                                    <a:pos x="T38" y="T39"/>
                                  </a:cxn>
                                  <a:cxn ang="T86">
                                    <a:pos x="T40" y="T41"/>
                                  </a:cxn>
                                  <a:cxn ang="T87">
                                    <a:pos x="T42" y="T43"/>
                                  </a:cxn>
                                  <a:cxn ang="T88">
                                    <a:pos x="T44" y="T45"/>
                                  </a:cxn>
                                  <a:cxn ang="T89">
                                    <a:pos x="T46" y="T47"/>
                                  </a:cxn>
                                  <a:cxn ang="T90">
                                    <a:pos x="T48" y="T49"/>
                                  </a:cxn>
                                  <a:cxn ang="T91">
                                    <a:pos x="T50" y="T51"/>
                                  </a:cxn>
                                  <a:cxn ang="T92">
                                    <a:pos x="T52" y="T53"/>
                                  </a:cxn>
                                  <a:cxn ang="T93">
                                    <a:pos x="T54" y="T55"/>
                                  </a:cxn>
                                  <a:cxn ang="T94">
                                    <a:pos x="T56" y="T57"/>
                                  </a:cxn>
                                  <a:cxn ang="T95">
                                    <a:pos x="T58" y="T59"/>
                                  </a:cxn>
                                  <a:cxn ang="T96">
                                    <a:pos x="T60" y="T61"/>
                                  </a:cxn>
                                  <a:cxn ang="T97">
                                    <a:pos x="T62" y="T63"/>
                                  </a:cxn>
                                  <a:cxn ang="T98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35" h="13">
                                    <a:moveTo>
                                      <a:pt x="17" y="0"/>
                                    </a:moveTo>
                                    <a:lnTo>
                                      <a:pt x="19" y="0"/>
                                    </a:lnTo>
                                    <a:lnTo>
                                      <a:pt x="24" y="0"/>
                                    </a:lnTo>
                                    <a:lnTo>
                                      <a:pt x="26" y="0"/>
                                    </a:lnTo>
                                    <a:lnTo>
                                      <a:pt x="28" y="2"/>
                                    </a:lnTo>
                                    <a:lnTo>
                                      <a:pt x="30" y="2"/>
                                    </a:lnTo>
                                    <a:lnTo>
                                      <a:pt x="33" y="4"/>
                                    </a:lnTo>
                                    <a:lnTo>
                                      <a:pt x="35" y="4"/>
                                    </a:lnTo>
                                    <a:lnTo>
                                      <a:pt x="35" y="6"/>
                                    </a:lnTo>
                                    <a:lnTo>
                                      <a:pt x="35" y="9"/>
                                    </a:lnTo>
                                    <a:lnTo>
                                      <a:pt x="33" y="9"/>
                                    </a:lnTo>
                                    <a:lnTo>
                                      <a:pt x="30" y="11"/>
                                    </a:lnTo>
                                    <a:lnTo>
                                      <a:pt x="28" y="11"/>
                                    </a:lnTo>
                                    <a:lnTo>
                                      <a:pt x="26" y="13"/>
                                    </a:lnTo>
                                    <a:lnTo>
                                      <a:pt x="24" y="13"/>
                                    </a:lnTo>
                                    <a:lnTo>
                                      <a:pt x="19" y="13"/>
                                    </a:lnTo>
                                    <a:lnTo>
                                      <a:pt x="17" y="13"/>
                                    </a:lnTo>
                                    <a:lnTo>
                                      <a:pt x="13" y="13"/>
                                    </a:lnTo>
                                    <a:lnTo>
                                      <a:pt x="11" y="13"/>
                                    </a:lnTo>
                                    <a:lnTo>
                                      <a:pt x="6" y="13"/>
                                    </a:lnTo>
                                    <a:lnTo>
                                      <a:pt x="4" y="11"/>
                                    </a:lnTo>
                                    <a:lnTo>
                                      <a:pt x="2" y="11"/>
                                    </a:lnTo>
                                    <a:lnTo>
                                      <a:pt x="2" y="9"/>
                                    </a:lnTo>
                                    <a:lnTo>
                                      <a:pt x="0" y="9"/>
                                    </a:lnTo>
                                    <a:lnTo>
                                      <a:pt x="0" y="6"/>
                                    </a:lnTo>
                                    <a:lnTo>
                                      <a:pt x="0" y="4"/>
                                    </a:lnTo>
                                    <a:lnTo>
                                      <a:pt x="2" y="4"/>
                                    </a:lnTo>
                                    <a:lnTo>
                                      <a:pt x="2" y="2"/>
                                    </a:lnTo>
                                    <a:lnTo>
                                      <a:pt x="4" y="2"/>
                                    </a:lnTo>
                                    <a:lnTo>
                                      <a:pt x="6" y="0"/>
                                    </a:lnTo>
                                    <a:lnTo>
                                      <a:pt x="11" y="0"/>
                                    </a:lnTo>
                                    <a:lnTo>
                                      <a:pt x="13" y="0"/>
                                    </a:lnTo>
                                    <a:lnTo>
                                      <a:pt x="17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1" name="Freeform 140"/>
                            <wps:cNvSpPr>
                              <a:spLocks/>
                            </wps:cNvSpPr>
                            <wps:spPr bwMode="auto">
                              <a:xfrm>
                                <a:off x="485977" y="302375"/>
                                <a:ext cx="22313" cy="8305"/>
                              </a:xfrm>
                              <a:custGeom>
                                <a:avLst/>
                                <a:gdLst>
                                  <a:gd name="T0" fmla="*/ 11430 w 35"/>
                                  <a:gd name="T1" fmla="*/ 0 h 13"/>
                                  <a:gd name="T2" fmla="*/ 13970 w 35"/>
                                  <a:gd name="T3" fmla="*/ 0 h 13"/>
                                  <a:gd name="T4" fmla="*/ 15240 w 35"/>
                                  <a:gd name="T5" fmla="*/ 0 h 13"/>
                                  <a:gd name="T6" fmla="*/ 18415 w 35"/>
                                  <a:gd name="T7" fmla="*/ 0 h 13"/>
                                  <a:gd name="T8" fmla="*/ 19685 w 35"/>
                                  <a:gd name="T9" fmla="*/ 1270 h 13"/>
                                  <a:gd name="T10" fmla="*/ 20955 w 35"/>
                                  <a:gd name="T11" fmla="*/ 1270 h 13"/>
                                  <a:gd name="T12" fmla="*/ 22225 w 35"/>
                                  <a:gd name="T13" fmla="*/ 2540 h 13"/>
                                  <a:gd name="T14" fmla="*/ 22225 w 35"/>
                                  <a:gd name="T15" fmla="*/ 3810 h 13"/>
                                  <a:gd name="T16" fmla="*/ 22225 w 35"/>
                                  <a:gd name="T17" fmla="*/ 5715 h 13"/>
                                  <a:gd name="T18" fmla="*/ 20955 w 35"/>
                                  <a:gd name="T19" fmla="*/ 6985 h 13"/>
                                  <a:gd name="T20" fmla="*/ 19685 w 35"/>
                                  <a:gd name="T21" fmla="*/ 6985 h 13"/>
                                  <a:gd name="T22" fmla="*/ 18415 w 35"/>
                                  <a:gd name="T23" fmla="*/ 8255 h 13"/>
                                  <a:gd name="T24" fmla="*/ 15240 w 35"/>
                                  <a:gd name="T25" fmla="*/ 8255 h 13"/>
                                  <a:gd name="T26" fmla="*/ 13970 w 35"/>
                                  <a:gd name="T27" fmla="*/ 8255 h 13"/>
                                  <a:gd name="T28" fmla="*/ 11430 w 35"/>
                                  <a:gd name="T29" fmla="*/ 8255 h 13"/>
                                  <a:gd name="T30" fmla="*/ 9525 w 35"/>
                                  <a:gd name="T31" fmla="*/ 8255 h 13"/>
                                  <a:gd name="T32" fmla="*/ 6985 w 35"/>
                                  <a:gd name="T33" fmla="*/ 8255 h 13"/>
                                  <a:gd name="T34" fmla="*/ 5715 w 35"/>
                                  <a:gd name="T35" fmla="*/ 8255 h 13"/>
                                  <a:gd name="T36" fmla="*/ 4445 w 35"/>
                                  <a:gd name="T37" fmla="*/ 6985 h 13"/>
                                  <a:gd name="T38" fmla="*/ 2540 w 35"/>
                                  <a:gd name="T39" fmla="*/ 6985 h 13"/>
                                  <a:gd name="T40" fmla="*/ 1270 w 35"/>
                                  <a:gd name="T41" fmla="*/ 5715 h 13"/>
                                  <a:gd name="T42" fmla="*/ 0 w 35"/>
                                  <a:gd name="T43" fmla="*/ 3810 h 13"/>
                                  <a:gd name="T44" fmla="*/ 1270 w 35"/>
                                  <a:gd name="T45" fmla="*/ 2540 h 13"/>
                                  <a:gd name="T46" fmla="*/ 2540 w 35"/>
                                  <a:gd name="T47" fmla="*/ 1270 h 13"/>
                                  <a:gd name="T48" fmla="*/ 4445 w 35"/>
                                  <a:gd name="T49" fmla="*/ 1270 h 13"/>
                                  <a:gd name="T50" fmla="*/ 5715 w 35"/>
                                  <a:gd name="T51" fmla="*/ 0 h 13"/>
                                  <a:gd name="T52" fmla="*/ 6985 w 35"/>
                                  <a:gd name="T53" fmla="*/ 0 h 13"/>
                                  <a:gd name="T54" fmla="*/ 9525 w 35"/>
                                  <a:gd name="T55" fmla="*/ 0 h 13"/>
                                  <a:gd name="T56" fmla="*/ 11430 w 35"/>
                                  <a:gd name="T57" fmla="*/ 0 h 13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  <a:gd name="T63" fmla="*/ 0 60000 65536"/>
                                  <a:gd name="T64" fmla="*/ 0 60000 65536"/>
                                  <a:gd name="T65" fmla="*/ 0 60000 65536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</a:gdLst>
                                <a:ahLst/>
                                <a:cxnLst>
                                  <a:cxn ang="T58">
                                    <a:pos x="T0" y="T1"/>
                                  </a:cxn>
                                  <a:cxn ang="T59">
                                    <a:pos x="T2" y="T3"/>
                                  </a:cxn>
                                  <a:cxn ang="T60">
                                    <a:pos x="T4" y="T5"/>
                                  </a:cxn>
                                  <a:cxn ang="T61">
                                    <a:pos x="T6" y="T7"/>
                                  </a:cxn>
                                  <a:cxn ang="T62">
                                    <a:pos x="T8" y="T9"/>
                                  </a:cxn>
                                  <a:cxn ang="T63">
                                    <a:pos x="T10" y="T11"/>
                                  </a:cxn>
                                  <a:cxn ang="T64">
                                    <a:pos x="T12" y="T13"/>
                                  </a:cxn>
                                  <a:cxn ang="T65">
                                    <a:pos x="T14" y="T15"/>
                                  </a:cxn>
                                  <a:cxn ang="T66">
                                    <a:pos x="T16" y="T17"/>
                                  </a:cxn>
                                  <a:cxn ang="T67">
                                    <a:pos x="T18" y="T19"/>
                                  </a:cxn>
                                  <a:cxn ang="T68">
                                    <a:pos x="T20" y="T21"/>
                                  </a:cxn>
                                  <a:cxn ang="T69">
                                    <a:pos x="T22" y="T23"/>
                                  </a:cxn>
                                  <a:cxn ang="T70">
                                    <a:pos x="T24" y="T25"/>
                                  </a:cxn>
                                  <a:cxn ang="T71">
                                    <a:pos x="T26" y="T27"/>
                                  </a:cxn>
                                  <a:cxn ang="T72">
                                    <a:pos x="T28" y="T29"/>
                                  </a:cxn>
                                  <a:cxn ang="T73">
                                    <a:pos x="T30" y="T31"/>
                                  </a:cxn>
                                  <a:cxn ang="T74">
                                    <a:pos x="T32" y="T33"/>
                                  </a:cxn>
                                  <a:cxn ang="T75">
                                    <a:pos x="T34" y="T35"/>
                                  </a:cxn>
                                  <a:cxn ang="T76">
                                    <a:pos x="T36" y="T37"/>
                                  </a:cxn>
                                  <a:cxn ang="T77">
                                    <a:pos x="T38" y="T39"/>
                                  </a:cxn>
                                  <a:cxn ang="T78">
                                    <a:pos x="T40" y="T41"/>
                                  </a:cxn>
                                  <a:cxn ang="T79">
                                    <a:pos x="T42" y="T43"/>
                                  </a:cxn>
                                  <a:cxn ang="T80">
                                    <a:pos x="T44" y="T45"/>
                                  </a:cxn>
                                  <a:cxn ang="T81">
                                    <a:pos x="T46" y="T47"/>
                                  </a:cxn>
                                  <a:cxn ang="T82">
                                    <a:pos x="T48" y="T49"/>
                                  </a:cxn>
                                  <a:cxn ang="T83">
                                    <a:pos x="T50" y="T51"/>
                                  </a:cxn>
                                  <a:cxn ang="T84">
                                    <a:pos x="T52" y="T53"/>
                                  </a:cxn>
                                  <a:cxn ang="T85">
                                    <a:pos x="T54" y="T55"/>
                                  </a:cxn>
                                  <a:cxn ang="T86">
                                    <a:pos x="T56" y="T57"/>
                                  </a:cxn>
                                </a:cxnLst>
                                <a:rect l="0" t="0" r="r" b="b"/>
                                <a:pathLst>
                                  <a:path w="35" h="13">
                                    <a:moveTo>
                                      <a:pt x="18" y="0"/>
                                    </a:moveTo>
                                    <a:lnTo>
                                      <a:pt x="22" y="0"/>
                                    </a:lnTo>
                                    <a:lnTo>
                                      <a:pt x="24" y="0"/>
                                    </a:lnTo>
                                    <a:lnTo>
                                      <a:pt x="29" y="0"/>
                                    </a:lnTo>
                                    <a:lnTo>
                                      <a:pt x="31" y="2"/>
                                    </a:lnTo>
                                    <a:lnTo>
                                      <a:pt x="33" y="2"/>
                                    </a:lnTo>
                                    <a:lnTo>
                                      <a:pt x="35" y="4"/>
                                    </a:lnTo>
                                    <a:lnTo>
                                      <a:pt x="35" y="6"/>
                                    </a:lnTo>
                                    <a:lnTo>
                                      <a:pt x="35" y="9"/>
                                    </a:lnTo>
                                    <a:lnTo>
                                      <a:pt x="33" y="11"/>
                                    </a:lnTo>
                                    <a:lnTo>
                                      <a:pt x="31" y="11"/>
                                    </a:lnTo>
                                    <a:lnTo>
                                      <a:pt x="29" y="13"/>
                                    </a:lnTo>
                                    <a:lnTo>
                                      <a:pt x="24" y="13"/>
                                    </a:lnTo>
                                    <a:lnTo>
                                      <a:pt x="22" y="13"/>
                                    </a:lnTo>
                                    <a:lnTo>
                                      <a:pt x="18" y="13"/>
                                    </a:lnTo>
                                    <a:lnTo>
                                      <a:pt x="15" y="13"/>
                                    </a:lnTo>
                                    <a:lnTo>
                                      <a:pt x="11" y="13"/>
                                    </a:lnTo>
                                    <a:lnTo>
                                      <a:pt x="9" y="13"/>
                                    </a:lnTo>
                                    <a:lnTo>
                                      <a:pt x="7" y="11"/>
                                    </a:lnTo>
                                    <a:lnTo>
                                      <a:pt x="4" y="11"/>
                                    </a:lnTo>
                                    <a:lnTo>
                                      <a:pt x="2" y="9"/>
                                    </a:lnTo>
                                    <a:lnTo>
                                      <a:pt x="0" y="6"/>
                                    </a:lnTo>
                                    <a:lnTo>
                                      <a:pt x="2" y="4"/>
                                    </a:lnTo>
                                    <a:lnTo>
                                      <a:pt x="4" y="2"/>
                                    </a:lnTo>
                                    <a:lnTo>
                                      <a:pt x="7" y="2"/>
                                    </a:lnTo>
                                    <a:lnTo>
                                      <a:pt x="9" y="0"/>
                                    </a:lnTo>
                                    <a:lnTo>
                                      <a:pt x="11" y="0"/>
                                    </a:lnTo>
                                    <a:lnTo>
                                      <a:pt x="15" y="0"/>
                                    </a:lnTo>
                                    <a:lnTo>
                                      <a:pt x="18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2" name="Freeform 141"/>
                            <wps:cNvSpPr>
                              <a:spLocks/>
                            </wps:cNvSpPr>
                            <wps:spPr bwMode="auto">
                              <a:xfrm>
                                <a:off x="467567" y="311881"/>
                                <a:ext cx="11407" cy="12707"/>
                              </a:xfrm>
                              <a:custGeom>
                                <a:avLst/>
                                <a:gdLst>
                                  <a:gd name="T0" fmla="*/ 5715 w 18"/>
                                  <a:gd name="T1" fmla="*/ 0 h 20"/>
                                  <a:gd name="T2" fmla="*/ 0 w 18"/>
                                  <a:gd name="T3" fmla="*/ 12700 h 20"/>
                                  <a:gd name="T4" fmla="*/ 11430 w 18"/>
                                  <a:gd name="T5" fmla="*/ 12700 h 20"/>
                                  <a:gd name="T6" fmla="*/ 5715 w 18"/>
                                  <a:gd name="T7" fmla="*/ 0 h 20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8" h="20">
                                    <a:moveTo>
                                      <a:pt x="9" y="0"/>
                                    </a:moveTo>
                                    <a:lnTo>
                                      <a:pt x="0" y="20"/>
                                    </a:lnTo>
                                    <a:lnTo>
                                      <a:pt x="18" y="20"/>
                                    </a:lnTo>
                                    <a:lnTo>
                                      <a:pt x="9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3" name="Rectangle 14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9156" y="369114"/>
                                <a:ext cx="45126" cy="254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4" name="Rectangle 14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9156" y="369114"/>
                                <a:ext cx="45126" cy="25415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5" name="Freeform 144"/>
                            <wps:cNvSpPr>
                              <a:spLocks/>
                            </wps:cNvSpPr>
                            <wps:spPr bwMode="auto">
                              <a:xfrm>
                                <a:off x="451058" y="338596"/>
                                <a:ext cx="41924" cy="4503"/>
                              </a:xfrm>
                              <a:custGeom>
                                <a:avLst/>
                                <a:gdLst>
                                  <a:gd name="T0" fmla="*/ 0 w 66"/>
                                  <a:gd name="T1" fmla="*/ 0 h 7"/>
                                  <a:gd name="T2" fmla="*/ 12700 w 66"/>
                                  <a:gd name="T3" fmla="*/ 4445 h 7"/>
                                  <a:gd name="T4" fmla="*/ 30480 w 66"/>
                                  <a:gd name="T5" fmla="*/ 4445 h 7"/>
                                  <a:gd name="T6" fmla="*/ 41910 w 66"/>
                                  <a:gd name="T7" fmla="*/ 0 h 7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66" h="7">
                                    <a:moveTo>
                                      <a:pt x="0" y="0"/>
                                    </a:moveTo>
                                    <a:lnTo>
                                      <a:pt x="20" y="7"/>
                                    </a:lnTo>
                                    <a:lnTo>
                                      <a:pt x="48" y="7"/>
                                    </a:lnTo>
                                    <a:lnTo>
                                      <a:pt x="66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6" name="Rectangle 14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77773" y="551420"/>
                                <a:ext cx="73042" cy="146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33CC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7" name="Rectangle 14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77773" y="551420"/>
                                <a:ext cx="73042" cy="146785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8" name="Freeform 147"/>
                            <wps:cNvSpPr>
                              <a:spLocks/>
                            </wps:cNvSpPr>
                            <wps:spPr bwMode="auto">
                              <a:xfrm>
                                <a:off x="491681" y="698205"/>
                                <a:ext cx="47727" cy="120070"/>
                              </a:xfrm>
                              <a:custGeom>
                                <a:avLst/>
                                <a:gdLst>
                                  <a:gd name="T0" fmla="*/ 0 w 75"/>
                                  <a:gd name="T1" fmla="*/ 0 h 189"/>
                                  <a:gd name="T2" fmla="*/ 0 w 75"/>
                                  <a:gd name="T3" fmla="*/ 120015 h 189"/>
                                  <a:gd name="T4" fmla="*/ 20955 w 75"/>
                                  <a:gd name="T5" fmla="*/ 120015 h 189"/>
                                  <a:gd name="T6" fmla="*/ 47625 w 75"/>
                                  <a:gd name="T7" fmla="*/ 0 h 189"/>
                                  <a:gd name="T8" fmla="*/ 0 w 75"/>
                                  <a:gd name="T9" fmla="*/ 0 h 189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75" h="189">
                                    <a:moveTo>
                                      <a:pt x="0" y="0"/>
                                    </a:moveTo>
                                    <a:lnTo>
                                      <a:pt x="0" y="189"/>
                                    </a:lnTo>
                                    <a:lnTo>
                                      <a:pt x="33" y="189"/>
                                    </a:lnTo>
                                    <a:lnTo>
                                      <a:pt x="75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9" name="Freeform 148"/>
                            <wps:cNvSpPr>
                              <a:spLocks/>
                            </wps:cNvSpPr>
                            <wps:spPr bwMode="auto">
                              <a:xfrm>
                                <a:off x="491681" y="698205"/>
                                <a:ext cx="47727" cy="120070"/>
                              </a:xfrm>
                              <a:custGeom>
                                <a:avLst/>
                                <a:gdLst>
                                  <a:gd name="T0" fmla="*/ 0 w 75"/>
                                  <a:gd name="T1" fmla="*/ 0 h 189"/>
                                  <a:gd name="T2" fmla="*/ 0 w 75"/>
                                  <a:gd name="T3" fmla="*/ 120015 h 189"/>
                                  <a:gd name="T4" fmla="*/ 20955 w 75"/>
                                  <a:gd name="T5" fmla="*/ 120015 h 189"/>
                                  <a:gd name="T6" fmla="*/ 47625 w 75"/>
                                  <a:gd name="T7" fmla="*/ 0 h 189"/>
                                  <a:gd name="T8" fmla="*/ 0 w 75"/>
                                  <a:gd name="T9" fmla="*/ 0 h 189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75" h="189">
                                    <a:moveTo>
                                      <a:pt x="0" y="0"/>
                                    </a:moveTo>
                                    <a:lnTo>
                                      <a:pt x="0" y="189"/>
                                    </a:lnTo>
                                    <a:lnTo>
                                      <a:pt x="33" y="189"/>
                                    </a:lnTo>
                                    <a:lnTo>
                                      <a:pt x="75" y="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0" name="Freeform 149"/>
                            <wps:cNvSpPr>
                              <a:spLocks/>
                            </wps:cNvSpPr>
                            <wps:spPr bwMode="auto">
                              <a:xfrm>
                                <a:off x="398928" y="698205"/>
                                <a:ext cx="47727" cy="120070"/>
                              </a:xfrm>
                              <a:custGeom>
                                <a:avLst/>
                                <a:gdLst>
                                  <a:gd name="T0" fmla="*/ 47625 w 75"/>
                                  <a:gd name="T1" fmla="*/ 0 h 189"/>
                                  <a:gd name="T2" fmla="*/ 47625 w 75"/>
                                  <a:gd name="T3" fmla="*/ 120015 h 189"/>
                                  <a:gd name="T4" fmla="*/ 26670 w 75"/>
                                  <a:gd name="T5" fmla="*/ 120015 h 189"/>
                                  <a:gd name="T6" fmla="*/ 0 w 75"/>
                                  <a:gd name="T7" fmla="*/ 0 h 189"/>
                                  <a:gd name="T8" fmla="*/ 47625 w 75"/>
                                  <a:gd name="T9" fmla="*/ 0 h 189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75" h="189">
                                    <a:moveTo>
                                      <a:pt x="75" y="0"/>
                                    </a:moveTo>
                                    <a:lnTo>
                                      <a:pt x="75" y="189"/>
                                    </a:lnTo>
                                    <a:lnTo>
                                      <a:pt x="42" y="189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7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1" name="Freeform 150"/>
                            <wps:cNvSpPr>
                              <a:spLocks/>
                            </wps:cNvSpPr>
                            <wps:spPr bwMode="auto">
                              <a:xfrm>
                                <a:off x="398928" y="698205"/>
                                <a:ext cx="47727" cy="120070"/>
                              </a:xfrm>
                              <a:custGeom>
                                <a:avLst/>
                                <a:gdLst>
                                  <a:gd name="T0" fmla="*/ 47625 w 75"/>
                                  <a:gd name="T1" fmla="*/ 0 h 189"/>
                                  <a:gd name="T2" fmla="*/ 47625 w 75"/>
                                  <a:gd name="T3" fmla="*/ 120015 h 189"/>
                                  <a:gd name="T4" fmla="*/ 26670 w 75"/>
                                  <a:gd name="T5" fmla="*/ 120015 h 189"/>
                                  <a:gd name="T6" fmla="*/ 0 w 75"/>
                                  <a:gd name="T7" fmla="*/ 0 h 189"/>
                                  <a:gd name="T8" fmla="*/ 47625 w 75"/>
                                  <a:gd name="T9" fmla="*/ 0 h 189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75" h="189">
                                    <a:moveTo>
                                      <a:pt x="75" y="0"/>
                                    </a:moveTo>
                                    <a:lnTo>
                                      <a:pt x="75" y="189"/>
                                    </a:lnTo>
                                    <a:lnTo>
                                      <a:pt x="42" y="189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75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2" name="Freeform 151"/>
                            <wps:cNvSpPr>
                              <a:spLocks/>
                            </wps:cNvSpPr>
                            <wps:spPr bwMode="auto">
                              <a:xfrm>
                                <a:off x="491681" y="818274"/>
                                <a:ext cx="113765" cy="47728"/>
                              </a:xfrm>
                              <a:custGeom>
                                <a:avLst/>
                                <a:gdLst>
                                  <a:gd name="T0" fmla="*/ 0 w 179"/>
                                  <a:gd name="T1" fmla="*/ 0 h 75"/>
                                  <a:gd name="T2" fmla="*/ 0 w 179"/>
                                  <a:gd name="T3" fmla="*/ 47625 h 75"/>
                                  <a:gd name="T4" fmla="*/ 113665 w 179"/>
                                  <a:gd name="T5" fmla="*/ 47625 h 75"/>
                                  <a:gd name="T6" fmla="*/ 20955 w 179"/>
                                  <a:gd name="T7" fmla="*/ 0 h 75"/>
                                  <a:gd name="T8" fmla="*/ 0 w 179"/>
                                  <a:gd name="T9" fmla="*/ 0 h 75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79" h="75">
                                    <a:moveTo>
                                      <a:pt x="0" y="0"/>
                                    </a:moveTo>
                                    <a:lnTo>
                                      <a:pt x="0" y="75"/>
                                    </a:lnTo>
                                    <a:lnTo>
                                      <a:pt x="179" y="75"/>
                                    </a:lnTo>
                                    <a:lnTo>
                                      <a:pt x="33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3" name="Freeform 152"/>
                            <wps:cNvSpPr>
                              <a:spLocks/>
                            </wps:cNvSpPr>
                            <wps:spPr bwMode="auto">
                              <a:xfrm>
                                <a:off x="491681" y="818274"/>
                                <a:ext cx="113765" cy="47728"/>
                              </a:xfrm>
                              <a:custGeom>
                                <a:avLst/>
                                <a:gdLst>
                                  <a:gd name="T0" fmla="*/ 0 w 179"/>
                                  <a:gd name="T1" fmla="*/ 0 h 75"/>
                                  <a:gd name="T2" fmla="*/ 0 w 179"/>
                                  <a:gd name="T3" fmla="*/ 47625 h 75"/>
                                  <a:gd name="T4" fmla="*/ 113665 w 179"/>
                                  <a:gd name="T5" fmla="*/ 47625 h 75"/>
                                  <a:gd name="T6" fmla="*/ 20955 w 179"/>
                                  <a:gd name="T7" fmla="*/ 0 h 75"/>
                                  <a:gd name="T8" fmla="*/ 0 w 179"/>
                                  <a:gd name="T9" fmla="*/ 0 h 75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79" h="75">
                                    <a:moveTo>
                                      <a:pt x="0" y="0"/>
                                    </a:moveTo>
                                    <a:lnTo>
                                      <a:pt x="0" y="75"/>
                                    </a:lnTo>
                                    <a:lnTo>
                                      <a:pt x="179" y="75"/>
                                    </a:lnTo>
                                    <a:lnTo>
                                      <a:pt x="33" y="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4" name="Freeform 153"/>
                            <wps:cNvSpPr>
                              <a:spLocks/>
                            </wps:cNvSpPr>
                            <wps:spPr bwMode="auto">
                              <a:xfrm>
                                <a:off x="334191" y="818274"/>
                                <a:ext cx="112464" cy="47728"/>
                              </a:xfrm>
                              <a:custGeom>
                                <a:avLst/>
                                <a:gdLst>
                                  <a:gd name="T0" fmla="*/ 112395 w 177"/>
                                  <a:gd name="T1" fmla="*/ 0 h 75"/>
                                  <a:gd name="T2" fmla="*/ 112395 w 177"/>
                                  <a:gd name="T3" fmla="*/ 47625 h 75"/>
                                  <a:gd name="T4" fmla="*/ 0 w 177"/>
                                  <a:gd name="T5" fmla="*/ 47625 h 75"/>
                                  <a:gd name="T6" fmla="*/ 91440 w 177"/>
                                  <a:gd name="T7" fmla="*/ 0 h 75"/>
                                  <a:gd name="T8" fmla="*/ 112395 w 177"/>
                                  <a:gd name="T9" fmla="*/ 0 h 75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77" h="75">
                                    <a:moveTo>
                                      <a:pt x="177" y="0"/>
                                    </a:moveTo>
                                    <a:lnTo>
                                      <a:pt x="177" y="75"/>
                                    </a:lnTo>
                                    <a:lnTo>
                                      <a:pt x="0" y="75"/>
                                    </a:lnTo>
                                    <a:lnTo>
                                      <a:pt x="144" y="0"/>
                                    </a:lnTo>
                                    <a:lnTo>
                                      <a:pt x="177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5" name="Freeform 154"/>
                            <wps:cNvSpPr>
                              <a:spLocks/>
                            </wps:cNvSpPr>
                            <wps:spPr bwMode="auto">
                              <a:xfrm>
                                <a:off x="334191" y="818274"/>
                                <a:ext cx="112464" cy="47728"/>
                              </a:xfrm>
                              <a:custGeom>
                                <a:avLst/>
                                <a:gdLst>
                                  <a:gd name="T0" fmla="*/ 112395 w 177"/>
                                  <a:gd name="T1" fmla="*/ 0 h 75"/>
                                  <a:gd name="T2" fmla="*/ 112395 w 177"/>
                                  <a:gd name="T3" fmla="*/ 47625 h 75"/>
                                  <a:gd name="T4" fmla="*/ 0 w 177"/>
                                  <a:gd name="T5" fmla="*/ 47625 h 75"/>
                                  <a:gd name="T6" fmla="*/ 91440 w 177"/>
                                  <a:gd name="T7" fmla="*/ 0 h 75"/>
                                  <a:gd name="T8" fmla="*/ 112395 w 177"/>
                                  <a:gd name="T9" fmla="*/ 0 h 75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77" h="75">
                                    <a:moveTo>
                                      <a:pt x="177" y="0"/>
                                    </a:moveTo>
                                    <a:lnTo>
                                      <a:pt x="177" y="75"/>
                                    </a:lnTo>
                                    <a:lnTo>
                                      <a:pt x="0" y="75"/>
                                    </a:lnTo>
                                    <a:lnTo>
                                      <a:pt x="144" y="0"/>
                                    </a:lnTo>
                                    <a:lnTo>
                                      <a:pt x="177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6" name="Freeform 155"/>
                            <wps:cNvSpPr>
                              <a:spLocks/>
                            </wps:cNvSpPr>
                            <wps:spPr bwMode="auto">
                              <a:xfrm>
                                <a:off x="562921" y="491085"/>
                                <a:ext cx="122570" cy="114967"/>
                              </a:xfrm>
                              <a:custGeom>
                                <a:avLst/>
                                <a:gdLst>
                                  <a:gd name="T0" fmla="*/ 108585 w 193"/>
                                  <a:gd name="T1" fmla="*/ 0 h 181"/>
                                  <a:gd name="T2" fmla="*/ 0 w 193"/>
                                  <a:gd name="T3" fmla="*/ 114935 h 181"/>
                                  <a:gd name="T4" fmla="*/ 31115 w 193"/>
                                  <a:gd name="T5" fmla="*/ 114935 h 181"/>
                                  <a:gd name="T6" fmla="*/ 122555 w 193"/>
                                  <a:gd name="T7" fmla="*/ 19685 h 181"/>
                                  <a:gd name="T8" fmla="*/ 108585 w 193"/>
                                  <a:gd name="T9" fmla="*/ 0 h 181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93" h="181">
                                    <a:moveTo>
                                      <a:pt x="171" y="0"/>
                                    </a:moveTo>
                                    <a:lnTo>
                                      <a:pt x="0" y="181"/>
                                    </a:lnTo>
                                    <a:lnTo>
                                      <a:pt x="49" y="181"/>
                                    </a:lnTo>
                                    <a:lnTo>
                                      <a:pt x="193" y="31"/>
                                    </a:lnTo>
                                    <a:lnTo>
                                      <a:pt x="17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7" name="Freeform 156"/>
                            <wps:cNvSpPr>
                              <a:spLocks/>
                            </wps:cNvSpPr>
                            <wps:spPr bwMode="auto">
                              <a:xfrm>
                                <a:off x="562921" y="491085"/>
                                <a:ext cx="122570" cy="114967"/>
                              </a:xfrm>
                              <a:custGeom>
                                <a:avLst/>
                                <a:gdLst>
                                  <a:gd name="T0" fmla="*/ 108585 w 193"/>
                                  <a:gd name="T1" fmla="*/ 0 h 181"/>
                                  <a:gd name="T2" fmla="*/ 0 w 193"/>
                                  <a:gd name="T3" fmla="*/ 114935 h 181"/>
                                  <a:gd name="T4" fmla="*/ 31115 w 193"/>
                                  <a:gd name="T5" fmla="*/ 114935 h 181"/>
                                  <a:gd name="T6" fmla="*/ 122555 w 193"/>
                                  <a:gd name="T7" fmla="*/ 19685 h 181"/>
                                  <a:gd name="T8" fmla="*/ 108585 w 193"/>
                                  <a:gd name="T9" fmla="*/ 0 h 181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93" h="181">
                                    <a:moveTo>
                                      <a:pt x="171" y="0"/>
                                    </a:moveTo>
                                    <a:lnTo>
                                      <a:pt x="0" y="181"/>
                                    </a:lnTo>
                                    <a:lnTo>
                                      <a:pt x="49" y="181"/>
                                    </a:lnTo>
                                    <a:lnTo>
                                      <a:pt x="193" y="31"/>
                                    </a:lnTo>
                                    <a:lnTo>
                                      <a:pt x="171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8" name="Freeform 157"/>
                            <wps:cNvSpPr>
                              <a:spLocks/>
                            </wps:cNvSpPr>
                            <wps:spPr bwMode="auto">
                              <a:xfrm>
                                <a:off x="837378" y="491085"/>
                                <a:ext cx="121970" cy="114967"/>
                              </a:xfrm>
                              <a:custGeom>
                                <a:avLst/>
                                <a:gdLst>
                                  <a:gd name="T0" fmla="*/ 12065 w 192"/>
                                  <a:gd name="T1" fmla="*/ 0 h 181"/>
                                  <a:gd name="T2" fmla="*/ 121920 w 192"/>
                                  <a:gd name="T3" fmla="*/ 114935 h 181"/>
                                  <a:gd name="T4" fmla="*/ 90805 w 192"/>
                                  <a:gd name="T5" fmla="*/ 114935 h 181"/>
                                  <a:gd name="T6" fmla="*/ 0 w 192"/>
                                  <a:gd name="T7" fmla="*/ 19685 h 181"/>
                                  <a:gd name="T8" fmla="*/ 12065 w 192"/>
                                  <a:gd name="T9" fmla="*/ 0 h 181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92" h="181">
                                    <a:moveTo>
                                      <a:pt x="19" y="0"/>
                                    </a:moveTo>
                                    <a:lnTo>
                                      <a:pt x="192" y="181"/>
                                    </a:lnTo>
                                    <a:lnTo>
                                      <a:pt x="143" y="181"/>
                                    </a:lnTo>
                                    <a:lnTo>
                                      <a:pt x="0" y="31"/>
                                    </a:lnTo>
                                    <a:lnTo>
                                      <a:pt x="1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9" name="Freeform 158"/>
                            <wps:cNvSpPr>
                              <a:spLocks/>
                            </wps:cNvSpPr>
                            <wps:spPr bwMode="auto">
                              <a:xfrm>
                                <a:off x="837378" y="491085"/>
                                <a:ext cx="121970" cy="114967"/>
                              </a:xfrm>
                              <a:custGeom>
                                <a:avLst/>
                                <a:gdLst>
                                  <a:gd name="T0" fmla="*/ 12065 w 192"/>
                                  <a:gd name="T1" fmla="*/ 0 h 181"/>
                                  <a:gd name="T2" fmla="*/ 121920 w 192"/>
                                  <a:gd name="T3" fmla="*/ 114935 h 181"/>
                                  <a:gd name="T4" fmla="*/ 90805 w 192"/>
                                  <a:gd name="T5" fmla="*/ 114935 h 181"/>
                                  <a:gd name="T6" fmla="*/ 0 w 192"/>
                                  <a:gd name="T7" fmla="*/ 19685 h 181"/>
                                  <a:gd name="T8" fmla="*/ 12065 w 192"/>
                                  <a:gd name="T9" fmla="*/ 0 h 181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92" h="181">
                                    <a:moveTo>
                                      <a:pt x="19" y="0"/>
                                    </a:moveTo>
                                    <a:lnTo>
                                      <a:pt x="192" y="181"/>
                                    </a:lnTo>
                                    <a:lnTo>
                                      <a:pt x="143" y="181"/>
                                    </a:lnTo>
                                    <a:lnTo>
                                      <a:pt x="0" y="31"/>
                                    </a:lnTo>
                                    <a:lnTo>
                                      <a:pt x="19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0" name="Freeform 159"/>
                            <wps:cNvSpPr>
                              <a:spLocks/>
                            </wps:cNvSpPr>
                            <wps:spPr bwMode="auto">
                              <a:xfrm>
                                <a:off x="664579" y="827180"/>
                                <a:ext cx="85749" cy="41924"/>
                              </a:xfrm>
                              <a:custGeom>
                                <a:avLst/>
                                <a:gdLst>
                                  <a:gd name="T0" fmla="*/ 62865 w 135"/>
                                  <a:gd name="T1" fmla="*/ 0 h 66"/>
                                  <a:gd name="T2" fmla="*/ 85725 w 135"/>
                                  <a:gd name="T3" fmla="*/ 0 h 66"/>
                                  <a:gd name="T4" fmla="*/ 85725 w 135"/>
                                  <a:gd name="T5" fmla="*/ 41910 h 66"/>
                                  <a:gd name="T6" fmla="*/ 0 w 135"/>
                                  <a:gd name="T7" fmla="*/ 41910 h 66"/>
                                  <a:gd name="T8" fmla="*/ 62865 w 135"/>
                                  <a:gd name="T9" fmla="*/ 0 h 66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35" h="66">
                                    <a:moveTo>
                                      <a:pt x="99" y="0"/>
                                    </a:moveTo>
                                    <a:lnTo>
                                      <a:pt x="135" y="0"/>
                                    </a:lnTo>
                                    <a:lnTo>
                                      <a:pt x="135" y="66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9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1" name="Freeform 160"/>
                            <wps:cNvSpPr>
                              <a:spLocks/>
                            </wps:cNvSpPr>
                            <wps:spPr bwMode="auto">
                              <a:xfrm>
                                <a:off x="664579" y="827180"/>
                                <a:ext cx="85749" cy="41924"/>
                              </a:xfrm>
                              <a:custGeom>
                                <a:avLst/>
                                <a:gdLst>
                                  <a:gd name="T0" fmla="*/ 62865 w 135"/>
                                  <a:gd name="T1" fmla="*/ 0 h 66"/>
                                  <a:gd name="T2" fmla="*/ 85725 w 135"/>
                                  <a:gd name="T3" fmla="*/ 0 h 66"/>
                                  <a:gd name="T4" fmla="*/ 85725 w 135"/>
                                  <a:gd name="T5" fmla="*/ 41910 h 66"/>
                                  <a:gd name="T6" fmla="*/ 0 w 135"/>
                                  <a:gd name="T7" fmla="*/ 41910 h 66"/>
                                  <a:gd name="T8" fmla="*/ 62865 w 135"/>
                                  <a:gd name="T9" fmla="*/ 0 h 66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35" h="66">
                                    <a:moveTo>
                                      <a:pt x="99" y="0"/>
                                    </a:moveTo>
                                    <a:lnTo>
                                      <a:pt x="135" y="0"/>
                                    </a:lnTo>
                                    <a:lnTo>
                                      <a:pt x="135" y="66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99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2" name="Freeform 161"/>
                            <wps:cNvSpPr>
                              <a:spLocks/>
                            </wps:cNvSpPr>
                            <wps:spPr bwMode="auto">
                              <a:xfrm>
                                <a:off x="772541" y="827180"/>
                                <a:ext cx="87050" cy="41924"/>
                              </a:xfrm>
                              <a:custGeom>
                                <a:avLst/>
                                <a:gdLst>
                                  <a:gd name="T0" fmla="*/ 22225 w 137"/>
                                  <a:gd name="T1" fmla="*/ 0 h 66"/>
                                  <a:gd name="T2" fmla="*/ 0 w 137"/>
                                  <a:gd name="T3" fmla="*/ 0 h 66"/>
                                  <a:gd name="T4" fmla="*/ 0 w 137"/>
                                  <a:gd name="T5" fmla="*/ 41910 h 66"/>
                                  <a:gd name="T6" fmla="*/ 86995 w 137"/>
                                  <a:gd name="T7" fmla="*/ 41910 h 66"/>
                                  <a:gd name="T8" fmla="*/ 22225 w 137"/>
                                  <a:gd name="T9" fmla="*/ 0 h 66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37" h="66">
                                    <a:moveTo>
                                      <a:pt x="35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137" y="66"/>
                                    </a:lnTo>
                                    <a:lnTo>
                                      <a:pt x="3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3" name="Freeform 162"/>
                            <wps:cNvSpPr>
                              <a:spLocks/>
                            </wps:cNvSpPr>
                            <wps:spPr bwMode="auto">
                              <a:xfrm>
                                <a:off x="772541" y="827180"/>
                                <a:ext cx="87050" cy="41924"/>
                              </a:xfrm>
                              <a:custGeom>
                                <a:avLst/>
                                <a:gdLst>
                                  <a:gd name="T0" fmla="*/ 22225 w 137"/>
                                  <a:gd name="T1" fmla="*/ 0 h 66"/>
                                  <a:gd name="T2" fmla="*/ 0 w 137"/>
                                  <a:gd name="T3" fmla="*/ 0 h 66"/>
                                  <a:gd name="T4" fmla="*/ 0 w 137"/>
                                  <a:gd name="T5" fmla="*/ 41910 h 66"/>
                                  <a:gd name="T6" fmla="*/ 86995 w 137"/>
                                  <a:gd name="T7" fmla="*/ 41910 h 66"/>
                                  <a:gd name="T8" fmla="*/ 22225 w 137"/>
                                  <a:gd name="T9" fmla="*/ 0 h 66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37" h="66">
                                    <a:moveTo>
                                      <a:pt x="35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137" y="66"/>
                                    </a:lnTo>
                                    <a:lnTo>
                                      <a:pt x="35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4" name="Freeform 163"/>
                            <wps:cNvSpPr>
                              <a:spLocks/>
                            </wps:cNvSpPr>
                            <wps:spPr bwMode="auto">
                              <a:xfrm>
                                <a:off x="741423" y="436453"/>
                                <a:ext cx="38122" cy="32419"/>
                              </a:xfrm>
                              <a:custGeom>
                                <a:avLst/>
                                <a:gdLst>
                                  <a:gd name="T0" fmla="*/ 19685 w 60"/>
                                  <a:gd name="T1" fmla="*/ 0 h 51"/>
                                  <a:gd name="T2" fmla="*/ 24130 w 60"/>
                                  <a:gd name="T3" fmla="*/ 0 h 51"/>
                                  <a:gd name="T4" fmla="*/ 26670 w 60"/>
                                  <a:gd name="T5" fmla="*/ 1270 h 51"/>
                                  <a:gd name="T6" fmla="*/ 29845 w 60"/>
                                  <a:gd name="T7" fmla="*/ 3175 h 51"/>
                                  <a:gd name="T8" fmla="*/ 32385 w 60"/>
                                  <a:gd name="T9" fmla="*/ 4445 h 51"/>
                                  <a:gd name="T10" fmla="*/ 35560 w 60"/>
                                  <a:gd name="T11" fmla="*/ 6985 h 51"/>
                                  <a:gd name="T12" fmla="*/ 36830 w 60"/>
                                  <a:gd name="T13" fmla="*/ 10160 h 51"/>
                                  <a:gd name="T14" fmla="*/ 38100 w 60"/>
                                  <a:gd name="T15" fmla="*/ 12700 h 51"/>
                                  <a:gd name="T16" fmla="*/ 38100 w 60"/>
                                  <a:gd name="T17" fmla="*/ 15240 h 51"/>
                                  <a:gd name="T18" fmla="*/ 38100 w 60"/>
                                  <a:gd name="T19" fmla="*/ 19685 h 51"/>
                                  <a:gd name="T20" fmla="*/ 36830 w 60"/>
                                  <a:gd name="T21" fmla="*/ 22225 h 51"/>
                                  <a:gd name="T22" fmla="*/ 35560 w 60"/>
                                  <a:gd name="T23" fmla="*/ 25400 h 51"/>
                                  <a:gd name="T24" fmla="*/ 32385 w 60"/>
                                  <a:gd name="T25" fmla="*/ 26670 h 51"/>
                                  <a:gd name="T26" fmla="*/ 29845 w 60"/>
                                  <a:gd name="T27" fmla="*/ 29210 h 51"/>
                                  <a:gd name="T28" fmla="*/ 26670 w 60"/>
                                  <a:gd name="T29" fmla="*/ 31115 h 51"/>
                                  <a:gd name="T30" fmla="*/ 24130 w 60"/>
                                  <a:gd name="T31" fmla="*/ 31115 h 51"/>
                                  <a:gd name="T32" fmla="*/ 19685 w 60"/>
                                  <a:gd name="T33" fmla="*/ 32385 h 51"/>
                                  <a:gd name="T34" fmla="*/ 15875 w 60"/>
                                  <a:gd name="T35" fmla="*/ 31115 h 51"/>
                                  <a:gd name="T36" fmla="*/ 12700 w 60"/>
                                  <a:gd name="T37" fmla="*/ 31115 h 51"/>
                                  <a:gd name="T38" fmla="*/ 8890 w 60"/>
                                  <a:gd name="T39" fmla="*/ 29210 h 51"/>
                                  <a:gd name="T40" fmla="*/ 5715 w 60"/>
                                  <a:gd name="T41" fmla="*/ 26670 h 51"/>
                                  <a:gd name="T42" fmla="*/ 4445 w 60"/>
                                  <a:gd name="T43" fmla="*/ 25400 h 51"/>
                                  <a:gd name="T44" fmla="*/ 3175 w 60"/>
                                  <a:gd name="T45" fmla="*/ 22225 h 51"/>
                                  <a:gd name="T46" fmla="*/ 1270 w 60"/>
                                  <a:gd name="T47" fmla="*/ 19685 h 51"/>
                                  <a:gd name="T48" fmla="*/ 0 w 60"/>
                                  <a:gd name="T49" fmla="*/ 15240 h 51"/>
                                  <a:gd name="T50" fmla="*/ 1270 w 60"/>
                                  <a:gd name="T51" fmla="*/ 12700 h 51"/>
                                  <a:gd name="T52" fmla="*/ 3175 w 60"/>
                                  <a:gd name="T53" fmla="*/ 10160 h 51"/>
                                  <a:gd name="T54" fmla="*/ 4445 w 60"/>
                                  <a:gd name="T55" fmla="*/ 6985 h 51"/>
                                  <a:gd name="T56" fmla="*/ 5715 w 60"/>
                                  <a:gd name="T57" fmla="*/ 4445 h 51"/>
                                  <a:gd name="T58" fmla="*/ 8890 w 60"/>
                                  <a:gd name="T59" fmla="*/ 3175 h 51"/>
                                  <a:gd name="T60" fmla="*/ 12700 w 60"/>
                                  <a:gd name="T61" fmla="*/ 1270 h 51"/>
                                  <a:gd name="T62" fmla="*/ 15875 w 60"/>
                                  <a:gd name="T63" fmla="*/ 0 h 51"/>
                                  <a:gd name="T64" fmla="*/ 19685 w 60"/>
                                  <a:gd name="T65" fmla="*/ 0 h 51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</a:gdLst>
                                <a:ahLst/>
                                <a:cxnLst>
                                  <a:cxn ang="T66">
                                    <a:pos x="T0" y="T1"/>
                                  </a:cxn>
                                  <a:cxn ang="T67">
                                    <a:pos x="T2" y="T3"/>
                                  </a:cxn>
                                  <a:cxn ang="T68">
                                    <a:pos x="T4" y="T5"/>
                                  </a:cxn>
                                  <a:cxn ang="T69">
                                    <a:pos x="T6" y="T7"/>
                                  </a:cxn>
                                  <a:cxn ang="T70">
                                    <a:pos x="T8" y="T9"/>
                                  </a:cxn>
                                  <a:cxn ang="T71">
                                    <a:pos x="T10" y="T11"/>
                                  </a:cxn>
                                  <a:cxn ang="T72">
                                    <a:pos x="T12" y="T13"/>
                                  </a:cxn>
                                  <a:cxn ang="T73">
                                    <a:pos x="T14" y="T15"/>
                                  </a:cxn>
                                  <a:cxn ang="T74">
                                    <a:pos x="T16" y="T17"/>
                                  </a:cxn>
                                  <a:cxn ang="T75">
                                    <a:pos x="T18" y="T19"/>
                                  </a:cxn>
                                  <a:cxn ang="T76">
                                    <a:pos x="T20" y="T21"/>
                                  </a:cxn>
                                  <a:cxn ang="T77">
                                    <a:pos x="T22" y="T23"/>
                                  </a:cxn>
                                  <a:cxn ang="T78">
                                    <a:pos x="T24" y="T25"/>
                                  </a:cxn>
                                  <a:cxn ang="T79">
                                    <a:pos x="T26" y="T27"/>
                                  </a:cxn>
                                  <a:cxn ang="T80">
                                    <a:pos x="T28" y="T29"/>
                                  </a:cxn>
                                  <a:cxn ang="T81">
                                    <a:pos x="T30" y="T31"/>
                                  </a:cxn>
                                  <a:cxn ang="T82">
                                    <a:pos x="T32" y="T33"/>
                                  </a:cxn>
                                  <a:cxn ang="T83">
                                    <a:pos x="T34" y="T35"/>
                                  </a:cxn>
                                  <a:cxn ang="T84">
                                    <a:pos x="T36" y="T37"/>
                                  </a:cxn>
                                  <a:cxn ang="T85">
                                    <a:pos x="T38" y="T39"/>
                                  </a:cxn>
                                  <a:cxn ang="T86">
                                    <a:pos x="T40" y="T41"/>
                                  </a:cxn>
                                  <a:cxn ang="T87">
                                    <a:pos x="T42" y="T43"/>
                                  </a:cxn>
                                  <a:cxn ang="T88">
                                    <a:pos x="T44" y="T45"/>
                                  </a:cxn>
                                  <a:cxn ang="T89">
                                    <a:pos x="T46" y="T47"/>
                                  </a:cxn>
                                  <a:cxn ang="T90">
                                    <a:pos x="T48" y="T49"/>
                                  </a:cxn>
                                  <a:cxn ang="T91">
                                    <a:pos x="T50" y="T51"/>
                                  </a:cxn>
                                  <a:cxn ang="T92">
                                    <a:pos x="T52" y="T53"/>
                                  </a:cxn>
                                  <a:cxn ang="T93">
                                    <a:pos x="T54" y="T55"/>
                                  </a:cxn>
                                  <a:cxn ang="T94">
                                    <a:pos x="T56" y="T57"/>
                                  </a:cxn>
                                  <a:cxn ang="T95">
                                    <a:pos x="T58" y="T59"/>
                                  </a:cxn>
                                  <a:cxn ang="T96">
                                    <a:pos x="T60" y="T61"/>
                                  </a:cxn>
                                  <a:cxn ang="T97">
                                    <a:pos x="T62" y="T63"/>
                                  </a:cxn>
                                  <a:cxn ang="T98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60" h="51">
                                    <a:moveTo>
                                      <a:pt x="31" y="0"/>
                                    </a:moveTo>
                                    <a:lnTo>
                                      <a:pt x="38" y="0"/>
                                    </a:lnTo>
                                    <a:lnTo>
                                      <a:pt x="42" y="2"/>
                                    </a:lnTo>
                                    <a:lnTo>
                                      <a:pt x="47" y="5"/>
                                    </a:lnTo>
                                    <a:lnTo>
                                      <a:pt x="51" y="7"/>
                                    </a:lnTo>
                                    <a:lnTo>
                                      <a:pt x="56" y="11"/>
                                    </a:lnTo>
                                    <a:lnTo>
                                      <a:pt x="58" y="16"/>
                                    </a:lnTo>
                                    <a:lnTo>
                                      <a:pt x="60" y="20"/>
                                    </a:lnTo>
                                    <a:lnTo>
                                      <a:pt x="60" y="24"/>
                                    </a:lnTo>
                                    <a:lnTo>
                                      <a:pt x="60" y="31"/>
                                    </a:lnTo>
                                    <a:lnTo>
                                      <a:pt x="58" y="35"/>
                                    </a:lnTo>
                                    <a:lnTo>
                                      <a:pt x="56" y="40"/>
                                    </a:lnTo>
                                    <a:lnTo>
                                      <a:pt x="51" y="42"/>
                                    </a:lnTo>
                                    <a:lnTo>
                                      <a:pt x="47" y="46"/>
                                    </a:lnTo>
                                    <a:lnTo>
                                      <a:pt x="42" y="49"/>
                                    </a:lnTo>
                                    <a:lnTo>
                                      <a:pt x="38" y="49"/>
                                    </a:lnTo>
                                    <a:lnTo>
                                      <a:pt x="31" y="51"/>
                                    </a:lnTo>
                                    <a:lnTo>
                                      <a:pt x="25" y="49"/>
                                    </a:lnTo>
                                    <a:lnTo>
                                      <a:pt x="20" y="49"/>
                                    </a:lnTo>
                                    <a:lnTo>
                                      <a:pt x="14" y="46"/>
                                    </a:lnTo>
                                    <a:lnTo>
                                      <a:pt x="9" y="42"/>
                                    </a:lnTo>
                                    <a:lnTo>
                                      <a:pt x="7" y="40"/>
                                    </a:lnTo>
                                    <a:lnTo>
                                      <a:pt x="5" y="35"/>
                                    </a:lnTo>
                                    <a:lnTo>
                                      <a:pt x="2" y="31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5" y="16"/>
                                    </a:lnTo>
                                    <a:lnTo>
                                      <a:pt x="7" y="11"/>
                                    </a:lnTo>
                                    <a:lnTo>
                                      <a:pt x="9" y="7"/>
                                    </a:lnTo>
                                    <a:lnTo>
                                      <a:pt x="14" y="5"/>
                                    </a:lnTo>
                                    <a:lnTo>
                                      <a:pt x="20" y="2"/>
                                    </a:lnTo>
                                    <a:lnTo>
                                      <a:pt x="25" y="0"/>
                                    </a:lnTo>
                                    <a:lnTo>
                                      <a:pt x="3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5" name="Freeform 164"/>
                            <wps:cNvSpPr>
                              <a:spLocks/>
                            </wps:cNvSpPr>
                            <wps:spPr bwMode="auto">
                              <a:xfrm>
                                <a:off x="741423" y="436453"/>
                                <a:ext cx="38122" cy="32419"/>
                              </a:xfrm>
                              <a:custGeom>
                                <a:avLst/>
                                <a:gdLst>
                                  <a:gd name="T0" fmla="*/ 19685 w 60"/>
                                  <a:gd name="T1" fmla="*/ 0 h 51"/>
                                  <a:gd name="T2" fmla="*/ 24130 w 60"/>
                                  <a:gd name="T3" fmla="*/ 0 h 51"/>
                                  <a:gd name="T4" fmla="*/ 26670 w 60"/>
                                  <a:gd name="T5" fmla="*/ 1270 h 51"/>
                                  <a:gd name="T6" fmla="*/ 29845 w 60"/>
                                  <a:gd name="T7" fmla="*/ 3175 h 51"/>
                                  <a:gd name="T8" fmla="*/ 32385 w 60"/>
                                  <a:gd name="T9" fmla="*/ 4445 h 51"/>
                                  <a:gd name="T10" fmla="*/ 35560 w 60"/>
                                  <a:gd name="T11" fmla="*/ 6985 h 51"/>
                                  <a:gd name="T12" fmla="*/ 36830 w 60"/>
                                  <a:gd name="T13" fmla="*/ 10160 h 51"/>
                                  <a:gd name="T14" fmla="*/ 38100 w 60"/>
                                  <a:gd name="T15" fmla="*/ 12700 h 51"/>
                                  <a:gd name="T16" fmla="*/ 38100 w 60"/>
                                  <a:gd name="T17" fmla="*/ 15240 h 51"/>
                                  <a:gd name="T18" fmla="*/ 38100 w 60"/>
                                  <a:gd name="T19" fmla="*/ 19685 h 51"/>
                                  <a:gd name="T20" fmla="*/ 36830 w 60"/>
                                  <a:gd name="T21" fmla="*/ 22225 h 51"/>
                                  <a:gd name="T22" fmla="*/ 35560 w 60"/>
                                  <a:gd name="T23" fmla="*/ 25400 h 51"/>
                                  <a:gd name="T24" fmla="*/ 32385 w 60"/>
                                  <a:gd name="T25" fmla="*/ 26670 h 51"/>
                                  <a:gd name="T26" fmla="*/ 29845 w 60"/>
                                  <a:gd name="T27" fmla="*/ 29210 h 51"/>
                                  <a:gd name="T28" fmla="*/ 26670 w 60"/>
                                  <a:gd name="T29" fmla="*/ 31115 h 51"/>
                                  <a:gd name="T30" fmla="*/ 24130 w 60"/>
                                  <a:gd name="T31" fmla="*/ 31115 h 51"/>
                                  <a:gd name="T32" fmla="*/ 19685 w 60"/>
                                  <a:gd name="T33" fmla="*/ 32385 h 51"/>
                                  <a:gd name="T34" fmla="*/ 15875 w 60"/>
                                  <a:gd name="T35" fmla="*/ 31115 h 51"/>
                                  <a:gd name="T36" fmla="*/ 12700 w 60"/>
                                  <a:gd name="T37" fmla="*/ 31115 h 51"/>
                                  <a:gd name="T38" fmla="*/ 8890 w 60"/>
                                  <a:gd name="T39" fmla="*/ 29210 h 51"/>
                                  <a:gd name="T40" fmla="*/ 5715 w 60"/>
                                  <a:gd name="T41" fmla="*/ 26670 h 51"/>
                                  <a:gd name="T42" fmla="*/ 4445 w 60"/>
                                  <a:gd name="T43" fmla="*/ 25400 h 51"/>
                                  <a:gd name="T44" fmla="*/ 3175 w 60"/>
                                  <a:gd name="T45" fmla="*/ 22225 h 51"/>
                                  <a:gd name="T46" fmla="*/ 1270 w 60"/>
                                  <a:gd name="T47" fmla="*/ 19685 h 51"/>
                                  <a:gd name="T48" fmla="*/ 0 w 60"/>
                                  <a:gd name="T49" fmla="*/ 15240 h 51"/>
                                  <a:gd name="T50" fmla="*/ 1270 w 60"/>
                                  <a:gd name="T51" fmla="*/ 12700 h 51"/>
                                  <a:gd name="T52" fmla="*/ 3175 w 60"/>
                                  <a:gd name="T53" fmla="*/ 10160 h 51"/>
                                  <a:gd name="T54" fmla="*/ 4445 w 60"/>
                                  <a:gd name="T55" fmla="*/ 6985 h 51"/>
                                  <a:gd name="T56" fmla="*/ 5715 w 60"/>
                                  <a:gd name="T57" fmla="*/ 4445 h 51"/>
                                  <a:gd name="T58" fmla="*/ 8890 w 60"/>
                                  <a:gd name="T59" fmla="*/ 3175 h 51"/>
                                  <a:gd name="T60" fmla="*/ 12700 w 60"/>
                                  <a:gd name="T61" fmla="*/ 1270 h 51"/>
                                  <a:gd name="T62" fmla="*/ 15875 w 60"/>
                                  <a:gd name="T63" fmla="*/ 0 h 51"/>
                                  <a:gd name="T64" fmla="*/ 19685 w 60"/>
                                  <a:gd name="T65" fmla="*/ 0 h 51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</a:gdLst>
                                <a:ahLst/>
                                <a:cxnLst>
                                  <a:cxn ang="T66">
                                    <a:pos x="T0" y="T1"/>
                                  </a:cxn>
                                  <a:cxn ang="T67">
                                    <a:pos x="T2" y="T3"/>
                                  </a:cxn>
                                  <a:cxn ang="T68">
                                    <a:pos x="T4" y="T5"/>
                                  </a:cxn>
                                  <a:cxn ang="T69">
                                    <a:pos x="T6" y="T7"/>
                                  </a:cxn>
                                  <a:cxn ang="T70">
                                    <a:pos x="T8" y="T9"/>
                                  </a:cxn>
                                  <a:cxn ang="T71">
                                    <a:pos x="T10" y="T11"/>
                                  </a:cxn>
                                  <a:cxn ang="T72">
                                    <a:pos x="T12" y="T13"/>
                                  </a:cxn>
                                  <a:cxn ang="T73">
                                    <a:pos x="T14" y="T15"/>
                                  </a:cxn>
                                  <a:cxn ang="T74">
                                    <a:pos x="T16" y="T17"/>
                                  </a:cxn>
                                  <a:cxn ang="T75">
                                    <a:pos x="T18" y="T19"/>
                                  </a:cxn>
                                  <a:cxn ang="T76">
                                    <a:pos x="T20" y="T21"/>
                                  </a:cxn>
                                  <a:cxn ang="T77">
                                    <a:pos x="T22" y="T23"/>
                                  </a:cxn>
                                  <a:cxn ang="T78">
                                    <a:pos x="T24" y="T25"/>
                                  </a:cxn>
                                  <a:cxn ang="T79">
                                    <a:pos x="T26" y="T27"/>
                                  </a:cxn>
                                  <a:cxn ang="T80">
                                    <a:pos x="T28" y="T29"/>
                                  </a:cxn>
                                  <a:cxn ang="T81">
                                    <a:pos x="T30" y="T31"/>
                                  </a:cxn>
                                  <a:cxn ang="T82">
                                    <a:pos x="T32" y="T33"/>
                                  </a:cxn>
                                  <a:cxn ang="T83">
                                    <a:pos x="T34" y="T35"/>
                                  </a:cxn>
                                  <a:cxn ang="T84">
                                    <a:pos x="T36" y="T37"/>
                                  </a:cxn>
                                  <a:cxn ang="T85">
                                    <a:pos x="T38" y="T39"/>
                                  </a:cxn>
                                  <a:cxn ang="T86">
                                    <a:pos x="T40" y="T41"/>
                                  </a:cxn>
                                  <a:cxn ang="T87">
                                    <a:pos x="T42" y="T43"/>
                                  </a:cxn>
                                  <a:cxn ang="T88">
                                    <a:pos x="T44" y="T45"/>
                                  </a:cxn>
                                  <a:cxn ang="T89">
                                    <a:pos x="T46" y="T47"/>
                                  </a:cxn>
                                  <a:cxn ang="T90">
                                    <a:pos x="T48" y="T49"/>
                                  </a:cxn>
                                  <a:cxn ang="T91">
                                    <a:pos x="T50" y="T51"/>
                                  </a:cxn>
                                  <a:cxn ang="T92">
                                    <a:pos x="T52" y="T53"/>
                                  </a:cxn>
                                  <a:cxn ang="T93">
                                    <a:pos x="T54" y="T55"/>
                                  </a:cxn>
                                  <a:cxn ang="T94">
                                    <a:pos x="T56" y="T57"/>
                                  </a:cxn>
                                  <a:cxn ang="T95">
                                    <a:pos x="T58" y="T59"/>
                                  </a:cxn>
                                  <a:cxn ang="T96">
                                    <a:pos x="T60" y="T61"/>
                                  </a:cxn>
                                  <a:cxn ang="T97">
                                    <a:pos x="T62" y="T63"/>
                                  </a:cxn>
                                  <a:cxn ang="T98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60" h="51">
                                    <a:moveTo>
                                      <a:pt x="31" y="0"/>
                                    </a:moveTo>
                                    <a:lnTo>
                                      <a:pt x="38" y="0"/>
                                    </a:lnTo>
                                    <a:lnTo>
                                      <a:pt x="42" y="2"/>
                                    </a:lnTo>
                                    <a:lnTo>
                                      <a:pt x="47" y="5"/>
                                    </a:lnTo>
                                    <a:lnTo>
                                      <a:pt x="51" y="7"/>
                                    </a:lnTo>
                                    <a:lnTo>
                                      <a:pt x="56" y="11"/>
                                    </a:lnTo>
                                    <a:lnTo>
                                      <a:pt x="58" y="16"/>
                                    </a:lnTo>
                                    <a:lnTo>
                                      <a:pt x="60" y="20"/>
                                    </a:lnTo>
                                    <a:lnTo>
                                      <a:pt x="60" y="24"/>
                                    </a:lnTo>
                                    <a:lnTo>
                                      <a:pt x="60" y="31"/>
                                    </a:lnTo>
                                    <a:lnTo>
                                      <a:pt x="58" y="35"/>
                                    </a:lnTo>
                                    <a:lnTo>
                                      <a:pt x="56" y="40"/>
                                    </a:lnTo>
                                    <a:lnTo>
                                      <a:pt x="51" y="42"/>
                                    </a:lnTo>
                                    <a:lnTo>
                                      <a:pt x="47" y="46"/>
                                    </a:lnTo>
                                    <a:lnTo>
                                      <a:pt x="42" y="49"/>
                                    </a:lnTo>
                                    <a:lnTo>
                                      <a:pt x="38" y="49"/>
                                    </a:lnTo>
                                    <a:lnTo>
                                      <a:pt x="31" y="51"/>
                                    </a:lnTo>
                                    <a:lnTo>
                                      <a:pt x="25" y="49"/>
                                    </a:lnTo>
                                    <a:lnTo>
                                      <a:pt x="20" y="49"/>
                                    </a:lnTo>
                                    <a:lnTo>
                                      <a:pt x="14" y="46"/>
                                    </a:lnTo>
                                    <a:lnTo>
                                      <a:pt x="9" y="42"/>
                                    </a:lnTo>
                                    <a:lnTo>
                                      <a:pt x="7" y="40"/>
                                    </a:lnTo>
                                    <a:lnTo>
                                      <a:pt x="5" y="35"/>
                                    </a:lnTo>
                                    <a:lnTo>
                                      <a:pt x="2" y="31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5" y="16"/>
                                    </a:lnTo>
                                    <a:lnTo>
                                      <a:pt x="7" y="11"/>
                                    </a:lnTo>
                                    <a:lnTo>
                                      <a:pt x="9" y="7"/>
                                    </a:lnTo>
                                    <a:lnTo>
                                      <a:pt x="14" y="5"/>
                                    </a:lnTo>
                                    <a:lnTo>
                                      <a:pt x="20" y="2"/>
                                    </a:lnTo>
                                    <a:lnTo>
                                      <a:pt x="25" y="0"/>
                                    </a:lnTo>
                                    <a:lnTo>
                                      <a:pt x="31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6" name="Freeform 165"/>
                            <wps:cNvSpPr>
                              <a:spLocks/>
                            </wps:cNvSpPr>
                            <wps:spPr bwMode="auto">
                              <a:xfrm>
                                <a:off x="723613" y="376118"/>
                                <a:ext cx="22213" cy="8905"/>
                              </a:xfrm>
                              <a:custGeom>
                                <a:avLst/>
                                <a:gdLst>
                                  <a:gd name="T0" fmla="*/ 10795 w 35"/>
                                  <a:gd name="T1" fmla="*/ 0 h 14"/>
                                  <a:gd name="T2" fmla="*/ 13970 w 35"/>
                                  <a:gd name="T3" fmla="*/ 0 h 14"/>
                                  <a:gd name="T4" fmla="*/ 15240 w 35"/>
                                  <a:gd name="T5" fmla="*/ 0 h 14"/>
                                  <a:gd name="T6" fmla="*/ 17780 w 35"/>
                                  <a:gd name="T7" fmla="*/ 0 h 14"/>
                                  <a:gd name="T8" fmla="*/ 19050 w 35"/>
                                  <a:gd name="T9" fmla="*/ 1905 h 14"/>
                                  <a:gd name="T10" fmla="*/ 20955 w 35"/>
                                  <a:gd name="T11" fmla="*/ 1905 h 14"/>
                                  <a:gd name="T12" fmla="*/ 20955 w 35"/>
                                  <a:gd name="T13" fmla="*/ 3175 h 14"/>
                                  <a:gd name="T14" fmla="*/ 22225 w 35"/>
                                  <a:gd name="T15" fmla="*/ 3175 h 14"/>
                                  <a:gd name="T16" fmla="*/ 22225 w 35"/>
                                  <a:gd name="T17" fmla="*/ 4445 h 14"/>
                                  <a:gd name="T18" fmla="*/ 22225 w 35"/>
                                  <a:gd name="T19" fmla="*/ 5715 h 14"/>
                                  <a:gd name="T20" fmla="*/ 20955 w 35"/>
                                  <a:gd name="T21" fmla="*/ 5715 h 14"/>
                                  <a:gd name="T22" fmla="*/ 20955 w 35"/>
                                  <a:gd name="T23" fmla="*/ 6985 h 14"/>
                                  <a:gd name="T24" fmla="*/ 19050 w 35"/>
                                  <a:gd name="T25" fmla="*/ 6985 h 14"/>
                                  <a:gd name="T26" fmla="*/ 17780 w 35"/>
                                  <a:gd name="T27" fmla="*/ 8890 h 14"/>
                                  <a:gd name="T28" fmla="*/ 15240 w 35"/>
                                  <a:gd name="T29" fmla="*/ 8890 h 14"/>
                                  <a:gd name="T30" fmla="*/ 13970 w 35"/>
                                  <a:gd name="T31" fmla="*/ 8890 h 14"/>
                                  <a:gd name="T32" fmla="*/ 10795 w 35"/>
                                  <a:gd name="T33" fmla="*/ 8890 h 14"/>
                                  <a:gd name="T34" fmla="*/ 9525 w 35"/>
                                  <a:gd name="T35" fmla="*/ 8890 h 14"/>
                                  <a:gd name="T36" fmla="*/ 6985 w 35"/>
                                  <a:gd name="T37" fmla="*/ 8890 h 14"/>
                                  <a:gd name="T38" fmla="*/ 5080 w 35"/>
                                  <a:gd name="T39" fmla="*/ 8890 h 14"/>
                                  <a:gd name="T40" fmla="*/ 3810 w 35"/>
                                  <a:gd name="T41" fmla="*/ 6985 h 14"/>
                                  <a:gd name="T42" fmla="*/ 2540 w 35"/>
                                  <a:gd name="T43" fmla="*/ 6985 h 14"/>
                                  <a:gd name="T44" fmla="*/ 1270 w 35"/>
                                  <a:gd name="T45" fmla="*/ 5715 h 14"/>
                                  <a:gd name="T46" fmla="*/ 0 w 35"/>
                                  <a:gd name="T47" fmla="*/ 5715 h 14"/>
                                  <a:gd name="T48" fmla="*/ 0 w 35"/>
                                  <a:gd name="T49" fmla="*/ 4445 h 14"/>
                                  <a:gd name="T50" fmla="*/ 0 w 35"/>
                                  <a:gd name="T51" fmla="*/ 3175 h 14"/>
                                  <a:gd name="T52" fmla="*/ 1270 w 35"/>
                                  <a:gd name="T53" fmla="*/ 3175 h 14"/>
                                  <a:gd name="T54" fmla="*/ 2540 w 35"/>
                                  <a:gd name="T55" fmla="*/ 1905 h 14"/>
                                  <a:gd name="T56" fmla="*/ 3810 w 35"/>
                                  <a:gd name="T57" fmla="*/ 1905 h 14"/>
                                  <a:gd name="T58" fmla="*/ 5080 w 35"/>
                                  <a:gd name="T59" fmla="*/ 0 h 14"/>
                                  <a:gd name="T60" fmla="*/ 6985 w 35"/>
                                  <a:gd name="T61" fmla="*/ 0 h 14"/>
                                  <a:gd name="T62" fmla="*/ 9525 w 35"/>
                                  <a:gd name="T63" fmla="*/ 0 h 14"/>
                                  <a:gd name="T64" fmla="*/ 10795 w 35"/>
                                  <a:gd name="T65" fmla="*/ 0 h 14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</a:gdLst>
                                <a:ahLst/>
                                <a:cxnLst>
                                  <a:cxn ang="T66">
                                    <a:pos x="T0" y="T1"/>
                                  </a:cxn>
                                  <a:cxn ang="T67">
                                    <a:pos x="T2" y="T3"/>
                                  </a:cxn>
                                  <a:cxn ang="T68">
                                    <a:pos x="T4" y="T5"/>
                                  </a:cxn>
                                  <a:cxn ang="T69">
                                    <a:pos x="T6" y="T7"/>
                                  </a:cxn>
                                  <a:cxn ang="T70">
                                    <a:pos x="T8" y="T9"/>
                                  </a:cxn>
                                  <a:cxn ang="T71">
                                    <a:pos x="T10" y="T11"/>
                                  </a:cxn>
                                  <a:cxn ang="T72">
                                    <a:pos x="T12" y="T13"/>
                                  </a:cxn>
                                  <a:cxn ang="T73">
                                    <a:pos x="T14" y="T15"/>
                                  </a:cxn>
                                  <a:cxn ang="T74">
                                    <a:pos x="T16" y="T17"/>
                                  </a:cxn>
                                  <a:cxn ang="T75">
                                    <a:pos x="T18" y="T19"/>
                                  </a:cxn>
                                  <a:cxn ang="T76">
                                    <a:pos x="T20" y="T21"/>
                                  </a:cxn>
                                  <a:cxn ang="T77">
                                    <a:pos x="T22" y="T23"/>
                                  </a:cxn>
                                  <a:cxn ang="T78">
                                    <a:pos x="T24" y="T25"/>
                                  </a:cxn>
                                  <a:cxn ang="T79">
                                    <a:pos x="T26" y="T27"/>
                                  </a:cxn>
                                  <a:cxn ang="T80">
                                    <a:pos x="T28" y="T29"/>
                                  </a:cxn>
                                  <a:cxn ang="T81">
                                    <a:pos x="T30" y="T31"/>
                                  </a:cxn>
                                  <a:cxn ang="T82">
                                    <a:pos x="T32" y="T33"/>
                                  </a:cxn>
                                  <a:cxn ang="T83">
                                    <a:pos x="T34" y="T35"/>
                                  </a:cxn>
                                  <a:cxn ang="T84">
                                    <a:pos x="T36" y="T37"/>
                                  </a:cxn>
                                  <a:cxn ang="T85">
                                    <a:pos x="T38" y="T39"/>
                                  </a:cxn>
                                  <a:cxn ang="T86">
                                    <a:pos x="T40" y="T41"/>
                                  </a:cxn>
                                  <a:cxn ang="T87">
                                    <a:pos x="T42" y="T43"/>
                                  </a:cxn>
                                  <a:cxn ang="T88">
                                    <a:pos x="T44" y="T45"/>
                                  </a:cxn>
                                  <a:cxn ang="T89">
                                    <a:pos x="T46" y="T47"/>
                                  </a:cxn>
                                  <a:cxn ang="T90">
                                    <a:pos x="T48" y="T49"/>
                                  </a:cxn>
                                  <a:cxn ang="T91">
                                    <a:pos x="T50" y="T51"/>
                                  </a:cxn>
                                  <a:cxn ang="T92">
                                    <a:pos x="T52" y="T53"/>
                                  </a:cxn>
                                  <a:cxn ang="T93">
                                    <a:pos x="T54" y="T55"/>
                                  </a:cxn>
                                  <a:cxn ang="T94">
                                    <a:pos x="T56" y="T57"/>
                                  </a:cxn>
                                  <a:cxn ang="T95">
                                    <a:pos x="T58" y="T59"/>
                                  </a:cxn>
                                  <a:cxn ang="T96">
                                    <a:pos x="T60" y="T61"/>
                                  </a:cxn>
                                  <a:cxn ang="T97">
                                    <a:pos x="T62" y="T63"/>
                                  </a:cxn>
                                  <a:cxn ang="T98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35" h="14">
                                    <a:moveTo>
                                      <a:pt x="17" y="0"/>
                                    </a:moveTo>
                                    <a:lnTo>
                                      <a:pt x="22" y="0"/>
                                    </a:lnTo>
                                    <a:lnTo>
                                      <a:pt x="24" y="0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30" y="3"/>
                                    </a:lnTo>
                                    <a:lnTo>
                                      <a:pt x="33" y="3"/>
                                    </a:lnTo>
                                    <a:lnTo>
                                      <a:pt x="33" y="5"/>
                                    </a:lnTo>
                                    <a:lnTo>
                                      <a:pt x="35" y="5"/>
                                    </a:lnTo>
                                    <a:lnTo>
                                      <a:pt x="35" y="7"/>
                                    </a:lnTo>
                                    <a:lnTo>
                                      <a:pt x="35" y="9"/>
                                    </a:lnTo>
                                    <a:lnTo>
                                      <a:pt x="33" y="9"/>
                                    </a:lnTo>
                                    <a:lnTo>
                                      <a:pt x="33" y="11"/>
                                    </a:lnTo>
                                    <a:lnTo>
                                      <a:pt x="30" y="11"/>
                                    </a:lnTo>
                                    <a:lnTo>
                                      <a:pt x="28" y="14"/>
                                    </a:lnTo>
                                    <a:lnTo>
                                      <a:pt x="24" y="14"/>
                                    </a:lnTo>
                                    <a:lnTo>
                                      <a:pt x="22" y="14"/>
                                    </a:lnTo>
                                    <a:lnTo>
                                      <a:pt x="17" y="14"/>
                                    </a:lnTo>
                                    <a:lnTo>
                                      <a:pt x="15" y="14"/>
                                    </a:lnTo>
                                    <a:lnTo>
                                      <a:pt x="11" y="14"/>
                                    </a:lnTo>
                                    <a:lnTo>
                                      <a:pt x="8" y="14"/>
                                    </a:lnTo>
                                    <a:lnTo>
                                      <a:pt x="6" y="11"/>
                                    </a:lnTo>
                                    <a:lnTo>
                                      <a:pt x="4" y="11"/>
                                    </a:lnTo>
                                    <a:lnTo>
                                      <a:pt x="2" y="9"/>
                                    </a:lnTo>
                                    <a:lnTo>
                                      <a:pt x="0" y="9"/>
                                    </a:lnTo>
                                    <a:lnTo>
                                      <a:pt x="0" y="7"/>
                                    </a:lnTo>
                                    <a:lnTo>
                                      <a:pt x="0" y="5"/>
                                    </a:lnTo>
                                    <a:lnTo>
                                      <a:pt x="2" y="5"/>
                                    </a:lnTo>
                                    <a:lnTo>
                                      <a:pt x="4" y="3"/>
                                    </a:lnTo>
                                    <a:lnTo>
                                      <a:pt x="6" y="3"/>
                                    </a:lnTo>
                                    <a:lnTo>
                                      <a:pt x="8" y="0"/>
                                    </a:lnTo>
                                    <a:lnTo>
                                      <a:pt x="11" y="0"/>
                                    </a:lnTo>
                                    <a:lnTo>
                                      <a:pt x="15" y="0"/>
                                    </a:lnTo>
                                    <a:lnTo>
                                      <a:pt x="17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7" name="Freeform 166"/>
                            <wps:cNvSpPr>
                              <a:spLocks/>
                            </wps:cNvSpPr>
                            <wps:spPr bwMode="auto">
                              <a:xfrm>
                                <a:off x="773842" y="376118"/>
                                <a:ext cx="22213" cy="8905"/>
                              </a:xfrm>
                              <a:custGeom>
                                <a:avLst/>
                                <a:gdLst>
                                  <a:gd name="T0" fmla="*/ 11430 w 35"/>
                                  <a:gd name="T1" fmla="*/ 0 h 14"/>
                                  <a:gd name="T2" fmla="*/ 12700 w 35"/>
                                  <a:gd name="T3" fmla="*/ 0 h 14"/>
                                  <a:gd name="T4" fmla="*/ 15240 w 35"/>
                                  <a:gd name="T5" fmla="*/ 0 h 14"/>
                                  <a:gd name="T6" fmla="*/ 17145 w 35"/>
                                  <a:gd name="T7" fmla="*/ 0 h 14"/>
                                  <a:gd name="T8" fmla="*/ 18415 w 35"/>
                                  <a:gd name="T9" fmla="*/ 1905 h 14"/>
                                  <a:gd name="T10" fmla="*/ 19685 w 35"/>
                                  <a:gd name="T11" fmla="*/ 1905 h 14"/>
                                  <a:gd name="T12" fmla="*/ 20955 w 35"/>
                                  <a:gd name="T13" fmla="*/ 3175 h 14"/>
                                  <a:gd name="T14" fmla="*/ 22225 w 35"/>
                                  <a:gd name="T15" fmla="*/ 4445 h 14"/>
                                  <a:gd name="T16" fmla="*/ 20955 w 35"/>
                                  <a:gd name="T17" fmla="*/ 5715 h 14"/>
                                  <a:gd name="T18" fmla="*/ 19685 w 35"/>
                                  <a:gd name="T19" fmla="*/ 6985 h 14"/>
                                  <a:gd name="T20" fmla="*/ 18415 w 35"/>
                                  <a:gd name="T21" fmla="*/ 6985 h 14"/>
                                  <a:gd name="T22" fmla="*/ 17145 w 35"/>
                                  <a:gd name="T23" fmla="*/ 8890 h 14"/>
                                  <a:gd name="T24" fmla="*/ 15240 w 35"/>
                                  <a:gd name="T25" fmla="*/ 8890 h 14"/>
                                  <a:gd name="T26" fmla="*/ 12700 w 35"/>
                                  <a:gd name="T27" fmla="*/ 8890 h 14"/>
                                  <a:gd name="T28" fmla="*/ 11430 w 35"/>
                                  <a:gd name="T29" fmla="*/ 8890 h 14"/>
                                  <a:gd name="T30" fmla="*/ 8255 w 35"/>
                                  <a:gd name="T31" fmla="*/ 8890 h 14"/>
                                  <a:gd name="T32" fmla="*/ 6985 w 35"/>
                                  <a:gd name="T33" fmla="*/ 8890 h 14"/>
                                  <a:gd name="T34" fmla="*/ 4445 w 35"/>
                                  <a:gd name="T35" fmla="*/ 8890 h 14"/>
                                  <a:gd name="T36" fmla="*/ 3175 w 35"/>
                                  <a:gd name="T37" fmla="*/ 6985 h 14"/>
                                  <a:gd name="T38" fmla="*/ 1270 w 35"/>
                                  <a:gd name="T39" fmla="*/ 6985 h 14"/>
                                  <a:gd name="T40" fmla="*/ 0 w 35"/>
                                  <a:gd name="T41" fmla="*/ 5715 h 14"/>
                                  <a:gd name="T42" fmla="*/ 0 w 35"/>
                                  <a:gd name="T43" fmla="*/ 4445 h 14"/>
                                  <a:gd name="T44" fmla="*/ 0 w 35"/>
                                  <a:gd name="T45" fmla="*/ 3175 h 14"/>
                                  <a:gd name="T46" fmla="*/ 1270 w 35"/>
                                  <a:gd name="T47" fmla="*/ 1905 h 14"/>
                                  <a:gd name="T48" fmla="*/ 3175 w 35"/>
                                  <a:gd name="T49" fmla="*/ 1905 h 14"/>
                                  <a:gd name="T50" fmla="*/ 4445 w 35"/>
                                  <a:gd name="T51" fmla="*/ 0 h 14"/>
                                  <a:gd name="T52" fmla="*/ 6985 w 35"/>
                                  <a:gd name="T53" fmla="*/ 0 h 14"/>
                                  <a:gd name="T54" fmla="*/ 8255 w 35"/>
                                  <a:gd name="T55" fmla="*/ 0 h 14"/>
                                  <a:gd name="T56" fmla="*/ 11430 w 35"/>
                                  <a:gd name="T57" fmla="*/ 0 h 14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  <a:gd name="T63" fmla="*/ 0 60000 65536"/>
                                  <a:gd name="T64" fmla="*/ 0 60000 65536"/>
                                  <a:gd name="T65" fmla="*/ 0 60000 65536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</a:gdLst>
                                <a:ahLst/>
                                <a:cxnLst>
                                  <a:cxn ang="T58">
                                    <a:pos x="T0" y="T1"/>
                                  </a:cxn>
                                  <a:cxn ang="T59">
                                    <a:pos x="T2" y="T3"/>
                                  </a:cxn>
                                  <a:cxn ang="T60">
                                    <a:pos x="T4" y="T5"/>
                                  </a:cxn>
                                  <a:cxn ang="T61">
                                    <a:pos x="T6" y="T7"/>
                                  </a:cxn>
                                  <a:cxn ang="T62">
                                    <a:pos x="T8" y="T9"/>
                                  </a:cxn>
                                  <a:cxn ang="T63">
                                    <a:pos x="T10" y="T11"/>
                                  </a:cxn>
                                  <a:cxn ang="T64">
                                    <a:pos x="T12" y="T13"/>
                                  </a:cxn>
                                  <a:cxn ang="T65">
                                    <a:pos x="T14" y="T15"/>
                                  </a:cxn>
                                  <a:cxn ang="T66">
                                    <a:pos x="T16" y="T17"/>
                                  </a:cxn>
                                  <a:cxn ang="T67">
                                    <a:pos x="T18" y="T19"/>
                                  </a:cxn>
                                  <a:cxn ang="T68">
                                    <a:pos x="T20" y="T21"/>
                                  </a:cxn>
                                  <a:cxn ang="T69">
                                    <a:pos x="T22" y="T23"/>
                                  </a:cxn>
                                  <a:cxn ang="T70">
                                    <a:pos x="T24" y="T25"/>
                                  </a:cxn>
                                  <a:cxn ang="T71">
                                    <a:pos x="T26" y="T27"/>
                                  </a:cxn>
                                  <a:cxn ang="T72">
                                    <a:pos x="T28" y="T29"/>
                                  </a:cxn>
                                  <a:cxn ang="T73">
                                    <a:pos x="T30" y="T31"/>
                                  </a:cxn>
                                  <a:cxn ang="T74">
                                    <a:pos x="T32" y="T33"/>
                                  </a:cxn>
                                  <a:cxn ang="T75">
                                    <a:pos x="T34" y="T35"/>
                                  </a:cxn>
                                  <a:cxn ang="T76">
                                    <a:pos x="T36" y="T37"/>
                                  </a:cxn>
                                  <a:cxn ang="T77">
                                    <a:pos x="T38" y="T39"/>
                                  </a:cxn>
                                  <a:cxn ang="T78">
                                    <a:pos x="T40" y="T41"/>
                                  </a:cxn>
                                  <a:cxn ang="T79">
                                    <a:pos x="T42" y="T43"/>
                                  </a:cxn>
                                  <a:cxn ang="T80">
                                    <a:pos x="T44" y="T45"/>
                                  </a:cxn>
                                  <a:cxn ang="T81">
                                    <a:pos x="T46" y="T47"/>
                                  </a:cxn>
                                  <a:cxn ang="T82">
                                    <a:pos x="T48" y="T49"/>
                                  </a:cxn>
                                  <a:cxn ang="T83">
                                    <a:pos x="T50" y="T51"/>
                                  </a:cxn>
                                  <a:cxn ang="T84">
                                    <a:pos x="T52" y="T53"/>
                                  </a:cxn>
                                  <a:cxn ang="T85">
                                    <a:pos x="T54" y="T55"/>
                                  </a:cxn>
                                  <a:cxn ang="T86">
                                    <a:pos x="T56" y="T57"/>
                                  </a:cxn>
                                </a:cxnLst>
                                <a:rect l="0" t="0" r="r" b="b"/>
                                <a:pathLst>
                                  <a:path w="35" h="14">
                                    <a:moveTo>
                                      <a:pt x="18" y="0"/>
                                    </a:moveTo>
                                    <a:lnTo>
                                      <a:pt x="20" y="0"/>
                                    </a:lnTo>
                                    <a:lnTo>
                                      <a:pt x="24" y="0"/>
                                    </a:lnTo>
                                    <a:lnTo>
                                      <a:pt x="27" y="0"/>
                                    </a:lnTo>
                                    <a:lnTo>
                                      <a:pt x="29" y="3"/>
                                    </a:lnTo>
                                    <a:lnTo>
                                      <a:pt x="31" y="3"/>
                                    </a:lnTo>
                                    <a:lnTo>
                                      <a:pt x="33" y="5"/>
                                    </a:lnTo>
                                    <a:lnTo>
                                      <a:pt x="35" y="7"/>
                                    </a:lnTo>
                                    <a:lnTo>
                                      <a:pt x="33" y="9"/>
                                    </a:lnTo>
                                    <a:lnTo>
                                      <a:pt x="31" y="11"/>
                                    </a:lnTo>
                                    <a:lnTo>
                                      <a:pt x="29" y="11"/>
                                    </a:lnTo>
                                    <a:lnTo>
                                      <a:pt x="27" y="14"/>
                                    </a:lnTo>
                                    <a:lnTo>
                                      <a:pt x="24" y="14"/>
                                    </a:lnTo>
                                    <a:lnTo>
                                      <a:pt x="20" y="14"/>
                                    </a:lnTo>
                                    <a:lnTo>
                                      <a:pt x="18" y="14"/>
                                    </a:lnTo>
                                    <a:lnTo>
                                      <a:pt x="13" y="14"/>
                                    </a:lnTo>
                                    <a:lnTo>
                                      <a:pt x="11" y="14"/>
                                    </a:lnTo>
                                    <a:lnTo>
                                      <a:pt x="7" y="14"/>
                                    </a:lnTo>
                                    <a:lnTo>
                                      <a:pt x="5" y="11"/>
                                    </a:lnTo>
                                    <a:lnTo>
                                      <a:pt x="2" y="11"/>
                                    </a:lnTo>
                                    <a:lnTo>
                                      <a:pt x="0" y="9"/>
                                    </a:lnTo>
                                    <a:lnTo>
                                      <a:pt x="0" y="7"/>
                                    </a:lnTo>
                                    <a:lnTo>
                                      <a:pt x="0" y="5"/>
                                    </a:lnTo>
                                    <a:lnTo>
                                      <a:pt x="2" y="3"/>
                                    </a:lnTo>
                                    <a:lnTo>
                                      <a:pt x="5" y="3"/>
                                    </a:lnTo>
                                    <a:lnTo>
                                      <a:pt x="7" y="0"/>
                                    </a:lnTo>
                                    <a:lnTo>
                                      <a:pt x="11" y="0"/>
                                    </a:lnTo>
                                    <a:lnTo>
                                      <a:pt x="13" y="0"/>
                                    </a:lnTo>
                                    <a:lnTo>
                                      <a:pt x="18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8" name="Freeform 167"/>
                            <wps:cNvSpPr>
                              <a:spLocks/>
                            </wps:cNvSpPr>
                            <wps:spPr bwMode="auto">
                              <a:xfrm>
                                <a:off x="754131" y="386224"/>
                                <a:ext cx="11407" cy="12707"/>
                              </a:xfrm>
                              <a:custGeom>
                                <a:avLst/>
                                <a:gdLst>
                                  <a:gd name="T0" fmla="*/ 5715 w 18"/>
                                  <a:gd name="T1" fmla="*/ 0 h 20"/>
                                  <a:gd name="T2" fmla="*/ 0 w 18"/>
                                  <a:gd name="T3" fmla="*/ 12700 h 20"/>
                                  <a:gd name="T4" fmla="*/ 11430 w 18"/>
                                  <a:gd name="T5" fmla="*/ 12700 h 20"/>
                                  <a:gd name="T6" fmla="*/ 5715 w 18"/>
                                  <a:gd name="T7" fmla="*/ 0 h 20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8" h="20">
                                    <a:moveTo>
                                      <a:pt x="9" y="0"/>
                                    </a:moveTo>
                                    <a:lnTo>
                                      <a:pt x="0" y="20"/>
                                    </a:lnTo>
                                    <a:lnTo>
                                      <a:pt x="18" y="20"/>
                                    </a:lnTo>
                                    <a:lnTo>
                                      <a:pt x="9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9" name="Freeform 168"/>
                            <wps:cNvSpPr>
                              <a:spLocks/>
                            </wps:cNvSpPr>
                            <wps:spPr bwMode="auto">
                              <a:xfrm>
                                <a:off x="737621" y="412939"/>
                                <a:ext cx="43225" cy="3802"/>
                              </a:xfrm>
                              <a:custGeom>
                                <a:avLst/>
                                <a:gdLst>
                                  <a:gd name="T0" fmla="*/ 0 w 68"/>
                                  <a:gd name="T1" fmla="*/ 0 h 6"/>
                                  <a:gd name="T2" fmla="*/ 13970 w 68"/>
                                  <a:gd name="T3" fmla="*/ 3810 h 6"/>
                                  <a:gd name="T4" fmla="*/ 30480 w 68"/>
                                  <a:gd name="T5" fmla="*/ 3810 h 6"/>
                                  <a:gd name="T6" fmla="*/ 43180 w 68"/>
                                  <a:gd name="T7" fmla="*/ 0 h 6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68" h="6">
                                    <a:moveTo>
                                      <a:pt x="0" y="0"/>
                                    </a:moveTo>
                                    <a:lnTo>
                                      <a:pt x="22" y="6"/>
                                    </a:lnTo>
                                    <a:lnTo>
                                      <a:pt x="48" y="6"/>
                                    </a:lnTo>
                                    <a:lnTo>
                                      <a:pt x="68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0" name="Freeform 169"/>
                            <wps:cNvSpPr>
                              <a:spLocks/>
                            </wps:cNvSpPr>
                            <wps:spPr bwMode="auto">
                              <a:xfrm>
                                <a:off x="612450" y="286466"/>
                                <a:ext cx="160091" cy="125173"/>
                              </a:xfrm>
                              <a:custGeom>
                                <a:avLst/>
                                <a:gdLst>
                                  <a:gd name="T0" fmla="*/ 156845 w 252"/>
                                  <a:gd name="T1" fmla="*/ 46355 h 197"/>
                                  <a:gd name="T2" fmla="*/ 151765 w 252"/>
                                  <a:gd name="T3" fmla="*/ 54610 h 197"/>
                                  <a:gd name="T4" fmla="*/ 144780 w 252"/>
                                  <a:gd name="T5" fmla="*/ 59055 h 197"/>
                                  <a:gd name="T6" fmla="*/ 135890 w 252"/>
                                  <a:gd name="T7" fmla="*/ 63500 h 197"/>
                                  <a:gd name="T8" fmla="*/ 128905 w 252"/>
                                  <a:gd name="T9" fmla="*/ 67310 h 197"/>
                                  <a:gd name="T10" fmla="*/ 121920 w 252"/>
                                  <a:gd name="T11" fmla="*/ 70485 h 197"/>
                                  <a:gd name="T12" fmla="*/ 114935 w 252"/>
                                  <a:gd name="T13" fmla="*/ 74295 h 197"/>
                                  <a:gd name="T14" fmla="*/ 103505 w 252"/>
                                  <a:gd name="T15" fmla="*/ 78740 h 197"/>
                                  <a:gd name="T16" fmla="*/ 95250 w 252"/>
                                  <a:gd name="T17" fmla="*/ 82550 h 197"/>
                                  <a:gd name="T18" fmla="*/ 85725 w 252"/>
                                  <a:gd name="T19" fmla="*/ 86995 h 197"/>
                                  <a:gd name="T20" fmla="*/ 74295 w 252"/>
                                  <a:gd name="T21" fmla="*/ 89535 h 197"/>
                                  <a:gd name="T22" fmla="*/ 74295 w 252"/>
                                  <a:gd name="T23" fmla="*/ 86995 h 197"/>
                                  <a:gd name="T24" fmla="*/ 76835 w 252"/>
                                  <a:gd name="T25" fmla="*/ 78740 h 197"/>
                                  <a:gd name="T26" fmla="*/ 80010 w 252"/>
                                  <a:gd name="T27" fmla="*/ 70485 h 197"/>
                                  <a:gd name="T28" fmla="*/ 85725 w 252"/>
                                  <a:gd name="T29" fmla="*/ 63500 h 197"/>
                                  <a:gd name="T30" fmla="*/ 89535 w 252"/>
                                  <a:gd name="T31" fmla="*/ 57785 h 197"/>
                                  <a:gd name="T32" fmla="*/ 86995 w 252"/>
                                  <a:gd name="T33" fmla="*/ 52070 h 197"/>
                                  <a:gd name="T34" fmla="*/ 78740 w 252"/>
                                  <a:gd name="T35" fmla="*/ 50800 h 197"/>
                                  <a:gd name="T36" fmla="*/ 73025 w 252"/>
                                  <a:gd name="T37" fmla="*/ 53340 h 197"/>
                                  <a:gd name="T38" fmla="*/ 66040 w 252"/>
                                  <a:gd name="T39" fmla="*/ 71755 h 197"/>
                                  <a:gd name="T40" fmla="*/ 62865 w 252"/>
                                  <a:gd name="T41" fmla="*/ 86995 h 197"/>
                                  <a:gd name="T42" fmla="*/ 60325 w 252"/>
                                  <a:gd name="T43" fmla="*/ 95250 h 197"/>
                                  <a:gd name="T44" fmla="*/ 57785 w 252"/>
                                  <a:gd name="T45" fmla="*/ 100965 h 197"/>
                                  <a:gd name="T46" fmla="*/ 54610 w 252"/>
                                  <a:gd name="T47" fmla="*/ 109220 h 197"/>
                                  <a:gd name="T48" fmla="*/ 52070 w 252"/>
                                  <a:gd name="T49" fmla="*/ 114935 h 197"/>
                                  <a:gd name="T50" fmla="*/ 46355 w 252"/>
                                  <a:gd name="T51" fmla="*/ 119380 h 197"/>
                                  <a:gd name="T52" fmla="*/ 39370 w 252"/>
                                  <a:gd name="T53" fmla="*/ 121920 h 197"/>
                                  <a:gd name="T54" fmla="*/ 33655 w 252"/>
                                  <a:gd name="T55" fmla="*/ 125095 h 197"/>
                                  <a:gd name="T56" fmla="*/ 25400 w 252"/>
                                  <a:gd name="T57" fmla="*/ 123190 h 197"/>
                                  <a:gd name="T58" fmla="*/ 19685 w 252"/>
                                  <a:gd name="T59" fmla="*/ 120650 h 197"/>
                                  <a:gd name="T60" fmla="*/ 13970 w 252"/>
                                  <a:gd name="T61" fmla="*/ 116205 h 197"/>
                                  <a:gd name="T62" fmla="*/ 9525 w 252"/>
                                  <a:gd name="T63" fmla="*/ 110490 h 197"/>
                                  <a:gd name="T64" fmla="*/ 4445 w 252"/>
                                  <a:gd name="T65" fmla="*/ 102235 h 197"/>
                                  <a:gd name="T66" fmla="*/ 1270 w 252"/>
                                  <a:gd name="T67" fmla="*/ 95250 h 197"/>
                                  <a:gd name="T68" fmla="*/ 5715 w 252"/>
                                  <a:gd name="T69" fmla="*/ 92710 h 197"/>
                                  <a:gd name="T70" fmla="*/ 13970 w 252"/>
                                  <a:gd name="T71" fmla="*/ 91440 h 197"/>
                                  <a:gd name="T72" fmla="*/ 19685 w 252"/>
                                  <a:gd name="T73" fmla="*/ 85725 h 197"/>
                                  <a:gd name="T74" fmla="*/ 23495 w 252"/>
                                  <a:gd name="T75" fmla="*/ 77470 h 197"/>
                                  <a:gd name="T76" fmla="*/ 25400 w 252"/>
                                  <a:gd name="T77" fmla="*/ 68580 h 197"/>
                                  <a:gd name="T78" fmla="*/ 26670 w 252"/>
                                  <a:gd name="T79" fmla="*/ 35560 h 197"/>
                                  <a:gd name="T80" fmla="*/ 32385 w 252"/>
                                  <a:gd name="T81" fmla="*/ 11430 h 197"/>
                                  <a:gd name="T82" fmla="*/ 36195 w 252"/>
                                  <a:gd name="T83" fmla="*/ 7620 h 197"/>
                                  <a:gd name="T84" fmla="*/ 43180 w 252"/>
                                  <a:gd name="T85" fmla="*/ 4445 h 197"/>
                                  <a:gd name="T86" fmla="*/ 50165 w 252"/>
                                  <a:gd name="T87" fmla="*/ 1905 h 197"/>
                                  <a:gd name="T88" fmla="*/ 57785 w 252"/>
                                  <a:gd name="T89" fmla="*/ 0 h 197"/>
                                  <a:gd name="T90" fmla="*/ 66040 w 252"/>
                                  <a:gd name="T91" fmla="*/ 0 h 197"/>
                                  <a:gd name="T92" fmla="*/ 73025 w 252"/>
                                  <a:gd name="T93" fmla="*/ 1905 h 197"/>
                                  <a:gd name="T94" fmla="*/ 76835 w 252"/>
                                  <a:gd name="T95" fmla="*/ 5715 h 197"/>
                                  <a:gd name="T96" fmla="*/ 81280 w 252"/>
                                  <a:gd name="T97" fmla="*/ 10160 h 197"/>
                                  <a:gd name="T98" fmla="*/ 84455 w 252"/>
                                  <a:gd name="T99" fmla="*/ 15875 h 197"/>
                                  <a:gd name="T100" fmla="*/ 88265 w 252"/>
                                  <a:gd name="T101" fmla="*/ 21590 h 197"/>
                                  <a:gd name="T102" fmla="*/ 92710 w 252"/>
                                  <a:gd name="T103" fmla="*/ 31115 h 197"/>
                                  <a:gd name="T104" fmla="*/ 96520 w 252"/>
                                  <a:gd name="T105" fmla="*/ 35560 h 197"/>
                                  <a:gd name="T106" fmla="*/ 99695 w 252"/>
                                  <a:gd name="T107" fmla="*/ 40640 h 197"/>
                                  <a:gd name="T108" fmla="*/ 105410 w 252"/>
                                  <a:gd name="T109" fmla="*/ 39370 h 197"/>
                                  <a:gd name="T110" fmla="*/ 111125 w 252"/>
                                  <a:gd name="T111" fmla="*/ 35560 h 197"/>
                                  <a:gd name="T112" fmla="*/ 126365 w 252"/>
                                  <a:gd name="T113" fmla="*/ 32385 h 197"/>
                                  <a:gd name="T114" fmla="*/ 155575 w 252"/>
                                  <a:gd name="T115" fmla="*/ 35560 h 197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</a:gdLst>
                                <a:ahLst/>
                                <a:cxnLst>
                                  <a:cxn ang="T116">
                                    <a:pos x="T0" y="T1"/>
                                  </a:cxn>
                                  <a:cxn ang="T117">
                                    <a:pos x="T2" y="T3"/>
                                  </a:cxn>
                                  <a:cxn ang="T118">
                                    <a:pos x="T4" y="T5"/>
                                  </a:cxn>
                                  <a:cxn ang="T119">
                                    <a:pos x="T6" y="T7"/>
                                  </a:cxn>
                                  <a:cxn ang="T120">
                                    <a:pos x="T8" y="T9"/>
                                  </a:cxn>
                                  <a:cxn ang="T121">
                                    <a:pos x="T10" y="T11"/>
                                  </a:cxn>
                                  <a:cxn ang="T122">
                                    <a:pos x="T12" y="T13"/>
                                  </a:cxn>
                                  <a:cxn ang="T123">
                                    <a:pos x="T14" y="T15"/>
                                  </a:cxn>
                                  <a:cxn ang="T124">
                                    <a:pos x="T16" y="T17"/>
                                  </a:cxn>
                                  <a:cxn ang="T125">
                                    <a:pos x="T18" y="T19"/>
                                  </a:cxn>
                                  <a:cxn ang="T126">
                                    <a:pos x="T20" y="T21"/>
                                  </a:cxn>
                                  <a:cxn ang="T127">
                                    <a:pos x="T22" y="T23"/>
                                  </a:cxn>
                                  <a:cxn ang="T128">
                                    <a:pos x="T24" y="T25"/>
                                  </a:cxn>
                                  <a:cxn ang="T129">
                                    <a:pos x="T26" y="T27"/>
                                  </a:cxn>
                                  <a:cxn ang="T130">
                                    <a:pos x="T28" y="T29"/>
                                  </a:cxn>
                                  <a:cxn ang="T131">
                                    <a:pos x="T30" y="T31"/>
                                  </a:cxn>
                                  <a:cxn ang="T132">
                                    <a:pos x="T32" y="T33"/>
                                  </a:cxn>
                                  <a:cxn ang="T133">
                                    <a:pos x="T34" y="T35"/>
                                  </a:cxn>
                                  <a:cxn ang="T134">
                                    <a:pos x="T36" y="T37"/>
                                  </a:cxn>
                                  <a:cxn ang="T135">
                                    <a:pos x="T38" y="T39"/>
                                  </a:cxn>
                                  <a:cxn ang="T136">
                                    <a:pos x="T40" y="T41"/>
                                  </a:cxn>
                                  <a:cxn ang="T137">
                                    <a:pos x="T42" y="T43"/>
                                  </a:cxn>
                                  <a:cxn ang="T138">
                                    <a:pos x="T44" y="T45"/>
                                  </a:cxn>
                                  <a:cxn ang="T139">
                                    <a:pos x="T46" y="T47"/>
                                  </a:cxn>
                                  <a:cxn ang="T140">
                                    <a:pos x="T48" y="T49"/>
                                  </a:cxn>
                                  <a:cxn ang="T141">
                                    <a:pos x="T50" y="T51"/>
                                  </a:cxn>
                                  <a:cxn ang="T142">
                                    <a:pos x="T52" y="T53"/>
                                  </a:cxn>
                                  <a:cxn ang="T143">
                                    <a:pos x="T54" y="T55"/>
                                  </a:cxn>
                                  <a:cxn ang="T144">
                                    <a:pos x="T56" y="T57"/>
                                  </a:cxn>
                                  <a:cxn ang="T145">
                                    <a:pos x="T58" y="T59"/>
                                  </a:cxn>
                                  <a:cxn ang="T146">
                                    <a:pos x="T60" y="T61"/>
                                  </a:cxn>
                                  <a:cxn ang="T147">
                                    <a:pos x="T62" y="T63"/>
                                  </a:cxn>
                                  <a:cxn ang="T148">
                                    <a:pos x="T64" y="T65"/>
                                  </a:cxn>
                                  <a:cxn ang="T149">
                                    <a:pos x="T66" y="T67"/>
                                  </a:cxn>
                                  <a:cxn ang="T150">
                                    <a:pos x="T68" y="T69"/>
                                  </a:cxn>
                                  <a:cxn ang="T151">
                                    <a:pos x="T70" y="T71"/>
                                  </a:cxn>
                                  <a:cxn ang="T152">
                                    <a:pos x="T72" y="T73"/>
                                  </a:cxn>
                                  <a:cxn ang="T153">
                                    <a:pos x="T74" y="T75"/>
                                  </a:cxn>
                                  <a:cxn ang="T154">
                                    <a:pos x="T76" y="T77"/>
                                  </a:cxn>
                                  <a:cxn ang="T155">
                                    <a:pos x="T78" y="T79"/>
                                  </a:cxn>
                                  <a:cxn ang="T156">
                                    <a:pos x="T80" y="T81"/>
                                  </a:cxn>
                                  <a:cxn ang="T157">
                                    <a:pos x="T82" y="T83"/>
                                  </a:cxn>
                                  <a:cxn ang="T158">
                                    <a:pos x="T84" y="T85"/>
                                  </a:cxn>
                                  <a:cxn ang="T159">
                                    <a:pos x="T86" y="T87"/>
                                  </a:cxn>
                                  <a:cxn ang="T160">
                                    <a:pos x="T88" y="T89"/>
                                  </a:cxn>
                                  <a:cxn ang="T161">
                                    <a:pos x="T90" y="T91"/>
                                  </a:cxn>
                                  <a:cxn ang="T162">
                                    <a:pos x="T92" y="T93"/>
                                  </a:cxn>
                                  <a:cxn ang="T163">
                                    <a:pos x="T94" y="T95"/>
                                  </a:cxn>
                                  <a:cxn ang="T164">
                                    <a:pos x="T96" y="T97"/>
                                  </a:cxn>
                                  <a:cxn ang="T165">
                                    <a:pos x="T98" y="T99"/>
                                  </a:cxn>
                                  <a:cxn ang="T166">
                                    <a:pos x="T100" y="T101"/>
                                  </a:cxn>
                                  <a:cxn ang="T167">
                                    <a:pos x="T102" y="T103"/>
                                  </a:cxn>
                                  <a:cxn ang="T168">
                                    <a:pos x="T104" y="T105"/>
                                  </a:cxn>
                                  <a:cxn ang="T169">
                                    <a:pos x="T106" y="T107"/>
                                  </a:cxn>
                                  <a:cxn ang="T170">
                                    <a:pos x="T108" y="T109"/>
                                  </a:cxn>
                                  <a:cxn ang="T171">
                                    <a:pos x="T110" y="T111"/>
                                  </a:cxn>
                                  <a:cxn ang="T172">
                                    <a:pos x="T112" y="T113"/>
                                  </a:cxn>
                                  <a:cxn ang="T173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52" h="197">
                                    <a:moveTo>
                                      <a:pt x="252" y="56"/>
                                    </a:moveTo>
                                    <a:lnTo>
                                      <a:pt x="250" y="58"/>
                                    </a:lnTo>
                                    <a:lnTo>
                                      <a:pt x="250" y="60"/>
                                    </a:lnTo>
                                    <a:lnTo>
                                      <a:pt x="250" y="64"/>
                                    </a:lnTo>
                                    <a:lnTo>
                                      <a:pt x="247" y="69"/>
                                    </a:lnTo>
                                    <a:lnTo>
                                      <a:pt x="247" y="73"/>
                                    </a:lnTo>
                                    <a:lnTo>
                                      <a:pt x="245" y="78"/>
                                    </a:lnTo>
                                    <a:lnTo>
                                      <a:pt x="243" y="80"/>
                                    </a:lnTo>
                                    <a:lnTo>
                                      <a:pt x="241" y="80"/>
                                    </a:lnTo>
                                    <a:lnTo>
                                      <a:pt x="241" y="82"/>
                                    </a:lnTo>
                                    <a:lnTo>
                                      <a:pt x="239" y="84"/>
                                    </a:lnTo>
                                    <a:lnTo>
                                      <a:pt x="239" y="86"/>
                                    </a:lnTo>
                                    <a:lnTo>
                                      <a:pt x="236" y="86"/>
                                    </a:lnTo>
                                    <a:lnTo>
                                      <a:pt x="236" y="89"/>
                                    </a:lnTo>
                                    <a:lnTo>
                                      <a:pt x="234" y="89"/>
                                    </a:lnTo>
                                    <a:lnTo>
                                      <a:pt x="232" y="89"/>
                                    </a:lnTo>
                                    <a:lnTo>
                                      <a:pt x="230" y="91"/>
                                    </a:lnTo>
                                    <a:lnTo>
                                      <a:pt x="228" y="93"/>
                                    </a:lnTo>
                                    <a:lnTo>
                                      <a:pt x="225" y="95"/>
                                    </a:lnTo>
                                    <a:lnTo>
                                      <a:pt x="223" y="95"/>
                                    </a:lnTo>
                                    <a:lnTo>
                                      <a:pt x="221" y="97"/>
                                    </a:lnTo>
                                    <a:lnTo>
                                      <a:pt x="219" y="97"/>
                                    </a:lnTo>
                                    <a:lnTo>
                                      <a:pt x="217" y="100"/>
                                    </a:lnTo>
                                    <a:lnTo>
                                      <a:pt x="214" y="100"/>
                                    </a:lnTo>
                                    <a:lnTo>
                                      <a:pt x="212" y="100"/>
                                    </a:lnTo>
                                    <a:lnTo>
                                      <a:pt x="212" y="102"/>
                                    </a:lnTo>
                                    <a:lnTo>
                                      <a:pt x="210" y="102"/>
                                    </a:lnTo>
                                    <a:lnTo>
                                      <a:pt x="208" y="102"/>
                                    </a:lnTo>
                                    <a:lnTo>
                                      <a:pt x="205" y="104"/>
                                    </a:lnTo>
                                    <a:lnTo>
                                      <a:pt x="203" y="106"/>
                                    </a:lnTo>
                                    <a:lnTo>
                                      <a:pt x="201" y="106"/>
                                    </a:lnTo>
                                    <a:lnTo>
                                      <a:pt x="199" y="106"/>
                                    </a:lnTo>
                                    <a:lnTo>
                                      <a:pt x="199" y="108"/>
                                    </a:lnTo>
                                    <a:lnTo>
                                      <a:pt x="197" y="108"/>
                                    </a:lnTo>
                                    <a:lnTo>
                                      <a:pt x="194" y="111"/>
                                    </a:lnTo>
                                    <a:lnTo>
                                      <a:pt x="192" y="111"/>
                                    </a:lnTo>
                                    <a:lnTo>
                                      <a:pt x="190" y="113"/>
                                    </a:lnTo>
                                    <a:lnTo>
                                      <a:pt x="188" y="113"/>
                                    </a:lnTo>
                                    <a:lnTo>
                                      <a:pt x="186" y="113"/>
                                    </a:lnTo>
                                    <a:lnTo>
                                      <a:pt x="186" y="115"/>
                                    </a:lnTo>
                                    <a:lnTo>
                                      <a:pt x="183" y="115"/>
                                    </a:lnTo>
                                    <a:lnTo>
                                      <a:pt x="181" y="117"/>
                                    </a:lnTo>
                                    <a:lnTo>
                                      <a:pt x="177" y="117"/>
                                    </a:lnTo>
                                    <a:lnTo>
                                      <a:pt x="175" y="119"/>
                                    </a:lnTo>
                                    <a:lnTo>
                                      <a:pt x="172" y="119"/>
                                    </a:lnTo>
                                    <a:lnTo>
                                      <a:pt x="170" y="122"/>
                                    </a:lnTo>
                                    <a:lnTo>
                                      <a:pt x="166" y="124"/>
                                    </a:lnTo>
                                    <a:lnTo>
                                      <a:pt x="163" y="124"/>
                                    </a:lnTo>
                                    <a:lnTo>
                                      <a:pt x="161" y="124"/>
                                    </a:lnTo>
                                    <a:lnTo>
                                      <a:pt x="161" y="126"/>
                                    </a:lnTo>
                                    <a:lnTo>
                                      <a:pt x="159" y="126"/>
                                    </a:lnTo>
                                    <a:lnTo>
                                      <a:pt x="157" y="128"/>
                                    </a:lnTo>
                                    <a:lnTo>
                                      <a:pt x="152" y="130"/>
                                    </a:lnTo>
                                    <a:lnTo>
                                      <a:pt x="150" y="130"/>
                                    </a:lnTo>
                                    <a:lnTo>
                                      <a:pt x="146" y="133"/>
                                    </a:lnTo>
                                    <a:lnTo>
                                      <a:pt x="144" y="133"/>
                                    </a:lnTo>
                                    <a:lnTo>
                                      <a:pt x="141" y="133"/>
                                    </a:lnTo>
                                    <a:lnTo>
                                      <a:pt x="141" y="135"/>
                                    </a:lnTo>
                                    <a:lnTo>
                                      <a:pt x="139" y="135"/>
                                    </a:lnTo>
                                    <a:lnTo>
                                      <a:pt x="135" y="137"/>
                                    </a:lnTo>
                                    <a:lnTo>
                                      <a:pt x="133" y="137"/>
                                    </a:lnTo>
                                    <a:lnTo>
                                      <a:pt x="128" y="139"/>
                                    </a:lnTo>
                                    <a:lnTo>
                                      <a:pt x="126" y="139"/>
                                    </a:lnTo>
                                    <a:lnTo>
                                      <a:pt x="124" y="141"/>
                                    </a:lnTo>
                                    <a:lnTo>
                                      <a:pt x="119" y="141"/>
                                    </a:lnTo>
                                    <a:lnTo>
                                      <a:pt x="117" y="141"/>
                                    </a:lnTo>
                                    <a:lnTo>
                                      <a:pt x="115" y="141"/>
                                    </a:lnTo>
                                    <a:lnTo>
                                      <a:pt x="115" y="144"/>
                                    </a:lnTo>
                                    <a:lnTo>
                                      <a:pt x="115" y="141"/>
                                    </a:lnTo>
                                    <a:lnTo>
                                      <a:pt x="115" y="139"/>
                                    </a:lnTo>
                                    <a:lnTo>
                                      <a:pt x="115" y="137"/>
                                    </a:lnTo>
                                    <a:lnTo>
                                      <a:pt x="117" y="137"/>
                                    </a:lnTo>
                                    <a:lnTo>
                                      <a:pt x="117" y="135"/>
                                    </a:lnTo>
                                    <a:lnTo>
                                      <a:pt x="117" y="133"/>
                                    </a:lnTo>
                                    <a:lnTo>
                                      <a:pt x="117" y="130"/>
                                    </a:lnTo>
                                    <a:lnTo>
                                      <a:pt x="119" y="128"/>
                                    </a:lnTo>
                                    <a:lnTo>
                                      <a:pt x="119" y="126"/>
                                    </a:lnTo>
                                    <a:lnTo>
                                      <a:pt x="121" y="124"/>
                                    </a:lnTo>
                                    <a:lnTo>
                                      <a:pt x="121" y="122"/>
                                    </a:lnTo>
                                    <a:lnTo>
                                      <a:pt x="121" y="119"/>
                                    </a:lnTo>
                                    <a:lnTo>
                                      <a:pt x="124" y="117"/>
                                    </a:lnTo>
                                    <a:lnTo>
                                      <a:pt x="124" y="115"/>
                                    </a:lnTo>
                                    <a:lnTo>
                                      <a:pt x="126" y="113"/>
                                    </a:lnTo>
                                    <a:lnTo>
                                      <a:pt x="126" y="111"/>
                                    </a:lnTo>
                                    <a:lnTo>
                                      <a:pt x="128" y="108"/>
                                    </a:lnTo>
                                    <a:lnTo>
                                      <a:pt x="130" y="106"/>
                                    </a:lnTo>
                                    <a:lnTo>
                                      <a:pt x="130" y="104"/>
                                    </a:lnTo>
                                    <a:lnTo>
                                      <a:pt x="133" y="102"/>
                                    </a:lnTo>
                                    <a:lnTo>
                                      <a:pt x="133" y="100"/>
                                    </a:lnTo>
                                    <a:lnTo>
                                      <a:pt x="135" y="100"/>
                                    </a:lnTo>
                                    <a:lnTo>
                                      <a:pt x="135" y="97"/>
                                    </a:lnTo>
                                    <a:lnTo>
                                      <a:pt x="137" y="95"/>
                                    </a:lnTo>
                                    <a:lnTo>
                                      <a:pt x="137" y="93"/>
                                    </a:lnTo>
                                    <a:lnTo>
                                      <a:pt x="139" y="93"/>
                                    </a:lnTo>
                                    <a:lnTo>
                                      <a:pt x="139" y="91"/>
                                    </a:lnTo>
                                    <a:lnTo>
                                      <a:pt x="141" y="91"/>
                                    </a:lnTo>
                                    <a:lnTo>
                                      <a:pt x="141" y="89"/>
                                    </a:lnTo>
                                    <a:lnTo>
                                      <a:pt x="141" y="86"/>
                                    </a:lnTo>
                                    <a:lnTo>
                                      <a:pt x="139" y="86"/>
                                    </a:lnTo>
                                    <a:lnTo>
                                      <a:pt x="139" y="84"/>
                                    </a:lnTo>
                                    <a:lnTo>
                                      <a:pt x="139" y="82"/>
                                    </a:lnTo>
                                    <a:lnTo>
                                      <a:pt x="137" y="82"/>
                                    </a:lnTo>
                                    <a:lnTo>
                                      <a:pt x="137" y="80"/>
                                    </a:lnTo>
                                    <a:lnTo>
                                      <a:pt x="135" y="80"/>
                                    </a:lnTo>
                                    <a:lnTo>
                                      <a:pt x="133" y="78"/>
                                    </a:lnTo>
                                    <a:lnTo>
                                      <a:pt x="126" y="78"/>
                                    </a:lnTo>
                                    <a:lnTo>
                                      <a:pt x="124" y="78"/>
                                    </a:lnTo>
                                    <a:lnTo>
                                      <a:pt x="124" y="80"/>
                                    </a:lnTo>
                                    <a:lnTo>
                                      <a:pt x="121" y="80"/>
                                    </a:lnTo>
                                    <a:lnTo>
                                      <a:pt x="119" y="80"/>
                                    </a:lnTo>
                                    <a:lnTo>
                                      <a:pt x="119" y="82"/>
                                    </a:lnTo>
                                    <a:lnTo>
                                      <a:pt x="117" y="82"/>
                                    </a:lnTo>
                                    <a:lnTo>
                                      <a:pt x="117" y="84"/>
                                    </a:lnTo>
                                    <a:lnTo>
                                      <a:pt x="115" y="84"/>
                                    </a:lnTo>
                                    <a:lnTo>
                                      <a:pt x="113" y="84"/>
                                    </a:lnTo>
                                    <a:lnTo>
                                      <a:pt x="110" y="91"/>
                                    </a:lnTo>
                                    <a:lnTo>
                                      <a:pt x="110" y="95"/>
                                    </a:lnTo>
                                    <a:lnTo>
                                      <a:pt x="108" y="10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104" y="113"/>
                                    </a:lnTo>
                                    <a:lnTo>
                                      <a:pt x="104" y="119"/>
                                    </a:lnTo>
                                    <a:lnTo>
                                      <a:pt x="102" y="124"/>
                                    </a:lnTo>
                                    <a:lnTo>
                                      <a:pt x="102" y="130"/>
                                    </a:lnTo>
                                    <a:lnTo>
                                      <a:pt x="99" y="133"/>
                                    </a:lnTo>
                                    <a:lnTo>
                                      <a:pt x="99" y="135"/>
                                    </a:lnTo>
                                    <a:lnTo>
                                      <a:pt x="99" y="137"/>
                                    </a:lnTo>
                                    <a:lnTo>
                                      <a:pt x="97" y="139"/>
                                    </a:lnTo>
                                    <a:lnTo>
                                      <a:pt x="97" y="141"/>
                                    </a:lnTo>
                                    <a:lnTo>
                                      <a:pt x="97" y="144"/>
                                    </a:lnTo>
                                    <a:lnTo>
                                      <a:pt x="97" y="146"/>
                                    </a:lnTo>
                                    <a:lnTo>
                                      <a:pt x="97" y="148"/>
                                    </a:lnTo>
                                    <a:lnTo>
                                      <a:pt x="95" y="150"/>
                                    </a:lnTo>
                                    <a:lnTo>
                                      <a:pt x="95" y="152"/>
                                    </a:lnTo>
                                    <a:lnTo>
                                      <a:pt x="95" y="155"/>
                                    </a:lnTo>
                                    <a:lnTo>
                                      <a:pt x="93" y="155"/>
                                    </a:lnTo>
                                    <a:lnTo>
                                      <a:pt x="93" y="157"/>
                                    </a:lnTo>
                                    <a:lnTo>
                                      <a:pt x="93" y="159"/>
                                    </a:lnTo>
                                    <a:lnTo>
                                      <a:pt x="91" y="159"/>
                                    </a:lnTo>
                                    <a:lnTo>
                                      <a:pt x="91" y="161"/>
                                    </a:lnTo>
                                    <a:lnTo>
                                      <a:pt x="88" y="163"/>
                                    </a:lnTo>
                                    <a:lnTo>
                                      <a:pt x="88" y="166"/>
                                    </a:lnTo>
                                    <a:lnTo>
                                      <a:pt x="88" y="168"/>
                                    </a:lnTo>
                                    <a:lnTo>
                                      <a:pt x="88" y="170"/>
                                    </a:lnTo>
                                    <a:lnTo>
                                      <a:pt x="86" y="172"/>
                                    </a:lnTo>
                                    <a:lnTo>
                                      <a:pt x="86" y="174"/>
                                    </a:lnTo>
                                    <a:lnTo>
                                      <a:pt x="84" y="174"/>
                                    </a:lnTo>
                                    <a:lnTo>
                                      <a:pt x="84" y="177"/>
                                    </a:lnTo>
                                    <a:lnTo>
                                      <a:pt x="84" y="179"/>
                                    </a:lnTo>
                                    <a:lnTo>
                                      <a:pt x="82" y="179"/>
                                    </a:lnTo>
                                    <a:lnTo>
                                      <a:pt x="82" y="181"/>
                                    </a:lnTo>
                                    <a:lnTo>
                                      <a:pt x="79" y="181"/>
                                    </a:lnTo>
                                    <a:lnTo>
                                      <a:pt x="77" y="183"/>
                                    </a:lnTo>
                                    <a:lnTo>
                                      <a:pt x="75" y="183"/>
                                    </a:lnTo>
                                    <a:lnTo>
                                      <a:pt x="75" y="186"/>
                                    </a:lnTo>
                                    <a:lnTo>
                                      <a:pt x="73" y="186"/>
                                    </a:lnTo>
                                    <a:lnTo>
                                      <a:pt x="73" y="188"/>
                                    </a:lnTo>
                                    <a:lnTo>
                                      <a:pt x="71" y="188"/>
                                    </a:lnTo>
                                    <a:lnTo>
                                      <a:pt x="71" y="190"/>
                                    </a:lnTo>
                                    <a:lnTo>
                                      <a:pt x="68" y="190"/>
                                    </a:lnTo>
                                    <a:lnTo>
                                      <a:pt x="66" y="192"/>
                                    </a:lnTo>
                                    <a:lnTo>
                                      <a:pt x="64" y="192"/>
                                    </a:lnTo>
                                    <a:lnTo>
                                      <a:pt x="62" y="192"/>
                                    </a:lnTo>
                                    <a:lnTo>
                                      <a:pt x="62" y="194"/>
                                    </a:lnTo>
                                    <a:lnTo>
                                      <a:pt x="60" y="194"/>
                                    </a:lnTo>
                                    <a:lnTo>
                                      <a:pt x="57" y="194"/>
                                    </a:lnTo>
                                    <a:lnTo>
                                      <a:pt x="57" y="197"/>
                                    </a:lnTo>
                                    <a:lnTo>
                                      <a:pt x="55" y="197"/>
                                    </a:lnTo>
                                    <a:lnTo>
                                      <a:pt x="53" y="197"/>
                                    </a:lnTo>
                                    <a:lnTo>
                                      <a:pt x="51" y="197"/>
                                    </a:lnTo>
                                    <a:lnTo>
                                      <a:pt x="49" y="197"/>
                                    </a:lnTo>
                                    <a:lnTo>
                                      <a:pt x="46" y="197"/>
                                    </a:lnTo>
                                    <a:lnTo>
                                      <a:pt x="44" y="197"/>
                                    </a:lnTo>
                                    <a:lnTo>
                                      <a:pt x="42" y="194"/>
                                    </a:lnTo>
                                    <a:lnTo>
                                      <a:pt x="40" y="194"/>
                                    </a:lnTo>
                                    <a:lnTo>
                                      <a:pt x="37" y="194"/>
                                    </a:lnTo>
                                    <a:lnTo>
                                      <a:pt x="35" y="194"/>
                                    </a:lnTo>
                                    <a:lnTo>
                                      <a:pt x="35" y="192"/>
                                    </a:lnTo>
                                    <a:lnTo>
                                      <a:pt x="33" y="192"/>
                                    </a:lnTo>
                                    <a:lnTo>
                                      <a:pt x="31" y="192"/>
                                    </a:lnTo>
                                    <a:lnTo>
                                      <a:pt x="31" y="190"/>
                                    </a:lnTo>
                                    <a:lnTo>
                                      <a:pt x="29" y="190"/>
                                    </a:lnTo>
                                    <a:lnTo>
                                      <a:pt x="29" y="188"/>
                                    </a:lnTo>
                                    <a:lnTo>
                                      <a:pt x="26" y="188"/>
                                    </a:lnTo>
                                    <a:lnTo>
                                      <a:pt x="24" y="188"/>
                                    </a:lnTo>
                                    <a:lnTo>
                                      <a:pt x="24" y="186"/>
                                    </a:lnTo>
                                    <a:lnTo>
                                      <a:pt x="22" y="183"/>
                                    </a:lnTo>
                                    <a:lnTo>
                                      <a:pt x="20" y="183"/>
                                    </a:lnTo>
                                    <a:lnTo>
                                      <a:pt x="20" y="181"/>
                                    </a:lnTo>
                                    <a:lnTo>
                                      <a:pt x="18" y="181"/>
                                    </a:lnTo>
                                    <a:lnTo>
                                      <a:pt x="18" y="179"/>
                                    </a:lnTo>
                                    <a:lnTo>
                                      <a:pt x="15" y="177"/>
                                    </a:lnTo>
                                    <a:lnTo>
                                      <a:pt x="15" y="174"/>
                                    </a:lnTo>
                                    <a:lnTo>
                                      <a:pt x="13" y="172"/>
                                    </a:lnTo>
                                    <a:lnTo>
                                      <a:pt x="11" y="170"/>
                                    </a:lnTo>
                                    <a:lnTo>
                                      <a:pt x="11" y="168"/>
                                    </a:lnTo>
                                    <a:lnTo>
                                      <a:pt x="9" y="166"/>
                                    </a:lnTo>
                                    <a:lnTo>
                                      <a:pt x="9" y="163"/>
                                    </a:lnTo>
                                    <a:lnTo>
                                      <a:pt x="7" y="161"/>
                                    </a:lnTo>
                                    <a:lnTo>
                                      <a:pt x="7" y="159"/>
                                    </a:lnTo>
                                    <a:lnTo>
                                      <a:pt x="4" y="159"/>
                                    </a:lnTo>
                                    <a:lnTo>
                                      <a:pt x="4" y="157"/>
                                    </a:lnTo>
                                    <a:lnTo>
                                      <a:pt x="4" y="155"/>
                                    </a:lnTo>
                                    <a:lnTo>
                                      <a:pt x="2" y="152"/>
                                    </a:lnTo>
                                    <a:lnTo>
                                      <a:pt x="2" y="150"/>
                                    </a:lnTo>
                                    <a:lnTo>
                                      <a:pt x="2" y="148"/>
                                    </a:lnTo>
                                    <a:lnTo>
                                      <a:pt x="0" y="148"/>
                                    </a:lnTo>
                                    <a:lnTo>
                                      <a:pt x="0" y="146"/>
                                    </a:lnTo>
                                    <a:lnTo>
                                      <a:pt x="2" y="146"/>
                                    </a:lnTo>
                                    <a:lnTo>
                                      <a:pt x="4" y="146"/>
                                    </a:lnTo>
                                    <a:lnTo>
                                      <a:pt x="9" y="146"/>
                                    </a:lnTo>
                                    <a:lnTo>
                                      <a:pt x="11" y="146"/>
                                    </a:lnTo>
                                    <a:lnTo>
                                      <a:pt x="13" y="146"/>
                                    </a:lnTo>
                                    <a:lnTo>
                                      <a:pt x="15" y="146"/>
                                    </a:lnTo>
                                    <a:lnTo>
                                      <a:pt x="18" y="146"/>
                                    </a:lnTo>
                                    <a:lnTo>
                                      <a:pt x="20" y="144"/>
                                    </a:lnTo>
                                    <a:lnTo>
                                      <a:pt x="22" y="144"/>
                                    </a:lnTo>
                                    <a:lnTo>
                                      <a:pt x="24" y="141"/>
                                    </a:lnTo>
                                    <a:lnTo>
                                      <a:pt x="26" y="141"/>
                                    </a:lnTo>
                                    <a:lnTo>
                                      <a:pt x="29" y="139"/>
                                    </a:lnTo>
                                    <a:lnTo>
                                      <a:pt x="29" y="137"/>
                                    </a:lnTo>
                                    <a:lnTo>
                                      <a:pt x="31" y="137"/>
                                    </a:lnTo>
                                    <a:lnTo>
                                      <a:pt x="31" y="135"/>
                                    </a:lnTo>
                                    <a:lnTo>
                                      <a:pt x="33" y="133"/>
                                    </a:lnTo>
                                    <a:lnTo>
                                      <a:pt x="35" y="130"/>
                                    </a:lnTo>
                                    <a:lnTo>
                                      <a:pt x="35" y="128"/>
                                    </a:lnTo>
                                    <a:lnTo>
                                      <a:pt x="37" y="126"/>
                                    </a:lnTo>
                                    <a:lnTo>
                                      <a:pt x="37" y="124"/>
                                    </a:lnTo>
                                    <a:lnTo>
                                      <a:pt x="37" y="122"/>
                                    </a:lnTo>
                                    <a:lnTo>
                                      <a:pt x="37" y="119"/>
                                    </a:lnTo>
                                    <a:lnTo>
                                      <a:pt x="40" y="117"/>
                                    </a:lnTo>
                                    <a:lnTo>
                                      <a:pt x="40" y="115"/>
                                    </a:lnTo>
                                    <a:lnTo>
                                      <a:pt x="40" y="113"/>
                                    </a:lnTo>
                                    <a:lnTo>
                                      <a:pt x="40" y="111"/>
                                    </a:lnTo>
                                    <a:lnTo>
                                      <a:pt x="40" y="108"/>
                                    </a:lnTo>
                                    <a:lnTo>
                                      <a:pt x="40" y="106"/>
                                    </a:lnTo>
                                    <a:lnTo>
                                      <a:pt x="40" y="97"/>
                                    </a:lnTo>
                                    <a:lnTo>
                                      <a:pt x="42" y="86"/>
                                    </a:lnTo>
                                    <a:lnTo>
                                      <a:pt x="42" y="75"/>
                                    </a:lnTo>
                                    <a:lnTo>
                                      <a:pt x="42" y="67"/>
                                    </a:lnTo>
                                    <a:lnTo>
                                      <a:pt x="42" y="56"/>
                                    </a:lnTo>
                                    <a:lnTo>
                                      <a:pt x="42" y="45"/>
                                    </a:lnTo>
                                    <a:lnTo>
                                      <a:pt x="44" y="36"/>
                                    </a:lnTo>
                                    <a:lnTo>
                                      <a:pt x="46" y="25"/>
                                    </a:lnTo>
                                    <a:lnTo>
                                      <a:pt x="46" y="23"/>
                                    </a:lnTo>
                                    <a:lnTo>
                                      <a:pt x="49" y="20"/>
                                    </a:lnTo>
                                    <a:lnTo>
                                      <a:pt x="51" y="18"/>
                                    </a:lnTo>
                                    <a:lnTo>
                                      <a:pt x="51" y="16"/>
                                    </a:lnTo>
                                    <a:lnTo>
                                      <a:pt x="53" y="16"/>
                                    </a:lnTo>
                                    <a:lnTo>
                                      <a:pt x="53" y="14"/>
                                    </a:lnTo>
                                    <a:lnTo>
                                      <a:pt x="55" y="14"/>
                                    </a:lnTo>
                                    <a:lnTo>
                                      <a:pt x="55" y="12"/>
                                    </a:lnTo>
                                    <a:lnTo>
                                      <a:pt x="57" y="12"/>
                                    </a:lnTo>
                                    <a:lnTo>
                                      <a:pt x="57" y="9"/>
                                    </a:lnTo>
                                    <a:lnTo>
                                      <a:pt x="60" y="9"/>
                                    </a:lnTo>
                                    <a:lnTo>
                                      <a:pt x="62" y="7"/>
                                    </a:lnTo>
                                    <a:lnTo>
                                      <a:pt x="64" y="7"/>
                                    </a:lnTo>
                                    <a:lnTo>
                                      <a:pt x="66" y="7"/>
                                    </a:lnTo>
                                    <a:lnTo>
                                      <a:pt x="68" y="7"/>
                                    </a:lnTo>
                                    <a:lnTo>
                                      <a:pt x="71" y="5"/>
                                    </a:lnTo>
                                    <a:lnTo>
                                      <a:pt x="73" y="5"/>
                                    </a:lnTo>
                                    <a:lnTo>
                                      <a:pt x="73" y="3"/>
                                    </a:lnTo>
                                    <a:lnTo>
                                      <a:pt x="75" y="3"/>
                                    </a:lnTo>
                                    <a:lnTo>
                                      <a:pt x="77" y="3"/>
                                    </a:lnTo>
                                    <a:lnTo>
                                      <a:pt x="79" y="3"/>
                                    </a:lnTo>
                                    <a:lnTo>
                                      <a:pt x="82" y="3"/>
                                    </a:lnTo>
                                    <a:lnTo>
                                      <a:pt x="82" y="0"/>
                                    </a:lnTo>
                                    <a:lnTo>
                                      <a:pt x="84" y="0"/>
                                    </a:lnTo>
                                    <a:lnTo>
                                      <a:pt x="86" y="0"/>
                                    </a:lnTo>
                                    <a:lnTo>
                                      <a:pt x="88" y="0"/>
                                    </a:lnTo>
                                    <a:lnTo>
                                      <a:pt x="91" y="0"/>
                                    </a:lnTo>
                                    <a:lnTo>
                                      <a:pt x="93" y="0"/>
                                    </a:lnTo>
                                    <a:lnTo>
                                      <a:pt x="95" y="0"/>
                                    </a:lnTo>
                                    <a:lnTo>
                                      <a:pt x="97" y="0"/>
                                    </a:lnTo>
                                    <a:lnTo>
                                      <a:pt x="99" y="0"/>
                                    </a:lnTo>
                                    <a:lnTo>
                                      <a:pt x="102" y="0"/>
                                    </a:lnTo>
                                    <a:lnTo>
                                      <a:pt x="104" y="0"/>
                                    </a:lnTo>
                                    <a:lnTo>
                                      <a:pt x="104" y="3"/>
                                    </a:lnTo>
                                    <a:lnTo>
                                      <a:pt x="106" y="3"/>
                                    </a:lnTo>
                                    <a:lnTo>
                                      <a:pt x="108" y="3"/>
                                    </a:lnTo>
                                    <a:lnTo>
                                      <a:pt x="110" y="3"/>
                                    </a:lnTo>
                                    <a:lnTo>
                                      <a:pt x="113" y="3"/>
                                    </a:lnTo>
                                    <a:lnTo>
                                      <a:pt x="115" y="3"/>
                                    </a:lnTo>
                                    <a:lnTo>
                                      <a:pt x="117" y="3"/>
                                    </a:lnTo>
                                    <a:lnTo>
                                      <a:pt x="117" y="5"/>
                                    </a:lnTo>
                                    <a:lnTo>
                                      <a:pt x="119" y="5"/>
                                    </a:lnTo>
                                    <a:lnTo>
                                      <a:pt x="119" y="7"/>
                                    </a:lnTo>
                                    <a:lnTo>
                                      <a:pt x="121" y="7"/>
                                    </a:lnTo>
                                    <a:lnTo>
                                      <a:pt x="121" y="9"/>
                                    </a:lnTo>
                                    <a:lnTo>
                                      <a:pt x="124" y="9"/>
                                    </a:lnTo>
                                    <a:lnTo>
                                      <a:pt x="124" y="12"/>
                                    </a:lnTo>
                                    <a:lnTo>
                                      <a:pt x="126" y="12"/>
                                    </a:lnTo>
                                    <a:lnTo>
                                      <a:pt x="126" y="14"/>
                                    </a:lnTo>
                                    <a:lnTo>
                                      <a:pt x="128" y="14"/>
                                    </a:lnTo>
                                    <a:lnTo>
                                      <a:pt x="128" y="16"/>
                                    </a:lnTo>
                                    <a:lnTo>
                                      <a:pt x="130" y="16"/>
                                    </a:lnTo>
                                    <a:lnTo>
                                      <a:pt x="130" y="18"/>
                                    </a:lnTo>
                                    <a:lnTo>
                                      <a:pt x="130" y="20"/>
                                    </a:lnTo>
                                    <a:lnTo>
                                      <a:pt x="133" y="20"/>
                                    </a:lnTo>
                                    <a:lnTo>
                                      <a:pt x="133" y="23"/>
                                    </a:lnTo>
                                    <a:lnTo>
                                      <a:pt x="133" y="25"/>
                                    </a:lnTo>
                                    <a:lnTo>
                                      <a:pt x="135" y="25"/>
                                    </a:lnTo>
                                    <a:lnTo>
                                      <a:pt x="135" y="27"/>
                                    </a:lnTo>
                                    <a:lnTo>
                                      <a:pt x="137" y="27"/>
                                    </a:lnTo>
                                    <a:lnTo>
                                      <a:pt x="137" y="29"/>
                                    </a:lnTo>
                                    <a:lnTo>
                                      <a:pt x="139" y="31"/>
                                    </a:lnTo>
                                    <a:lnTo>
                                      <a:pt x="139" y="34"/>
                                    </a:lnTo>
                                    <a:lnTo>
                                      <a:pt x="141" y="36"/>
                                    </a:lnTo>
                                    <a:lnTo>
                                      <a:pt x="144" y="40"/>
                                    </a:lnTo>
                                    <a:lnTo>
                                      <a:pt x="144" y="42"/>
                                    </a:lnTo>
                                    <a:lnTo>
                                      <a:pt x="146" y="45"/>
                                    </a:lnTo>
                                    <a:lnTo>
                                      <a:pt x="146" y="47"/>
                                    </a:lnTo>
                                    <a:lnTo>
                                      <a:pt x="146" y="49"/>
                                    </a:lnTo>
                                    <a:lnTo>
                                      <a:pt x="148" y="49"/>
                                    </a:lnTo>
                                    <a:lnTo>
                                      <a:pt x="148" y="51"/>
                                    </a:lnTo>
                                    <a:lnTo>
                                      <a:pt x="150" y="51"/>
                                    </a:lnTo>
                                    <a:lnTo>
                                      <a:pt x="150" y="53"/>
                                    </a:lnTo>
                                    <a:lnTo>
                                      <a:pt x="150" y="56"/>
                                    </a:lnTo>
                                    <a:lnTo>
                                      <a:pt x="152" y="56"/>
                                    </a:lnTo>
                                    <a:lnTo>
                                      <a:pt x="152" y="58"/>
                                    </a:lnTo>
                                    <a:lnTo>
                                      <a:pt x="152" y="60"/>
                                    </a:lnTo>
                                    <a:lnTo>
                                      <a:pt x="155" y="60"/>
                                    </a:lnTo>
                                    <a:lnTo>
                                      <a:pt x="155" y="62"/>
                                    </a:lnTo>
                                    <a:lnTo>
                                      <a:pt x="157" y="62"/>
                                    </a:lnTo>
                                    <a:lnTo>
                                      <a:pt x="157" y="64"/>
                                    </a:lnTo>
                                    <a:lnTo>
                                      <a:pt x="159" y="64"/>
                                    </a:lnTo>
                                    <a:lnTo>
                                      <a:pt x="159" y="67"/>
                                    </a:lnTo>
                                    <a:lnTo>
                                      <a:pt x="163" y="67"/>
                                    </a:lnTo>
                                    <a:lnTo>
                                      <a:pt x="166" y="67"/>
                                    </a:lnTo>
                                    <a:lnTo>
                                      <a:pt x="166" y="64"/>
                                    </a:lnTo>
                                    <a:lnTo>
                                      <a:pt x="166" y="62"/>
                                    </a:lnTo>
                                    <a:lnTo>
                                      <a:pt x="168" y="62"/>
                                    </a:lnTo>
                                    <a:lnTo>
                                      <a:pt x="170" y="60"/>
                                    </a:lnTo>
                                    <a:lnTo>
                                      <a:pt x="172" y="60"/>
                                    </a:lnTo>
                                    <a:lnTo>
                                      <a:pt x="172" y="58"/>
                                    </a:lnTo>
                                    <a:lnTo>
                                      <a:pt x="175" y="58"/>
                                    </a:lnTo>
                                    <a:lnTo>
                                      <a:pt x="175" y="56"/>
                                    </a:lnTo>
                                    <a:lnTo>
                                      <a:pt x="177" y="56"/>
                                    </a:lnTo>
                                    <a:lnTo>
                                      <a:pt x="179" y="56"/>
                                    </a:lnTo>
                                    <a:lnTo>
                                      <a:pt x="181" y="56"/>
                                    </a:lnTo>
                                    <a:lnTo>
                                      <a:pt x="183" y="53"/>
                                    </a:lnTo>
                                    <a:lnTo>
                                      <a:pt x="190" y="53"/>
                                    </a:lnTo>
                                    <a:lnTo>
                                      <a:pt x="199" y="51"/>
                                    </a:lnTo>
                                    <a:lnTo>
                                      <a:pt x="208" y="49"/>
                                    </a:lnTo>
                                    <a:lnTo>
                                      <a:pt x="214" y="49"/>
                                    </a:lnTo>
                                    <a:lnTo>
                                      <a:pt x="223" y="47"/>
                                    </a:lnTo>
                                    <a:lnTo>
                                      <a:pt x="232" y="49"/>
                                    </a:lnTo>
                                    <a:lnTo>
                                      <a:pt x="239" y="51"/>
                                    </a:lnTo>
                                    <a:lnTo>
                                      <a:pt x="245" y="56"/>
                                    </a:lnTo>
                                    <a:lnTo>
                                      <a:pt x="247" y="56"/>
                                    </a:lnTo>
                                    <a:lnTo>
                                      <a:pt x="250" y="56"/>
                                    </a:lnTo>
                                    <a:lnTo>
                                      <a:pt x="252" y="5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66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1" name="Freeform 170"/>
                            <wps:cNvSpPr>
                              <a:spLocks/>
                            </wps:cNvSpPr>
                            <wps:spPr bwMode="auto">
                              <a:xfrm>
                                <a:off x="612450" y="286466"/>
                                <a:ext cx="160091" cy="125173"/>
                              </a:xfrm>
                              <a:custGeom>
                                <a:avLst/>
                                <a:gdLst>
                                  <a:gd name="T0" fmla="*/ 156845 w 252"/>
                                  <a:gd name="T1" fmla="*/ 46355 h 197"/>
                                  <a:gd name="T2" fmla="*/ 151765 w 252"/>
                                  <a:gd name="T3" fmla="*/ 54610 h 197"/>
                                  <a:gd name="T4" fmla="*/ 144780 w 252"/>
                                  <a:gd name="T5" fmla="*/ 59055 h 197"/>
                                  <a:gd name="T6" fmla="*/ 135890 w 252"/>
                                  <a:gd name="T7" fmla="*/ 63500 h 197"/>
                                  <a:gd name="T8" fmla="*/ 128905 w 252"/>
                                  <a:gd name="T9" fmla="*/ 67310 h 197"/>
                                  <a:gd name="T10" fmla="*/ 121920 w 252"/>
                                  <a:gd name="T11" fmla="*/ 70485 h 197"/>
                                  <a:gd name="T12" fmla="*/ 114935 w 252"/>
                                  <a:gd name="T13" fmla="*/ 74295 h 197"/>
                                  <a:gd name="T14" fmla="*/ 103505 w 252"/>
                                  <a:gd name="T15" fmla="*/ 78740 h 197"/>
                                  <a:gd name="T16" fmla="*/ 95250 w 252"/>
                                  <a:gd name="T17" fmla="*/ 82550 h 197"/>
                                  <a:gd name="T18" fmla="*/ 85725 w 252"/>
                                  <a:gd name="T19" fmla="*/ 86995 h 197"/>
                                  <a:gd name="T20" fmla="*/ 74295 w 252"/>
                                  <a:gd name="T21" fmla="*/ 89535 h 197"/>
                                  <a:gd name="T22" fmla="*/ 74295 w 252"/>
                                  <a:gd name="T23" fmla="*/ 86995 h 197"/>
                                  <a:gd name="T24" fmla="*/ 76835 w 252"/>
                                  <a:gd name="T25" fmla="*/ 78740 h 197"/>
                                  <a:gd name="T26" fmla="*/ 80010 w 252"/>
                                  <a:gd name="T27" fmla="*/ 70485 h 197"/>
                                  <a:gd name="T28" fmla="*/ 85725 w 252"/>
                                  <a:gd name="T29" fmla="*/ 63500 h 197"/>
                                  <a:gd name="T30" fmla="*/ 89535 w 252"/>
                                  <a:gd name="T31" fmla="*/ 57785 h 197"/>
                                  <a:gd name="T32" fmla="*/ 86995 w 252"/>
                                  <a:gd name="T33" fmla="*/ 52070 h 197"/>
                                  <a:gd name="T34" fmla="*/ 78740 w 252"/>
                                  <a:gd name="T35" fmla="*/ 50800 h 197"/>
                                  <a:gd name="T36" fmla="*/ 73025 w 252"/>
                                  <a:gd name="T37" fmla="*/ 53340 h 197"/>
                                  <a:gd name="T38" fmla="*/ 66040 w 252"/>
                                  <a:gd name="T39" fmla="*/ 71755 h 197"/>
                                  <a:gd name="T40" fmla="*/ 62865 w 252"/>
                                  <a:gd name="T41" fmla="*/ 86995 h 197"/>
                                  <a:gd name="T42" fmla="*/ 60325 w 252"/>
                                  <a:gd name="T43" fmla="*/ 95250 h 197"/>
                                  <a:gd name="T44" fmla="*/ 57785 w 252"/>
                                  <a:gd name="T45" fmla="*/ 100965 h 197"/>
                                  <a:gd name="T46" fmla="*/ 54610 w 252"/>
                                  <a:gd name="T47" fmla="*/ 109220 h 197"/>
                                  <a:gd name="T48" fmla="*/ 52070 w 252"/>
                                  <a:gd name="T49" fmla="*/ 114935 h 197"/>
                                  <a:gd name="T50" fmla="*/ 46355 w 252"/>
                                  <a:gd name="T51" fmla="*/ 119380 h 197"/>
                                  <a:gd name="T52" fmla="*/ 39370 w 252"/>
                                  <a:gd name="T53" fmla="*/ 121920 h 197"/>
                                  <a:gd name="T54" fmla="*/ 33655 w 252"/>
                                  <a:gd name="T55" fmla="*/ 125095 h 197"/>
                                  <a:gd name="T56" fmla="*/ 25400 w 252"/>
                                  <a:gd name="T57" fmla="*/ 123190 h 197"/>
                                  <a:gd name="T58" fmla="*/ 19685 w 252"/>
                                  <a:gd name="T59" fmla="*/ 120650 h 197"/>
                                  <a:gd name="T60" fmla="*/ 13970 w 252"/>
                                  <a:gd name="T61" fmla="*/ 116205 h 197"/>
                                  <a:gd name="T62" fmla="*/ 9525 w 252"/>
                                  <a:gd name="T63" fmla="*/ 110490 h 197"/>
                                  <a:gd name="T64" fmla="*/ 4445 w 252"/>
                                  <a:gd name="T65" fmla="*/ 102235 h 197"/>
                                  <a:gd name="T66" fmla="*/ 1270 w 252"/>
                                  <a:gd name="T67" fmla="*/ 95250 h 197"/>
                                  <a:gd name="T68" fmla="*/ 5715 w 252"/>
                                  <a:gd name="T69" fmla="*/ 92710 h 197"/>
                                  <a:gd name="T70" fmla="*/ 13970 w 252"/>
                                  <a:gd name="T71" fmla="*/ 91440 h 197"/>
                                  <a:gd name="T72" fmla="*/ 19685 w 252"/>
                                  <a:gd name="T73" fmla="*/ 85725 h 197"/>
                                  <a:gd name="T74" fmla="*/ 23495 w 252"/>
                                  <a:gd name="T75" fmla="*/ 77470 h 197"/>
                                  <a:gd name="T76" fmla="*/ 25400 w 252"/>
                                  <a:gd name="T77" fmla="*/ 68580 h 197"/>
                                  <a:gd name="T78" fmla="*/ 26670 w 252"/>
                                  <a:gd name="T79" fmla="*/ 35560 h 197"/>
                                  <a:gd name="T80" fmla="*/ 32385 w 252"/>
                                  <a:gd name="T81" fmla="*/ 11430 h 197"/>
                                  <a:gd name="T82" fmla="*/ 36195 w 252"/>
                                  <a:gd name="T83" fmla="*/ 7620 h 197"/>
                                  <a:gd name="T84" fmla="*/ 43180 w 252"/>
                                  <a:gd name="T85" fmla="*/ 4445 h 197"/>
                                  <a:gd name="T86" fmla="*/ 50165 w 252"/>
                                  <a:gd name="T87" fmla="*/ 1905 h 197"/>
                                  <a:gd name="T88" fmla="*/ 57785 w 252"/>
                                  <a:gd name="T89" fmla="*/ 0 h 197"/>
                                  <a:gd name="T90" fmla="*/ 66040 w 252"/>
                                  <a:gd name="T91" fmla="*/ 0 h 197"/>
                                  <a:gd name="T92" fmla="*/ 73025 w 252"/>
                                  <a:gd name="T93" fmla="*/ 1905 h 197"/>
                                  <a:gd name="T94" fmla="*/ 76835 w 252"/>
                                  <a:gd name="T95" fmla="*/ 5715 h 197"/>
                                  <a:gd name="T96" fmla="*/ 81280 w 252"/>
                                  <a:gd name="T97" fmla="*/ 10160 h 197"/>
                                  <a:gd name="T98" fmla="*/ 84455 w 252"/>
                                  <a:gd name="T99" fmla="*/ 15875 h 197"/>
                                  <a:gd name="T100" fmla="*/ 88265 w 252"/>
                                  <a:gd name="T101" fmla="*/ 21590 h 197"/>
                                  <a:gd name="T102" fmla="*/ 92710 w 252"/>
                                  <a:gd name="T103" fmla="*/ 31115 h 197"/>
                                  <a:gd name="T104" fmla="*/ 96520 w 252"/>
                                  <a:gd name="T105" fmla="*/ 35560 h 197"/>
                                  <a:gd name="T106" fmla="*/ 99695 w 252"/>
                                  <a:gd name="T107" fmla="*/ 40640 h 197"/>
                                  <a:gd name="T108" fmla="*/ 105410 w 252"/>
                                  <a:gd name="T109" fmla="*/ 39370 h 197"/>
                                  <a:gd name="T110" fmla="*/ 111125 w 252"/>
                                  <a:gd name="T111" fmla="*/ 35560 h 197"/>
                                  <a:gd name="T112" fmla="*/ 126365 w 252"/>
                                  <a:gd name="T113" fmla="*/ 32385 h 197"/>
                                  <a:gd name="T114" fmla="*/ 155575 w 252"/>
                                  <a:gd name="T115" fmla="*/ 35560 h 197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</a:gdLst>
                                <a:ahLst/>
                                <a:cxnLst>
                                  <a:cxn ang="T116">
                                    <a:pos x="T0" y="T1"/>
                                  </a:cxn>
                                  <a:cxn ang="T117">
                                    <a:pos x="T2" y="T3"/>
                                  </a:cxn>
                                  <a:cxn ang="T118">
                                    <a:pos x="T4" y="T5"/>
                                  </a:cxn>
                                  <a:cxn ang="T119">
                                    <a:pos x="T6" y="T7"/>
                                  </a:cxn>
                                  <a:cxn ang="T120">
                                    <a:pos x="T8" y="T9"/>
                                  </a:cxn>
                                  <a:cxn ang="T121">
                                    <a:pos x="T10" y="T11"/>
                                  </a:cxn>
                                  <a:cxn ang="T122">
                                    <a:pos x="T12" y="T13"/>
                                  </a:cxn>
                                  <a:cxn ang="T123">
                                    <a:pos x="T14" y="T15"/>
                                  </a:cxn>
                                  <a:cxn ang="T124">
                                    <a:pos x="T16" y="T17"/>
                                  </a:cxn>
                                  <a:cxn ang="T125">
                                    <a:pos x="T18" y="T19"/>
                                  </a:cxn>
                                  <a:cxn ang="T126">
                                    <a:pos x="T20" y="T21"/>
                                  </a:cxn>
                                  <a:cxn ang="T127">
                                    <a:pos x="T22" y="T23"/>
                                  </a:cxn>
                                  <a:cxn ang="T128">
                                    <a:pos x="T24" y="T25"/>
                                  </a:cxn>
                                  <a:cxn ang="T129">
                                    <a:pos x="T26" y="T27"/>
                                  </a:cxn>
                                  <a:cxn ang="T130">
                                    <a:pos x="T28" y="T29"/>
                                  </a:cxn>
                                  <a:cxn ang="T131">
                                    <a:pos x="T30" y="T31"/>
                                  </a:cxn>
                                  <a:cxn ang="T132">
                                    <a:pos x="T32" y="T33"/>
                                  </a:cxn>
                                  <a:cxn ang="T133">
                                    <a:pos x="T34" y="T35"/>
                                  </a:cxn>
                                  <a:cxn ang="T134">
                                    <a:pos x="T36" y="T37"/>
                                  </a:cxn>
                                  <a:cxn ang="T135">
                                    <a:pos x="T38" y="T39"/>
                                  </a:cxn>
                                  <a:cxn ang="T136">
                                    <a:pos x="T40" y="T41"/>
                                  </a:cxn>
                                  <a:cxn ang="T137">
                                    <a:pos x="T42" y="T43"/>
                                  </a:cxn>
                                  <a:cxn ang="T138">
                                    <a:pos x="T44" y="T45"/>
                                  </a:cxn>
                                  <a:cxn ang="T139">
                                    <a:pos x="T46" y="T47"/>
                                  </a:cxn>
                                  <a:cxn ang="T140">
                                    <a:pos x="T48" y="T49"/>
                                  </a:cxn>
                                  <a:cxn ang="T141">
                                    <a:pos x="T50" y="T51"/>
                                  </a:cxn>
                                  <a:cxn ang="T142">
                                    <a:pos x="T52" y="T53"/>
                                  </a:cxn>
                                  <a:cxn ang="T143">
                                    <a:pos x="T54" y="T55"/>
                                  </a:cxn>
                                  <a:cxn ang="T144">
                                    <a:pos x="T56" y="T57"/>
                                  </a:cxn>
                                  <a:cxn ang="T145">
                                    <a:pos x="T58" y="T59"/>
                                  </a:cxn>
                                  <a:cxn ang="T146">
                                    <a:pos x="T60" y="T61"/>
                                  </a:cxn>
                                  <a:cxn ang="T147">
                                    <a:pos x="T62" y="T63"/>
                                  </a:cxn>
                                  <a:cxn ang="T148">
                                    <a:pos x="T64" y="T65"/>
                                  </a:cxn>
                                  <a:cxn ang="T149">
                                    <a:pos x="T66" y="T67"/>
                                  </a:cxn>
                                  <a:cxn ang="T150">
                                    <a:pos x="T68" y="T69"/>
                                  </a:cxn>
                                  <a:cxn ang="T151">
                                    <a:pos x="T70" y="T71"/>
                                  </a:cxn>
                                  <a:cxn ang="T152">
                                    <a:pos x="T72" y="T73"/>
                                  </a:cxn>
                                  <a:cxn ang="T153">
                                    <a:pos x="T74" y="T75"/>
                                  </a:cxn>
                                  <a:cxn ang="T154">
                                    <a:pos x="T76" y="T77"/>
                                  </a:cxn>
                                  <a:cxn ang="T155">
                                    <a:pos x="T78" y="T79"/>
                                  </a:cxn>
                                  <a:cxn ang="T156">
                                    <a:pos x="T80" y="T81"/>
                                  </a:cxn>
                                  <a:cxn ang="T157">
                                    <a:pos x="T82" y="T83"/>
                                  </a:cxn>
                                  <a:cxn ang="T158">
                                    <a:pos x="T84" y="T85"/>
                                  </a:cxn>
                                  <a:cxn ang="T159">
                                    <a:pos x="T86" y="T87"/>
                                  </a:cxn>
                                  <a:cxn ang="T160">
                                    <a:pos x="T88" y="T89"/>
                                  </a:cxn>
                                  <a:cxn ang="T161">
                                    <a:pos x="T90" y="T91"/>
                                  </a:cxn>
                                  <a:cxn ang="T162">
                                    <a:pos x="T92" y="T93"/>
                                  </a:cxn>
                                  <a:cxn ang="T163">
                                    <a:pos x="T94" y="T95"/>
                                  </a:cxn>
                                  <a:cxn ang="T164">
                                    <a:pos x="T96" y="T97"/>
                                  </a:cxn>
                                  <a:cxn ang="T165">
                                    <a:pos x="T98" y="T99"/>
                                  </a:cxn>
                                  <a:cxn ang="T166">
                                    <a:pos x="T100" y="T101"/>
                                  </a:cxn>
                                  <a:cxn ang="T167">
                                    <a:pos x="T102" y="T103"/>
                                  </a:cxn>
                                  <a:cxn ang="T168">
                                    <a:pos x="T104" y="T105"/>
                                  </a:cxn>
                                  <a:cxn ang="T169">
                                    <a:pos x="T106" y="T107"/>
                                  </a:cxn>
                                  <a:cxn ang="T170">
                                    <a:pos x="T108" y="T109"/>
                                  </a:cxn>
                                  <a:cxn ang="T171">
                                    <a:pos x="T110" y="T111"/>
                                  </a:cxn>
                                  <a:cxn ang="T172">
                                    <a:pos x="T112" y="T113"/>
                                  </a:cxn>
                                  <a:cxn ang="T173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52" h="197">
                                    <a:moveTo>
                                      <a:pt x="252" y="56"/>
                                    </a:moveTo>
                                    <a:lnTo>
                                      <a:pt x="250" y="58"/>
                                    </a:lnTo>
                                    <a:lnTo>
                                      <a:pt x="250" y="60"/>
                                    </a:lnTo>
                                    <a:lnTo>
                                      <a:pt x="250" y="64"/>
                                    </a:lnTo>
                                    <a:lnTo>
                                      <a:pt x="247" y="69"/>
                                    </a:lnTo>
                                    <a:lnTo>
                                      <a:pt x="247" y="73"/>
                                    </a:lnTo>
                                    <a:lnTo>
                                      <a:pt x="245" y="78"/>
                                    </a:lnTo>
                                    <a:lnTo>
                                      <a:pt x="243" y="80"/>
                                    </a:lnTo>
                                    <a:lnTo>
                                      <a:pt x="241" y="80"/>
                                    </a:lnTo>
                                    <a:lnTo>
                                      <a:pt x="241" y="82"/>
                                    </a:lnTo>
                                    <a:lnTo>
                                      <a:pt x="239" y="84"/>
                                    </a:lnTo>
                                    <a:lnTo>
                                      <a:pt x="239" y="86"/>
                                    </a:lnTo>
                                    <a:lnTo>
                                      <a:pt x="236" y="86"/>
                                    </a:lnTo>
                                    <a:lnTo>
                                      <a:pt x="236" y="89"/>
                                    </a:lnTo>
                                    <a:lnTo>
                                      <a:pt x="234" y="89"/>
                                    </a:lnTo>
                                    <a:lnTo>
                                      <a:pt x="232" y="89"/>
                                    </a:lnTo>
                                    <a:lnTo>
                                      <a:pt x="230" y="91"/>
                                    </a:lnTo>
                                    <a:lnTo>
                                      <a:pt x="228" y="93"/>
                                    </a:lnTo>
                                    <a:lnTo>
                                      <a:pt x="225" y="95"/>
                                    </a:lnTo>
                                    <a:lnTo>
                                      <a:pt x="223" y="95"/>
                                    </a:lnTo>
                                    <a:lnTo>
                                      <a:pt x="221" y="97"/>
                                    </a:lnTo>
                                    <a:lnTo>
                                      <a:pt x="219" y="97"/>
                                    </a:lnTo>
                                    <a:lnTo>
                                      <a:pt x="217" y="100"/>
                                    </a:lnTo>
                                    <a:lnTo>
                                      <a:pt x="214" y="100"/>
                                    </a:lnTo>
                                    <a:lnTo>
                                      <a:pt x="212" y="100"/>
                                    </a:lnTo>
                                    <a:lnTo>
                                      <a:pt x="212" y="102"/>
                                    </a:lnTo>
                                    <a:lnTo>
                                      <a:pt x="210" y="102"/>
                                    </a:lnTo>
                                    <a:lnTo>
                                      <a:pt x="208" y="102"/>
                                    </a:lnTo>
                                    <a:lnTo>
                                      <a:pt x="205" y="104"/>
                                    </a:lnTo>
                                    <a:lnTo>
                                      <a:pt x="203" y="106"/>
                                    </a:lnTo>
                                    <a:lnTo>
                                      <a:pt x="201" y="106"/>
                                    </a:lnTo>
                                    <a:lnTo>
                                      <a:pt x="199" y="106"/>
                                    </a:lnTo>
                                    <a:lnTo>
                                      <a:pt x="199" y="108"/>
                                    </a:lnTo>
                                    <a:lnTo>
                                      <a:pt x="197" y="108"/>
                                    </a:lnTo>
                                    <a:lnTo>
                                      <a:pt x="194" y="111"/>
                                    </a:lnTo>
                                    <a:lnTo>
                                      <a:pt x="192" y="111"/>
                                    </a:lnTo>
                                    <a:lnTo>
                                      <a:pt x="190" y="113"/>
                                    </a:lnTo>
                                    <a:lnTo>
                                      <a:pt x="188" y="113"/>
                                    </a:lnTo>
                                    <a:lnTo>
                                      <a:pt x="186" y="113"/>
                                    </a:lnTo>
                                    <a:lnTo>
                                      <a:pt x="186" y="115"/>
                                    </a:lnTo>
                                    <a:lnTo>
                                      <a:pt x="183" y="115"/>
                                    </a:lnTo>
                                    <a:lnTo>
                                      <a:pt x="181" y="117"/>
                                    </a:lnTo>
                                    <a:lnTo>
                                      <a:pt x="177" y="117"/>
                                    </a:lnTo>
                                    <a:lnTo>
                                      <a:pt x="175" y="119"/>
                                    </a:lnTo>
                                    <a:lnTo>
                                      <a:pt x="172" y="119"/>
                                    </a:lnTo>
                                    <a:lnTo>
                                      <a:pt x="170" y="122"/>
                                    </a:lnTo>
                                    <a:lnTo>
                                      <a:pt x="166" y="124"/>
                                    </a:lnTo>
                                    <a:lnTo>
                                      <a:pt x="163" y="124"/>
                                    </a:lnTo>
                                    <a:lnTo>
                                      <a:pt x="161" y="124"/>
                                    </a:lnTo>
                                    <a:lnTo>
                                      <a:pt x="161" y="126"/>
                                    </a:lnTo>
                                    <a:lnTo>
                                      <a:pt x="159" y="126"/>
                                    </a:lnTo>
                                    <a:lnTo>
                                      <a:pt x="157" y="128"/>
                                    </a:lnTo>
                                    <a:lnTo>
                                      <a:pt x="152" y="130"/>
                                    </a:lnTo>
                                    <a:lnTo>
                                      <a:pt x="150" y="130"/>
                                    </a:lnTo>
                                    <a:lnTo>
                                      <a:pt x="146" y="133"/>
                                    </a:lnTo>
                                    <a:lnTo>
                                      <a:pt x="144" y="133"/>
                                    </a:lnTo>
                                    <a:lnTo>
                                      <a:pt x="141" y="133"/>
                                    </a:lnTo>
                                    <a:lnTo>
                                      <a:pt x="141" y="135"/>
                                    </a:lnTo>
                                    <a:lnTo>
                                      <a:pt x="139" y="135"/>
                                    </a:lnTo>
                                    <a:lnTo>
                                      <a:pt x="135" y="137"/>
                                    </a:lnTo>
                                    <a:lnTo>
                                      <a:pt x="133" y="137"/>
                                    </a:lnTo>
                                    <a:lnTo>
                                      <a:pt x="128" y="139"/>
                                    </a:lnTo>
                                    <a:lnTo>
                                      <a:pt x="126" y="139"/>
                                    </a:lnTo>
                                    <a:lnTo>
                                      <a:pt x="124" y="141"/>
                                    </a:lnTo>
                                    <a:lnTo>
                                      <a:pt x="119" y="141"/>
                                    </a:lnTo>
                                    <a:lnTo>
                                      <a:pt x="117" y="141"/>
                                    </a:lnTo>
                                    <a:lnTo>
                                      <a:pt x="115" y="141"/>
                                    </a:lnTo>
                                    <a:lnTo>
                                      <a:pt x="115" y="144"/>
                                    </a:lnTo>
                                    <a:lnTo>
                                      <a:pt x="115" y="141"/>
                                    </a:lnTo>
                                    <a:lnTo>
                                      <a:pt x="115" y="139"/>
                                    </a:lnTo>
                                    <a:lnTo>
                                      <a:pt x="115" y="137"/>
                                    </a:lnTo>
                                    <a:lnTo>
                                      <a:pt x="117" y="137"/>
                                    </a:lnTo>
                                    <a:lnTo>
                                      <a:pt x="117" y="135"/>
                                    </a:lnTo>
                                    <a:lnTo>
                                      <a:pt x="117" y="133"/>
                                    </a:lnTo>
                                    <a:lnTo>
                                      <a:pt x="117" y="130"/>
                                    </a:lnTo>
                                    <a:lnTo>
                                      <a:pt x="119" y="128"/>
                                    </a:lnTo>
                                    <a:lnTo>
                                      <a:pt x="119" y="126"/>
                                    </a:lnTo>
                                    <a:lnTo>
                                      <a:pt x="121" y="124"/>
                                    </a:lnTo>
                                    <a:lnTo>
                                      <a:pt x="121" y="122"/>
                                    </a:lnTo>
                                    <a:lnTo>
                                      <a:pt x="121" y="119"/>
                                    </a:lnTo>
                                    <a:lnTo>
                                      <a:pt x="124" y="117"/>
                                    </a:lnTo>
                                    <a:lnTo>
                                      <a:pt x="124" y="115"/>
                                    </a:lnTo>
                                    <a:lnTo>
                                      <a:pt x="126" y="113"/>
                                    </a:lnTo>
                                    <a:lnTo>
                                      <a:pt x="126" y="111"/>
                                    </a:lnTo>
                                    <a:lnTo>
                                      <a:pt x="128" y="108"/>
                                    </a:lnTo>
                                    <a:lnTo>
                                      <a:pt x="130" y="106"/>
                                    </a:lnTo>
                                    <a:lnTo>
                                      <a:pt x="130" y="104"/>
                                    </a:lnTo>
                                    <a:lnTo>
                                      <a:pt x="133" y="102"/>
                                    </a:lnTo>
                                    <a:lnTo>
                                      <a:pt x="133" y="100"/>
                                    </a:lnTo>
                                    <a:lnTo>
                                      <a:pt x="135" y="100"/>
                                    </a:lnTo>
                                    <a:lnTo>
                                      <a:pt x="135" y="97"/>
                                    </a:lnTo>
                                    <a:lnTo>
                                      <a:pt x="137" y="95"/>
                                    </a:lnTo>
                                    <a:lnTo>
                                      <a:pt x="137" y="93"/>
                                    </a:lnTo>
                                    <a:lnTo>
                                      <a:pt x="139" y="93"/>
                                    </a:lnTo>
                                    <a:lnTo>
                                      <a:pt x="139" y="91"/>
                                    </a:lnTo>
                                    <a:lnTo>
                                      <a:pt x="141" y="91"/>
                                    </a:lnTo>
                                    <a:lnTo>
                                      <a:pt x="141" y="89"/>
                                    </a:lnTo>
                                    <a:lnTo>
                                      <a:pt x="141" y="86"/>
                                    </a:lnTo>
                                    <a:lnTo>
                                      <a:pt x="139" y="86"/>
                                    </a:lnTo>
                                    <a:lnTo>
                                      <a:pt x="139" y="84"/>
                                    </a:lnTo>
                                    <a:lnTo>
                                      <a:pt x="139" y="82"/>
                                    </a:lnTo>
                                    <a:lnTo>
                                      <a:pt x="137" y="82"/>
                                    </a:lnTo>
                                    <a:lnTo>
                                      <a:pt x="137" y="80"/>
                                    </a:lnTo>
                                    <a:lnTo>
                                      <a:pt x="135" y="80"/>
                                    </a:lnTo>
                                    <a:lnTo>
                                      <a:pt x="133" y="78"/>
                                    </a:lnTo>
                                    <a:lnTo>
                                      <a:pt x="126" y="78"/>
                                    </a:lnTo>
                                    <a:lnTo>
                                      <a:pt x="124" y="78"/>
                                    </a:lnTo>
                                    <a:lnTo>
                                      <a:pt x="124" y="80"/>
                                    </a:lnTo>
                                    <a:lnTo>
                                      <a:pt x="121" y="80"/>
                                    </a:lnTo>
                                    <a:lnTo>
                                      <a:pt x="119" y="80"/>
                                    </a:lnTo>
                                    <a:lnTo>
                                      <a:pt x="119" y="82"/>
                                    </a:lnTo>
                                    <a:lnTo>
                                      <a:pt x="117" y="82"/>
                                    </a:lnTo>
                                    <a:lnTo>
                                      <a:pt x="117" y="84"/>
                                    </a:lnTo>
                                    <a:lnTo>
                                      <a:pt x="115" y="84"/>
                                    </a:lnTo>
                                    <a:lnTo>
                                      <a:pt x="113" y="84"/>
                                    </a:lnTo>
                                    <a:lnTo>
                                      <a:pt x="110" y="91"/>
                                    </a:lnTo>
                                    <a:lnTo>
                                      <a:pt x="110" y="95"/>
                                    </a:lnTo>
                                    <a:lnTo>
                                      <a:pt x="108" y="10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104" y="113"/>
                                    </a:lnTo>
                                    <a:lnTo>
                                      <a:pt x="104" y="119"/>
                                    </a:lnTo>
                                    <a:lnTo>
                                      <a:pt x="102" y="124"/>
                                    </a:lnTo>
                                    <a:lnTo>
                                      <a:pt x="102" y="130"/>
                                    </a:lnTo>
                                    <a:lnTo>
                                      <a:pt x="99" y="133"/>
                                    </a:lnTo>
                                    <a:lnTo>
                                      <a:pt x="99" y="135"/>
                                    </a:lnTo>
                                    <a:lnTo>
                                      <a:pt x="99" y="137"/>
                                    </a:lnTo>
                                    <a:lnTo>
                                      <a:pt x="97" y="139"/>
                                    </a:lnTo>
                                    <a:lnTo>
                                      <a:pt x="97" y="141"/>
                                    </a:lnTo>
                                    <a:lnTo>
                                      <a:pt x="97" y="144"/>
                                    </a:lnTo>
                                    <a:lnTo>
                                      <a:pt x="97" y="146"/>
                                    </a:lnTo>
                                    <a:lnTo>
                                      <a:pt x="97" y="148"/>
                                    </a:lnTo>
                                    <a:lnTo>
                                      <a:pt x="95" y="150"/>
                                    </a:lnTo>
                                    <a:lnTo>
                                      <a:pt x="95" y="152"/>
                                    </a:lnTo>
                                    <a:lnTo>
                                      <a:pt x="95" y="155"/>
                                    </a:lnTo>
                                    <a:lnTo>
                                      <a:pt x="93" y="155"/>
                                    </a:lnTo>
                                    <a:lnTo>
                                      <a:pt x="93" y="157"/>
                                    </a:lnTo>
                                    <a:lnTo>
                                      <a:pt x="93" y="159"/>
                                    </a:lnTo>
                                    <a:lnTo>
                                      <a:pt x="91" y="159"/>
                                    </a:lnTo>
                                    <a:lnTo>
                                      <a:pt x="91" y="161"/>
                                    </a:lnTo>
                                    <a:lnTo>
                                      <a:pt x="88" y="163"/>
                                    </a:lnTo>
                                    <a:lnTo>
                                      <a:pt x="88" y="166"/>
                                    </a:lnTo>
                                    <a:lnTo>
                                      <a:pt x="88" y="168"/>
                                    </a:lnTo>
                                    <a:lnTo>
                                      <a:pt x="88" y="170"/>
                                    </a:lnTo>
                                    <a:lnTo>
                                      <a:pt x="86" y="172"/>
                                    </a:lnTo>
                                    <a:lnTo>
                                      <a:pt x="86" y="174"/>
                                    </a:lnTo>
                                    <a:lnTo>
                                      <a:pt x="84" y="174"/>
                                    </a:lnTo>
                                    <a:lnTo>
                                      <a:pt x="84" y="177"/>
                                    </a:lnTo>
                                    <a:lnTo>
                                      <a:pt x="84" y="179"/>
                                    </a:lnTo>
                                    <a:lnTo>
                                      <a:pt x="82" y="179"/>
                                    </a:lnTo>
                                    <a:lnTo>
                                      <a:pt x="82" y="181"/>
                                    </a:lnTo>
                                    <a:lnTo>
                                      <a:pt x="79" y="181"/>
                                    </a:lnTo>
                                    <a:lnTo>
                                      <a:pt x="77" y="183"/>
                                    </a:lnTo>
                                    <a:lnTo>
                                      <a:pt x="75" y="183"/>
                                    </a:lnTo>
                                    <a:lnTo>
                                      <a:pt x="75" y="186"/>
                                    </a:lnTo>
                                    <a:lnTo>
                                      <a:pt x="73" y="186"/>
                                    </a:lnTo>
                                    <a:lnTo>
                                      <a:pt x="73" y="188"/>
                                    </a:lnTo>
                                    <a:lnTo>
                                      <a:pt x="71" y="188"/>
                                    </a:lnTo>
                                    <a:lnTo>
                                      <a:pt x="71" y="190"/>
                                    </a:lnTo>
                                    <a:lnTo>
                                      <a:pt x="68" y="190"/>
                                    </a:lnTo>
                                    <a:lnTo>
                                      <a:pt x="66" y="192"/>
                                    </a:lnTo>
                                    <a:lnTo>
                                      <a:pt x="64" y="192"/>
                                    </a:lnTo>
                                    <a:lnTo>
                                      <a:pt x="62" y="192"/>
                                    </a:lnTo>
                                    <a:lnTo>
                                      <a:pt x="62" y="194"/>
                                    </a:lnTo>
                                    <a:lnTo>
                                      <a:pt x="60" y="194"/>
                                    </a:lnTo>
                                    <a:lnTo>
                                      <a:pt x="57" y="194"/>
                                    </a:lnTo>
                                    <a:lnTo>
                                      <a:pt x="57" y="197"/>
                                    </a:lnTo>
                                    <a:lnTo>
                                      <a:pt x="55" y="197"/>
                                    </a:lnTo>
                                    <a:lnTo>
                                      <a:pt x="53" y="197"/>
                                    </a:lnTo>
                                    <a:lnTo>
                                      <a:pt x="51" y="197"/>
                                    </a:lnTo>
                                    <a:lnTo>
                                      <a:pt x="49" y="197"/>
                                    </a:lnTo>
                                    <a:lnTo>
                                      <a:pt x="46" y="197"/>
                                    </a:lnTo>
                                    <a:lnTo>
                                      <a:pt x="44" y="197"/>
                                    </a:lnTo>
                                    <a:lnTo>
                                      <a:pt x="42" y="194"/>
                                    </a:lnTo>
                                    <a:lnTo>
                                      <a:pt x="40" y="194"/>
                                    </a:lnTo>
                                    <a:lnTo>
                                      <a:pt x="37" y="194"/>
                                    </a:lnTo>
                                    <a:lnTo>
                                      <a:pt x="35" y="194"/>
                                    </a:lnTo>
                                    <a:lnTo>
                                      <a:pt x="35" y="192"/>
                                    </a:lnTo>
                                    <a:lnTo>
                                      <a:pt x="33" y="192"/>
                                    </a:lnTo>
                                    <a:lnTo>
                                      <a:pt x="31" y="192"/>
                                    </a:lnTo>
                                    <a:lnTo>
                                      <a:pt x="31" y="190"/>
                                    </a:lnTo>
                                    <a:lnTo>
                                      <a:pt x="29" y="190"/>
                                    </a:lnTo>
                                    <a:lnTo>
                                      <a:pt x="29" y="188"/>
                                    </a:lnTo>
                                    <a:lnTo>
                                      <a:pt x="26" y="188"/>
                                    </a:lnTo>
                                    <a:lnTo>
                                      <a:pt x="24" y="188"/>
                                    </a:lnTo>
                                    <a:lnTo>
                                      <a:pt x="24" y="186"/>
                                    </a:lnTo>
                                    <a:lnTo>
                                      <a:pt x="22" y="183"/>
                                    </a:lnTo>
                                    <a:lnTo>
                                      <a:pt x="20" y="183"/>
                                    </a:lnTo>
                                    <a:lnTo>
                                      <a:pt x="20" y="181"/>
                                    </a:lnTo>
                                    <a:lnTo>
                                      <a:pt x="18" y="181"/>
                                    </a:lnTo>
                                    <a:lnTo>
                                      <a:pt x="18" y="179"/>
                                    </a:lnTo>
                                    <a:lnTo>
                                      <a:pt x="15" y="177"/>
                                    </a:lnTo>
                                    <a:lnTo>
                                      <a:pt x="15" y="174"/>
                                    </a:lnTo>
                                    <a:lnTo>
                                      <a:pt x="13" y="172"/>
                                    </a:lnTo>
                                    <a:lnTo>
                                      <a:pt x="11" y="170"/>
                                    </a:lnTo>
                                    <a:lnTo>
                                      <a:pt x="11" y="168"/>
                                    </a:lnTo>
                                    <a:lnTo>
                                      <a:pt x="9" y="166"/>
                                    </a:lnTo>
                                    <a:lnTo>
                                      <a:pt x="9" y="163"/>
                                    </a:lnTo>
                                    <a:lnTo>
                                      <a:pt x="7" y="161"/>
                                    </a:lnTo>
                                    <a:lnTo>
                                      <a:pt x="7" y="159"/>
                                    </a:lnTo>
                                    <a:lnTo>
                                      <a:pt x="4" y="159"/>
                                    </a:lnTo>
                                    <a:lnTo>
                                      <a:pt x="4" y="157"/>
                                    </a:lnTo>
                                    <a:lnTo>
                                      <a:pt x="4" y="155"/>
                                    </a:lnTo>
                                    <a:lnTo>
                                      <a:pt x="2" y="152"/>
                                    </a:lnTo>
                                    <a:lnTo>
                                      <a:pt x="2" y="150"/>
                                    </a:lnTo>
                                    <a:lnTo>
                                      <a:pt x="2" y="148"/>
                                    </a:lnTo>
                                    <a:lnTo>
                                      <a:pt x="0" y="148"/>
                                    </a:lnTo>
                                    <a:lnTo>
                                      <a:pt x="0" y="146"/>
                                    </a:lnTo>
                                    <a:lnTo>
                                      <a:pt x="2" y="146"/>
                                    </a:lnTo>
                                    <a:lnTo>
                                      <a:pt x="4" y="146"/>
                                    </a:lnTo>
                                    <a:lnTo>
                                      <a:pt x="9" y="146"/>
                                    </a:lnTo>
                                    <a:lnTo>
                                      <a:pt x="11" y="146"/>
                                    </a:lnTo>
                                    <a:lnTo>
                                      <a:pt x="13" y="146"/>
                                    </a:lnTo>
                                    <a:lnTo>
                                      <a:pt x="15" y="146"/>
                                    </a:lnTo>
                                    <a:lnTo>
                                      <a:pt x="18" y="146"/>
                                    </a:lnTo>
                                    <a:lnTo>
                                      <a:pt x="20" y="144"/>
                                    </a:lnTo>
                                    <a:lnTo>
                                      <a:pt x="22" y="144"/>
                                    </a:lnTo>
                                    <a:lnTo>
                                      <a:pt x="24" y="141"/>
                                    </a:lnTo>
                                    <a:lnTo>
                                      <a:pt x="26" y="141"/>
                                    </a:lnTo>
                                    <a:lnTo>
                                      <a:pt x="29" y="139"/>
                                    </a:lnTo>
                                    <a:lnTo>
                                      <a:pt x="29" y="137"/>
                                    </a:lnTo>
                                    <a:lnTo>
                                      <a:pt x="31" y="137"/>
                                    </a:lnTo>
                                    <a:lnTo>
                                      <a:pt x="31" y="135"/>
                                    </a:lnTo>
                                    <a:lnTo>
                                      <a:pt x="33" y="133"/>
                                    </a:lnTo>
                                    <a:lnTo>
                                      <a:pt x="35" y="130"/>
                                    </a:lnTo>
                                    <a:lnTo>
                                      <a:pt x="35" y="128"/>
                                    </a:lnTo>
                                    <a:lnTo>
                                      <a:pt x="37" y="126"/>
                                    </a:lnTo>
                                    <a:lnTo>
                                      <a:pt x="37" y="124"/>
                                    </a:lnTo>
                                    <a:lnTo>
                                      <a:pt x="37" y="122"/>
                                    </a:lnTo>
                                    <a:lnTo>
                                      <a:pt x="37" y="119"/>
                                    </a:lnTo>
                                    <a:lnTo>
                                      <a:pt x="40" y="117"/>
                                    </a:lnTo>
                                    <a:lnTo>
                                      <a:pt x="40" y="115"/>
                                    </a:lnTo>
                                    <a:lnTo>
                                      <a:pt x="40" y="113"/>
                                    </a:lnTo>
                                    <a:lnTo>
                                      <a:pt x="40" y="111"/>
                                    </a:lnTo>
                                    <a:lnTo>
                                      <a:pt x="40" y="108"/>
                                    </a:lnTo>
                                    <a:lnTo>
                                      <a:pt x="40" y="106"/>
                                    </a:lnTo>
                                    <a:lnTo>
                                      <a:pt x="40" y="97"/>
                                    </a:lnTo>
                                    <a:lnTo>
                                      <a:pt x="42" y="86"/>
                                    </a:lnTo>
                                    <a:lnTo>
                                      <a:pt x="42" y="75"/>
                                    </a:lnTo>
                                    <a:lnTo>
                                      <a:pt x="42" y="67"/>
                                    </a:lnTo>
                                    <a:lnTo>
                                      <a:pt x="42" y="56"/>
                                    </a:lnTo>
                                    <a:lnTo>
                                      <a:pt x="42" y="45"/>
                                    </a:lnTo>
                                    <a:lnTo>
                                      <a:pt x="44" y="36"/>
                                    </a:lnTo>
                                    <a:lnTo>
                                      <a:pt x="46" y="25"/>
                                    </a:lnTo>
                                    <a:lnTo>
                                      <a:pt x="46" y="23"/>
                                    </a:lnTo>
                                    <a:lnTo>
                                      <a:pt x="49" y="20"/>
                                    </a:lnTo>
                                    <a:lnTo>
                                      <a:pt x="51" y="18"/>
                                    </a:lnTo>
                                    <a:lnTo>
                                      <a:pt x="51" y="16"/>
                                    </a:lnTo>
                                    <a:lnTo>
                                      <a:pt x="53" y="16"/>
                                    </a:lnTo>
                                    <a:lnTo>
                                      <a:pt x="53" y="14"/>
                                    </a:lnTo>
                                    <a:lnTo>
                                      <a:pt x="55" y="14"/>
                                    </a:lnTo>
                                    <a:lnTo>
                                      <a:pt x="55" y="12"/>
                                    </a:lnTo>
                                    <a:lnTo>
                                      <a:pt x="57" y="12"/>
                                    </a:lnTo>
                                    <a:lnTo>
                                      <a:pt x="57" y="9"/>
                                    </a:lnTo>
                                    <a:lnTo>
                                      <a:pt x="60" y="9"/>
                                    </a:lnTo>
                                    <a:lnTo>
                                      <a:pt x="62" y="7"/>
                                    </a:lnTo>
                                    <a:lnTo>
                                      <a:pt x="64" y="7"/>
                                    </a:lnTo>
                                    <a:lnTo>
                                      <a:pt x="66" y="7"/>
                                    </a:lnTo>
                                    <a:lnTo>
                                      <a:pt x="68" y="7"/>
                                    </a:lnTo>
                                    <a:lnTo>
                                      <a:pt x="71" y="5"/>
                                    </a:lnTo>
                                    <a:lnTo>
                                      <a:pt x="73" y="5"/>
                                    </a:lnTo>
                                    <a:lnTo>
                                      <a:pt x="73" y="3"/>
                                    </a:lnTo>
                                    <a:lnTo>
                                      <a:pt x="75" y="3"/>
                                    </a:lnTo>
                                    <a:lnTo>
                                      <a:pt x="77" y="3"/>
                                    </a:lnTo>
                                    <a:lnTo>
                                      <a:pt x="79" y="3"/>
                                    </a:lnTo>
                                    <a:lnTo>
                                      <a:pt x="82" y="3"/>
                                    </a:lnTo>
                                    <a:lnTo>
                                      <a:pt x="82" y="0"/>
                                    </a:lnTo>
                                    <a:lnTo>
                                      <a:pt x="84" y="0"/>
                                    </a:lnTo>
                                    <a:lnTo>
                                      <a:pt x="86" y="0"/>
                                    </a:lnTo>
                                    <a:lnTo>
                                      <a:pt x="88" y="0"/>
                                    </a:lnTo>
                                    <a:lnTo>
                                      <a:pt x="91" y="0"/>
                                    </a:lnTo>
                                    <a:lnTo>
                                      <a:pt x="93" y="0"/>
                                    </a:lnTo>
                                    <a:lnTo>
                                      <a:pt x="95" y="0"/>
                                    </a:lnTo>
                                    <a:lnTo>
                                      <a:pt x="97" y="0"/>
                                    </a:lnTo>
                                    <a:lnTo>
                                      <a:pt x="99" y="0"/>
                                    </a:lnTo>
                                    <a:lnTo>
                                      <a:pt x="102" y="0"/>
                                    </a:lnTo>
                                    <a:lnTo>
                                      <a:pt x="104" y="0"/>
                                    </a:lnTo>
                                    <a:lnTo>
                                      <a:pt x="104" y="3"/>
                                    </a:lnTo>
                                    <a:lnTo>
                                      <a:pt x="106" y="3"/>
                                    </a:lnTo>
                                    <a:lnTo>
                                      <a:pt x="108" y="3"/>
                                    </a:lnTo>
                                    <a:lnTo>
                                      <a:pt x="110" y="3"/>
                                    </a:lnTo>
                                    <a:lnTo>
                                      <a:pt x="113" y="3"/>
                                    </a:lnTo>
                                    <a:lnTo>
                                      <a:pt x="115" y="3"/>
                                    </a:lnTo>
                                    <a:lnTo>
                                      <a:pt x="117" y="3"/>
                                    </a:lnTo>
                                    <a:lnTo>
                                      <a:pt x="117" y="5"/>
                                    </a:lnTo>
                                    <a:lnTo>
                                      <a:pt x="119" y="5"/>
                                    </a:lnTo>
                                    <a:lnTo>
                                      <a:pt x="119" y="7"/>
                                    </a:lnTo>
                                    <a:lnTo>
                                      <a:pt x="121" y="7"/>
                                    </a:lnTo>
                                    <a:lnTo>
                                      <a:pt x="121" y="9"/>
                                    </a:lnTo>
                                    <a:lnTo>
                                      <a:pt x="124" y="9"/>
                                    </a:lnTo>
                                    <a:lnTo>
                                      <a:pt x="124" y="12"/>
                                    </a:lnTo>
                                    <a:lnTo>
                                      <a:pt x="126" y="12"/>
                                    </a:lnTo>
                                    <a:lnTo>
                                      <a:pt x="126" y="14"/>
                                    </a:lnTo>
                                    <a:lnTo>
                                      <a:pt x="128" y="14"/>
                                    </a:lnTo>
                                    <a:lnTo>
                                      <a:pt x="128" y="16"/>
                                    </a:lnTo>
                                    <a:lnTo>
                                      <a:pt x="130" y="16"/>
                                    </a:lnTo>
                                    <a:lnTo>
                                      <a:pt x="130" y="18"/>
                                    </a:lnTo>
                                    <a:lnTo>
                                      <a:pt x="130" y="20"/>
                                    </a:lnTo>
                                    <a:lnTo>
                                      <a:pt x="133" y="20"/>
                                    </a:lnTo>
                                    <a:lnTo>
                                      <a:pt x="133" y="23"/>
                                    </a:lnTo>
                                    <a:lnTo>
                                      <a:pt x="133" y="25"/>
                                    </a:lnTo>
                                    <a:lnTo>
                                      <a:pt x="135" y="25"/>
                                    </a:lnTo>
                                    <a:lnTo>
                                      <a:pt x="135" y="27"/>
                                    </a:lnTo>
                                    <a:lnTo>
                                      <a:pt x="137" y="27"/>
                                    </a:lnTo>
                                    <a:lnTo>
                                      <a:pt x="137" y="29"/>
                                    </a:lnTo>
                                    <a:lnTo>
                                      <a:pt x="139" y="31"/>
                                    </a:lnTo>
                                    <a:lnTo>
                                      <a:pt x="139" y="34"/>
                                    </a:lnTo>
                                    <a:lnTo>
                                      <a:pt x="141" y="36"/>
                                    </a:lnTo>
                                    <a:lnTo>
                                      <a:pt x="144" y="40"/>
                                    </a:lnTo>
                                    <a:lnTo>
                                      <a:pt x="144" y="42"/>
                                    </a:lnTo>
                                    <a:lnTo>
                                      <a:pt x="146" y="45"/>
                                    </a:lnTo>
                                    <a:lnTo>
                                      <a:pt x="146" y="47"/>
                                    </a:lnTo>
                                    <a:lnTo>
                                      <a:pt x="146" y="49"/>
                                    </a:lnTo>
                                    <a:lnTo>
                                      <a:pt x="148" y="49"/>
                                    </a:lnTo>
                                    <a:lnTo>
                                      <a:pt x="148" y="51"/>
                                    </a:lnTo>
                                    <a:lnTo>
                                      <a:pt x="150" y="51"/>
                                    </a:lnTo>
                                    <a:lnTo>
                                      <a:pt x="150" y="53"/>
                                    </a:lnTo>
                                    <a:lnTo>
                                      <a:pt x="150" y="56"/>
                                    </a:lnTo>
                                    <a:lnTo>
                                      <a:pt x="152" y="56"/>
                                    </a:lnTo>
                                    <a:lnTo>
                                      <a:pt x="152" y="58"/>
                                    </a:lnTo>
                                    <a:lnTo>
                                      <a:pt x="152" y="60"/>
                                    </a:lnTo>
                                    <a:lnTo>
                                      <a:pt x="155" y="60"/>
                                    </a:lnTo>
                                    <a:lnTo>
                                      <a:pt x="155" y="62"/>
                                    </a:lnTo>
                                    <a:lnTo>
                                      <a:pt x="157" y="62"/>
                                    </a:lnTo>
                                    <a:lnTo>
                                      <a:pt x="157" y="64"/>
                                    </a:lnTo>
                                    <a:lnTo>
                                      <a:pt x="159" y="64"/>
                                    </a:lnTo>
                                    <a:lnTo>
                                      <a:pt x="159" y="67"/>
                                    </a:lnTo>
                                    <a:lnTo>
                                      <a:pt x="163" y="67"/>
                                    </a:lnTo>
                                    <a:lnTo>
                                      <a:pt x="166" y="67"/>
                                    </a:lnTo>
                                    <a:lnTo>
                                      <a:pt x="166" y="64"/>
                                    </a:lnTo>
                                    <a:lnTo>
                                      <a:pt x="166" y="62"/>
                                    </a:lnTo>
                                    <a:lnTo>
                                      <a:pt x="168" y="62"/>
                                    </a:lnTo>
                                    <a:lnTo>
                                      <a:pt x="170" y="60"/>
                                    </a:lnTo>
                                    <a:lnTo>
                                      <a:pt x="172" y="60"/>
                                    </a:lnTo>
                                    <a:lnTo>
                                      <a:pt x="172" y="58"/>
                                    </a:lnTo>
                                    <a:lnTo>
                                      <a:pt x="175" y="58"/>
                                    </a:lnTo>
                                    <a:lnTo>
                                      <a:pt x="175" y="56"/>
                                    </a:lnTo>
                                    <a:lnTo>
                                      <a:pt x="177" y="56"/>
                                    </a:lnTo>
                                    <a:lnTo>
                                      <a:pt x="179" y="56"/>
                                    </a:lnTo>
                                    <a:lnTo>
                                      <a:pt x="181" y="56"/>
                                    </a:lnTo>
                                    <a:lnTo>
                                      <a:pt x="183" y="53"/>
                                    </a:lnTo>
                                    <a:lnTo>
                                      <a:pt x="190" y="53"/>
                                    </a:lnTo>
                                    <a:lnTo>
                                      <a:pt x="199" y="51"/>
                                    </a:lnTo>
                                    <a:lnTo>
                                      <a:pt x="208" y="49"/>
                                    </a:lnTo>
                                    <a:lnTo>
                                      <a:pt x="214" y="49"/>
                                    </a:lnTo>
                                    <a:lnTo>
                                      <a:pt x="223" y="47"/>
                                    </a:lnTo>
                                    <a:lnTo>
                                      <a:pt x="232" y="49"/>
                                    </a:lnTo>
                                    <a:lnTo>
                                      <a:pt x="239" y="51"/>
                                    </a:lnTo>
                                    <a:lnTo>
                                      <a:pt x="245" y="56"/>
                                    </a:lnTo>
                                    <a:lnTo>
                                      <a:pt x="247" y="56"/>
                                    </a:lnTo>
                                    <a:lnTo>
                                      <a:pt x="250" y="56"/>
                                    </a:lnTo>
                                    <a:lnTo>
                                      <a:pt x="252" y="56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2" name="Freeform 171"/>
                            <wps:cNvSpPr>
                              <a:spLocks/>
                            </wps:cNvSpPr>
                            <wps:spPr bwMode="auto">
                              <a:xfrm>
                                <a:off x="768139" y="292269"/>
                                <a:ext cx="125171" cy="116267"/>
                              </a:xfrm>
                              <a:custGeom>
                                <a:avLst/>
                                <a:gdLst>
                                  <a:gd name="T0" fmla="*/ 0 w 197"/>
                                  <a:gd name="T1" fmla="*/ 39370 h 183"/>
                                  <a:gd name="T2" fmla="*/ 1270 w 197"/>
                                  <a:gd name="T3" fmla="*/ 48895 h 183"/>
                                  <a:gd name="T4" fmla="*/ 4445 w 197"/>
                                  <a:gd name="T5" fmla="*/ 54610 h 183"/>
                                  <a:gd name="T6" fmla="*/ 5715 w 197"/>
                                  <a:gd name="T7" fmla="*/ 59055 h 183"/>
                                  <a:gd name="T8" fmla="*/ 8890 w 197"/>
                                  <a:gd name="T9" fmla="*/ 62865 h 183"/>
                                  <a:gd name="T10" fmla="*/ 13970 w 197"/>
                                  <a:gd name="T11" fmla="*/ 67310 h 183"/>
                                  <a:gd name="T12" fmla="*/ 18415 w 197"/>
                                  <a:gd name="T13" fmla="*/ 69850 h 183"/>
                                  <a:gd name="T14" fmla="*/ 25400 w 197"/>
                                  <a:gd name="T15" fmla="*/ 74295 h 183"/>
                                  <a:gd name="T16" fmla="*/ 31115 w 197"/>
                                  <a:gd name="T17" fmla="*/ 76835 h 183"/>
                                  <a:gd name="T18" fmla="*/ 36830 w 197"/>
                                  <a:gd name="T19" fmla="*/ 80010 h 183"/>
                                  <a:gd name="T20" fmla="*/ 42545 w 197"/>
                                  <a:gd name="T21" fmla="*/ 83820 h 183"/>
                                  <a:gd name="T22" fmla="*/ 53340 w 197"/>
                                  <a:gd name="T23" fmla="*/ 86995 h 183"/>
                                  <a:gd name="T24" fmla="*/ 67310 w 197"/>
                                  <a:gd name="T25" fmla="*/ 89535 h 183"/>
                                  <a:gd name="T26" fmla="*/ 70485 w 197"/>
                                  <a:gd name="T27" fmla="*/ 82550 h 183"/>
                                  <a:gd name="T28" fmla="*/ 69215 w 197"/>
                                  <a:gd name="T29" fmla="*/ 76835 h 183"/>
                                  <a:gd name="T30" fmla="*/ 66040 w 197"/>
                                  <a:gd name="T31" fmla="*/ 71755 h 183"/>
                                  <a:gd name="T32" fmla="*/ 60325 w 197"/>
                                  <a:gd name="T33" fmla="*/ 61595 h 183"/>
                                  <a:gd name="T34" fmla="*/ 54610 w 197"/>
                                  <a:gd name="T35" fmla="*/ 53340 h 183"/>
                                  <a:gd name="T36" fmla="*/ 52070 w 197"/>
                                  <a:gd name="T37" fmla="*/ 50800 h 183"/>
                                  <a:gd name="T38" fmla="*/ 53340 w 197"/>
                                  <a:gd name="T39" fmla="*/ 46355 h 183"/>
                                  <a:gd name="T40" fmla="*/ 56515 w 197"/>
                                  <a:gd name="T41" fmla="*/ 45085 h 183"/>
                                  <a:gd name="T42" fmla="*/ 63500 w 197"/>
                                  <a:gd name="T43" fmla="*/ 46355 h 183"/>
                                  <a:gd name="T44" fmla="*/ 69215 w 197"/>
                                  <a:gd name="T45" fmla="*/ 55880 h 183"/>
                                  <a:gd name="T46" fmla="*/ 73025 w 197"/>
                                  <a:gd name="T47" fmla="*/ 64770 h 183"/>
                                  <a:gd name="T48" fmla="*/ 74295 w 197"/>
                                  <a:gd name="T49" fmla="*/ 71755 h 183"/>
                                  <a:gd name="T50" fmla="*/ 77470 w 197"/>
                                  <a:gd name="T51" fmla="*/ 78740 h 183"/>
                                  <a:gd name="T52" fmla="*/ 78740 w 197"/>
                                  <a:gd name="T53" fmla="*/ 89535 h 183"/>
                                  <a:gd name="T54" fmla="*/ 81280 w 197"/>
                                  <a:gd name="T55" fmla="*/ 96520 h 183"/>
                                  <a:gd name="T56" fmla="*/ 84455 w 197"/>
                                  <a:gd name="T57" fmla="*/ 102235 h 183"/>
                                  <a:gd name="T58" fmla="*/ 90170 w 197"/>
                                  <a:gd name="T59" fmla="*/ 107950 h 183"/>
                                  <a:gd name="T60" fmla="*/ 97155 w 197"/>
                                  <a:gd name="T61" fmla="*/ 112395 h 183"/>
                                  <a:gd name="T62" fmla="*/ 111125 w 197"/>
                                  <a:gd name="T63" fmla="*/ 116205 h 183"/>
                                  <a:gd name="T64" fmla="*/ 118110 w 197"/>
                                  <a:gd name="T65" fmla="*/ 114935 h 183"/>
                                  <a:gd name="T66" fmla="*/ 122555 w 197"/>
                                  <a:gd name="T67" fmla="*/ 113665 h 183"/>
                                  <a:gd name="T68" fmla="*/ 123825 w 197"/>
                                  <a:gd name="T69" fmla="*/ 109220 h 183"/>
                                  <a:gd name="T70" fmla="*/ 122555 w 197"/>
                                  <a:gd name="T71" fmla="*/ 107950 h 183"/>
                                  <a:gd name="T72" fmla="*/ 118110 w 197"/>
                                  <a:gd name="T73" fmla="*/ 106680 h 183"/>
                                  <a:gd name="T74" fmla="*/ 113665 w 197"/>
                                  <a:gd name="T75" fmla="*/ 102235 h 183"/>
                                  <a:gd name="T76" fmla="*/ 111125 w 197"/>
                                  <a:gd name="T77" fmla="*/ 97790 h 183"/>
                                  <a:gd name="T78" fmla="*/ 109855 w 197"/>
                                  <a:gd name="T79" fmla="*/ 83820 h 183"/>
                                  <a:gd name="T80" fmla="*/ 107950 w 197"/>
                                  <a:gd name="T81" fmla="*/ 41910 h 183"/>
                                  <a:gd name="T82" fmla="*/ 98425 w 197"/>
                                  <a:gd name="T83" fmla="*/ 10160 h 183"/>
                                  <a:gd name="T84" fmla="*/ 86995 w 197"/>
                                  <a:gd name="T85" fmla="*/ 4445 h 183"/>
                                  <a:gd name="T86" fmla="*/ 76200 w 197"/>
                                  <a:gd name="T87" fmla="*/ 1905 h 183"/>
                                  <a:gd name="T88" fmla="*/ 63500 w 197"/>
                                  <a:gd name="T89" fmla="*/ 3175 h 183"/>
                                  <a:gd name="T90" fmla="*/ 54610 w 197"/>
                                  <a:gd name="T91" fmla="*/ 6985 h 183"/>
                                  <a:gd name="T92" fmla="*/ 50800 w 197"/>
                                  <a:gd name="T93" fmla="*/ 8890 h 183"/>
                                  <a:gd name="T94" fmla="*/ 49530 w 197"/>
                                  <a:gd name="T95" fmla="*/ 13970 h 183"/>
                                  <a:gd name="T96" fmla="*/ 45085 w 197"/>
                                  <a:gd name="T97" fmla="*/ 22860 h 183"/>
                                  <a:gd name="T98" fmla="*/ 43815 w 197"/>
                                  <a:gd name="T99" fmla="*/ 32385 h 183"/>
                                  <a:gd name="T100" fmla="*/ 39370 w 197"/>
                                  <a:gd name="T101" fmla="*/ 33655 h 183"/>
                                  <a:gd name="T102" fmla="*/ 26670 w 197"/>
                                  <a:gd name="T103" fmla="*/ 25400 h 183"/>
                                  <a:gd name="T104" fmla="*/ 11430 w 197"/>
                                  <a:gd name="T105" fmla="*/ 25400 h 183"/>
                                  <a:gd name="T106" fmla="*/ 4445 w 197"/>
                                  <a:gd name="T107" fmla="*/ 26670 h 183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</a:gdLst>
                                <a:ahLst/>
                                <a:cxnLst>
                                  <a:cxn ang="T108">
                                    <a:pos x="T0" y="T1"/>
                                  </a:cxn>
                                  <a:cxn ang="T109">
                                    <a:pos x="T2" y="T3"/>
                                  </a:cxn>
                                  <a:cxn ang="T110">
                                    <a:pos x="T4" y="T5"/>
                                  </a:cxn>
                                  <a:cxn ang="T111">
                                    <a:pos x="T6" y="T7"/>
                                  </a:cxn>
                                  <a:cxn ang="T112">
                                    <a:pos x="T8" y="T9"/>
                                  </a:cxn>
                                  <a:cxn ang="T113">
                                    <a:pos x="T10" y="T11"/>
                                  </a:cxn>
                                  <a:cxn ang="T114">
                                    <a:pos x="T12" y="T13"/>
                                  </a:cxn>
                                  <a:cxn ang="T115">
                                    <a:pos x="T14" y="T15"/>
                                  </a:cxn>
                                  <a:cxn ang="T116">
                                    <a:pos x="T16" y="T17"/>
                                  </a:cxn>
                                  <a:cxn ang="T117">
                                    <a:pos x="T18" y="T19"/>
                                  </a:cxn>
                                  <a:cxn ang="T118">
                                    <a:pos x="T20" y="T21"/>
                                  </a:cxn>
                                  <a:cxn ang="T119">
                                    <a:pos x="T22" y="T23"/>
                                  </a:cxn>
                                  <a:cxn ang="T120">
                                    <a:pos x="T24" y="T25"/>
                                  </a:cxn>
                                  <a:cxn ang="T121">
                                    <a:pos x="T26" y="T27"/>
                                  </a:cxn>
                                  <a:cxn ang="T122">
                                    <a:pos x="T28" y="T29"/>
                                  </a:cxn>
                                  <a:cxn ang="T123">
                                    <a:pos x="T30" y="T31"/>
                                  </a:cxn>
                                  <a:cxn ang="T124">
                                    <a:pos x="T32" y="T33"/>
                                  </a:cxn>
                                  <a:cxn ang="T125">
                                    <a:pos x="T34" y="T35"/>
                                  </a:cxn>
                                  <a:cxn ang="T126">
                                    <a:pos x="T36" y="T37"/>
                                  </a:cxn>
                                  <a:cxn ang="T127">
                                    <a:pos x="T38" y="T39"/>
                                  </a:cxn>
                                  <a:cxn ang="T128">
                                    <a:pos x="T40" y="T41"/>
                                  </a:cxn>
                                  <a:cxn ang="T129">
                                    <a:pos x="T42" y="T43"/>
                                  </a:cxn>
                                  <a:cxn ang="T130">
                                    <a:pos x="T44" y="T45"/>
                                  </a:cxn>
                                  <a:cxn ang="T131">
                                    <a:pos x="T46" y="T47"/>
                                  </a:cxn>
                                  <a:cxn ang="T132">
                                    <a:pos x="T48" y="T49"/>
                                  </a:cxn>
                                  <a:cxn ang="T133">
                                    <a:pos x="T50" y="T51"/>
                                  </a:cxn>
                                  <a:cxn ang="T134">
                                    <a:pos x="T52" y="T53"/>
                                  </a:cxn>
                                  <a:cxn ang="T135">
                                    <a:pos x="T54" y="T55"/>
                                  </a:cxn>
                                  <a:cxn ang="T136">
                                    <a:pos x="T56" y="T57"/>
                                  </a:cxn>
                                  <a:cxn ang="T137">
                                    <a:pos x="T58" y="T59"/>
                                  </a:cxn>
                                  <a:cxn ang="T138">
                                    <a:pos x="T60" y="T61"/>
                                  </a:cxn>
                                  <a:cxn ang="T139">
                                    <a:pos x="T62" y="T63"/>
                                  </a:cxn>
                                  <a:cxn ang="T140">
                                    <a:pos x="T64" y="T65"/>
                                  </a:cxn>
                                  <a:cxn ang="T141">
                                    <a:pos x="T66" y="T67"/>
                                  </a:cxn>
                                  <a:cxn ang="T142">
                                    <a:pos x="T68" y="T69"/>
                                  </a:cxn>
                                  <a:cxn ang="T143">
                                    <a:pos x="T70" y="T71"/>
                                  </a:cxn>
                                  <a:cxn ang="T144">
                                    <a:pos x="T72" y="T73"/>
                                  </a:cxn>
                                  <a:cxn ang="T145">
                                    <a:pos x="T74" y="T75"/>
                                  </a:cxn>
                                  <a:cxn ang="T146">
                                    <a:pos x="T76" y="T77"/>
                                  </a:cxn>
                                  <a:cxn ang="T147">
                                    <a:pos x="T78" y="T79"/>
                                  </a:cxn>
                                  <a:cxn ang="T148">
                                    <a:pos x="T80" y="T81"/>
                                  </a:cxn>
                                  <a:cxn ang="T149">
                                    <a:pos x="T82" y="T83"/>
                                  </a:cxn>
                                  <a:cxn ang="T150">
                                    <a:pos x="T84" y="T85"/>
                                  </a:cxn>
                                  <a:cxn ang="T151">
                                    <a:pos x="T86" y="T87"/>
                                  </a:cxn>
                                  <a:cxn ang="T152">
                                    <a:pos x="T88" y="T89"/>
                                  </a:cxn>
                                  <a:cxn ang="T153">
                                    <a:pos x="T90" y="T91"/>
                                  </a:cxn>
                                  <a:cxn ang="T154">
                                    <a:pos x="T92" y="T93"/>
                                  </a:cxn>
                                  <a:cxn ang="T155">
                                    <a:pos x="T94" y="T95"/>
                                  </a:cxn>
                                  <a:cxn ang="T156">
                                    <a:pos x="T96" y="T97"/>
                                  </a:cxn>
                                  <a:cxn ang="T157">
                                    <a:pos x="T98" y="T99"/>
                                  </a:cxn>
                                  <a:cxn ang="T158">
                                    <a:pos x="T100" y="T101"/>
                                  </a:cxn>
                                  <a:cxn ang="T159">
                                    <a:pos x="T102" y="T103"/>
                                  </a:cxn>
                                  <a:cxn ang="T160">
                                    <a:pos x="T104" y="T105"/>
                                  </a:cxn>
                                  <a:cxn ang="T161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197" h="183">
                                    <a:moveTo>
                                      <a:pt x="5" y="51"/>
                                    </a:moveTo>
                                    <a:lnTo>
                                      <a:pt x="2" y="53"/>
                                    </a:lnTo>
                                    <a:lnTo>
                                      <a:pt x="2" y="58"/>
                                    </a:lnTo>
                                    <a:lnTo>
                                      <a:pt x="0" y="62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2" y="71"/>
                                    </a:lnTo>
                                    <a:lnTo>
                                      <a:pt x="2" y="75"/>
                                    </a:lnTo>
                                    <a:lnTo>
                                      <a:pt x="2" y="77"/>
                                    </a:lnTo>
                                    <a:lnTo>
                                      <a:pt x="2" y="82"/>
                                    </a:lnTo>
                                    <a:lnTo>
                                      <a:pt x="5" y="84"/>
                                    </a:lnTo>
                                    <a:lnTo>
                                      <a:pt x="5" y="86"/>
                                    </a:lnTo>
                                    <a:lnTo>
                                      <a:pt x="7" y="86"/>
                                    </a:lnTo>
                                    <a:lnTo>
                                      <a:pt x="7" y="88"/>
                                    </a:lnTo>
                                    <a:lnTo>
                                      <a:pt x="7" y="91"/>
                                    </a:lnTo>
                                    <a:lnTo>
                                      <a:pt x="9" y="91"/>
                                    </a:lnTo>
                                    <a:lnTo>
                                      <a:pt x="9" y="93"/>
                                    </a:lnTo>
                                    <a:lnTo>
                                      <a:pt x="11" y="95"/>
                                    </a:lnTo>
                                    <a:lnTo>
                                      <a:pt x="11" y="97"/>
                                    </a:lnTo>
                                    <a:lnTo>
                                      <a:pt x="14" y="97"/>
                                    </a:lnTo>
                                    <a:lnTo>
                                      <a:pt x="14" y="99"/>
                                    </a:lnTo>
                                    <a:lnTo>
                                      <a:pt x="16" y="102"/>
                                    </a:lnTo>
                                    <a:lnTo>
                                      <a:pt x="18" y="104"/>
                                    </a:lnTo>
                                    <a:lnTo>
                                      <a:pt x="20" y="106"/>
                                    </a:lnTo>
                                    <a:lnTo>
                                      <a:pt x="22" y="106"/>
                                    </a:lnTo>
                                    <a:lnTo>
                                      <a:pt x="22" y="108"/>
                                    </a:lnTo>
                                    <a:lnTo>
                                      <a:pt x="25" y="108"/>
                                    </a:lnTo>
                                    <a:lnTo>
                                      <a:pt x="27" y="108"/>
                                    </a:lnTo>
                                    <a:lnTo>
                                      <a:pt x="29" y="110"/>
                                    </a:lnTo>
                                    <a:lnTo>
                                      <a:pt x="33" y="113"/>
                                    </a:lnTo>
                                    <a:lnTo>
                                      <a:pt x="36" y="115"/>
                                    </a:lnTo>
                                    <a:lnTo>
                                      <a:pt x="38" y="117"/>
                                    </a:lnTo>
                                    <a:lnTo>
                                      <a:pt x="40" y="117"/>
                                    </a:lnTo>
                                    <a:lnTo>
                                      <a:pt x="44" y="119"/>
                                    </a:lnTo>
                                    <a:lnTo>
                                      <a:pt x="47" y="119"/>
                                    </a:lnTo>
                                    <a:lnTo>
                                      <a:pt x="47" y="121"/>
                                    </a:lnTo>
                                    <a:lnTo>
                                      <a:pt x="49" y="121"/>
                                    </a:lnTo>
                                    <a:lnTo>
                                      <a:pt x="51" y="124"/>
                                    </a:lnTo>
                                    <a:lnTo>
                                      <a:pt x="53" y="124"/>
                                    </a:lnTo>
                                    <a:lnTo>
                                      <a:pt x="56" y="126"/>
                                    </a:lnTo>
                                    <a:lnTo>
                                      <a:pt x="58" y="126"/>
                                    </a:lnTo>
                                    <a:lnTo>
                                      <a:pt x="60" y="128"/>
                                    </a:lnTo>
                                    <a:lnTo>
                                      <a:pt x="62" y="128"/>
                                    </a:lnTo>
                                    <a:lnTo>
                                      <a:pt x="64" y="130"/>
                                    </a:lnTo>
                                    <a:lnTo>
                                      <a:pt x="67" y="132"/>
                                    </a:lnTo>
                                    <a:lnTo>
                                      <a:pt x="69" y="132"/>
                                    </a:lnTo>
                                    <a:lnTo>
                                      <a:pt x="73" y="135"/>
                                    </a:lnTo>
                                    <a:lnTo>
                                      <a:pt x="78" y="135"/>
                                    </a:lnTo>
                                    <a:lnTo>
                                      <a:pt x="84" y="137"/>
                                    </a:lnTo>
                                    <a:lnTo>
                                      <a:pt x="91" y="139"/>
                                    </a:lnTo>
                                    <a:lnTo>
                                      <a:pt x="95" y="139"/>
                                    </a:lnTo>
                                    <a:lnTo>
                                      <a:pt x="102" y="141"/>
                                    </a:lnTo>
                                    <a:lnTo>
                                      <a:pt x="106" y="141"/>
                                    </a:lnTo>
                                    <a:lnTo>
                                      <a:pt x="113" y="141"/>
                                    </a:lnTo>
                                    <a:lnTo>
                                      <a:pt x="113" y="132"/>
                                    </a:lnTo>
                                    <a:lnTo>
                                      <a:pt x="111" y="132"/>
                                    </a:lnTo>
                                    <a:lnTo>
                                      <a:pt x="111" y="130"/>
                                    </a:lnTo>
                                    <a:lnTo>
                                      <a:pt x="111" y="128"/>
                                    </a:lnTo>
                                    <a:lnTo>
                                      <a:pt x="109" y="126"/>
                                    </a:lnTo>
                                    <a:lnTo>
                                      <a:pt x="109" y="124"/>
                                    </a:lnTo>
                                    <a:lnTo>
                                      <a:pt x="109" y="121"/>
                                    </a:lnTo>
                                    <a:lnTo>
                                      <a:pt x="106" y="121"/>
                                    </a:lnTo>
                                    <a:lnTo>
                                      <a:pt x="106" y="119"/>
                                    </a:lnTo>
                                    <a:lnTo>
                                      <a:pt x="104" y="119"/>
                                    </a:lnTo>
                                    <a:lnTo>
                                      <a:pt x="104" y="113"/>
                                    </a:lnTo>
                                    <a:lnTo>
                                      <a:pt x="102" y="110"/>
                                    </a:lnTo>
                                    <a:lnTo>
                                      <a:pt x="100" y="106"/>
                                    </a:lnTo>
                                    <a:lnTo>
                                      <a:pt x="98" y="102"/>
                                    </a:lnTo>
                                    <a:lnTo>
                                      <a:pt x="95" y="97"/>
                                    </a:lnTo>
                                    <a:lnTo>
                                      <a:pt x="93" y="93"/>
                                    </a:lnTo>
                                    <a:lnTo>
                                      <a:pt x="91" y="88"/>
                                    </a:lnTo>
                                    <a:lnTo>
                                      <a:pt x="89" y="84"/>
                                    </a:lnTo>
                                    <a:lnTo>
                                      <a:pt x="86" y="84"/>
                                    </a:lnTo>
                                    <a:lnTo>
                                      <a:pt x="86" y="82"/>
                                    </a:lnTo>
                                    <a:lnTo>
                                      <a:pt x="84" y="82"/>
                                    </a:lnTo>
                                    <a:lnTo>
                                      <a:pt x="84" y="80"/>
                                    </a:lnTo>
                                    <a:lnTo>
                                      <a:pt x="82" y="80"/>
                                    </a:lnTo>
                                    <a:lnTo>
                                      <a:pt x="82" y="77"/>
                                    </a:lnTo>
                                    <a:lnTo>
                                      <a:pt x="82" y="75"/>
                                    </a:lnTo>
                                    <a:lnTo>
                                      <a:pt x="84" y="75"/>
                                    </a:lnTo>
                                    <a:lnTo>
                                      <a:pt x="84" y="73"/>
                                    </a:lnTo>
                                    <a:lnTo>
                                      <a:pt x="84" y="71"/>
                                    </a:lnTo>
                                    <a:lnTo>
                                      <a:pt x="84" y="69"/>
                                    </a:lnTo>
                                    <a:lnTo>
                                      <a:pt x="86" y="69"/>
                                    </a:lnTo>
                                    <a:lnTo>
                                      <a:pt x="89" y="71"/>
                                    </a:lnTo>
                                    <a:lnTo>
                                      <a:pt x="91" y="71"/>
                                    </a:lnTo>
                                    <a:lnTo>
                                      <a:pt x="93" y="71"/>
                                    </a:lnTo>
                                    <a:lnTo>
                                      <a:pt x="95" y="71"/>
                                    </a:lnTo>
                                    <a:lnTo>
                                      <a:pt x="100" y="73"/>
                                    </a:lnTo>
                                    <a:lnTo>
                                      <a:pt x="102" y="75"/>
                                    </a:lnTo>
                                    <a:lnTo>
                                      <a:pt x="104" y="80"/>
                                    </a:lnTo>
                                    <a:lnTo>
                                      <a:pt x="106" y="84"/>
                                    </a:lnTo>
                                    <a:lnTo>
                                      <a:pt x="109" y="88"/>
                                    </a:lnTo>
                                    <a:lnTo>
                                      <a:pt x="111" y="93"/>
                                    </a:lnTo>
                                    <a:lnTo>
                                      <a:pt x="113" y="97"/>
                                    </a:lnTo>
                                    <a:lnTo>
                                      <a:pt x="115" y="99"/>
                                    </a:lnTo>
                                    <a:lnTo>
                                      <a:pt x="115" y="102"/>
                                    </a:lnTo>
                                    <a:lnTo>
                                      <a:pt x="115" y="104"/>
                                    </a:lnTo>
                                    <a:lnTo>
                                      <a:pt x="117" y="108"/>
                                    </a:lnTo>
                                    <a:lnTo>
                                      <a:pt x="117" y="110"/>
                                    </a:lnTo>
                                    <a:lnTo>
                                      <a:pt x="117" y="113"/>
                                    </a:lnTo>
                                    <a:lnTo>
                                      <a:pt x="120" y="117"/>
                                    </a:lnTo>
                                    <a:lnTo>
                                      <a:pt x="120" y="119"/>
                                    </a:lnTo>
                                    <a:lnTo>
                                      <a:pt x="122" y="121"/>
                                    </a:lnTo>
                                    <a:lnTo>
                                      <a:pt x="122" y="124"/>
                                    </a:lnTo>
                                    <a:lnTo>
                                      <a:pt x="122" y="128"/>
                                    </a:lnTo>
                                    <a:lnTo>
                                      <a:pt x="122" y="132"/>
                                    </a:lnTo>
                                    <a:lnTo>
                                      <a:pt x="122" y="137"/>
                                    </a:lnTo>
                                    <a:lnTo>
                                      <a:pt x="124" y="141"/>
                                    </a:lnTo>
                                    <a:lnTo>
                                      <a:pt x="124" y="146"/>
                                    </a:lnTo>
                                    <a:lnTo>
                                      <a:pt x="126" y="148"/>
                                    </a:lnTo>
                                    <a:lnTo>
                                      <a:pt x="128" y="150"/>
                                    </a:lnTo>
                                    <a:lnTo>
                                      <a:pt x="128" y="152"/>
                                    </a:lnTo>
                                    <a:lnTo>
                                      <a:pt x="131" y="154"/>
                                    </a:lnTo>
                                    <a:lnTo>
                                      <a:pt x="131" y="157"/>
                                    </a:lnTo>
                                    <a:lnTo>
                                      <a:pt x="133" y="159"/>
                                    </a:lnTo>
                                    <a:lnTo>
                                      <a:pt x="133" y="161"/>
                                    </a:lnTo>
                                    <a:lnTo>
                                      <a:pt x="135" y="163"/>
                                    </a:lnTo>
                                    <a:lnTo>
                                      <a:pt x="137" y="165"/>
                                    </a:lnTo>
                                    <a:lnTo>
                                      <a:pt x="140" y="168"/>
                                    </a:lnTo>
                                    <a:lnTo>
                                      <a:pt x="142" y="170"/>
                                    </a:lnTo>
                                    <a:lnTo>
                                      <a:pt x="144" y="172"/>
                                    </a:lnTo>
                                    <a:lnTo>
                                      <a:pt x="144" y="174"/>
                                    </a:lnTo>
                                    <a:lnTo>
                                      <a:pt x="148" y="177"/>
                                    </a:lnTo>
                                    <a:lnTo>
                                      <a:pt x="153" y="177"/>
                                    </a:lnTo>
                                    <a:lnTo>
                                      <a:pt x="157" y="179"/>
                                    </a:lnTo>
                                    <a:lnTo>
                                      <a:pt x="164" y="181"/>
                                    </a:lnTo>
                                    <a:lnTo>
                                      <a:pt x="168" y="183"/>
                                    </a:lnTo>
                                    <a:lnTo>
                                      <a:pt x="175" y="183"/>
                                    </a:lnTo>
                                    <a:lnTo>
                                      <a:pt x="179" y="183"/>
                                    </a:lnTo>
                                    <a:lnTo>
                                      <a:pt x="184" y="183"/>
                                    </a:lnTo>
                                    <a:lnTo>
                                      <a:pt x="184" y="181"/>
                                    </a:lnTo>
                                    <a:lnTo>
                                      <a:pt x="186" y="181"/>
                                    </a:lnTo>
                                    <a:lnTo>
                                      <a:pt x="188" y="181"/>
                                    </a:lnTo>
                                    <a:lnTo>
                                      <a:pt x="190" y="181"/>
                                    </a:lnTo>
                                    <a:lnTo>
                                      <a:pt x="190" y="179"/>
                                    </a:lnTo>
                                    <a:lnTo>
                                      <a:pt x="193" y="179"/>
                                    </a:lnTo>
                                    <a:lnTo>
                                      <a:pt x="193" y="177"/>
                                    </a:lnTo>
                                    <a:lnTo>
                                      <a:pt x="195" y="177"/>
                                    </a:lnTo>
                                    <a:lnTo>
                                      <a:pt x="195" y="174"/>
                                    </a:lnTo>
                                    <a:lnTo>
                                      <a:pt x="195" y="172"/>
                                    </a:lnTo>
                                    <a:lnTo>
                                      <a:pt x="197" y="172"/>
                                    </a:lnTo>
                                    <a:lnTo>
                                      <a:pt x="195" y="172"/>
                                    </a:lnTo>
                                    <a:lnTo>
                                      <a:pt x="193" y="172"/>
                                    </a:lnTo>
                                    <a:lnTo>
                                      <a:pt x="193" y="170"/>
                                    </a:lnTo>
                                    <a:lnTo>
                                      <a:pt x="190" y="170"/>
                                    </a:lnTo>
                                    <a:lnTo>
                                      <a:pt x="188" y="170"/>
                                    </a:lnTo>
                                    <a:lnTo>
                                      <a:pt x="188" y="168"/>
                                    </a:lnTo>
                                    <a:lnTo>
                                      <a:pt x="186" y="168"/>
                                    </a:lnTo>
                                    <a:lnTo>
                                      <a:pt x="186" y="165"/>
                                    </a:lnTo>
                                    <a:lnTo>
                                      <a:pt x="184" y="165"/>
                                    </a:lnTo>
                                    <a:lnTo>
                                      <a:pt x="182" y="163"/>
                                    </a:lnTo>
                                    <a:lnTo>
                                      <a:pt x="179" y="161"/>
                                    </a:lnTo>
                                    <a:lnTo>
                                      <a:pt x="177" y="159"/>
                                    </a:lnTo>
                                    <a:lnTo>
                                      <a:pt x="177" y="157"/>
                                    </a:lnTo>
                                    <a:lnTo>
                                      <a:pt x="175" y="157"/>
                                    </a:lnTo>
                                    <a:lnTo>
                                      <a:pt x="175" y="154"/>
                                    </a:lnTo>
                                    <a:lnTo>
                                      <a:pt x="175" y="152"/>
                                    </a:lnTo>
                                    <a:lnTo>
                                      <a:pt x="175" y="150"/>
                                    </a:lnTo>
                                    <a:lnTo>
                                      <a:pt x="175" y="148"/>
                                    </a:lnTo>
                                    <a:lnTo>
                                      <a:pt x="173" y="132"/>
                                    </a:lnTo>
                                    <a:lnTo>
                                      <a:pt x="173" y="115"/>
                                    </a:lnTo>
                                    <a:lnTo>
                                      <a:pt x="173" y="97"/>
                                    </a:lnTo>
                                    <a:lnTo>
                                      <a:pt x="173" y="82"/>
                                    </a:lnTo>
                                    <a:lnTo>
                                      <a:pt x="170" y="66"/>
                                    </a:lnTo>
                                    <a:lnTo>
                                      <a:pt x="170" y="49"/>
                                    </a:lnTo>
                                    <a:lnTo>
                                      <a:pt x="166" y="33"/>
                                    </a:lnTo>
                                    <a:lnTo>
                                      <a:pt x="159" y="18"/>
                                    </a:lnTo>
                                    <a:lnTo>
                                      <a:pt x="155" y="16"/>
                                    </a:lnTo>
                                    <a:lnTo>
                                      <a:pt x="153" y="11"/>
                                    </a:lnTo>
                                    <a:lnTo>
                                      <a:pt x="148" y="9"/>
                                    </a:lnTo>
                                    <a:lnTo>
                                      <a:pt x="142" y="7"/>
                                    </a:lnTo>
                                    <a:lnTo>
                                      <a:pt x="137" y="7"/>
                                    </a:lnTo>
                                    <a:lnTo>
                                      <a:pt x="133" y="5"/>
                                    </a:lnTo>
                                    <a:lnTo>
                                      <a:pt x="126" y="5"/>
                                    </a:lnTo>
                                    <a:lnTo>
                                      <a:pt x="124" y="5"/>
                                    </a:lnTo>
                                    <a:lnTo>
                                      <a:pt x="120" y="3"/>
                                    </a:lnTo>
                                    <a:lnTo>
                                      <a:pt x="115" y="0"/>
                                    </a:lnTo>
                                    <a:lnTo>
                                      <a:pt x="111" y="0"/>
                                    </a:lnTo>
                                    <a:lnTo>
                                      <a:pt x="104" y="3"/>
                                    </a:lnTo>
                                    <a:lnTo>
                                      <a:pt x="100" y="5"/>
                                    </a:lnTo>
                                    <a:lnTo>
                                      <a:pt x="95" y="5"/>
                                    </a:lnTo>
                                    <a:lnTo>
                                      <a:pt x="91" y="7"/>
                                    </a:lnTo>
                                    <a:lnTo>
                                      <a:pt x="86" y="9"/>
                                    </a:lnTo>
                                    <a:lnTo>
                                      <a:pt x="86" y="11"/>
                                    </a:lnTo>
                                    <a:lnTo>
                                      <a:pt x="84" y="11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82" y="14"/>
                                    </a:lnTo>
                                    <a:lnTo>
                                      <a:pt x="80" y="14"/>
                                    </a:lnTo>
                                    <a:lnTo>
                                      <a:pt x="80" y="16"/>
                                    </a:lnTo>
                                    <a:lnTo>
                                      <a:pt x="80" y="18"/>
                                    </a:lnTo>
                                    <a:lnTo>
                                      <a:pt x="78" y="20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75" y="22"/>
                                    </a:lnTo>
                                    <a:lnTo>
                                      <a:pt x="73" y="27"/>
                                    </a:lnTo>
                                    <a:lnTo>
                                      <a:pt x="73" y="31"/>
                                    </a:lnTo>
                                    <a:lnTo>
                                      <a:pt x="71" y="36"/>
                                    </a:lnTo>
                                    <a:lnTo>
                                      <a:pt x="71" y="40"/>
                                    </a:lnTo>
                                    <a:lnTo>
                                      <a:pt x="71" y="44"/>
                                    </a:lnTo>
                                    <a:lnTo>
                                      <a:pt x="69" y="47"/>
                                    </a:lnTo>
                                    <a:lnTo>
                                      <a:pt x="69" y="51"/>
                                    </a:lnTo>
                                    <a:lnTo>
                                      <a:pt x="69" y="58"/>
                                    </a:lnTo>
                                    <a:lnTo>
                                      <a:pt x="67" y="58"/>
                                    </a:lnTo>
                                    <a:lnTo>
                                      <a:pt x="64" y="55"/>
                                    </a:lnTo>
                                    <a:lnTo>
                                      <a:pt x="62" y="53"/>
                                    </a:lnTo>
                                    <a:lnTo>
                                      <a:pt x="60" y="51"/>
                                    </a:lnTo>
                                    <a:lnTo>
                                      <a:pt x="53" y="44"/>
                                    </a:lnTo>
                                    <a:lnTo>
                                      <a:pt x="49" y="42"/>
                                    </a:lnTo>
                                    <a:lnTo>
                                      <a:pt x="42" y="40"/>
                                    </a:lnTo>
                                    <a:lnTo>
                                      <a:pt x="38" y="40"/>
                                    </a:lnTo>
                                    <a:lnTo>
                                      <a:pt x="31" y="40"/>
                                    </a:lnTo>
                                    <a:lnTo>
                                      <a:pt x="25" y="40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11" y="40"/>
                                    </a:lnTo>
                                    <a:lnTo>
                                      <a:pt x="11" y="42"/>
                                    </a:lnTo>
                                    <a:lnTo>
                                      <a:pt x="9" y="42"/>
                                    </a:lnTo>
                                    <a:lnTo>
                                      <a:pt x="7" y="42"/>
                                    </a:lnTo>
                                    <a:lnTo>
                                      <a:pt x="7" y="44"/>
                                    </a:lnTo>
                                    <a:lnTo>
                                      <a:pt x="5" y="44"/>
                                    </a:lnTo>
                                    <a:lnTo>
                                      <a:pt x="5" y="5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66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3" name="Freeform 172"/>
                            <wps:cNvSpPr>
                              <a:spLocks/>
                            </wps:cNvSpPr>
                            <wps:spPr bwMode="auto">
                              <a:xfrm>
                                <a:off x="768139" y="292269"/>
                                <a:ext cx="125171" cy="116267"/>
                              </a:xfrm>
                              <a:custGeom>
                                <a:avLst/>
                                <a:gdLst>
                                  <a:gd name="T0" fmla="*/ 0 w 197"/>
                                  <a:gd name="T1" fmla="*/ 39370 h 183"/>
                                  <a:gd name="T2" fmla="*/ 1270 w 197"/>
                                  <a:gd name="T3" fmla="*/ 48895 h 183"/>
                                  <a:gd name="T4" fmla="*/ 4445 w 197"/>
                                  <a:gd name="T5" fmla="*/ 54610 h 183"/>
                                  <a:gd name="T6" fmla="*/ 5715 w 197"/>
                                  <a:gd name="T7" fmla="*/ 59055 h 183"/>
                                  <a:gd name="T8" fmla="*/ 8890 w 197"/>
                                  <a:gd name="T9" fmla="*/ 62865 h 183"/>
                                  <a:gd name="T10" fmla="*/ 13970 w 197"/>
                                  <a:gd name="T11" fmla="*/ 67310 h 183"/>
                                  <a:gd name="T12" fmla="*/ 18415 w 197"/>
                                  <a:gd name="T13" fmla="*/ 69850 h 183"/>
                                  <a:gd name="T14" fmla="*/ 25400 w 197"/>
                                  <a:gd name="T15" fmla="*/ 74295 h 183"/>
                                  <a:gd name="T16" fmla="*/ 31115 w 197"/>
                                  <a:gd name="T17" fmla="*/ 76835 h 183"/>
                                  <a:gd name="T18" fmla="*/ 36830 w 197"/>
                                  <a:gd name="T19" fmla="*/ 80010 h 183"/>
                                  <a:gd name="T20" fmla="*/ 42545 w 197"/>
                                  <a:gd name="T21" fmla="*/ 83820 h 183"/>
                                  <a:gd name="T22" fmla="*/ 53340 w 197"/>
                                  <a:gd name="T23" fmla="*/ 86995 h 183"/>
                                  <a:gd name="T24" fmla="*/ 67310 w 197"/>
                                  <a:gd name="T25" fmla="*/ 89535 h 183"/>
                                  <a:gd name="T26" fmla="*/ 70485 w 197"/>
                                  <a:gd name="T27" fmla="*/ 82550 h 183"/>
                                  <a:gd name="T28" fmla="*/ 69215 w 197"/>
                                  <a:gd name="T29" fmla="*/ 76835 h 183"/>
                                  <a:gd name="T30" fmla="*/ 66040 w 197"/>
                                  <a:gd name="T31" fmla="*/ 71755 h 183"/>
                                  <a:gd name="T32" fmla="*/ 60325 w 197"/>
                                  <a:gd name="T33" fmla="*/ 61595 h 183"/>
                                  <a:gd name="T34" fmla="*/ 54610 w 197"/>
                                  <a:gd name="T35" fmla="*/ 53340 h 183"/>
                                  <a:gd name="T36" fmla="*/ 52070 w 197"/>
                                  <a:gd name="T37" fmla="*/ 50800 h 183"/>
                                  <a:gd name="T38" fmla="*/ 53340 w 197"/>
                                  <a:gd name="T39" fmla="*/ 46355 h 183"/>
                                  <a:gd name="T40" fmla="*/ 56515 w 197"/>
                                  <a:gd name="T41" fmla="*/ 45085 h 183"/>
                                  <a:gd name="T42" fmla="*/ 63500 w 197"/>
                                  <a:gd name="T43" fmla="*/ 46355 h 183"/>
                                  <a:gd name="T44" fmla="*/ 69215 w 197"/>
                                  <a:gd name="T45" fmla="*/ 55880 h 183"/>
                                  <a:gd name="T46" fmla="*/ 73025 w 197"/>
                                  <a:gd name="T47" fmla="*/ 64770 h 183"/>
                                  <a:gd name="T48" fmla="*/ 74295 w 197"/>
                                  <a:gd name="T49" fmla="*/ 71755 h 183"/>
                                  <a:gd name="T50" fmla="*/ 77470 w 197"/>
                                  <a:gd name="T51" fmla="*/ 78740 h 183"/>
                                  <a:gd name="T52" fmla="*/ 78740 w 197"/>
                                  <a:gd name="T53" fmla="*/ 89535 h 183"/>
                                  <a:gd name="T54" fmla="*/ 81280 w 197"/>
                                  <a:gd name="T55" fmla="*/ 96520 h 183"/>
                                  <a:gd name="T56" fmla="*/ 84455 w 197"/>
                                  <a:gd name="T57" fmla="*/ 102235 h 183"/>
                                  <a:gd name="T58" fmla="*/ 90170 w 197"/>
                                  <a:gd name="T59" fmla="*/ 107950 h 183"/>
                                  <a:gd name="T60" fmla="*/ 97155 w 197"/>
                                  <a:gd name="T61" fmla="*/ 112395 h 183"/>
                                  <a:gd name="T62" fmla="*/ 111125 w 197"/>
                                  <a:gd name="T63" fmla="*/ 116205 h 183"/>
                                  <a:gd name="T64" fmla="*/ 118110 w 197"/>
                                  <a:gd name="T65" fmla="*/ 114935 h 183"/>
                                  <a:gd name="T66" fmla="*/ 122555 w 197"/>
                                  <a:gd name="T67" fmla="*/ 113665 h 183"/>
                                  <a:gd name="T68" fmla="*/ 123825 w 197"/>
                                  <a:gd name="T69" fmla="*/ 109220 h 183"/>
                                  <a:gd name="T70" fmla="*/ 122555 w 197"/>
                                  <a:gd name="T71" fmla="*/ 107950 h 183"/>
                                  <a:gd name="T72" fmla="*/ 118110 w 197"/>
                                  <a:gd name="T73" fmla="*/ 106680 h 183"/>
                                  <a:gd name="T74" fmla="*/ 113665 w 197"/>
                                  <a:gd name="T75" fmla="*/ 102235 h 183"/>
                                  <a:gd name="T76" fmla="*/ 111125 w 197"/>
                                  <a:gd name="T77" fmla="*/ 97790 h 183"/>
                                  <a:gd name="T78" fmla="*/ 109855 w 197"/>
                                  <a:gd name="T79" fmla="*/ 83820 h 183"/>
                                  <a:gd name="T80" fmla="*/ 107950 w 197"/>
                                  <a:gd name="T81" fmla="*/ 41910 h 183"/>
                                  <a:gd name="T82" fmla="*/ 98425 w 197"/>
                                  <a:gd name="T83" fmla="*/ 10160 h 183"/>
                                  <a:gd name="T84" fmla="*/ 86995 w 197"/>
                                  <a:gd name="T85" fmla="*/ 4445 h 183"/>
                                  <a:gd name="T86" fmla="*/ 76200 w 197"/>
                                  <a:gd name="T87" fmla="*/ 1905 h 183"/>
                                  <a:gd name="T88" fmla="*/ 63500 w 197"/>
                                  <a:gd name="T89" fmla="*/ 3175 h 183"/>
                                  <a:gd name="T90" fmla="*/ 54610 w 197"/>
                                  <a:gd name="T91" fmla="*/ 6985 h 183"/>
                                  <a:gd name="T92" fmla="*/ 50800 w 197"/>
                                  <a:gd name="T93" fmla="*/ 8890 h 183"/>
                                  <a:gd name="T94" fmla="*/ 49530 w 197"/>
                                  <a:gd name="T95" fmla="*/ 13970 h 183"/>
                                  <a:gd name="T96" fmla="*/ 45085 w 197"/>
                                  <a:gd name="T97" fmla="*/ 22860 h 183"/>
                                  <a:gd name="T98" fmla="*/ 43815 w 197"/>
                                  <a:gd name="T99" fmla="*/ 32385 h 183"/>
                                  <a:gd name="T100" fmla="*/ 39370 w 197"/>
                                  <a:gd name="T101" fmla="*/ 33655 h 183"/>
                                  <a:gd name="T102" fmla="*/ 26670 w 197"/>
                                  <a:gd name="T103" fmla="*/ 25400 h 183"/>
                                  <a:gd name="T104" fmla="*/ 11430 w 197"/>
                                  <a:gd name="T105" fmla="*/ 25400 h 183"/>
                                  <a:gd name="T106" fmla="*/ 4445 w 197"/>
                                  <a:gd name="T107" fmla="*/ 26670 h 183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</a:gdLst>
                                <a:ahLst/>
                                <a:cxnLst>
                                  <a:cxn ang="T108">
                                    <a:pos x="T0" y="T1"/>
                                  </a:cxn>
                                  <a:cxn ang="T109">
                                    <a:pos x="T2" y="T3"/>
                                  </a:cxn>
                                  <a:cxn ang="T110">
                                    <a:pos x="T4" y="T5"/>
                                  </a:cxn>
                                  <a:cxn ang="T111">
                                    <a:pos x="T6" y="T7"/>
                                  </a:cxn>
                                  <a:cxn ang="T112">
                                    <a:pos x="T8" y="T9"/>
                                  </a:cxn>
                                  <a:cxn ang="T113">
                                    <a:pos x="T10" y="T11"/>
                                  </a:cxn>
                                  <a:cxn ang="T114">
                                    <a:pos x="T12" y="T13"/>
                                  </a:cxn>
                                  <a:cxn ang="T115">
                                    <a:pos x="T14" y="T15"/>
                                  </a:cxn>
                                  <a:cxn ang="T116">
                                    <a:pos x="T16" y="T17"/>
                                  </a:cxn>
                                  <a:cxn ang="T117">
                                    <a:pos x="T18" y="T19"/>
                                  </a:cxn>
                                  <a:cxn ang="T118">
                                    <a:pos x="T20" y="T21"/>
                                  </a:cxn>
                                  <a:cxn ang="T119">
                                    <a:pos x="T22" y="T23"/>
                                  </a:cxn>
                                  <a:cxn ang="T120">
                                    <a:pos x="T24" y="T25"/>
                                  </a:cxn>
                                  <a:cxn ang="T121">
                                    <a:pos x="T26" y="T27"/>
                                  </a:cxn>
                                  <a:cxn ang="T122">
                                    <a:pos x="T28" y="T29"/>
                                  </a:cxn>
                                  <a:cxn ang="T123">
                                    <a:pos x="T30" y="T31"/>
                                  </a:cxn>
                                  <a:cxn ang="T124">
                                    <a:pos x="T32" y="T33"/>
                                  </a:cxn>
                                  <a:cxn ang="T125">
                                    <a:pos x="T34" y="T35"/>
                                  </a:cxn>
                                  <a:cxn ang="T126">
                                    <a:pos x="T36" y="T37"/>
                                  </a:cxn>
                                  <a:cxn ang="T127">
                                    <a:pos x="T38" y="T39"/>
                                  </a:cxn>
                                  <a:cxn ang="T128">
                                    <a:pos x="T40" y="T41"/>
                                  </a:cxn>
                                  <a:cxn ang="T129">
                                    <a:pos x="T42" y="T43"/>
                                  </a:cxn>
                                  <a:cxn ang="T130">
                                    <a:pos x="T44" y="T45"/>
                                  </a:cxn>
                                  <a:cxn ang="T131">
                                    <a:pos x="T46" y="T47"/>
                                  </a:cxn>
                                  <a:cxn ang="T132">
                                    <a:pos x="T48" y="T49"/>
                                  </a:cxn>
                                  <a:cxn ang="T133">
                                    <a:pos x="T50" y="T51"/>
                                  </a:cxn>
                                  <a:cxn ang="T134">
                                    <a:pos x="T52" y="T53"/>
                                  </a:cxn>
                                  <a:cxn ang="T135">
                                    <a:pos x="T54" y="T55"/>
                                  </a:cxn>
                                  <a:cxn ang="T136">
                                    <a:pos x="T56" y="T57"/>
                                  </a:cxn>
                                  <a:cxn ang="T137">
                                    <a:pos x="T58" y="T59"/>
                                  </a:cxn>
                                  <a:cxn ang="T138">
                                    <a:pos x="T60" y="T61"/>
                                  </a:cxn>
                                  <a:cxn ang="T139">
                                    <a:pos x="T62" y="T63"/>
                                  </a:cxn>
                                  <a:cxn ang="T140">
                                    <a:pos x="T64" y="T65"/>
                                  </a:cxn>
                                  <a:cxn ang="T141">
                                    <a:pos x="T66" y="T67"/>
                                  </a:cxn>
                                  <a:cxn ang="T142">
                                    <a:pos x="T68" y="T69"/>
                                  </a:cxn>
                                  <a:cxn ang="T143">
                                    <a:pos x="T70" y="T71"/>
                                  </a:cxn>
                                  <a:cxn ang="T144">
                                    <a:pos x="T72" y="T73"/>
                                  </a:cxn>
                                  <a:cxn ang="T145">
                                    <a:pos x="T74" y="T75"/>
                                  </a:cxn>
                                  <a:cxn ang="T146">
                                    <a:pos x="T76" y="T77"/>
                                  </a:cxn>
                                  <a:cxn ang="T147">
                                    <a:pos x="T78" y="T79"/>
                                  </a:cxn>
                                  <a:cxn ang="T148">
                                    <a:pos x="T80" y="T81"/>
                                  </a:cxn>
                                  <a:cxn ang="T149">
                                    <a:pos x="T82" y="T83"/>
                                  </a:cxn>
                                  <a:cxn ang="T150">
                                    <a:pos x="T84" y="T85"/>
                                  </a:cxn>
                                  <a:cxn ang="T151">
                                    <a:pos x="T86" y="T87"/>
                                  </a:cxn>
                                  <a:cxn ang="T152">
                                    <a:pos x="T88" y="T89"/>
                                  </a:cxn>
                                  <a:cxn ang="T153">
                                    <a:pos x="T90" y="T91"/>
                                  </a:cxn>
                                  <a:cxn ang="T154">
                                    <a:pos x="T92" y="T93"/>
                                  </a:cxn>
                                  <a:cxn ang="T155">
                                    <a:pos x="T94" y="T95"/>
                                  </a:cxn>
                                  <a:cxn ang="T156">
                                    <a:pos x="T96" y="T97"/>
                                  </a:cxn>
                                  <a:cxn ang="T157">
                                    <a:pos x="T98" y="T99"/>
                                  </a:cxn>
                                  <a:cxn ang="T158">
                                    <a:pos x="T100" y="T101"/>
                                  </a:cxn>
                                  <a:cxn ang="T159">
                                    <a:pos x="T102" y="T103"/>
                                  </a:cxn>
                                  <a:cxn ang="T160">
                                    <a:pos x="T104" y="T105"/>
                                  </a:cxn>
                                  <a:cxn ang="T161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197" h="183">
                                    <a:moveTo>
                                      <a:pt x="5" y="51"/>
                                    </a:moveTo>
                                    <a:lnTo>
                                      <a:pt x="2" y="53"/>
                                    </a:lnTo>
                                    <a:lnTo>
                                      <a:pt x="2" y="58"/>
                                    </a:lnTo>
                                    <a:lnTo>
                                      <a:pt x="0" y="62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2" y="71"/>
                                    </a:lnTo>
                                    <a:lnTo>
                                      <a:pt x="2" y="75"/>
                                    </a:lnTo>
                                    <a:lnTo>
                                      <a:pt x="2" y="77"/>
                                    </a:lnTo>
                                    <a:lnTo>
                                      <a:pt x="2" y="82"/>
                                    </a:lnTo>
                                    <a:lnTo>
                                      <a:pt x="5" y="84"/>
                                    </a:lnTo>
                                    <a:lnTo>
                                      <a:pt x="5" y="86"/>
                                    </a:lnTo>
                                    <a:lnTo>
                                      <a:pt x="7" y="86"/>
                                    </a:lnTo>
                                    <a:lnTo>
                                      <a:pt x="7" y="88"/>
                                    </a:lnTo>
                                    <a:lnTo>
                                      <a:pt x="7" y="91"/>
                                    </a:lnTo>
                                    <a:lnTo>
                                      <a:pt x="9" y="91"/>
                                    </a:lnTo>
                                    <a:lnTo>
                                      <a:pt x="9" y="93"/>
                                    </a:lnTo>
                                    <a:lnTo>
                                      <a:pt x="11" y="95"/>
                                    </a:lnTo>
                                    <a:lnTo>
                                      <a:pt x="11" y="97"/>
                                    </a:lnTo>
                                    <a:lnTo>
                                      <a:pt x="14" y="97"/>
                                    </a:lnTo>
                                    <a:lnTo>
                                      <a:pt x="14" y="99"/>
                                    </a:lnTo>
                                    <a:lnTo>
                                      <a:pt x="16" y="102"/>
                                    </a:lnTo>
                                    <a:lnTo>
                                      <a:pt x="18" y="104"/>
                                    </a:lnTo>
                                    <a:lnTo>
                                      <a:pt x="20" y="106"/>
                                    </a:lnTo>
                                    <a:lnTo>
                                      <a:pt x="22" y="106"/>
                                    </a:lnTo>
                                    <a:lnTo>
                                      <a:pt x="22" y="108"/>
                                    </a:lnTo>
                                    <a:lnTo>
                                      <a:pt x="25" y="108"/>
                                    </a:lnTo>
                                    <a:lnTo>
                                      <a:pt x="27" y="108"/>
                                    </a:lnTo>
                                    <a:lnTo>
                                      <a:pt x="29" y="110"/>
                                    </a:lnTo>
                                    <a:lnTo>
                                      <a:pt x="33" y="113"/>
                                    </a:lnTo>
                                    <a:lnTo>
                                      <a:pt x="36" y="115"/>
                                    </a:lnTo>
                                    <a:lnTo>
                                      <a:pt x="38" y="117"/>
                                    </a:lnTo>
                                    <a:lnTo>
                                      <a:pt x="40" y="117"/>
                                    </a:lnTo>
                                    <a:lnTo>
                                      <a:pt x="44" y="119"/>
                                    </a:lnTo>
                                    <a:lnTo>
                                      <a:pt x="47" y="119"/>
                                    </a:lnTo>
                                    <a:lnTo>
                                      <a:pt x="47" y="121"/>
                                    </a:lnTo>
                                    <a:lnTo>
                                      <a:pt x="49" y="121"/>
                                    </a:lnTo>
                                    <a:lnTo>
                                      <a:pt x="51" y="124"/>
                                    </a:lnTo>
                                    <a:lnTo>
                                      <a:pt x="53" y="124"/>
                                    </a:lnTo>
                                    <a:lnTo>
                                      <a:pt x="56" y="126"/>
                                    </a:lnTo>
                                    <a:lnTo>
                                      <a:pt x="58" y="126"/>
                                    </a:lnTo>
                                    <a:lnTo>
                                      <a:pt x="60" y="128"/>
                                    </a:lnTo>
                                    <a:lnTo>
                                      <a:pt x="62" y="128"/>
                                    </a:lnTo>
                                    <a:lnTo>
                                      <a:pt x="64" y="130"/>
                                    </a:lnTo>
                                    <a:lnTo>
                                      <a:pt x="67" y="132"/>
                                    </a:lnTo>
                                    <a:lnTo>
                                      <a:pt x="69" y="132"/>
                                    </a:lnTo>
                                    <a:lnTo>
                                      <a:pt x="73" y="135"/>
                                    </a:lnTo>
                                    <a:lnTo>
                                      <a:pt x="78" y="135"/>
                                    </a:lnTo>
                                    <a:lnTo>
                                      <a:pt x="84" y="137"/>
                                    </a:lnTo>
                                    <a:lnTo>
                                      <a:pt x="91" y="139"/>
                                    </a:lnTo>
                                    <a:lnTo>
                                      <a:pt x="95" y="139"/>
                                    </a:lnTo>
                                    <a:lnTo>
                                      <a:pt x="102" y="141"/>
                                    </a:lnTo>
                                    <a:lnTo>
                                      <a:pt x="106" y="141"/>
                                    </a:lnTo>
                                    <a:lnTo>
                                      <a:pt x="113" y="141"/>
                                    </a:lnTo>
                                    <a:lnTo>
                                      <a:pt x="113" y="132"/>
                                    </a:lnTo>
                                    <a:lnTo>
                                      <a:pt x="111" y="132"/>
                                    </a:lnTo>
                                    <a:lnTo>
                                      <a:pt x="111" y="130"/>
                                    </a:lnTo>
                                    <a:lnTo>
                                      <a:pt x="111" y="128"/>
                                    </a:lnTo>
                                    <a:lnTo>
                                      <a:pt x="109" y="126"/>
                                    </a:lnTo>
                                    <a:lnTo>
                                      <a:pt x="109" y="124"/>
                                    </a:lnTo>
                                    <a:lnTo>
                                      <a:pt x="109" y="121"/>
                                    </a:lnTo>
                                    <a:lnTo>
                                      <a:pt x="106" y="121"/>
                                    </a:lnTo>
                                    <a:lnTo>
                                      <a:pt x="106" y="119"/>
                                    </a:lnTo>
                                    <a:lnTo>
                                      <a:pt x="104" y="119"/>
                                    </a:lnTo>
                                    <a:lnTo>
                                      <a:pt x="104" y="113"/>
                                    </a:lnTo>
                                    <a:lnTo>
                                      <a:pt x="102" y="110"/>
                                    </a:lnTo>
                                    <a:lnTo>
                                      <a:pt x="100" y="106"/>
                                    </a:lnTo>
                                    <a:lnTo>
                                      <a:pt x="98" y="102"/>
                                    </a:lnTo>
                                    <a:lnTo>
                                      <a:pt x="95" y="97"/>
                                    </a:lnTo>
                                    <a:lnTo>
                                      <a:pt x="93" y="93"/>
                                    </a:lnTo>
                                    <a:lnTo>
                                      <a:pt x="91" y="88"/>
                                    </a:lnTo>
                                    <a:lnTo>
                                      <a:pt x="89" y="84"/>
                                    </a:lnTo>
                                    <a:lnTo>
                                      <a:pt x="86" y="84"/>
                                    </a:lnTo>
                                    <a:lnTo>
                                      <a:pt x="86" y="82"/>
                                    </a:lnTo>
                                    <a:lnTo>
                                      <a:pt x="84" y="82"/>
                                    </a:lnTo>
                                    <a:lnTo>
                                      <a:pt x="84" y="80"/>
                                    </a:lnTo>
                                    <a:lnTo>
                                      <a:pt x="82" y="80"/>
                                    </a:lnTo>
                                    <a:lnTo>
                                      <a:pt x="82" y="77"/>
                                    </a:lnTo>
                                    <a:lnTo>
                                      <a:pt x="82" y="75"/>
                                    </a:lnTo>
                                    <a:lnTo>
                                      <a:pt x="84" y="75"/>
                                    </a:lnTo>
                                    <a:lnTo>
                                      <a:pt x="84" y="73"/>
                                    </a:lnTo>
                                    <a:lnTo>
                                      <a:pt x="84" y="71"/>
                                    </a:lnTo>
                                    <a:lnTo>
                                      <a:pt x="84" y="69"/>
                                    </a:lnTo>
                                    <a:lnTo>
                                      <a:pt x="86" y="69"/>
                                    </a:lnTo>
                                    <a:lnTo>
                                      <a:pt x="89" y="71"/>
                                    </a:lnTo>
                                    <a:lnTo>
                                      <a:pt x="91" y="71"/>
                                    </a:lnTo>
                                    <a:lnTo>
                                      <a:pt x="93" y="71"/>
                                    </a:lnTo>
                                    <a:lnTo>
                                      <a:pt x="95" y="71"/>
                                    </a:lnTo>
                                    <a:lnTo>
                                      <a:pt x="100" y="73"/>
                                    </a:lnTo>
                                    <a:lnTo>
                                      <a:pt x="102" y="75"/>
                                    </a:lnTo>
                                    <a:lnTo>
                                      <a:pt x="104" y="80"/>
                                    </a:lnTo>
                                    <a:lnTo>
                                      <a:pt x="106" y="84"/>
                                    </a:lnTo>
                                    <a:lnTo>
                                      <a:pt x="109" y="88"/>
                                    </a:lnTo>
                                    <a:lnTo>
                                      <a:pt x="111" y="93"/>
                                    </a:lnTo>
                                    <a:lnTo>
                                      <a:pt x="113" y="97"/>
                                    </a:lnTo>
                                    <a:lnTo>
                                      <a:pt x="115" y="99"/>
                                    </a:lnTo>
                                    <a:lnTo>
                                      <a:pt x="115" y="102"/>
                                    </a:lnTo>
                                    <a:lnTo>
                                      <a:pt x="115" y="104"/>
                                    </a:lnTo>
                                    <a:lnTo>
                                      <a:pt x="117" y="108"/>
                                    </a:lnTo>
                                    <a:lnTo>
                                      <a:pt x="117" y="110"/>
                                    </a:lnTo>
                                    <a:lnTo>
                                      <a:pt x="117" y="113"/>
                                    </a:lnTo>
                                    <a:lnTo>
                                      <a:pt x="120" y="117"/>
                                    </a:lnTo>
                                    <a:lnTo>
                                      <a:pt x="120" y="119"/>
                                    </a:lnTo>
                                    <a:lnTo>
                                      <a:pt x="122" y="121"/>
                                    </a:lnTo>
                                    <a:lnTo>
                                      <a:pt x="122" y="124"/>
                                    </a:lnTo>
                                    <a:lnTo>
                                      <a:pt x="122" y="128"/>
                                    </a:lnTo>
                                    <a:lnTo>
                                      <a:pt x="122" y="132"/>
                                    </a:lnTo>
                                    <a:lnTo>
                                      <a:pt x="122" y="137"/>
                                    </a:lnTo>
                                    <a:lnTo>
                                      <a:pt x="124" y="141"/>
                                    </a:lnTo>
                                    <a:lnTo>
                                      <a:pt x="124" y="146"/>
                                    </a:lnTo>
                                    <a:lnTo>
                                      <a:pt x="126" y="148"/>
                                    </a:lnTo>
                                    <a:lnTo>
                                      <a:pt x="128" y="150"/>
                                    </a:lnTo>
                                    <a:lnTo>
                                      <a:pt x="128" y="152"/>
                                    </a:lnTo>
                                    <a:lnTo>
                                      <a:pt x="131" y="154"/>
                                    </a:lnTo>
                                    <a:lnTo>
                                      <a:pt x="131" y="157"/>
                                    </a:lnTo>
                                    <a:lnTo>
                                      <a:pt x="133" y="159"/>
                                    </a:lnTo>
                                    <a:lnTo>
                                      <a:pt x="133" y="161"/>
                                    </a:lnTo>
                                    <a:lnTo>
                                      <a:pt x="135" y="163"/>
                                    </a:lnTo>
                                    <a:lnTo>
                                      <a:pt x="137" y="165"/>
                                    </a:lnTo>
                                    <a:lnTo>
                                      <a:pt x="140" y="168"/>
                                    </a:lnTo>
                                    <a:lnTo>
                                      <a:pt x="142" y="170"/>
                                    </a:lnTo>
                                    <a:lnTo>
                                      <a:pt x="144" y="172"/>
                                    </a:lnTo>
                                    <a:lnTo>
                                      <a:pt x="144" y="174"/>
                                    </a:lnTo>
                                    <a:lnTo>
                                      <a:pt x="148" y="177"/>
                                    </a:lnTo>
                                    <a:lnTo>
                                      <a:pt x="153" y="177"/>
                                    </a:lnTo>
                                    <a:lnTo>
                                      <a:pt x="157" y="179"/>
                                    </a:lnTo>
                                    <a:lnTo>
                                      <a:pt x="164" y="181"/>
                                    </a:lnTo>
                                    <a:lnTo>
                                      <a:pt x="168" y="183"/>
                                    </a:lnTo>
                                    <a:lnTo>
                                      <a:pt x="175" y="183"/>
                                    </a:lnTo>
                                    <a:lnTo>
                                      <a:pt x="179" y="183"/>
                                    </a:lnTo>
                                    <a:lnTo>
                                      <a:pt x="184" y="183"/>
                                    </a:lnTo>
                                    <a:lnTo>
                                      <a:pt x="184" y="181"/>
                                    </a:lnTo>
                                    <a:lnTo>
                                      <a:pt x="186" y="181"/>
                                    </a:lnTo>
                                    <a:lnTo>
                                      <a:pt x="188" y="181"/>
                                    </a:lnTo>
                                    <a:lnTo>
                                      <a:pt x="190" y="181"/>
                                    </a:lnTo>
                                    <a:lnTo>
                                      <a:pt x="190" y="179"/>
                                    </a:lnTo>
                                    <a:lnTo>
                                      <a:pt x="193" y="179"/>
                                    </a:lnTo>
                                    <a:lnTo>
                                      <a:pt x="193" y="177"/>
                                    </a:lnTo>
                                    <a:lnTo>
                                      <a:pt x="195" y="177"/>
                                    </a:lnTo>
                                    <a:lnTo>
                                      <a:pt x="195" y="174"/>
                                    </a:lnTo>
                                    <a:lnTo>
                                      <a:pt x="195" y="172"/>
                                    </a:lnTo>
                                    <a:lnTo>
                                      <a:pt x="197" y="172"/>
                                    </a:lnTo>
                                    <a:lnTo>
                                      <a:pt x="195" y="172"/>
                                    </a:lnTo>
                                    <a:lnTo>
                                      <a:pt x="193" y="172"/>
                                    </a:lnTo>
                                    <a:lnTo>
                                      <a:pt x="193" y="170"/>
                                    </a:lnTo>
                                    <a:lnTo>
                                      <a:pt x="190" y="170"/>
                                    </a:lnTo>
                                    <a:lnTo>
                                      <a:pt x="188" y="170"/>
                                    </a:lnTo>
                                    <a:lnTo>
                                      <a:pt x="188" y="168"/>
                                    </a:lnTo>
                                    <a:lnTo>
                                      <a:pt x="186" y="168"/>
                                    </a:lnTo>
                                    <a:lnTo>
                                      <a:pt x="186" y="165"/>
                                    </a:lnTo>
                                    <a:lnTo>
                                      <a:pt x="184" y="165"/>
                                    </a:lnTo>
                                    <a:lnTo>
                                      <a:pt x="182" y="163"/>
                                    </a:lnTo>
                                    <a:lnTo>
                                      <a:pt x="179" y="161"/>
                                    </a:lnTo>
                                    <a:lnTo>
                                      <a:pt x="177" y="159"/>
                                    </a:lnTo>
                                    <a:lnTo>
                                      <a:pt x="177" y="157"/>
                                    </a:lnTo>
                                    <a:lnTo>
                                      <a:pt x="175" y="157"/>
                                    </a:lnTo>
                                    <a:lnTo>
                                      <a:pt x="175" y="154"/>
                                    </a:lnTo>
                                    <a:lnTo>
                                      <a:pt x="175" y="152"/>
                                    </a:lnTo>
                                    <a:lnTo>
                                      <a:pt x="175" y="150"/>
                                    </a:lnTo>
                                    <a:lnTo>
                                      <a:pt x="175" y="148"/>
                                    </a:lnTo>
                                    <a:lnTo>
                                      <a:pt x="173" y="132"/>
                                    </a:lnTo>
                                    <a:lnTo>
                                      <a:pt x="173" y="115"/>
                                    </a:lnTo>
                                    <a:lnTo>
                                      <a:pt x="173" y="97"/>
                                    </a:lnTo>
                                    <a:lnTo>
                                      <a:pt x="173" y="82"/>
                                    </a:lnTo>
                                    <a:lnTo>
                                      <a:pt x="170" y="66"/>
                                    </a:lnTo>
                                    <a:lnTo>
                                      <a:pt x="170" y="49"/>
                                    </a:lnTo>
                                    <a:lnTo>
                                      <a:pt x="166" y="33"/>
                                    </a:lnTo>
                                    <a:lnTo>
                                      <a:pt x="159" y="18"/>
                                    </a:lnTo>
                                    <a:lnTo>
                                      <a:pt x="155" y="16"/>
                                    </a:lnTo>
                                    <a:lnTo>
                                      <a:pt x="153" y="11"/>
                                    </a:lnTo>
                                    <a:lnTo>
                                      <a:pt x="148" y="9"/>
                                    </a:lnTo>
                                    <a:lnTo>
                                      <a:pt x="142" y="7"/>
                                    </a:lnTo>
                                    <a:lnTo>
                                      <a:pt x="137" y="7"/>
                                    </a:lnTo>
                                    <a:lnTo>
                                      <a:pt x="133" y="5"/>
                                    </a:lnTo>
                                    <a:lnTo>
                                      <a:pt x="126" y="5"/>
                                    </a:lnTo>
                                    <a:lnTo>
                                      <a:pt x="124" y="5"/>
                                    </a:lnTo>
                                    <a:lnTo>
                                      <a:pt x="120" y="3"/>
                                    </a:lnTo>
                                    <a:lnTo>
                                      <a:pt x="115" y="0"/>
                                    </a:lnTo>
                                    <a:lnTo>
                                      <a:pt x="111" y="0"/>
                                    </a:lnTo>
                                    <a:lnTo>
                                      <a:pt x="104" y="3"/>
                                    </a:lnTo>
                                    <a:lnTo>
                                      <a:pt x="100" y="5"/>
                                    </a:lnTo>
                                    <a:lnTo>
                                      <a:pt x="95" y="5"/>
                                    </a:lnTo>
                                    <a:lnTo>
                                      <a:pt x="91" y="7"/>
                                    </a:lnTo>
                                    <a:lnTo>
                                      <a:pt x="86" y="9"/>
                                    </a:lnTo>
                                    <a:lnTo>
                                      <a:pt x="86" y="11"/>
                                    </a:lnTo>
                                    <a:lnTo>
                                      <a:pt x="84" y="11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82" y="14"/>
                                    </a:lnTo>
                                    <a:lnTo>
                                      <a:pt x="80" y="14"/>
                                    </a:lnTo>
                                    <a:lnTo>
                                      <a:pt x="80" y="16"/>
                                    </a:lnTo>
                                    <a:lnTo>
                                      <a:pt x="80" y="18"/>
                                    </a:lnTo>
                                    <a:lnTo>
                                      <a:pt x="78" y="20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75" y="22"/>
                                    </a:lnTo>
                                    <a:lnTo>
                                      <a:pt x="73" y="27"/>
                                    </a:lnTo>
                                    <a:lnTo>
                                      <a:pt x="73" y="31"/>
                                    </a:lnTo>
                                    <a:lnTo>
                                      <a:pt x="71" y="36"/>
                                    </a:lnTo>
                                    <a:lnTo>
                                      <a:pt x="71" y="40"/>
                                    </a:lnTo>
                                    <a:lnTo>
                                      <a:pt x="71" y="44"/>
                                    </a:lnTo>
                                    <a:lnTo>
                                      <a:pt x="69" y="47"/>
                                    </a:lnTo>
                                    <a:lnTo>
                                      <a:pt x="69" y="51"/>
                                    </a:lnTo>
                                    <a:lnTo>
                                      <a:pt x="69" y="58"/>
                                    </a:lnTo>
                                    <a:lnTo>
                                      <a:pt x="67" y="58"/>
                                    </a:lnTo>
                                    <a:lnTo>
                                      <a:pt x="64" y="55"/>
                                    </a:lnTo>
                                    <a:lnTo>
                                      <a:pt x="62" y="53"/>
                                    </a:lnTo>
                                    <a:lnTo>
                                      <a:pt x="60" y="51"/>
                                    </a:lnTo>
                                    <a:lnTo>
                                      <a:pt x="53" y="44"/>
                                    </a:lnTo>
                                    <a:lnTo>
                                      <a:pt x="49" y="42"/>
                                    </a:lnTo>
                                    <a:lnTo>
                                      <a:pt x="42" y="40"/>
                                    </a:lnTo>
                                    <a:lnTo>
                                      <a:pt x="38" y="40"/>
                                    </a:lnTo>
                                    <a:lnTo>
                                      <a:pt x="31" y="40"/>
                                    </a:lnTo>
                                    <a:lnTo>
                                      <a:pt x="25" y="40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11" y="40"/>
                                    </a:lnTo>
                                    <a:lnTo>
                                      <a:pt x="11" y="42"/>
                                    </a:lnTo>
                                    <a:lnTo>
                                      <a:pt x="9" y="42"/>
                                    </a:lnTo>
                                    <a:lnTo>
                                      <a:pt x="7" y="42"/>
                                    </a:lnTo>
                                    <a:lnTo>
                                      <a:pt x="7" y="44"/>
                                    </a:lnTo>
                                    <a:lnTo>
                                      <a:pt x="5" y="44"/>
                                    </a:lnTo>
                                    <a:lnTo>
                                      <a:pt x="5" y="51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4" name="Rectangle 1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4525" y="296672"/>
                                <a:ext cx="17110" cy="3051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5" name="Rectangle 1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6221" y="551420"/>
                                <a:ext cx="73142" cy="146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33CC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6" name="Rectangle 17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6221" y="551420"/>
                                <a:ext cx="73142" cy="146785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7" name="Freeform 176"/>
                            <wps:cNvSpPr>
                              <a:spLocks/>
                            </wps:cNvSpPr>
                            <wps:spPr bwMode="auto">
                              <a:xfrm>
                                <a:off x="661378" y="471373"/>
                                <a:ext cx="203916" cy="169698"/>
                              </a:xfrm>
                              <a:custGeom>
                                <a:avLst/>
                                <a:gdLst>
                                  <a:gd name="T0" fmla="*/ 0 w 321"/>
                                  <a:gd name="T1" fmla="*/ 0 h 267"/>
                                  <a:gd name="T2" fmla="*/ 203835 w 321"/>
                                  <a:gd name="T3" fmla="*/ 0 h 267"/>
                                  <a:gd name="T4" fmla="*/ 102870 w 321"/>
                                  <a:gd name="T5" fmla="*/ 169545 h 267"/>
                                  <a:gd name="T6" fmla="*/ 0 w 321"/>
                                  <a:gd name="T7" fmla="*/ 0 h 267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321" h="267">
                                    <a:moveTo>
                                      <a:pt x="0" y="0"/>
                                    </a:moveTo>
                                    <a:lnTo>
                                      <a:pt x="321" y="0"/>
                                    </a:lnTo>
                                    <a:lnTo>
                                      <a:pt x="162" y="267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8" name="Freeform 177"/>
                            <wps:cNvSpPr>
                              <a:spLocks/>
                            </wps:cNvSpPr>
                            <wps:spPr bwMode="auto">
                              <a:xfrm>
                                <a:off x="661378" y="471373"/>
                                <a:ext cx="203916" cy="169698"/>
                              </a:xfrm>
                              <a:custGeom>
                                <a:avLst/>
                                <a:gdLst>
                                  <a:gd name="T0" fmla="*/ 0 w 321"/>
                                  <a:gd name="T1" fmla="*/ 0 h 267"/>
                                  <a:gd name="T2" fmla="*/ 203835 w 321"/>
                                  <a:gd name="T3" fmla="*/ 0 h 267"/>
                                  <a:gd name="T4" fmla="*/ 102870 w 321"/>
                                  <a:gd name="T5" fmla="*/ 169545 h 267"/>
                                  <a:gd name="T6" fmla="*/ 0 w 321"/>
                                  <a:gd name="T7" fmla="*/ 0 h 267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321" h="267">
                                    <a:moveTo>
                                      <a:pt x="0" y="0"/>
                                    </a:moveTo>
                                    <a:lnTo>
                                      <a:pt x="321" y="0"/>
                                    </a:lnTo>
                                    <a:lnTo>
                                      <a:pt x="162" y="267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c:wpc>
                      </a:graphicData>
                    </a:graphic>
                  </wp:inline>
                </w:drawing>
              </mc:Choice>
              <mc:Fallback xmlns:cx="http://schemas.microsoft.com/office/drawing/2014/chartex" xmlns:w15="http://schemas.microsoft.com/office/word/2012/wordml" xmlns:w16se="http://schemas.microsoft.com/office/word/2015/wordml/symex">
                <w:pict>
                  <v:group w14:anchorId="6650D286" id="Platno 93" o:spid="_x0000_s1026" editas="canvas" style="width:95.85pt;height:93.7pt;mso-position-horizontal-relative:char;mso-position-vertical-relative:line" coordsize="12172,118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s1027" type="#_x0000_t75" style="position:absolute;width:12172;height:11899;visibility:visible;mso-wrap-style:square">
                      <v:fill o:detectmouseclick="t"/>
                      <v:path o:connecttype="none"/>
                    </v:shape>
                    <v:shape id="Freeform 95" o:spid="_x0000_s1028" style="position:absolute;left:6645;top:7262;width:871;height:1429;visibility:visible;mso-wrap-style:square;v-text-anchor:top" coordsize="137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" path="m135,r2,225l,225,101,159,62,r73,xe" stroked="f">
                      <v:path arrowok="t" o:connecttype="custom" o:connectlocs="54469790,0;55276750,90730705;0,90730705;40751473,64116365;25015755,0;54469790,0" o:connectangles="0,0,0,0,0,0"/>
                    </v:shape>
                    <v:shape id="Freeform 96" o:spid="_x0000_s1029" style="position:absolute;left:6645;top:7262;width:871;height:1429;visibility:visible;mso-wrap-style:square;v-text-anchor:top" coordsize="137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" path="m135,r2,225l,225,101,159,62,r73,e" filled="f" strokeweight="0">
                      <v:path arrowok="t" o:connecttype="custom" o:connectlocs="54469790,0;55276750,90730705;0,90730705;40751473,64116365;25015755,0;54469790,0" o:connectangles="0,0,0,0,0,0"/>
                    </v:shape>
                    <v:shape id="Freeform 97" o:spid="_x0000_s1030" style="position:absolute;left:7725;top:7262;width:870;height:1429;visibility:visible;mso-wrap-style:square;v-text-anchor:top" coordsize="137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" path="m,l,225r137,l35,159,75,,,xe" stroked="f">
                      <v:path arrowok="t" o:connecttype="custom" o:connectlocs="0,0;0,90730705;55276750,90730705;14121797,64116365;30260995,0;0,0" o:connectangles="0,0,0,0,0,0"/>
                    </v:shape>
                    <v:shape id="Freeform 98" o:spid="_x0000_s1031" style="position:absolute;left:7725;top:7262;width:870;height:1429;visibility:visible;mso-wrap-style:square;v-text-anchor:top" coordsize="137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" path="m,l,225r137,l35,159,75,,,e" filled="f" strokeweight="0">
                      <v:path arrowok="t" o:connecttype="custom" o:connectlocs="0,0;0,90730705;55276750,90730705;14121797,64116365;30260995,0;0,0" o:connectangles="0,0,0,0,0,0"/>
                    </v:shape>
                    <v:shape id="Freeform 99" o:spid="_x0000_s1032" style="position:absolute;left:6486;top:5876;width:2294;height:1411;visibility:visible;mso-wrap-style:square;v-text-anchor:top" coordsize="361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" path="m,222r361,l221,,133,,,222xe" fillcolor="red" stroked="f">
                      <v:path arrowok="t" o:connecttype="custom" o:connectlocs="0,89587070;145625185,89587070;89150044,0;53651384,0;0,89587070" o:connectangles="0,0,0,0,0"/>
                    </v:shape>
                    <v:shape id="Freeform 100" o:spid="_x0000_s1033" style="position:absolute;left:6486;top:5876;width:2294;height:1411;visibility:visible;mso-wrap-style:square;v-text-anchor:top" coordsize="361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" path="m,222r361,l221,,133,,,222e" filled="f" strokeweight="0">
                      <v:path arrowok="t" o:connecttype="custom" o:connectlocs="0,89587070;145625185,89587070;89150044,0;53651384,0;0,89587070" o:connectangles="0,0,0,0,0"/>
                    </v:shape>
                    <v:shape id="Freeform 101" o:spid="_x0000_s1034" style="position:absolute;left:2306;top:4631;width:1531;height:1480;visibility:visible;mso-wrap-style:square;v-text-anchor:top" coordsize="241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" path="m218,l,233r55,l241,37,218,xe" stroked="f">
                      <v:path arrowok="t" o:connecttype="custom" o:connectlocs="87932919,0;0,93971110;22184911,93971110;97210245,14922451;87932919,0" o:connectangles="0,0,0,0,0"/>
                    </v:shape>
                    <v:shape id="Freeform 102" o:spid="_x0000_s1035" style="position:absolute;left:2306;top:4631;width:1531;height:1480;visibility:visible;mso-wrap-style:square;v-text-anchor:top" coordsize="241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" path="m218,l,233r55,l241,37,218,e" filled="f" strokeweight="0">
                      <v:path arrowok="t" o:connecttype="custom" o:connectlocs="87932919,0;0,93971110;22184911,93971110;97210245,14922451;87932919,0" o:connectangles="0,0,0,0,0"/>
                    </v:shape>
                    <v:shape id="Freeform 103" o:spid="_x0000_s1036" style="position:absolute;left:5451;top:4631;width:1530;height:1480;visibility:visible;mso-wrap-style:square;v-text-anchor:top" coordsize="241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" path="m22,l241,233r-56,l,37,22,xe" stroked="f">
                      <v:path arrowok="t" o:connecttype="custom" o:connectlocs="8873964,0;97210245,93971110;74621972,93971110;0,14922451;8873964,0" o:connectangles="0,0,0,0,0"/>
                    </v:shape>
                    <v:shape id="Freeform 104" o:spid="_x0000_s1037" style="position:absolute;left:5451;top:4631;width:1530;height:1480;visibility:visible;mso-wrap-style:square;v-text-anchor:top" coordsize="241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" path="m22,l241,233r-56,l,37,22,e" filled="f" strokeweight="0">
                      <v:path arrowok="t" o:connecttype="custom" o:connectlocs="8873964,0;97210245,93971110;74621972,93971110;0,14922451;8873964,0" o:connectangles="0,0,0,0,0"/>
                    </v:shape>
                    <v:shape id="Freeform 105" o:spid="_x0000_s1038" style="position:absolute;left:3353;top:3989;width:2644;height:2141;visibility:visible;mso-wrap-style:square;v-text-anchor:top" coordsize="416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" path="m,l416,2,246,337r-78,-3l,xe" fillcolor="blue" stroked="f">
                      <v:path arrowok="t" o:connecttype="custom" o:connectlocs="0,0;167862885,806936;99265071,135968740;67790780,134758336;0,0" o:connectangles="0,0,0,0,0"/>
                    </v:shape>
                    <v:shape id="Freeform 106" o:spid="_x0000_s1039" style="position:absolute;left:3353;top:3989;width:2644;height:2141;visibility:visible;mso-wrap-style:square;v-text-anchor:top" coordsize="416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" path="m,l416,2,246,337r-78,-3l,e" filled="f" strokeweight="0">
                      <v:path arrowok="t" o:connecttype="custom" o:connectlocs="0,0;167862885,806936;99265071,135968740;67790780,134758336;0,0" o:connectangles="0,0,0,0,0"/>
                    </v:shape>
                    <v:rect id="Rectangle 107" o:spid="_x0000_s1040" style="position:absolute;left:3862;top:2953;width:184;height:3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" stroked="f"/>
                    <v:rect id="Rectangle 108" o:spid="_x0000_s1041" style="position:absolute;left:3862;top:2953;width:184;height:3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" filled="f" strokeweight="0"/>
                    <v:shape id="Freeform 109" o:spid="_x0000_s1042" style="position:absolute;left:6892;top:3220;width:1411;height:1087;visibility:visible;mso-wrap-style:square;v-text-anchor:top" coordsize="222,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" path="m111,l89,,69,6,49,13,34,24,20,37,9,52,3,68,,85r3,18l9,118r11,16l34,147r15,9l69,165r20,4l111,171r22,-2l153,165r20,-9l188,147r14,-13l213,118r6,-15l222,85,219,68,213,52,202,37,188,24,173,13,153,6,133,,111,xe" stroked="f">
                      <v:path arrowok="t" o:connecttype="custom" o:connectlocs="44793218,0;35915283,0;27844433,2421088;19773583,5245690;13720445,9684352;8070850,14930042;3631883,20982762;1210628,27438996;0,34298745;1210628,41562009;3631883,47614729;8070850,54070963;13720445,59316653;19773583,62948285;27844433,66579917;35915283,68193976;44793218,69001005;53671153,68193976;61742003,66579917;69812853,62948285;75865990,59316653;81515585,54070963;85954553,47614729;88375808,41562009;89586435,34298745;88375808,27438996;85954553,20982762;81515585,14930042;75865990,9684352;69812853,5245690;61742003,2421088;53671153,0;44793218,0" o:connectangles="0,0,0,0,0,0,0,0,0,0,0,0,0,0,0,0,0,0,0,0,0,0,0,0,0,0,0,0,0,0,0,0,0"/>
                    </v:shape>
                    <v:shape id="Freeform 110" o:spid="_x0000_s1043" style="position:absolute;left:6892;top:3220;width:1411;height:1087;visibility:visible;mso-wrap-style:square;v-text-anchor:top" coordsize="222,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" path="m111,l89,,69,6,49,13,34,24,20,37,9,52,3,68,,85r3,18l9,118r11,16l34,147r15,9l69,165r20,4l111,171r22,-2l153,165r20,-9l188,147r14,-13l213,118r6,-15l222,85,219,68,213,52,202,37,188,24,173,13,153,6,133,,111,e" filled="f" strokeweight="0">
                      <v:path arrowok="t" o:connecttype="custom" o:connectlocs="44793218,0;35915283,0;27844433,2421088;19773583,5245690;13720445,9684352;8070850,14930042;3631883,20982762;1210628,27438996;0,34298745;1210628,41562009;3631883,47614729;8070850,54070963;13720445,59316653;19773583,62948285;27844433,66579917;35915283,68193976;44793218,69001005;53671153,68193976;61742003,66579917;69812853,62948285;75865990,59316653;81515585,54070963;85954553,47614729;88375808,41562009;89586435,34298745;88375808,27438996;85954553,20982762;81515585,14930042;75865990,9684352;69812853,5245690;61742003,2421088;53671153,0;44793218,0" o:connectangles="0,0,0,0,0,0,0,0,0,0,0,0,0,0,0,0,0,0,0,0,0,0,0,0,0,0,0,0,0,0,0,0,0"/>
                    </v:shape>
                    <v:shape id="Freeform 111" o:spid="_x0000_s1044" style="position:absolute;left:3977;top:2477;width:1474;height:1176;visibility:visible;mso-wrap-style:square;v-text-anchor:top" coordsize="232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" path="m115,r24,2l161,6r20,9l196,26r16,16l223,57r2,9l230,75r,9l232,92r-2,9l230,110r-5,9l223,128r-11,15l196,158r-15,11l161,178r-22,5l115,185,92,183,70,178,50,169,33,158,20,143,8,128,4,119,2,110,,101,,92,,84,2,75,4,66,8,57,20,42,33,26,50,15,70,6,92,2,115,xe" stroked="f">
                      <v:path arrowok="t" o:connecttype="custom" o:connectlocs="46391020,0;56072624,807088;64947428,2421265;73015431,6053163;79066434,10492150;85520837,16948857;89958238,23002020;90765039,26633918;92782040,30265816;92782040,33897714;93588840,37126068;92782040,40757966;92782040,44389864;90765039,48021762;89958238,51653660;85520837,57706823;79066434,63759986;73015431,68198973;64947428,71830870;56072624,73848592;46391020,74655680;37112816,73848592;28238012,71830870;20170009,68198973;13312206,63759986;8068003,57706823;3227201,51653660;1613601,48021762;806800,44389864;0,40757966;0,37126068;0,33897714;806800,30265816;1613601,26633918;3227201,23002020;8068003,16948857;13312206,10492150;20170009,6053163;28238012,2421265;37112816,807088;46391020,0" o:connectangles="0,0,0,0,0,0,0,0,0,0,0,0,0,0,0,0,0,0,0,0,0,0,0,0,0,0,0,0,0,0,0,0,0,0,0,0,0,0,0,0,0"/>
                    </v:shape>
                    <v:shape id="Freeform 112" o:spid="_x0000_s1045" style="position:absolute;left:3977;top:2477;width:1474;height:1176;visibility:visible;mso-wrap-style:square;v-text-anchor:top" coordsize="232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" path="m115,r24,2l161,6r20,9l196,26r16,16l223,57r2,9l230,75r,9l232,92r-2,9l230,110r-5,9l223,128r-11,15l196,158r-15,11l161,178r-22,5l115,185,92,183,70,178,50,169,33,158,20,143,8,128,4,119,2,110,,101,,92,,84,2,75,4,66,8,57,20,42,33,26,50,15,70,6,92,2,115,e" filled="f" strokeweight="0">
                      <v:path arrowok="t" o:connecttype="custom" o:connectlocs="46391020,0;56072624,807088;64947428,2421265;73015431,6053163;79066434,10492150;85520837,16948857;89958238,23002020;90765039,26633918;92782040,30265816;92782040,33897714;93588840,37126068;92782040,40757966;92782040,44389864;90765039,48021762;89958238,51653660;85520837,57706823;79066434,63759986;73015431,68198973;64947428,71830870;56072624,73848592;46391020,74655680;37112816,73848592;28238012,71830870;20170009,68198973;13312206,63759986;8068003,57706823;3227201,51653660;1613601,48021762;806800,44389864;0,40757966;0,37126068;0,33897714;806800,30265816;1613601,26633918;3227201,23002020;8068003,16948857;13312206,10492150;20170009,6053163;28238012,2421265;37112816,807088;46391020,0" o:connectangles="0,0,0,0,0,0,0,0,0,0,0,0,0,0,0,0,0,0,0,0,0,0,0,0,0,0,0,0,0,0,0,0,0,0,0,0,0,0,0,0,0"/>
                    </v:shape>
                    <v:shape id="Freeform 113" o:spid="_x0000_s1046" style="position:absolute;left:1473;top:2375;width:902;height:858;visibility:visible;mso-wrap-style:square;v-text-anchor:top" coordsize="142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" path="m35,122r-4,-3l29,117r-2,-2l22,113r-2,-2l18,108r-2,-4l13,102r-2,-2l9,97r,-4l7,91,5,89r,-5l2,82r,-2l2,75,,73,,71,,66,,64,,60,,58,2,55r,-4l2,49,5,44r,-2l7,38,9,36r,-3l11,29r2,-2l16,25r2,-5l20,18r2,-2l24,14r5,-3l31,9r2,l35,7,40,5r2,l44,3r5,l51,r2,l58,r2,l64,r2,l71,r2,l78,r2,3l84,3r2,l91,5r2,2l97,7r3,2l104,11r2,3l111,16r2,2l115,20r5,2l122,25r2,2l126,29r2,4l131,36r2,2l135,40r,4l137,47r,2l139,53r,2l142,58r,4l142,64r,5l142,71r,2l142,77r,3l139,84r,2l137,91r,2l135,95r-2,5l133,102r-2,4l128,108r-2,3l124,113r-2,4l120,119r-3,3l115,124r-4,l108,126r-2,2l104,130r-4,l97,133r-2,l91,133r-2,2l84,135r-2,l78,135r-3,l71,135r-2,l64,135r-2,-2l58,133r-3,-3l51,130r-2,-2l44,126r-2,l38,124r-3,-2xm31,42r,2l31,47r-2,2l29,51r-2,2l27,55r,3l27,60r,2l27,64r,2l27,69r2,2l29,73r,2l31,75r,2l33,80r,2l35,84r3,l38,86r2,3l42,91r2,l44,93r3,2l49,95r2,2l53,100r2,l58,102r2,l62,104r2,l66,104r3,2l71,106r2,l75,106r3,l80,106r2,2l84,108r,-2l86,106r3,l91,106r2,l95,106r,-2l97,104r3,-2l102,102r2,-2l104,97r2,l108,95r,-2l111,93r,-2l113,89r,-3l115,84r,-2l115,80r,-3l115,75r,-2l115,71r,-2l115,66r-2,-2l113,62r,-2l111,58r-3,-3l108,53r-2,-2l104,49r-2,-2l102,44r-2,l97,42,95,40r-2,l91,38,89,36r-3,l84,33r-2,l80,31r-2,l75,29r-2,l71,29r-2,l66,29,64,27r-2,l60,27r-2,l55,27r-2,2l51,29r-2,l47,31r-3,l42,31r,2l40,33r-2,3l35,38r,2l33,40r-2,2xe" fillcolor="red" stroked="f">
                      <v:path arrowok="t" o:connecttype="custom" o:connectlocs="10884781,46438491;6450241,41996548;3628260,37554606;806280,33112663;0,28670720;0,23421152;2015700,17767770;3628260,13325828;7256521,8076259;11691061,4441943;16125601,2019065;20560142,0;25800962,0;31444923,0;36685743,2019065;41926564,4441943;46361104,8076259;50795644,11710576;54423905,16152519;56036465,21402087;57245885,25844030;57245885,31093598;55230185,36746980;53617625,41188922;49989364,45630865;46361104,50072807;41926564,52495685;36685743,53707124;31444923,54514750;25800962,54514750;20560142,52495685;15319321,50072807;12497341,18979209;10884781,22209713;10884781,25844030;11691061,29478346;13303621,32305037;15319321,34727915;17738162,37554606;21366422,40381296;24994682,41996548;28622943,42804174;32251203,42804174;34670043,42804174;38298303,42804174;41120284,41188922;43539124,38362231;45554824,35939354;46361104,32305037;46361104,28670720;45554824,25036404;43539124,21402087;41120284,17767770;37492023,16152519;33863763,13325828;30235503,11710576;26607242,11710576;23382122,10902950;19753862,11710576;16931881,13325828;14109901,16152519" o:connectangles="0,0,0,0,0,0,0,0,0,0,0,0,0,0,0,0,0,0,0,0,0,0,0,0,0,0,0,0,0,0,0,0,0,0,0,0,0,0,0,0,0,0,0,0,0,0,0,0,0,0,0,0,0,0,0,0,0,0,0,0,0"/>
                      <o:lock v:ext="edit" verticies="t"/>
                    </v:shape>
                    <v:shape id="Freeform 114" o:spid="_x0000_s1047" style="position:absolute;left:2077;top:1676;width:883;height:871;visibility:visible;mso-wrap-style:square;v-text-anchor:top" coordsize="139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" path="m42,121l64,102r3,2l69,106r2,2l73,108r2,2l78,110r2,l82,110r4,l89,110r2,-2l93,108r2,-2l97,104r5,-2l104,99r2,-2l109,97r,-2l109,93r2,l111,91r2,l113,88r,-2l113,84r2,l115,82r,-2l113,77r,-2l113,73r-2,l111,71r-2,l109,69r-3,l104,66r-2,l100,66r-3,l95,66r-2,3l91,69r-2,l89,71r-3,l58,84r-3,2l53,86r-2,2l49,88r-2,l44,91r-2,l40,91r-4,l33,91r-2,l29,91r-2,l25,91,22,88r-2,l20,86r-2,l16,84,13,82,11,80,9,77,7,75r,-2l5,71,2,69r,-3l2,64,,60,,58,,55,,53,,51,2,47r,-3l2,42,5,38,7,36r,-3l9,31r2,-4l13,25r3,-3l18,20r4,-2l25,14r4,-3l33,7,38,5,42,2r2,l49,r4,l55,r3,l60,r4,l67,r2,l71,2r2,l75,2r,3l78,5r2,l80,7r2,l82,9r2,l86,11r3,l89,14,69,33,67,31,64,29r-2,l60,27r-2,l55,25r-2,l51,25r-2,l47,27r-3,l42,29r-2,2l38,31r-2,2l33,36r-2,2l29,40r,2l27,44r,3l27,49r,2l27,53r,2l29,55r,3l29,60r2,l31,62r2,l36,64r2,l40,64r2,l44,62r3,l49,60,78,47r2,-3l82,44r2,-2l86,42r3,-2l91,40r2,l95,38r5,l102,38r2,l106,38r3,l111,38r2,2l115,40r2,l120,42r2,l124,44r2,3l128,47r,2l131,51r2,2l135,58r2,2l137,62r2,2l139,66r,5l139,73r,2l139,80r,2l139,84r,4l137,91r,2l135,97r-2,2l131,102r-3,4l126,108r-2,2l122,115r-2,2l117,117r-2,2l113,121r-2,3l109,124r-3,2l104,128r-2,l102,130r-2,l97,130r-2,2l93,132r-2,3l89,135r-3,l84,135r,2l82,137r-2,l78,137r-3,l71,137r-2,-2l67,135r-3,l62,132r-4,l55,130r-2,l51,128r-2,l49,126r-2,l47,124r-3,l44,121r-2,xe" fillcolor="red" stroked="f">
                      <v:path arrowok="t" o:connecttype="custom" o:connectlocs="27849318,42768872;31481838,44382792;35921585,44382792;39150491,41961912;43993851,39137553;44801077,36716673;45608304,33892314;45608304,31067954;44801077,28647075;41975784,26629675;38343264,26629675;35921585,28647075;21391505,34699274;17758986,36716673;13319239,36716673;10090333,36716673;7265040,34699274;3632520,31067954;807227,27840115;0,23401836;807227,18963557;2825293,14525277;5246973,10086998;10090333,5648719;16951759,806960;22198732,0;27042092,0;30270998,806960;32289065,2824359;34710745,4438279;27042092,12507878;23409572,10893958;19777052,10086998;16144532,12507878;12512013,15332237;10897559,18963557;10897559,22191396;12512013,24208796;15337306,25822715;18969826,25015755;33096291,17753117;36728811,16139197;41168558,15332237;44801077,15332237;48433597,16946157;51662504,18963557;54487797,23401836;56102250,26629675;56102250,32278394;55295023,36716673;52873344,41154953;49240824,46400192;45608304,48821071;41975784,51645431;39150491,52452391;35921585,54469790;33096291,55276750;28656545,55276750;25024025,53259350;20584279,51645431;18969826,50031511" o:connectangles="0,0,0,0,0,0,0,0,0,0,0,0,0,0,0,0,0,0,0,0,0,0,0,0,0,0,0,0,0,0,0,0,0,0,0,0,0,0,0,0,0,0,0,0,0,0,0,0,0,0,0,0,0,0,0,0,0,0,0,0,0"/>
                    </v:shape>
                    <v:shape id="Freeform 115" o:spid="_x0000_s1048" style="position:absolute;left:2680;top:1022;width:1055;height:1093;visibility:visible;mso-wrap-style:square;v-text-anchor:top" coordsize="166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" path="m71,172l,59,25,44r95,46l71,15,95,r71,112l144,128,49,81r46,75l71,172xe" fillcolor="red" stroked="f">
                      <v:path arrowok="t" o:connecttype="custom" o:connectlocs="28642555,69382005;0,23799641;10085407,17748885;48409952,36304538;28642555,6050756;38324545,0;66967100,45178980;58091942,51633120;19767397,32674084;38324545,62927865;28642555,69382005" o:connectangles="0,0,0,0,0,0,0,0,0,0,0"/>
                    </v:shape>
                    <v:shape id="Freeform 116" o:spid="_x0000_s1049" style="position:absolute;left:3653;top:698;width:857;height:895;visibility:visible;mso-wrap-style:square;v-text-anchor:top" coordsize="135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" path="m4,93r,-5l2,84r,-2l2,77,,73,,71,,66,,64,,60,,57,,53,2,51r,-5l2,44,4,42r,-4l6,35,9,33r,-2l11,29r2,-5l15,22r2,-2l20,18r2,-2l24,16r5,-3l31,11,33,9r4,l40,7,44,5r2,l51,2r4,l57,2r5,l64,2,68,r3,2l75,2r2,l79,2r5,l86,5r4,l93,7r2,2l97,9r4,2l104,13r2,3l108,18r2,2l113,22r2,2l117,27r2,4l121,33r3,2l124,40r2,2l128,46r,5l130,53r,4l132,60r,4l132,68r3,3l135,75r,2l135,82r-3,2l132,88r,2l132,95r-2,2l130,99r-2,5l128,106r-2,2l124,112r-3,3l119,117r,2l117,121r-4,2l110,126r-2,2l106,128r-2,2l99,132r-2,2l93,134r-3,3l86,137r-2,2l79,139r-4,l73,141r-5,l66,141r-4,l59,141r-2,-2l53,139r-2,l46,137r-2,l42,134r-5,l35,132r-2,-2l31,128r-2,-2l26,123r-2,-2l20,119r-3,-2l17,115r-2,-3l13,108r-2,-2l9,101r,-2l6,95,4,93xm51,29r-3,l46,31r-2,l42,33r-2,2l37,38r-2,2l35,42r-2,l33,44r-2,2l31,49r,2l29,53r,2l29,57r,3l29,62r,2l29,66r,2l29,71r2,2l31,75r,2l31,79r2,3l33,84r2,4l35,90r2,l37,93r3,2l40,97r2,2l42,101r2,3l46,104r,2l48,108r3,l51,110r2,l55,112r2,l59,115r3,l64,115r2,l68,117r3,l73,117r2,-2l77,115r2,l82,115r2,-3l86,112r2,l88,110r2,l93,108r2,-2l97,106r,-2l99,101r2,-2l101,97r,-2l104,95r,-2l104,90r,-2l104,86r,-2l106,82r,-3l106,77r-2,-2l104,73r,-2l104,68r,-2l101,64r,-2l101,60,99,57r,-2l97,53r,-2l95,49r,-3l93,44r,-2l90,40,88,38,86,35,84,33,82,31r-3,l77,29r-2,l73,27r-2,l68,27r-2,l64,27r-2,l59,27r-2,l55,27r-2,l51,29xe" fillcolor="red" stroked="f">
                      <v:path arrowok="t" o:connecttype="custom" o:connectlocs="806676,33070728;0,26617903;0,21374983;1613352,16938666;3630041,12502348;6856744,8066031;11696799,5242920;16133516,2823111;22183584,806603;27426976,0;31863693,806603;37510424,2823111;41947140,5242920;45577181,8872634;48803885,13308951;51627250,18551872;53240601,24198094;54450615,30247617;53240601,35490537;52433926,39926854;50013898,45169775;47190533,48799489;42753816,51622600;37510424,54042409;31863693,56058917;26620301,56865520;21376908,56058917;16940191,54042409;12503475,51622600;8066758,47992886;5243393,43556569;2420027,38313648;18553543,12502348;14923502,15325459;13310150,17745269;11696799,21374983;11696799,25004697;11696799,28634411;12503475,31860823;14116826,36297140;16133516,39120251;18553543,41943362;20570232,44363172;23796935,46379679;27426976,47186283;31057017,46379679;34687058,45169775;37510424,43556569;39930451,40733458;41947140,38313648;41947140,34683934;42753816,31054220;41947140,27424506;40737127,24198094;39123775,20568380;37510424,16938666;33880383,13308951;30250342,11695745;26620301,10889142;22990260,10889142" o:connectangles="0,0,0,0,0,0,0,0,0,0,0,0,0,0,0,0,0,0,0,0,0,0,0,0,0,0,0,0,0,0,0,0,0,0,0,0,0,0,0,0,0,0,0,0,0,0,0,0,0,0,0,0,0,0,0,0,0,0,0,0"/>
                      <o:lock v:ext="edit" verticies="t"/>
                    </v:shape>
                    <v:shape id="Freeform 117" o:spid="_x0000_s1050" style="position:absolute;left:4478;top:431;width:763;height:908;visibility:visible;mso-wrap-style:square;v-text-anchor:top" coordsize="120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" path="m,20l29,16r46,94l89,5,120,,97,139r-35,4l,20xe" fillcolor="red" stroked="f">
                      <v:path arrowok="t" o:connecttype="custom" o:connectlocs="0,8068763;11700277,6455010;30259338,44378196;35907747,2017191;48414940,0;39135410,56077902;25014386,57691655;0,8068763" o:connectangles="0,0,0,0,0,0,0,0"/>
                    </v:shape>
                    <v:shape id="Freeform 118" o:spid="_x0000_s1051" style="position:absolute;left:5394;top:419;width:730;height:851;visibility:visible;mso-wrap-style:square;v-text-anchor:top" coordsize="115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" path="m2,134l,,29,,86,88,84,r29,l115,132r-27,l29,44r2,88l2,134xe" fillcolor="red" stroked="f">
                      <v:path arrowok="t" o:connecttype="custom" o:connectlocs="806638,54069615;0,0;11696247,0;34685423,35508404;33878785,0;45575032,0;46381670,53262606;35492061,53262606;11696247,17754202;12502885,53262606;806638,54069615" o:connectangles="0,0,0,0,0,0,0,0,0,0,0"/>
                    </v:shape>
                    <v:shape id="Freeform 119" o:spid="_x0000_s1052" style="position:absolute;left:6168;top:476;width:813;height:908;visibility:visible;mso-wrap-style:square;v-text-anchor:top" coordsize="128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" path="m,123l68,r35,6l128,143r-27,-4l95,108,44,101,28,128,,123xm81,26l53,81r39,7l81,26xe" fillcolor="red" stroked="f">
                      <v:path arrowok="t" o:connecttype="custom" o:connectlocs="0,49622892;27441565,0;41565899,2420629;51654710,57691655;40758795,56077902;38337480,43571320;17756307,40747253;11299468,51640083;0,49622892;32687746,10489392;21388278,32678490;37126823,35502557;32687746,10489392" o:connectangles="0,0,0,0,0,0,0,0,0,0,0,0,0"/>
                      <o:lock v:ext="edit" verticies="t"/>
                    </v:shape>
                    <v:shape id="Freeform 120" o:spid="_x0000_s1053" style="position:absolute;left:7401;top:533;width:902;height:1175;visibility:visible;mso-wrap-style:square;v-text-anchor:top" coordsize="142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" path="m4,110r27,13l29,125r,2l29,130r,4l29,136r,2l29,141r2,2l31,145r2,2l35,149r3,3l40,152r2,2l44,156r5,2l51,158r2,2l55,160r3,l60,160r2,l64,160r2,l69,160r2,l71,158r2,l75,156r2,-2l77,152r3,-3l80,147r,-2l80,143r-3,-2l77,138r-2,-2l73,134r-2,-2l69,132,44,110r-2,-2l40,105r-2,-2l35,101r,-2l33,97,31,94,29,92r,-2l29,88,27,86r,-3l27,81r,-2l27,77r2,-2l29,70r,-2l31,66r,-2l33,61r2,-2l38,57r,-2l40,53r2,-3l44,50r2,-2l51,46r2,l55,46r3,-2l62,44r2,l66,44r5,l73,44r4,2l80,46r4,l86,48r5,l93,50r7,3l104,55r4,2l111,61r4,3l117,66r2,4l122,72r2,3l124,77r2,2l126,81r,5l128,88r,2l128,92r,2l128,97r,2l126,99r,2l126,103r,2l124,108r,2l97,99r3,-2l100,94r,-2l100,90r,-2l100,86r,-3l97,81r,-2l95,79r,-2l93,75,91,72r-3,l86,70r-2,l82,68r-2,l77,68r-2,l75,66r-2,l71,66r-2,2l66,68r-2,l62,70r-2,l60,72r-2,3l58,77r,2l55,79r,2l55,83r3,l58,86r,2l60,88r,2l62,90r,2l64,92r24,20l91,114r2,l93,116r2,3l97,121r3,l100,123r2,2l104,127r,3l106,132r,2l108,136r,2l108,141r,2l108,145r,2l108,149r,3l108,154r,2l106,158r,2l104,163r,4l102,169r-2,2l97,174r-2,2l93,176r-2,2l88,180r-2,l82,182r-2,l77,182r-4,3l71,185r-5,l64,185r-4,l58,182r-5,l49,182r-3,-2l42,178r-4,l38,176r-3,l33,174r-2,l29,174r-2,-3l24,169r-2,l22,167r-2,l18,165r-2,-2l13,163r,-3l11,158,9,156,7,154r,-2l4,149r,-2l2,145r,-2l2,141,,138r,-4l,132r,-2l,127r,-2l,123r2,-2l2,119r,-3l2,114r2,l4,112r,-2xm82,r18,9l104,28r20,-8l142,26,111,42,88,33,82,xe" fillcolor="red" stroked="f">
                      <v:path arrowok="t" o:connecttype="custom" o:connectlocs="11704159,51250115;11704159,55689102;13318526,59321000;16950851,62145809;21390360,64567075;25022685,64567075;28655010,64567075;31076560,62145809;32287335,58513911;30269377,54882013;17758034,44389864;14125709,40757966;11704159,37126068;10896976,33494170;11704159,30265816;12511342,25826830;15336484,22194932;18565218,19370122;23408318,17755946;28655010,17755946;33901702,18563034;40359169,21387843;46413044,25826830;50045370,30265816;50852553,34704803;51659736,37933156;50852553,40757966;50045370,44389864;40359169,37126068;40359169,33494170;38341211,31072905;34708885,28248095;31076560,27441007;28655010,26633918;25022685,28248095;23408318,31072905;22197543,33494170;24215501,35511891;25829868,37126068;37534027,46811129;40359169,49635939;42780719,53267837;43587903,56899734;43587903,60128088;42780719,63759986;41166352,68198973;37534027,71023782;33094519,73445047;28655010,74655680;23408318,73445047;16950851,71830870;13318526,70216694;9686201,68198973;7264650,66584796;4439509,63759986;1614367,60128088;807183,56899734;0,52460748;807183,48828850;1614367,46004041;40359169,3631898;44798678,16948857" o:connectangles="0,0,0,0,0,0,0,0,0,0,0,0,0,0,0,0,0,0,0,0,0,0,0,0,0,0,0,0,0,0,0,0,0,0,0,0,0,0,0,0,0,0,0,0,0,0,0,0,0,0,0,0,0,0,0,0,0,0,0,0,0,0"/>
                      <o:lock v:ext="edit" verticies="t"/>
                    </v:shape>
                    <v:shape id="Freeform 121" o:spid="_x0000_s1054" style="position:absolute;left:8176;top:1270;width:884;height:883;visibility:visible;mso-wrap-style:square;v-text-anchor:top" coordsize="139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" path="m15,33r2,-4l20,27r2,-2l24,22r4,-4l31,16r2,-2l35,11r4,l42,9,44,7,48,5r2,l53,3r4,l59,3,62,r4,l68,r5,l75,r4,l81,r3,3l88,3r2,2l95,5r2,2l101,7r3,2l106,11r4,3l112,16r3,2l117,20r4,2l123,25r3,2l128,29r,2l130,36r2,2l132,40r2,4l134,47r3,2l137,53r,2l139,58r,4l139,64r,5l137,71r,4l137,78r,4l134,84r,5l132,91r-2,4l128,97r,5l126,104r-3,2l121,111r-2,2l117,115r-5,4l110,122r-2,2l106,126r-2,2l99,130r-2,l95,133r-5,2l88,135r-2,2l81,137r-2,2l75,139r-2,l68,139r-2,l64,139r-5,l57,139r-4,-2l50,137r-4,l44,135r-2,-2l37,133r-2,-3l31,128r-3,-2l26,124r-4,-2l20,119r-3,-2l15,115r-2,-2l11,111,8,108r,-4l6,102,4,100r,-3l2,93r,-2l2,89,,84,,82,,78,,75,,71,,69,2,64r,-2l2,60,4,55r,-2l6,49,8,47r,-5l11,40r2,-4l15,33xm95,33r,-2l92,31,90,29r-2,l86,29r,-2l84,27r-3,l79,27r-2,l75,27r-2,l70,27r-2,l66,29r-2,l62,31r-3,l57,31r-2,2l53,36r-3,2l48,38r,2l46,42r-2,2l42,47r-3,2l37,51r,2l35,55r,3l33,60r,2l31,64r,2l31,69r-3,2l28,73r,2l28,78r,2l28,82r,2l28,86r,3l28,91r3,l31,93r,2l33,97r2,3l35,102r2,l37,104r2,l42,106r,2l44,108r2,l48,111r2,2l53,113r2,l57,113r2,l62,113r2,l66,113r2,l70,113r3,-2l75,111r2,l79,108r2,-2l84,106r2,-2l88,104r,-2l90,100r2,-3l95,97r,-2l97,93r2,-2l99,89r2,-3l104,84r,-2l106,80r,-2l106,75r2,-2l108,71r,-2l110,66r,-2l110,62r,-2l110,58r,-3l110,53r,-2l108,51r,-2l108,47r-2,-3l106,42r-2,-2l101,38,99,36,97,33r-2,xe" fillcolor="red" stroked="f">
                      <v:path arrowok="t" o:connecttype="custom" o:connectlocs="8879493,10079026;13319239,5644255;17758986,2822127;23005959,1209483;27445705,0;32692678,0;38343264,2015805;42783011,4434771;47222757,8063221;51662504,11691670;53276957,16126442;55295023,21367535;56102250,25802307;55295023,31446561;53276957,36687655;50855277,41928748;47222757,46363520;42783011,50798291;38343264,53620419;32692678,55233063;27445705,56039385;23005959,56039385;17758986,54426741;12512013,51604614;8072266,47976164;4439746,44750876;1614453,40316104;807227,35881333;0,30237078;807227,24995985;2421680,19754891;5246973,14513798;37132424,12497992;34710745,10885348;31078225,10885348;27445705,10885348;23813185,12497992;20180665,15320120;17758986,17739086;14933692,21367535;13319239,24995985;11301173,28624434;11301173,32252883;11301173,35881333;12512013,38300299;14933692,41122426;16951759,43541393;20180665,45557198;23813185,45557198;27445705,45557198;31078225,44750876;34710745,41928748;37132424,39106621;39957718,36687655;41975784,33059206;43590237,29430756;44397464,25802307;44397464,22173857;43590237,19754891;41975784,16126442;38343264,13304314" o:connectangles="0,0,0,0,0,0,0,0,0,0,0,0,0,0,0,0,0,0,0,0,0,0,0,0,0,0,0,0,0,0,0,0,0,0,0,0,0,0,0,0,0,0,0,0,0,0,0,0,0,0,0,0,0,0,0,0,0,0,0,0,0"/>
                      <o:lock v:ext="edit" verticies="t"/>
                    </v:shape>
                    <v:shape id="Freeform 122" o:spid="_x0000_s1055" style="position:absolute;left:8761;top:1791;width:749;height:1004;visibility:visible;mso-wrap-style:square;v-text-anchor:top" coordsize="118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" path="m,90l98,r20,20l38,95r46,48l67,158,,90xe" fillcolor="red" stroked="f">
                      <v:path arrowok="t" o:connecttype="custom" o:connectlocs="0,36336549;39522906,0;47588805,8074789;15325208,38355246;33876776,57734739;27020762,63790830;0,36336549" o:connectangles="0,0,0,0,0,0,0"/>
                    </v:shape>
                    <v:shape id="Freeform 123" o:spid="_x0000_s1056" style="position:absolute;left:9142;top:2515;width:1010;height:895;visibility:visible;mso-wrap-style:square;v-text-anchor:top" coordsize="159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" path="m,33l139,r20,29l71,141,55,117,75,93,47,49,16,58,,33xm131,29l69,44,91,78,131,29xe" fillcolor="red" stroked="f">
                      <v:path arrowok="t" o:connecttype="custom" o:connectlocs="0,13308951;56099902,0;64171830,11695745;28655345,56865520;22197803,47186283;30269731,37507045;18969032,19761776;6457543,23391490;0,13308951;52871130,11695745;27848153,17745269;36727274,31457522;52871130,11695745" o:connectangles="0,0,0,0,0,0,0,0,0,0,0,0,0"/>
                      <o:lock v:ext="edit" verticies="t"/>
                    </v:shape>
                    <v:shape id="Freeform 124" o:spid="_x0000_s1057" style="position:absolute;left:927;top:6797;width:1766;height:1290;visibility:visible;mso-wrap-style:square;v-text-anchor:top" coordsize="278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" path="m,168l199,r79,97l230,139,179,80r-29,26l192,157r-44,35l104,141,31,203,,168xe" fillcolor="#039" stroked="f">
                      <v:path arrowok="t" o:connecttype="custom" o:connectlocs="0,67778586;80274048,0;112141635,39134065;92779051,56078711;72206305,32275517;60508076,42765060;77450338,63340703;59701302,77461241;41952266,56885599;12505002,81899125;0,67778586" o:connectangles="0,0,0,0,0,0,0,0,0,0,0"/>
                    </v:shape>
                    <v:shape id="Freeform 125" o:spid="_x0000_s1058" style="position:absolute;left:1428;top:7922;width:1462;height:1595;visibility:visible;mso-wrap-style:square;v-text-anchor:top" coordsize="230,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" path="m,132l157,r62,74l222,77r,2l224,81r2,2l226,85r2,3l228,90r2,2l230,96r,3l230,101r,2l230,107r,3l230,112r,2l230,119r,2l228,123r,2l228,130r-2,2l226,134r-2,2l222,138r-3,3l219,145r-2,2l215,149r-2,3l211,154r-3,2l202,160r-7,3l188,167r-6,2l175,169r-6,l162,169r-7,-2l155,171r,3l155,178r-2,2l153,185r,2l151,189r,4l149,196r-3,2l144,202r-2,2l140,209r-2,2l135,215r-4,3l111,237r-2,3l107,242r-3,2l102,246r,2l100,248r,3l67,213r,-2l67,209r2,l69,207r2,-3l73,202r3,-2l93,182r3,-2l98,178r2,-2l100,174r2,l102,171r2,l104,169r,-2l107,167r,-2l109,163r,-3l109,158r,-2l109,154r,-2l109,149r-2,l107,147r,-2l104,145r,-2l102,141,89,123,31,171,,132xm153,70l120,96r20,25l142,121r2,2l146,125r3,l151,125r2,l155,125r2,l160,125r2,l164,123r2,-2l169,121r2,-2l173,116r,-2l175,114r,-2l177,110r,-3l177,105r,-2l177,101r-2,l175,99r,-3l173,94,153,70xe" fillcolor="#039" stroked="f">
                      <v:path arrowok="t" o:connecttype="custom" o:connectlocs="88386691,29858682;90404652,32683151;92019021,35507621;92826205,38735587;92826205,41560057;92826205,45191518;92826205,48822979;92019021,52454441;90404652,54875415;88386691,58506876;85965138,61331346;81525624,64559312;73453780,68190773;65381936,68190773;62556790,70208251;61749606,74646704;60942422,77874670;58117276,81506131;55695723,85137592;44798734,95628480;41973588,98452950;40359220,100066933;27040677,85137592;27847862,83523609;30673007,80699139;39552035,71822234;41166404,70208251;41973588,68190773;43184365,66576790;43991549,63752320;43991549,61331346;43184365,59313867;41973588,57699885;12511358,68997764;48431063,38735587;58117276,49629971;60942422,50436962;63363975,50436962;66189120,49629971;69014265,48015988;70628634,45998509;71435819,43174040;71435819,40753065;70628634,38735587" o:connectangles="0,0,0,0,0,0,0,0,0,0,0,0,0,0,0,0,0,0,0,0,0,0,0,0,0,0,0,0,0,0,0,0,0,0,0,0,0,0,0,0,0,0,0,0"/>
                      <o:lock v:ext="edit" verticies="t"/>
                    </v:shape>
                    <v:shape id="Freeform 126" o:spid="_x0000_s1059" style="position:absolute;left:2445;top:8869;width:1570;height:1697;visibility:visible;mso-wrap-style:square;v-text-anchor:top" coordsize="247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" path="m,166l205,r42,36l121,267,88,238r18,-33l62,170,33,192,,166xm185,66r-81,66l135,157,185,66xe" fillcolor="#039" stroked="f">
                      <v:path arrowok="t" o:connecttype="custom" o:connectlocs="0,66995753;82737544,0;99688650,14529200;48835331,107758230;35516604,96054153;42781364,82735720;25023062,68610109;13318727,77489064;0,66995753;74665588,26636866;41974168,53273732;54485699,63363454;74665588,26636866" o:connectangles="0,0,0,0,0,0,0,0,0,0,0,0,0"/>
                      <o:lock v:ext="edit" verticies="t"/>
                    </v:shape>
                    <v:shape id="Freeform 127" o:spid="_x0000_s1060" style="position:absolute;left:3723;top:9599;width:1371;height:1551;visibility:visible;mso-wrap-style:square;v-text-anchor:top" coordsize="216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" path="m,194l71,r48,17l132,132,168,35r48,18l146,244,99,229,86,108,48,211,,194xe" fillcolor="#039" stroked="f">
                      <v:path arrowok="t" o:connecttype="custom" o:connectlocs="0,78301382;28632732,0;47990072,6861461;53232685,53277229;67750690,14126538;87108030,21391615;58878576,98482150;39924514,92427919;34681901,43590460;19357340,85162843;0,78301382" o:connectangles="0,0,0,0,0,0,0,0,0,0,0"/>
                    </v:shape>
                    <v:shape id="Freeform 128" o:spid="_x0000_s1061" style="position:absolute;left:5381;top:9542;width:1010;height:1652;visibility:visible;mso-wrap-style:square;v-text-anchor:top" coordsize="159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" path="m,260l53,r53,l159,260r-44,l108,222r-57,l44,260,,260xm79,64l62,167r37,l79,64xe" fillcolor="#039" stroked="f">
                      <v:path arrowok="t" o:connecttype="custom" o:connectlocs="0,104899460;21390610,0;42781220,0;64171830,104899460;46413588,104899460;43588413,89568000;20583417,89568000;17758242,104899460;0,104899460;31884117,25821406;25022978,67377730;39956045,67377730;31884117,25821406" o:connectangles="0,0,0,0,0,0,0,0,0,0,0,0,0"/>
                      <o:lock v:ext="edit" verticies="t"/>
                    </v:shape>
                    <v:shape id="Freeform 129" o:spid="_x0000_s1062" style="position:absolute;left:6911;top:9123;width:1627;height:1735;visibility:visible;mso-wrap-style:square;v-text-anchor:top" coordsize="256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" path="m128,273l,51,77,4,79,2r2,l86,2,88,r2,l93,r2,l99,r2,l104,r4,l110,r2,2l115,2r4,2l121,4r2,3l128,9r2,l132,11r3,2l139,15r2,3l143,20r3,4l148,26r2,3l152,31r2,4l157,37r2,5l161,44r4,9l170,62r2,8l174,79r,7l174,95r,6l172,110r5,l179,112r4,l185,115r5,2l192,119r4,2l199,123r2,3l205,128r2,4l210,137r4,2l216,143r5,5l223,154r20,29l245,185r2,2l247,192r2,2l252,194r2,2l254,198r2,2l214,222r-2,l210,222r,-2l207,218r,-2l205,216r,-2l203,211,185,185r-2,-2l183,181r-2,-3l181,176r-2,-2l177,174r,-2l174,170r-2,-3l170,165r-2,-2l165,161r-2,l163,159r-2,l159,159r,-3l157,156r-3,l152,156r-2,l148,156r-2,3l143,159r-2,2l123,170r47,79l128,273xm70,79r27,44l123,110r,-2l126,108r,-2l128,103r,-2l130,99r,-2l130,95r,-3l128,90r,-2l128,84r-2,-3l126,79r-3,-2l121,75r,-2l119,70r-2,-2l115,66r-3,-2l110,64r-2,-2l106,62r-2,l101,62r-2,2l97,64,70,79xe" fillcolor="#039" stroked="f">
                      <v:path arrowok="t" o:connecttype="custom" o:connectlocs="31073727,1614258;34705722,807129;37530606,0;40759045,0;44391039,0;48023033,1614258;51655028,3632081;54479912,5246340;57708351,8071292;60533235,11703373;63358120,14931890;66586559,21388924;70218553,31881603;70218553,40760024;72236328,45199235;76675431,47217058;80307426,49638445;83535865,53270527;87167859,57709737;98063841,73852321;99678061,77484403;102502945,79098661;86360749,89591341;84746529,88784211;82728755,87169953;74657657,74659450;73043437,71834498;71429218,70220240;69411443,67395288;66586559,64973900;64972339,64166771;63358120,62956077;60533235,62956077;57708351,64166771;68604333,100487585;39144826,49638445;50847918,43584976;51655028,40760024;52462137,38338637;51655028,35513685;50847918,31881603;48830143,29460216;46408814,26635263;43583929,25021005;40759045,25021005;28248843,31881603" o:connectangles="0,0,0,0,0,0,0,0,0,0,0,0,0,0,0,0,0,0,0,0,0,0,0,0,0,0,0,0,0,0,0,0,0,0,0,0,0,0,0,0,0,0,0,0,0,0"/>
                      <o:lock v:ext="edit" verticies="t"/>
                    </v:shape>
                    <v:shape id="Freeform 130" o:spid="_x0000_s1063" style="position:absolute;left:8303;top:8660;width:1258;height:1301;visibility:visible;mso-wrap-style:square;v-text-anchor:top" coordsize="198,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" path="m33,159r-5,-5l26,150r-4,-4l19,139r-2,-4l13,130r-2,-4l8,121r,-4l6,110,4,106r,-4l2,97r,-4l2,88r,-4l,77,2,73r,-4l2,64,4,60r,-2l6,53,8,49r,-5l11,40r4,-2l17,33r2,-4l22,27r4,-5l30,20r3,-2l37,14r5,-3l44,9,48,7r5,l57,5,61,3r5,l70,3,75,r4,l84,r4,l92,3r5,l101,3r5,2l110,7r4,2l119,9r4,2l128,16r4,2l137,20r4,5l145,27r5,4l154,36r5,2l163,42r2,5l170,51r4,4l176,62r3,4l183,71r2,4l187,80r3,4l192,91r,4l194,99r2,5l196,108r,5l198,117r,4l198,128r,4l196,137r,4l196,146r-2,2l192,152r,5l190,161r-3,4l185,168r-4,4l179,176r-3,3l172,183r-2,2l163,190r-4,2l154,196r-6,3l143,201r-6,2l132,203r-6,2l119,205r-5,l108,203r-7,l95,201r-5,l84,199r-7,-5l72,192r-6,-4l59,183r-4,-2l48,174r-4,-4l37,165r-4,-6xm55,88r,3l55,93r,2l57,95r,2l57,99r2,3l59,104r2,2l64,108r,2l66,110r,3l68,115r,2l70,117r,2l72,121r3,3l77,126r2,2l81,130r3,2l84,135r2,2l88,139r2,l92,141r3,2l97,143r,3l99,146r2,2l103,148r3,2l108,150r2,2l112,152r2,l117,152r2,l121,152r2,l126,152r2,-2l130,150r2,-2l134,148r3,-2l139,143r,-2l141,139r2,-2l143,135r,-3l145,130r,-2l145,126r,-2l145,121r,-2l143,117r,-2l143,113r,-3l141,108r,-2l139,104r,-2l137,102r,-3l134,97r,-2l132,93r-2,-2l128,86r-2,-2l123,82r-2,-2l119,77r-2,-2l114,73r,-2l112,69r-2,-3l108,66r-2,-2l103,62r-2,-2l99,60,97,58r-2,l95,55r-3,l90,55,88,53r-2,l84,53r-3,l79,53r-2,l75,53r-3,2l70,55r-2,l66,58r-2,l64,60r-3,2l59,62r,2l57,66r,3l55,71r,2l55,75r-2,2l53,80r,2l53,84r,2l55,88xe" fillcolor="#039" stroked="f">
                      <v:path arrowok="t" o:connecttype="custom" o:connectlocs="8873913,58870850;4436957,50806350;1613439,42741850;806719,35483800;806719,27822525;2420158,21370925;6050395,15322550;10487352,8870950;16941107,4435475;22991503,2016125;30251977,0;37109092,1209675;44369567,2822575;51630041,6451600;58487156,10887075;65747631,16935450;70991307,24999950;75428263,32258000;78251781,39919275;79865220,47177325;79058501,55241825;77445062,61290200;74621544,67741800;69377868,73790175;62117393,79032100;53243480,81854675;43562847,81854675;33882215,80241775;23798222,73790175;14924309,66532125;22184783,37499925;22991503,39919275;25815021,43548300;27428459,46370875;29041898,48790225;32672135,52419250;35495653,56048275;39125891,57661175;41546049,59677300;45176286,61290200;48806523,61290200;52436761,60483750;56066998,57661175;57680437,54435375;58487156,50806350;57680437,47177325;56873717,43548300;55260278,41128950;53243480,37499925;49613243,33064450;45983005,29435425;43562847,26612850;39932610,24193500;37109092,22177375;33882215,21370925;30251977,21370925;26621740,23387050;23798222,24999950;22184783,28628975;21378064,32258000;22184783,35483800" o:connectangles="0,0,0,0,0,0,0,0,0,0,0,0,0,0,0,0,0,0,0,0,0,0,0,0,0,0,0,0,0,0,0,0,0,0,0,0,0,0,0,0,0,0,0,0,0,0,0,0,0,0,0,0,0,0,0,0,0,0,0,0,0"/>
                      <o:lock v:ext="edit" verticies="t"/>
                    </v:shape>
                    <v:shape id="Freeform 131" o:spid="_x0000_s1064" style="position:absolute;left:8665;top:7458;width:1773;height:1398;visibility:visible;mso-wrap-style:square;v-text-anchor:top" coordsize="279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" path="m161,207r27,-44l190,163r2,2l195,165r2,2l199,167r2,l206,167r2,l210,167r2,-2l214,165r3,-2l219,163r2,-2l223,158r3,-2l226,154r2,-2l228,150r2,l230,147r,-2l230,143r,-2l230,139r-2,-3l228,134r-2,-2l226,130r-3,l221,128r-2,l217,128r-3,-3l212,125r-2,3l208,128r-2,l206,130r-3,l166,161r-2,l161,163r-2,l159,165r-2,l155,165r,2l153,167r-3,2l146,169r-2,3l139,172r-2,2l133,174r-3,l126,174r-2,l119,172r-2,l113,172r-2,-3l106,167r-2,l99,165r-2,-2l93,161r-2,-3l88,156r-2,-2l82,152r-2,-5l77,145r,-2l75,141r-2,-5l73,134r-2,-2l71,128r-2,-3l69,123r,-2l69,119r-3,-2l66,114r,-2l66,110r,-2l66,106r,-3l66,101r3,-2l69,97r,-2l71,92r,-2l71,88r2,-2l73,84r,-3l75,79r,-2l77,75r3,-5l84,64r4,-5l93,53r4,-5l102,44r6,-2l115,40r4,-3l124,35r2,l130,35r3,l137,35r2,l141,35r5,l148,35r2,l150,37r3,l155,37r2,l159,40r2,l164,42r2,l168,44r2,l172,46,146,88r-5,-2l137,86r-4,l130,86r-4,l122,88r-3,4l117,95r-2,2l115,99r,2l115,103r,3l115,108r,2l115,112r2,l117,114r2,3l122,119r2,l126,119r2,l130,119r3,l133,117r2,l137,114r2,l170,86r5,-2l177,81r2,-2l181,79r5,-2l188,75r2,l195,73r2,l199,70r4,l206,70r4,l212,70r2,l219,70r2,l226,73r2,l230,75r4,l237,77r4,l243,79r5,2l250,84r2,2l256,88r3,2l261,92r2,3l265,99r3,2l270,103r2,3l272,110r2,2l274,117r2,2l276,121r,4l279,128r,4l279,134r,5l279,141r,4l276,150r,2l276,156r-2,2l272,163r,4l270,169r-2,5l265,178r-4,7l256,192r-4,4l245,203r-4,4l234,211r-4,3l223,216r-4,2l214,218r-4,2l206,220r-5,l197,220r-5,l188,218r-2,l184,218r-3,l179,216r-2,l175,216r-3,-2l170,211r-2,l166,211r-2,-2l161,207xm,81l18,53,42,51,31,29,49,,71,44,51,77,,81xe" fillcolor="#039" stroked="f">
                      <v:path arrowok="t" o:connecttype="custom" o:connectlocs="78689234,66570701;83935183,67377619;88374063,65763784;92005874,61325737;92812943,57694608;91198805,53256561;87566994,51642726;83128114,51642726;64969060,65763784;62547853,67377619;56091300,69394913;50038282,70201830;42774661,67377619;36721643,63746490;31072159,58501525;28650952,53256561;27843883,48011597;26633279,43573550;27843883,39135503;29458021,34697456;31072159,30259410;39142850,19366022;50038282,14121058;56091300,14121058;60530180,14927975;64969060,16138352;69407940,18559105;52459489,34697456;46406471,39135503;46406471,43573550;48020610,47204679;52459489,48011597;56091300,45994303;73039751,31873245;79496303,29452492;85549321,28242116;92005874,29452492;98058892,31873245;104515444,36311292;108954324,41556256;111375531,48011597;112586135,54063479;111375531,61325737;108954324,68184536;101690703,79077924;89988201,87147100;81110441,88760935;74250354,87954017;69407940,86340182;64969060,83515971;19773192,0" o:connectangles="0,0,0,0,0,0,0,0,0,0,0,0,0,0,0,0,0,0,0,0,0,0,0,0,0,0,0,0,0,0,0,0,0,0,0,0,0,0,0,0,0,0,0,0,0,0,0,0,0,0,0"/>
                      <o:lock v:ext="edit" verticies="t"/>
                    </v:shape>
                    <v:shape id="Freeform 132" o:spid="_x0000_s1065" style="position:absolute;left:9225;top:6619;width:1772;height:1062;visibility:visible;mso-wrap-style:square;v-text-anchor:top" coordsize="279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" path="m237,167l,50,14,,279,15,266,57,228,55r-13,55l248,125r-11,42xm69,42r95,44l173,50,69,42xe" fillcolor="#039" stroked="f">
                      <v:path arrowok="t" o:connecttype="custom" o:connectlocs="95583744,67412870;0,20183494;5646297,0;112522635,6055048;107279645,23009183;91953981,22201843;86710991,44403687;100020120,50458735;95583744,67412870;27828179,16954135;66142337,34715610;69772100,20183494;27828179,16954135" o:connectangles="0,0,0,0,0,0,0,0,0,0,0,0,0"/>
                      <o:lock v:ext="edit" verticies="t"/>
                    </v:shape>
                    <v:shape id="Freeform 133" o:spid="_x0000_s1066" style="position:absolute;left:5902;width:5895;height:5781;visibility:visible;mso-wrap-style:square;v-text-anchor:top" coordsize="928,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" path="m928,910r-2,-49l924,815r-7,-44l908,727,897,683,886,639,871,597,855,555,835,515,815,476,793,438,769,401,742,366,716,330,685,297,656,266,623,236,590,207,554,181,517,156,479,132,442,110,402,90,360,73,318,55,274,42,232,29,185,18,141,11,95,4,46,2,,,,18r46,2l92,22r45,7l183,37r44,9l269,59r42,14l353,88r40,18l433,126r37,22l508,172r35,24l576,222r34,29l643,280r29,31l700,344r29,33l753,412r25,35l800,485r20,39l837,562r16,41l868,645r11,42l890,729r9,44l904,817r4,46l908,910r20,xe" fillcolor="black" stroked="f">
                      <v:path arrowok="t" o:connecttype="custom" o:connectlocs="373549193,347347955;369918586,311039807;361850568,275538506;351362146,240844053;336839715,207763295;319896879,176699657;299323436,147653138;276329587,119816890;251318734,95208034;223484075,73019721;193229010,53251951;162167144,36308149;128281472,22188313;93588999,11699292;56879521,4437663;18556439,806848;0,7261630;37112879,8875325;73822357,14926683;108514830,23802009;142400502,35501301;174672571,50831408;204927635,69388906;232358893,89560100;259386751,112958685;282380600,138777813;303760845,166210636;322720685,195660579;337646517,226724217;350151944,260208398;359026762,294096004;364674374,329597305;366287978,367115725" o:connectangles="0,0,0,0,0,0,0,0,0,0,0,0,0,0,0,0,0,0,0,0,0,0,0,0,0,0,0,0,0,0,0,0,0"/>
                    </v:shape>
                    <v:shape id="Freeform 134" o:spid="_x0000_s1067" style="position:absolute;left:5902;top:5781;width:5895;height:5762;visibility:visible;mso-wrap-style:square;v-text-anchor:top" coordsize="928,9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" path="m,907r46,-2l95,903r46,-7l185,889r47,-11l274,865r44,-13l360,837r42,-20l442,797r37,-22l517,751r37,-25l590,700r33,-29l656,641r29,-31l716,577r26,-36l769,506r24,-37l815,431r20,-39l855,352r16,-42l886,268r11,-44l908,180r9,-44l924,92r2,-46l928,,908,r,44l904,90r-5,44l890,178r-11,42l868,262r-15,42l837,345r-17,38l800,422r-22,38l753,495r-24,35l700,563r-28,33l643,627r-33,29l576,685r-33,26l508,737r-38,22l433,781r-40,20l353,819r-42,15l269,848r-42,13l183,870r-46,8l92,885r-46,2l,889r,18xe" fillcolor="black" stroked="f">
                      <v:path arrowok="t" o:connecttype="custom" o:connectlocs="18556439,365101735;56879521,361470889;93588999,354209197;128281472,343720087;162167144,329600130;193229010,312656182;223484075,292888243;251318734,270699740;276329587,246090672;299323436,218254187;319896879,189207419;336839715,158143514;351362146,125062473;361850568,90367722;369918586,54866117;373549193,18557657;366287978,0;364674374,36308460;359026762,71810065;350151944,105697961;337646517,139182429;322720685,170246334;303760845,199696529;282380600,227129588;259386751,252948937;232358893,276347722;204927635,297325944;174672571,315076746;142400502,330406985;108514830,342106377;73822357,350981779;37112879,357033189;0,358646898" o:connectangles="0,0,0,0,0,0,0,0,0,0,0,0,0,0,0,0,0,0,0,0,0,0,0,0,0,0,0,0,0,0,0,0,0"/>
                    </v:shape>
                    <v:shape id="Freeform 135" o:spid="_x0000_s1068" style="position:absolute;top:5781;width:5902;height:5762;visibility:visible;mso-wrap-style:square;v-text-anchor:top" coordsize="929,9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" path="m,l2,46,4,92r7,44l20,180r9,44l42,268r15,42l73,352r20,40l113,431r22,38l159,506r27,35l212,577r29,33l272,641r33,30l338,700r36,26l409,751r38,24l486,797r40,20l568,837r42,15l652,865r44,13l741,889r46,7l833,903r47,2l929,907r,-18l882,887r-46,-2l789,878r-44,-8l701,861,659,848,617,834,575,819,535,801,495,781,458,759,420,737,385,711,349,685,316,656,285,627,254,596,225,563,199,530,175,495,150,460,128,422,108,383,91,345,73,304,60,262,46,220,38,178,29,134,22,90,20,44,18,,,xe" fillcolor="black" stroked="f">
                      <v:path arrowok="t" o:connecttype="custom" o:connectlocs="806890,18557657;4437896,54866117;11699908,90367722;22996371,125062473;37520394,158143514;54465088,189207419;75040788,218254187;97230268,246090672;123050755,270699740;150888466,292888243;180339958,312656182;212212121,329600130;246101509,343720087;280797787,354209197;317511291,361470889;355031685,365101735;374800495,358646898;337280101,357033189;300566597,350981779;265870319,342106377;231980931,330406985;199705323,315076746;169446941,297325944;140802339,276347722;114981853,252948937;90775147,227129588;70602892,199696529;51640972,170246334;36713504,139182429;24206706,105697961;15330914,71810065;8875792,36308460;7262012,0" o:connectangles="0,0,0,0,0,0,0,0,0,0,0,0,0,0,0,0,0,0,0,0,0,0,0,0,0,0,0,0,0,0,0,0,0"/>
                    </v:shape>
                    <v:shape id="Freeform 136" o:spid="_x0000_s1069" style="position:absolute;width:5902;height:5781;visibility:visible;mso-wrap-style:square;v-text-anchor:top" coordsize="929,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" path="m929,l880,2,833,4r-46,7l741,18,696,29,652,42,610,55,568,73,526,90r-40,20l447,132r-38,24l374,181r-36,26l305,236r-33,30l241,297r-29,33l186,366r-27,35l135,438r-22,38l93,515,73,555,57,597,42,639,29,683r-9,44l11,771,4,815,2,861,,910r18,l20,863r2,-46l29,773r9,-44l46,687,60,645,73,603,91,562r17,-38l128,485r22,-38l175,412r24,-35l225,344r29,-33l285,280r31,-29l349,222r36,-26l420,172r38,-24l495,126r40,-20l575,88,617,73,659,59,701,46r44,-9l789,29r47,-7l882,20r47,-2l929,xe" fillcolor="black" stroked="f">
                      <v:path arrowok="t" o:connecttype="custom" o:connectlocs="355031685,806848;317511291,4437663;280797787,11699292;246101509,22188313;212212121,36308149;180339958,53251951;150888466,73019721;123050755,95208034;97230268,119816890;75040788,147653138;54465088,176699657;37520394,207763295;22996371,240844053;11699908,275538506;4437896,311039807;806890,347347955;7262012,367115725;8875792,329597305;15330914,294096004;24206706,260208398;36713504,226724217;51640972,195660579;70602892,166210636;90775147,138777813;114981853,112958685;140802339,89560100;169446941,69388906;199705323,50831408;231980931,35501301;265870319,23802009;300566597,14926683;337280101,8875325;374800495,7261630" o:connectangles="0,0,0,0,0,0,0,0,0,0,0,0,0,0,0,0,0,0,0,0,0,0,0,0,0,0,0,0,0,0,0,0,0"/>
                    </v:shape>
                    <v:shape id="Freeform 137" o:spid="_x0000_s1070" style="position:absolute;left:3583;top:2045;width:2262;height:1245;visibility:visible;mso-wrap-style:square;v-text-anchor:top" coordsize="356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" path="m356,123l,,59,59r140,7l64,72r57,44l201,68r-49,64l179,154,203,68r86,128l318,165,203,68r126,84l356,123xe" fillcolor="#fc0" stroked="f">
                      <v:path arrowok="t" o:connecttype="custom" o:connectlocs="143655415,49641306;0,0;23808060,23811684;80301763,26636799;25825693,29058326;48826700,46816191;81108816,27443974;61336020,53273597;72231234,62152530;81915869,27443974;116619143,79103220;128321410,66591996;81915869,27443974;132760201,61345354;143655415,49641306" o:connectangles="0,0,0,0,0,0,0,0,0,0,0,0,0,0,0"/>
                    </v:shape>
                    <v:shape id="Freeform 138" o:spid="_x0000_s1071" style="position:absolute;left:3583;top:2045;width:2262;height:1245;visibility:visible;mso-wrap-style:square;v-text-anchor:top" coordsize="356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" path="m356,123l,,59,59r140,7l64,72r57,44l201,68r-49,64l179,154,203,68r86,128l318,165,203,68r126,84l356,123e" filled="f" strokeweight="0">
                      <v:path arrowok="t" o:connecttype="custom" o:connectlocs="143655415,49641306;0,0;23808060,23811684;80301763,26636799;25825693,29058326;48826700,46816191;81108816,27443974;61336020,53273597;72231234,62152530;81915869,27443974;116619143,79103220;128321410,66591996;81915869,27443974;132760201,61345354;143655415,49641306" o:connectangles="0,0,0,0,0,0,0,0,0,0,0,0,0,0,0"/>
                    </v:shape>
                    <v:shape id="Freeform 139" o:spid="_x0000_s1072" style="position:absolute;left:4370;top:3023;width:223;height:83;visibility:visible;mso-wrap-style:square;v-text-anchor:top" coordsize="35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" path="m17,r2,l24,r2,l28,2r2,l33,4r2,l35,6r,3l33,9r-3,2l28,11r-2,2l24,13r-5,l17,13r-4,l11,13r-5,l4,11r-2,l2,9,,9,,6,,4r2,l2,2r2,l6,r5,l13,r4,e" filled="f" strokeweight="0">
                      <v:path arrowok="t" o:connecttype="custom" o:connectlocs="6881967,0;7691610,0;9715718,0;10525361,0;11335004,811335;12144647,811335;13359112,1622669;14168755,1622669;14168755,2434004;14168755,3651006;13359112,3651006;12144647,4462340;11335004,4462340;10525361,5273675;9715718,5273675;7691610,5273675;6881967,5273675;5262680,5273675;4453037,5273675;2428929,5273675;1619286,4462340;809643,4462340;809643,3651006;0,3651006;0,2434004;0,1622669;809643,1622669;809643,811335;1619286,811335;2428929,0;4453037,0;5262680,0;6881967,0" o:connectangles="0,0,0,0,0,0,0,0,0,0,0,0,0,0,0,0,0,0,0,0,0,0,0,0,0,0,0,0,0,0,0,0,0"/>
                    </v:shape>
                    <v:shape id="Freeform 140" o:spid="_x0000_s1073" style="position:absolute;left:4859;top:3023;width:223;height:83;visibility:visible;mso-wrap-style:square;v-text-anchor:top" coordsize="35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" path="m18,r4,l24,r5,l31,2r2,l35,4r,2l35,9r-2,2l31,11r-2,2l24,13r-2,l18,13r-3,l11,13r-2,l7,11r-3,l2,9,,6,2,4,4,2r3,l9,r2,l15,r3,e" filled="f" strokeweight="0">
                      <v:path arrowok="t" o:connecttype="custom" o:connectlocs="7286788,0;8906075,0;9715718,0;11739826,0;12549469,811335;13359112,811335;14168755,1622669;14168755,2434004;14168755,3651006;13359112,4462340;12549469,4462340;11739826,5273675;9715718,5273675;8906075,5273675;7286788,5273675;6072324,5273675;4453037,5273675;3643394,5273675;2833751,4462340;1619286,4462340;809643,3651006;0,2434004;809643,1622669;1619286,811335;2833751,811335;3643394,0;4453037,0;6072324,0;7286788,0" o:connectangles="0,0,0,0,0,0,0,0,0,0,0,0,0,0,0,0,0,0,0,0,0,0,0,0,0,0,0,0,0"/>
                    </v:shape>
                    <v:shape id="Freeform 141" o:spid="_x0000_s1074" style="position:absolute;left:4675;top:3118;width:114;height:127;visibility:visible;mso-wrap-style:square;v-text-anchor:top" coordsize="1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" path="m9,l,20r18,l9,e" filled="f" strokeweight="0">
                      <v:path arrowok="t" o:connecttype="custom" o:connectlocs="3621722,0;0,8068945;7243445,8068945;3621722,0" o:connectangles="0,0,0,0"/>
                    </v:shape>
                    <v:rect id="Rectangle 142" o:spid="_x0000_s1075" style="position:absolute;left:4491;top:3691;width:451;height: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" stroked="f"/>
                    <v:rect id="Rectangle 143" o:spid="_x0000_s1076" style="position:absolute;left:4491;top:3691;width:451;height: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" filled="f" strokeweight="0"/>
                    <v:shape id="Freeform 144" o:spid="_x0000_s1077" style="position:absolute;left:4510;top:3385;width:419;height:45;visibility:visible;mso-wrap-style:square;v-text-anchor:top" coordsize="66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" path="m,l20,7r28,l66,e" filled="f" strokecolor="red" strokeweight="0">
                      <v:path arrowok="t" o:connecttype="custom" o:connectlocs="0,0;8067194,2859405;19361265,2859405;26621740,0" o:connectangles="0,0,0,0"/>
                    </v:shape>
                    <v:rect id="Rectangle 145" o:spid="_x0000_s1078" style="position:absolute;left:4777;top:5514;width:731;height:1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" fillcolor="#3c3" stroked="f"/>
                    <v:rect id="Rectangle 146" o:spid="_x0000_s1079" style="position:absolute;left:4777;top:5514;width:731;height:1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" filled="f" strokeweight="0"/>
                    <v:shape id="Freeform 147" o:spid="_x0000_s1080" style="position:absolute;left:4916;top:6982;width:478;height:1200;visibility:visible;mso-wrap-style:square;v-text-anchor:top" coordsize="75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" path="m,l,189r33,l75,,,xe" stroked="f">
                      <v:path arrowok="t" o:connecttype="custom" o:connectlocs="0,0;0,76244450;13334924,76244450;30306645,0;0,0" o:connectangles="0,0,0,0,0"/>
                    </v:shape>
                    <v:shape id="Freeform 148" o:spid="_x0000_s1081" style="position:absolute;left:4916;top:6982;width:478;height:1200;visibility:visible;mso-wrap-style:square;v-text-anchor:top" coordsize="75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" path="m,l,189r33,l75,,,e" filled="f" strokeweight="0">
                      <v:path arrowok="t" o:connecttype="custom" o:connectlocs="0,0;0,76244450;13334924,76244450;30306645,0;0,0" o:connectangles="0,0,0,0,0"/>
                    </v:shape>
                    <v:shape id="Freeform 149" o:spid="_x0000_s1082" style="position:absolute;left:3989;top:6982;width:477;height:1200;visibility:visible;mso-wrap-style:square;v-text-anchor:top" coordsize="75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" path="m75,r,189l42,189,,,75,xe" stroked="f">
                      <v:path arrowok="t" o:connecttype="custom" o:connectlocs="30306645,0;30306645,76244450;16971721,76244450;0,0;30306645,0" o:connectangles="0,0,0,0,0"/>
                    </v:shape>
                    <v:shape id="Freeform 150" o:spid="_x0000_s1083" style="position:absolute;left:3989;top:6982;width:477;height:1200;visibility:visible;mso-wrap-style:square;v-text-anchor:top" coordsize="75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" path="m75,r,189l42,189,,,75,e" filled="f" strokeweight="0">
                      <v:path arrowok="t" o:connecttype="custom" o:connectlocs="30306645,0;30306645,76244450;16971721,76244450;0,0;30306645,0" o:connectangles="0,0,0,0,0"/>
                    </v:shape>
                    <v:shape id="Freeform 151" o:spid="_x0000_s1084" style="position:absolute;left:4916;top:8182;width:1138;height:478;visibility:visible;mso-wrap-style:square;v-text-anchor:top" coordsize="179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" path="m,l,75r179,l33,,,xe" fillcolor="black" stroked="f">
                      <v:path arrowok="t" o:connecttype="custom" o:connectlocs="0,0;0,30307280;72240775,30307280;13318132,0;0,0" o:connectangles="0,0,0,0,0"/>
                    </v:shape>
                    <v:shape id="Freeform 152" o:spid="_x0000_s1085" style="position:absolute;left:4916;top:8182;width:1138;height:478;visibility:visible;mso-wrap-style:square;v-text-anchor:top" coordsize="179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" path="m,l,75r179,l33,,,e" filled="f" strokeweight="0">
                      <v:path arrowok="t" o:connecttype="custom" o:connectlocs="0,0;0,30307280;72240775,30307280;13318132,0;0,0" o:connectangles="0,0,0,0,0"/>
                    </v:shape>
                    <v:shape id="Freeform 153" o:spid="_x0000_s1086" style="position:absolute;left:3341;top:8182;width:1125;height:478;visibility:visible;mso-wrap-style:square;v-text-anchor:top" coordsize="177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" path="m177,r,75l,75,144,r33,xe" fillcolor="black" stroked="f">
                      <v:path arrowok="t" o:connecttype="custom" o:connectlocs="71414640,0;71414640,30307280;0,30307280;58100046,0;71414640,0" o:connectangles="0,0,0,0,0"/>
                    </v:shape>
                    <v:shape id="Freeform 154" o:spid="_x0000_s1087" style="position:absolute;left:3341;top:8182;width:1125;height:478;visibility:visible;mso-wrap-style:square;v-text-anchor:top" coordsize="177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" path="m177,r,75l,75,144,r33,e" filled="f" strokeweight="0">
                      <v:path arrowok="t" o:connecttype="custom" o:connectlocs="71414640,0;71414640,30307280;0,30307280;58100046,0;71414640,0" o:connectangles="0,0,0,0,0"/>
                    </v:shape>
                    <v:shape id="Freeform 155" o:spid="_x0000_s1088" style="position:absolute;left:5629;top:4910;width:1225;height:1150;visibility:visible;mso-wrap-style:square;v-text-anchor:top" coordsize="193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" path="m171,l,181r49,l193,31,171,xe" stroked="f">
                      <v:path arrowok="t" o:connecttype="custom" o:connectlocs="68959914,0;0,73004045;19760443,73004045;77831950,12503455;68959914,0" o:connectangles="0,0,0,0,0"/>
                    </v:shape>
                    <v:shape id="Freeform 156" o:spid="_x0000_s1089" style="position:absolute;left:5629;top:4910;width:1225;height:1150;visibility:visible;mso-wrap-style:square;v-text-anchor:top" coordsize="193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" path="m171,l,181r49,l193,31,171,e" filled="f" strokeweight="0">
                      <v:path arrowok="t" o:connecttype="custom" o:connectlocs="68959914,0;0,73004045;19760443,73004045;77831950,12503455;68959914,0" o:connectangles="0,0,0,0,0"/>
                    </v:shape>
                    <v:shape id="Freeform 157" o:spid="_x0000_s1090" style="position:absolute;left:8373;top:4910;width:1220;height:1150;visibility:visible;mso-wrap-style:square;v-text-anchor:top" coordsize="192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" path="m19,l192,181r-49,l,31,19,xe" stroked="f">
                      <v:path arrowok="t" o:connecttype="custom" o:connectlocs="7664417,0;77450950,73004045;57684822,73004045;0,12503455;7664417,0" o:connectangles="0,0,0,0,0"/>
                    </v:shape>
                    <v:shape id="Freeform 158" o:spid="_x0000_s1091" style="position:absolute;left:8373;top:4910;width:1220;height:1150;visibility:visible;mso-wrap-style:square;v-text-anchor:top" coordsize="192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" path="m19,l192,181r-49,l,31,19,e" filled="f" strokeweight="0">
                      <v:path arrowok="t" o:connecttype="custom" o:connectlocs="7664417,0;77450950,73004045;57684822,73004045;0,12503455;7664417,0" o:connectangles="0,0,0,0,0"/>
                    </v:shape>
                    <v:shape id="Freeform 159" o:spid="_x0000_s1092" style="position:absolute;left:6645;top:8271;width:858;height:420;visibility:visible;mso-wrap-style:square;v-text-anchor:top" coordsize="135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" path="m99,r36,l135,66,,66,99,xe" fillcolor="black" stroked="f">
                      <v:path arrowok="t" o:connecttype="custom" o:connectlocs="39930451,0;54450615,0;54450615,26621740;0,26621740;39930451,0" o:connectangles="0,0,0,0,0"/>
                    </v:shape>
                    <v:shape id="Freeform 160" o:spid="_x0000_s1093" style="position:absolute;left:6645;top:8271;width:858;height:420;visibility:visible;mso-wrap-style:square;v-text-anchor:top" coordsize="135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" path="m99,r36,l135,66,,66,99,e" filled="f" strokeweight="0">
                      <v:path arrowok="t" o:connecttype="custom" o:connectlocs="39930451,0;54450615,0;54450615,26621740;0,26621740;39930451,0" o:connectangles="0,0,0,0,0"/>
                    </v:shape>
                    <v:shape id="Freeform 161" o:spid="_x0000_s1094" style="position:absolute;left:7725;top:8271;width:870;height:420;visibility:visible;mso-wrap-style:square;v-text-anchor:top" coordsize="137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" path="m35,l,,,66r137,l35,xe" fillcolor="black" stroked="f">
                      <v:path arrowok="t" o:connecttype="custom" o:connectlocs="14121797,0;0,0;0,26621740;55276750,26621740;14121797,0" o:connectangles="0,0,0,0,0"/>
                    </v:shape>
                    <v:shape id="Freeform 162" o:spid="_x0000_s1095" style="position:absolute;left:7725;top:8271;width:870;height:420;visibility:visible;mso-wrap-style:square;v-text-anchor:top" coordsize="137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" path="m35,l,,,66r137,l35,e" filled="f" strokeweight="0">
                      <v:path arrowok="t" o:connecttype="custom" o:connectlocs="14121797,0;0,0;0,26621740;55276750,26621740;14121797,0" o:connectangles="0,0,0,0,0"/>
                    </v:shape>
                    <v:shape id="Freeform 163" o:spid="_x0000_s1096" style="position:absolute;left:7414;top:4364;width:381;height:324;visibility:visible;mso-wrap-style:square;v-text-anchor:top" coordsize="60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" path="m31,r7,l42,2r5,3l51,7r5,4l58,16r2,4l60,24r,7l58,35r-2,5l51,42r-4,4l42,49r-4,l31,51,25,49r-5,l14,46,9,42,7,40,5,35,2,31,,24,2,20,5,16,7,11,9,7,14,5,20,2,25,r6,xe" stroked="f">
                      <v:path arrowok="t" o:connecttype="custom" o:connectlocs="12507193,0;15331398,0;16945229,807297;18962518,2018242;20576350,2825538;22593639,4440132;23400554,6458373;24207470,8072967;24207470,9687560;24207470,12513098;23400554,14127692;22593639,16145933;20576350,16953230;18962518,18567823;16945229,19778768;15331398,19778768;12507193,20586065;10086446,19778768;8069157,19778768;5648410,18567823;3631121,16953230;2824205,16145933;2017289,14127692;806916,12513098;0,9687560;806916,8072967;2017289,6458373;2824205,4440132;3631121,2825538;5648410,2018242;8069157,807297;10086446,0;12507193,0" o:connectangles="0,0,0,0,0,0,0,0,0,0,0,0,0,0,0,0,0,0,0,0,0,0,0,0,0,0,0,0,0,0,0,0,0"/>
                    </v:shape>
                    <v:shape id="Freeform 164" o:spid="_x0000_s1097" style="position:absolute;left:7414;top:4364;width:381;height:324;visibility:visible;mso-wrap-style:square;v-text-anchor:top" coordsize="60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" path="m31,r7,l42,2r5,3l51,7r5,4l58,16r2,4l60,24r,7l58,35r-2,5l51,42r-4,4l42,49r-4,l31,51,25,49r-5,l14,46,9,42,7,40,5,35,2,31,,24,2,20,5,16,7,11,9,7,14,5,20,2,25,r6,e" filled="f" strokeweight="0">
                      <v:path arrowok="t" o:connecttype="custom" o:connectlocs="12507193,0;15331398,0;16945229,807297;18962518,2018242;20576350,2825538;22593639,4440132;23400554,6458373;24207470,8072967;24207470,9687560;24207470,12513098;23400554,14127692;22593639,16145933;20576350,16953230;18962518,18567823;16945229,19778768;15331398,19778768;12507193,20586065;10086446,19778768;8069157,19778768;5648410,18567823;3631121,16953230;2824205,16145933;2017289,14127692;806916,12513098;0,9687560;806916,8072967;2017289,6458373;2824205,4440132;3631121,2825538;5648410,2018242;8069157,807297;10086446,0;12507193,0" o:connectangles="0,0,0,0,0,0,0,0,0,0,0,0,0,0,0,0,0,0,0,0,0,0,0,0,0,0,0,0,0,0,0,0,0"/>
                    </v:shape>
                    <v:shape id="Freeform 165" o:spid="_x0000_s1098" style="position:absolute;left:7236;top:3761;width:222;height:89;visibility:visible;mso-wrap-style:square;v-text-anchor:top" coordsize="35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" path="m17,r5,l24,r4,l30,3r3,l33,5r2,l35,7r,2l33,9r,2l30,11r-2,3l24,14r-2,l17,14r-2,l11,14r-3,l6,11r-2,l2,9,,9,,7,,5r2,l4,3r2,l8,r3,l15,r2,e" filled="f" strokeweight="0">
                      <v:path arrowok="t" o:connecttype="custom" o:connectlocs="6851124,0;8866160,0;9672175,0;11284204,0;12090219,1211716;13299240,1211716;13299240,2019527;14105255,2019527;14105255,2827338;14105255,3635148;13299240,3635148;13299240,4442959;12090219,4442959;11284204,5654675;9672175,5654675;8866160,5654675;6851124,5654675;6045109,5654675;4433080,5654675;3224058,5654675;2418044,4442959;1612029,4442959;806015,3635148;0,3635148;0,2827338;0,2019527;806015,2019527;1612029,1211716;2418044,1211716;3224058,0;4433080,0;6045109,0;6851124,0" o:connectangles="0,0,0,0,0,0,0,0,0,0,0,0,0,0,0,0,0,0,0,0,0,0,0,0,0,0,0,0,0,0,0,0,0"/>
                    </v:shape>
                    <v:shape id="Freeform 166" o:spid="_x0000_s1099" style="position:absolute;left:7738;top:3761;width:222;height:89;visibility:visible;mso-wrap-style:square;v-text-anchor:top" coordsize="35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" path="m18,r2,l24,r3,l29,3r2,l33,5r2,2l33,9r-2,2l29,11r-2,3l24,14r-4,l18,14r-5,l11,14r-4,l5,11r-3,l,9,,7,,5,2,3r3,l7,r4,l13,r5,e" filled="f" strokeweight="0">
                      <v:path arrowok="t" o:connecttype="custom" o:connectlocs="7254131,0;8060146,0;9672175,0;10881197,0;11687211,1211716;12493226,1211716;13299240,2019527;14105255,2827338;13299240,3635148;12493226,4442959;11687211,4442959;10881197,5654675;9672175,5654675;8060146,5654675;7254131,5654675;5239095,5654675;4433080,5654675;2821051,5654675;2015036,4442959;806015,4442959;0,3635148;0,2827338;0,2019527;806015,1211716;2015036,1211716;2821051,0;4433080,0;5239095,0;7254131,0" o:connectangles="0,0,0,0,0,0,0,0,0,0,0,0,0,0,0,0,0,0,0,0,0,0,0,0,0,0,0,0,0"/>
                    </v:shape>
                    <v:shape id="Freeform 167" o:spid="_x0000_s1100" style="position:absolute;left:7541;top:3862;width:114;height:127;visibility:visible;mso-wrap-style:square;v-text-anchor:top" coordsize="1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" path="m9,l,20r18,l9,e" filled="f" strokeweight="0">
                      <v:path arrowok="t" o:connecttype="custom" o:connectlocs="3621722,0;0,8068945;7243445,8068945;3621722,0" o:connectangles="0,0,0,0"/>
                    </v:shape>
                    <v:shape id="Freeform 168" o:spid="_x0000_s1101" style="position:absolute;left:7376;top:4129;width:432;height:38;visibility:visible;mso-wrap-style:square;v-text-anchor:top" coordsize="68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" path="m,l22,6r26,l68,e" filled="f" strokecolor="red" strokeweight="0">
                      <v:path arrowok="t" o:connecttype="custom" o:connectlocs="0,0;8880195,2414270;19374971,2414270;27447875,0" o:connectangles="0,0,0,0"/>
                    </v:shape>
                    <v:shape id="Freeform 169" o:spid="_x0000_s1102" style="position:absolute;left:6124;top:2864;width:1601;height:1252;visibility:visible;mso-wrap-style:square;v-text-anchor:top" coordsize="252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" path="m252,56r-2,2l250,60r,4l247,69r,4l245,78r-2,2l241,80r,2l239,84r,2l236,86r,3l234,89r-2,l230,91r-2,2l225,95r-2,l221,97r-2,l217,100r-3,l212,100r,2l210,102r-2,l205,104r-2,2l201,106r-2,l199,108r-2,l194,111r-2,l190,113r-2,l186,113r,2l183,115r-2,2l177,117r-2,2l172,119r-2,3l166,124r-3,l161,124r,2l159,126r-2,2l152,130r-2,l146,133r-2,l141,133r,2l139,135r-4,2l133,137r-5,2l126,139r-2,2l119,141r-2,l115,141r,3l115,141r,-2l115,137r2,l117,135r,-2l117,130r2,-2l119,126r2,-2l121,122r,-3l124,117r,-2l126,113r,-2l128,108r2,-2l130,104r3,-2l133,100r2,l135,97r2,-2l137,93r2,l139,91r2,l141,89r,-3l139,86r,-2l139,82r-2,l137,80r-2,l133,78r-7,l124,78r,2l121,80r-2,l119,82r-2,l117,84r-2,l113,84r-3,7l110,95r-2,7l106,106r-2,7l104,119r-2,5l102,130r-3,3l99,135r,2l97,139r,2l97,144r,2l97,148r-2,2l95,152r,3l93,155r,2l93,159r-2,l91,161r-3,2l88,166r,2l88,170r-2,2l86,174r-2,l84,177r,2l82,179r,2l79,181r-2,2l75,183r,3l73,186r,2l71,188r,2l68,190r-2,2l64,192r-2,l62,194r-2,l57,194r,3l55,197r-2,l51,197r-2,l46,197r-2,l42,194r-2,l37,194r-2,l35,192r-2,l31,192r,-2l29,190r,-2l26,188r-2,l24,186r-2,-3l20,183r,-2l18,181r,-2l15,177r,-3l13,172r-2,-2l11,168,9,166r,-3l7,161r,-2l4,159r,-2l4,155,2,152r,-2l2,148r-2,l,146r2,l4,146r5,l11,146r2,l15,146r3,l20,144r2,l24,141r2,l29,139r,-2l31,137r,-2l33,133r2,-3l35,128r2,-2l37,124r,-2l37,119r3,-2l40,115r,-2l40,111r,-3l40,106r,-9l42,86r,-11l42,67r,-11l42,45r2,-9l46,25r,-2l49,20r2,-2l51,16r2,l53,14r2,l55,12r2,l57,9r3,l62,7r2,l66,7r2,l71,5r2,l73,3r2,l77,3r2,l82,3,82,r2,l86,r2,l91,r2,l95,r2,l99,r3,l104,r,3l106,3r2,l110,3r3,l115,3r2,l117,5r2,l119,7r2,l121,9r3,l124,12r2,l126,14r2,l128,16r2,l130,18r,2l133,20r,3l133,25r2,l135,27r2,l137,29r2,2l139,34r2,2l144,40r,2l146,45r,2l146,49r2,l148,51r2,l150,53r,3l152,56r,2l152,60r3,l155,62r2,l157,64r2,l159,67r4,l166,67r,-3l166,62r2,l170,60r2,l172,58r3,l175,56r2,l179,56r2,l183,53r7,l199,51r9,-2l214,49r9,-2l232,49r7,2l245,56r2,l250,56r2,xe" fillcolor="#f60" stroked="f">
                      <v:path arrowok="t" o:connecttype="custom" o:connectlocs="99640765,29453779;96413534,34698972;91976091,37523307;86328436,40347642;81890993,42768501;77453550,44785883;73016107,47206741;65754837,50031076;60510586,52451935;54459528,55276270;47198257,56890175;47198257,55276270;48811873,50031076;50828893,44785883;54459528,40347642;56879951,36716354;55266335,33085067;50022085,32278114;46391450,33892019;41954007,45592836;39936987,55276270;38323371,60521463;36709756,64152751;34692736,69397944;33079121,73029232;29448485,75853567;25011042,77467473;21380407,79484855;16136156,78274426;12505521,76660520;8874886,73836185;6051059,70204897;2823827,64959704;806808,60521463;3630635,58907558;8874886,58100605;12505521,54469317;14925945,49224123;16136156,43575454;16942964,22594680;20573599,7262576;22994023,4841717;27431466,2824335;31868909,1210429;36709756,0;41954007,0;46391450,1210429;48811873,3631288;51635700,6455623;53652720,10086911;56073143,13718198;58896971,19770345;61317394,22594680;63334414,25822491;66965049,25015538;70595684,22594680;80277378,20577297;98833958,22594680" o:connectangles="0,0,0,0,0,0,0,0,0,0,0,0,0,0,0,0,0,0,0,0,0,0,0,0,0,0,0,0,0,0,0,0,0,0,0,0,0,0,0,0,0,0,0,0,0,0,0,0,0,0,0,0,0,0,0,0,0,0"/>
                    </v:shape>
                    <v:shape id="Freeform 170" o:spid="_x0000_s1103" style="position:absolute;left:6124;top:2864;width:1601;height:1252;visibility:visible;mso-wrap-style:square;v-text-anchor:top" coordsize="252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" path="m252,56r-2,2l250,60r,4l247,69r,4l245,78r-2,2l241,80r,2l239,84r,2l236,86r,3l234,89r-2,l230,91r-2,2l225,95r-2,l221,97r-2,l217,100r-3,l212,100r,2l210,102r-2,l205,104r-2,2l201,106r-2,l199,108r-2,l194,111r-2,l190,113r-2,l186,113r,2l183,115r-2,2l177,117r-2,2l172,119r-2,3l166,124r-3,l161,124r,2l159,126r-2,2l152,130r-2,l146,133r-2,l141,133r,2l139,135r-4,2l133,137r-5,2l126,139r-2,2l119,141r-2,l115,141r,3l115,141r,-2l115,137r2,l117,135r,-2l117,130r2,-2l119,126r2,-2l121,122r,-3l124,117r,-2l126,113r,-2l128,108r2,-2l130,104r3,-2l133,100r2,l135,97r2,-2l137,93r2,l139,91r2,l141,89r,-3l139,86r,-2l139,82r-2,l137,80r-2,l133,78r-7,l124,78r,2l121,80r-2,l119,82r-2,l117,84r-2,l113,84r-3,7l110,95r-2,7l106,106r-2,7l104,119r-2,5l102,130r-3,3l99,135r,2l97,139r,2l97,144r,2l97,148r-2,2l95,152r,3l93,155r,2l93,159r-2,l91,161r-3,2l88,166r,2l88,170r-2,2l86,174r-2,l84,177r,2l82,179r,2l79,181r-2,2l75,183r,3l73,186r,2l71,188r,2l68,190r-2,2l64,192r-2,l62,194r-2,l57,194r,3l55,197r-2,l51,197r-2,l46,197r-2,l42,194r-2,l37,194r-2,l35,192r-2,l31,192r,-2l29,190r,-2l26,188r-2,l24,186r-2,-3l20,183r,-2l18,181r,-2l15,177r,-3l13,172r-2,-2l11,168,9,166r,-3l7,161r,-2l4,159r,-2l4,155,2,152r,-2l2,148r-2,l,146r2,l4,146r5,l11,146r2,l15,146r3,l20,144r2,l24,141r2,l29,139r,-2l31,137r,-2l33,133r2,-3l35,128r2,-2l37,124r,-2l37,119r3,-2l40,115r,-2l40,111r,-3l40,106r,-9l42,86r,-11l42,67r,-11l42,45r2,-9l46,25r,-2l49,20r2,-2l51,16r2,l53,14r2,l55,12r2,l57,9r3,l62,7r2,l66,7r2,l71,5r2,l73,3r2,l77,3r2,l82,3,82,r2,l86,r2,l91,r2,l95,r2,l99,r3,l104,r,3l106,3r2,l110,3r3,l115,3r2,l117,5r2,l119,7r2,l121,9r3,l124,12r2,l126,14r2,l128,16r2,l130,18r,2l133,20r,3l133,25r2,l135,27r2,l137,29r2,2l139,34r2,2l144,40r,2l146,45r,2l146,49r2,l148,51r2,l150,53r,3l152,56r,2l152,60r3,l155,62r2,l157,64r2,l159,67r4,l166,67r,-3l166,62r2,l170,60r2,l172,58r3,l175,56r2,l179,56r2,l183,53r7,l199,51r9,-2l214,49r9,-2l232,49r7,2l245,56r2,l250,56r2,e" filled="f" strokeweight="0">
                      <v:path arrowok="t" o:connecttype="custom" o:connectlocs="99640765,29453779;96413534,34698972;91976091,37523307;86328436,40347642;81890993,42768501;77453550,44785883;73016107,47206741;65754837,50031076;60510586,52451935;54459528,55276270;47198257,56890175;47198257,55276270;48811873,50031076;50828893,44785883;54459528,40347642;56879951,36716354;55266335,33085067;50022085,32278114;46391450,33892019;41954007,45592836;39936987,55276270;38323371,60521463;36709756,64152751;34692736,69397944;33079121,73029232;29448485,75853567;25011042,77467473;21380407,79484855;16136156,78274426;12505521,76660520;8874886,73836185;6051059,70204897;2823827,64959704;806808,60521463;3630635,58907558;8874886,58100605;12505521,54469317;14925945,49224123;16136156,43575454;16942964,22594680;20573599,7262576;22994023,4841717;27431466,2824335;31868909,1210429;36709756,0;41954007,0;46391450,1210429;48811873,3631288;51635700,6455623;53652720,10086911;56073143,13718198;58896971,19770345;61317394,22594680;63334414,25822491;66965049,25015538;70595684,22594680;80277378,20577297;98833958,22594680" o:connectangles="0,0,0,0,0,0,0,0,0,0,0,0,0,0,0,0,0,0,0,0,0,0,0,0,0,0,0,0,0,0,0,0,0,0,0,0,0,0,0,0,0,0,0,0,0,0,0,0,0,0,0,0,0,0,0,0,0,0"/>
                    </v:shape>
                    <v:shape id="Freeform 171" o:spid="_x0000_s1104" style="position:absolute;left:7681;top:2922;width:1252;height:1163;visibility:visible;mso-wrap-style:square;v-text-anchor:top" coordsize="197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" path="m5,51l2,53r,5l,62r,4l2,71r,4l2,77r,5l5,84r,2l7,86r,2l7,91r2,l9,93r2,2l11,97r3,l14,99r2,3l18,104r2,2l22,106r,2l25,108r2,l29,110r4,3l36,115r2,2l40,117r4,2l47,119r,2l49,121r2,3l53,124r3,2l58,126r2,2l62,128r2,2l67,132r2,l73,135r5,l84,137r7,2l95,139r7,2l106,141r7,l113,132r-2,l111,130r,-2l109,126r,-2l109,121r-3,l106,119r-2,l104,113r-2,-3l100,106r-2,-4l95,97,93,93,91,88,89,84r-3,l86,82r-2,l84,80r-2,l82,77r,-2l84,75r,-2l84,71r,-2l86,69r3,2l91,71r2,l95,71r5,2l102,75r2,5l106,84r3,4l111,93r2,4l115,99r,3l115,104r2,4l117,110r,3l120,117r,2l122,121r,3l122,128r,4l122,137r2,4l124,146r2,2l128,150r,2l131,154r,3l133,159r,2l135,163r2,2l140,168r2,2l144,172r,2l148,177r5,l157,179r7,2l168,183r7,l179,183r5,l184,181r2,l188,181r2,l190,179r3,l193,177r2,l195,174r,-2l197,172r-2,l193,172r,-2l190,170r-2,l188,168r-2,l186,165r-2,l182,163r-3,-2l177,159r,-2l175,157r,-3l175,152r,-2l175,148r-2,-16l173,115r,-18l173,82,170,66r,-17l166,33,159,18r-4,-2l153,11,148,9,142,7r-5,l133,5r-7,l124,5,120,3,115,r-4,l104,3r-4,2l95,5,91,7,86,9r,2l84,11r,3l82,14r-2,l80,16r,2l78,20r,2l75,22r-2,5l73,31r-2,5l71,40r,4l69,47r,4l69,58r-2,l64,55,62,53,60,51,53,44,49,42,42,40r-4,l31,40r-6,l18,40r-7,l11,42r-2,l7,42r,2l5,44r,7xe" fillcolor="#f60" stroked="f">
                      <v:path arrowok="t" o:connecttype="custom" o:connectlocs="0,25013288;806940,31064891;2824290,34695852;3631230,37519933;5648580,39940574;8876339,42764654;11700629,44378415;16138799,47202496;19770029,48816257;23401259,50833457;27032488,53254098;33891478,55271299;42767817,56885059;44785167,52447218;43978227,48816257;41960877,45588735;38329648,39133693;34698418,33888971;33084538,32275211;33891478,29451130;35908828,28644250;40346997,29451130;43978227,35502732;46399047,41150894;47205987,45588735;49223337,50026577;50030277,56885059;51644157,61322901;53661507,64953862;57292736,68584823;61730906,71408904;70607246,73829545;75045415,73022665;77869705,72215784;78676645,69391703;77869705,68584823;75045415,67777943;72221125,64953862;70607246,62129781;69800306,53254098;68589896,26627049;62537846,6455042;55275387,2824081;48416397,1210320;40346997,2017201;34698418,4437842;32277598,5648162;31470658,8875683;28646368,14523845;27839428,20575447;25015138,21382327;16945739,16137605;7262460,16137605;2824290,16944486" o:connectangles="0,0,0,0,0,0,0,0,0,0,0,0,0,0,0,0,0,0,0,0,0,0,0,0,0,0,0,0,0,0,0,0,0,0,0,0,0,0,0,0,0,0,0,0,0,0,0,0,0,0,0,0,0,0"/>
                    </v:shape>
                    <v:shape id="Freeform 172" o:spid="_x0000_s1105" style="position:absolute;left:7681;top:2922;width:1252;height:1163;visibility:visible;mso-wrap-style:square;v-text-anchor:top" coordsize="197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" path="m5,51l2,53r,5l,62r,4l2,71r,4l2,77r,5l5,84r,2l7,86r,2l7,91r2,l9,93r2,2l11,97r3,l14,99r2,3l18,104r2,2l22,106r,2l25,108r2,l29,110r4,3l36,115r2,2l40,117r4,2l47,119r,2l49,121r2,3l53,124r3,2l58,126r2,2l62,128r2,2l67,132r2,l73,135r5,l84,137r7,2l95,139r7,2l106,141r7,l113,132r-2,l111,130r,-2l109,126r,-2l109,121r-3,l106,119r-2,l104,113r-2,-3l100,106r-2,-4l95,97,93,93,91,88,89,84r-3,l86,82r-2,l84,80r-2,l82,77r,-2l84,75r,-2l84,71r,-2l86,69r3,2l91,71r2,l95,71r5,2l102,75r2,5l106,84r3,4l111,93r2,4l115,99r,3l115,104r2,4l117,110r,3l120,117r,2l122,121r,3l122,128r,4l122,137r2,4l124,146r2,2l128,150r,2l131,154r,3l133,159r,2l135,163r2,2l140,168r2,2l144,172r,2l148,177r5,l157,179r7,2l168,183r7,l179,183r5,l184,181r2,l188,181r2,l190,179r3,l193,177r2,l195,174r,-2l197,172r-2,l193,172r,-2l190,170r-2,l188,168r-2,l186,165r-2,l182,163r-3,-2l177,159r,-2l175,157r,-3l175,152r,-2l175,148r-2,-16l173,115r,-18l173,82,170,66r,-17l166,33,159,18r-4,-2l153,11,148,9,142,7r-5,l133,5r-7,l124,5,120,3,115,r-4,l104,3r-4,2l95,5,91,7,86,9r,2l84,11r,3l82,14r-2,l80,16r,2l78,20r,2l75,22r-2,5l73,31r-2,5l71,40r,4l69,47r,4l69,58r-2,l64,55,62,53,60,51,53,44,49,42,42,40r-4,l31,40r-6,l18,40r-7,l11,42r-2,l7,42r,2l5,44r,7e" filled="f" strokeweight="0">
                      <v:path arrowok="t" o:connecttype="custom" o:connectlocs="0,25013288;806940,31064891;2824290,34695852;3631230,37519933;5648580,39940574;8876339,42764654;11700629,44378415;16138799,47202496;19770029,48816257;23401259,50833457;27032488,53254098;33891478,55271299;42767817,56885059;44785167,52447218;43978227,48816257;41960877,45588735;38329648,39133693;34698418,33888971;33084538,32275211;33891478,29451130;35908828,28644250;40346997,29451130;43978227,35502732;46399047,41150894;47205987,45588735;49223337,50026577;50030277,56885059;51644157,61322901;53661507,64953862;57292736,68584823;61730906,71408904;70607246,73829545;75045415,73022665;77869705,72215784;78676645,69391703;77869705,68584823;75045415,67777943;72221125,64953862;70607246,62129781;69800306,53254098;68589896,26627049;62537846,6455042;55275387,2824081;48416397,1210320;40346997,2017201;34698418,4437842;32277598,5648162;31470658,8875683;28646368,14523845;27839428,20575447;25015138,21382327;16945739,16137605;7262460,16137605;2824290,16944486" o:connectangles="0,0,0,0,0,0,0,0,0,0,0,0,0,0,0,0,0,0,0,0,0,0,0,0,0,0,0,0,0,0,0,0,0,0,0,0,0,0,0,0,0,0,0,0,0,0,0,0,0,0,0,0,0,0"/>
                    </v:shape>
                    <v:rect id="Rectangle 173" o:spid="_x0000_s1106" style="position:absolute;left:3945;top:2966;width:171;height: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" stroked="f"/>
                    <v:rect id="Rectangle 174" o:spid="_x0000_s1107" style="position:absolute;left:3862;top:5514;width:731;height:1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" fillcolor="#3c3" stroked="f"/>
                    <v:rect id="Rectangle 175" o:spid="_x0000_s1108" style="position:absolute;left:3862;top:5514;width:731;height:1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" filled="f" strokeweight="0"/>
                    <v:shape id="Freeform 176" o:spid="_x0000_s1109" style="position:absolute;left:6613;top:4713;width:2039;height:1697;visibility:visible;mso-wrap-style:square;v-text-anchor:top" coordsize="321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" path="m,l321,,162,267,,xe" fillcolor="yellow" stroked="f">
                      <v:path arrowok="t" o:connecttype="custom" o:connectlocs="0,0;129486660,0;65348408,107758230;0,0" o:connectangles="0,0,0,0"/>
                    </v:shape>
                    <v:shape id="Freeform 177" o:spid="_x0000_s1110" style="position:absolute;left:6613;top:4713;width:2039;height:1697;visibility:visible;mso-wrap-style:square;v-text-anchor:top" coordsize="321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" path="m,l321,,162,267,,e" filled="f" strokeweight="0">
                      <v:path arrowok="t" o:connecttype="custom" o:connectlocs="0,0;129486660,0;65348408,107758230;0,0" o:connectangles="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3506" w:type="dxa"/>
        </w:tcPr>
        <w:p w:rsidR="002F2D3F" w:rsidRDefault="002F2D3F" w:rsidP="00C91F6F">
          <w:pPr>
            <w:pStyle w:val="Glava"/>
            <w:rPr>
              <w:b/>
              <w:sz w:val="8"/>
            </w:rPr>
          </w:pPr>
        </w:p>
        <w:p w:rsidR="002F2D3F" w:rsidRPr="002F2D3F" w:rsidRDefault="002F2D3F" w:rsidP="00C91F6F">
          <w:pPr>
            <w:pStyle w:val="Glava"/>
            <w:rPr>
              <w:rFonts w:ascii="Verdana" w:hAnsi="Verdana" w:cs="Arial"/>
              <w:bCs/>
              <w:sz w:val="22"/>
              <w:szCs w:val="22"/>
            </w:rPr>
          </w:pPr>
          <w:r w:rsidRPr="002F2D3F">
            <w:rPr>
              <w:rFonts w:ascii="Verdana" w:hAnsi="Verdana" w:cs="Arial"/>
              <w:bCs/>
              <w:sz w:val="22"/>
              <w:szCs w:val="22"/>
            </w:rPr>
            <w:t>OSNOVNA ŠOLA FRANA ROŠA</w:t>
          </w:r>
        </w:p>
        <w:p w:rsidR="002F2D3F" w:rsidRPr="002F2D3F" w:rsidRDefault="002F2D3F" w:rsidP="00C91F6F">
          <w:pPr>
            <w:pStyle w:val="Glava"/>
            <w:rPr>
              <w:rFonts w:ascii="Verdana" w:hAnsi="Verdana" w:cs="Arial"/>
              <w:bCs/>
              <w:sz w:val="22"/>
              <w:szCs w:val="22"/>
            </w:rPr>
          </w:pPr>
          <w:r w:rsidRPr="002F2D3F">
            <w:rPr>
              <w:rFonts w:ascii="Verdana" w:hAnsi="Verdana" w:cs="Arial"/>
              <w:bCs/>
              <w:sz w:val="22"/>
              <w:szCs w:val="22"/>
            </w:rPr>
            <w:t>Cesta na Dobrovo 114</w:t>
          </w:r>
        </w:p>
        <w:p w:rsidR="002F2D3F" w:rsidRPr="002F2D3F" w:rsidRDefault="002F2D3F" w:rsidP="00C91F6F">
          <w:pPr>
            <w:pStyle w:val="Glava"/>
            <w:rPr>
              <w:rFonts w:ascii="Verdana" w:hAnsi="Verdana" w:cs="Arial"/>
              <w:bCs/>
              <w:sz w:val="22"/>
              <w:szCs w:val="22"/>
            </w:rPr>
          </w:pPr>
          <w:r w:rsidRPr="002F2D3F">
            <w:rPr>
              <w:rFonts w:ascii="Verdana" w:hAnsi="Verdana" w:cs="Arial"/>
              <w:bCs/>
              <w:sz w:val="22"/>
              <w:szCs w:val="22"/>
            </w:rPr>
            <w:t>3000 CELJE</w:t>
          </w:r>
        </w:p>
        <w:p w:rsidR="002F2D3F" w:rsidRPr="002F2D3F" w:rsidRDefault="002F2D3F" w:rsidP="002F2D3F">
          <w:pPr>
            <w:pStyle w:val="Glava"/>
            <w:rPr>
              <w:rFonts w:ascii="Verdana" w:hAnsi="Verdana" w:cs="Arial"/>
              <w:bCs/>
              <w:sz w:val="18"/>
              <w:szCs w:val="14"/>
            </w:rPr>
          </w:pPr>
          <w:r w:rsidRPr="002F2D3F">
            <w:rPr>
              <w:rFonts w:ascii="Verdana" w:hAnsi="Verdana" w:cs="Arial"/>
              <w:bCs/>
              <w:sz w:val="18"/>
              <w:szCs w:val="14"/>
            </w:rPr>
            <w:t>Telefon:   03/ 4250600</w:t>
          </w:r>
        </w:p>
        <w:p w:rsidR="002F2D3F" w:rsidRPr="002F2D3F" w:rsidRDefault="002F2D3F" w:rsidP="00C91F6F">
          <w:pPr>
            <w:pStyle w:val="Glava"/>
            <w:rPr>
              <w:rFonts w:ascii="Arial" w:hAnsi="Arial" w:cs="Arial"/>
              <w:bCs/>
              <w:noProof/>
              <w:sz w:val="18"/>
              <w:szCs w:val="14"/>
            </w:rPr>
          </w:pPr>
          <w:r w:rsidRPr="002F2D3F">
            <w:rPr>
              <w:rFonts w:ascii="Verdana" w:hAnsi="Verdana" w:cs="Arial"/>
              <w:bCs/>
              <w:sz w:val="18"/>
              <w:szCs w:val="14"/>
            </w:rPr>
            <w:t>Telefaks: 03/ 4250620</w:t>
          </w:r>
        </w:p>
      </w:tc>
      <w:tc>
        <w:tcPr>
          <w:tcW w:w="3507" w:type="dxa"/>
        </w:tcPr>
        <w:p w:rsidR="002F2D3F" w:rsidRPr="00EC7A48" w:rsidRDefault="002F2D3F" w:rsidP="00C91F6F">
          <w:pPr>
            <w:pStyle w:val="Glava"/>
            <w:rPr>
              <w:rFonts w:ascii="Arial" w:hAnsi="Arial" w:cs="Arial"/>
              <w:bCs/>
              <w:sz w:val="2"/>
              <w:szCs w:val="14"/>
            </w:rPr>
          </w:pPr>
        </w:p>
        <w:p w:rsidR="002F2D3F" w:rsidRDefault="00FC26DA" w:rsidP="002F2D3F">
          <w:pPr>
            <w:pStyle w:val="Glava"/>
            <w:jc w:val="right"/>
            <w:rPr>
              <w:rFonts w:ascii="Arial" w:hAnsi="Arial" w:cs="Arial"/>
              <w:bCs/>
              <w:noProof/>
              <w:sz w:val="18"/>
              <w:szCs w:val="14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278130</wp:posOffset>
                </wp:positionH>
                <wp:positionV relativeFrom="paragraph">
                  <wp:posOffset>93980</wp:posOffset>
                </wp:positionV>
                <wp:extent cx="379730" cy="426085"/>
                <wp:effectExtent l="76200" t="57150" r="77470" b="69215"/>
                <wp:wrapNone/>
                <wp:docPr id="73" name="Slika 73" descr="C:\Users\Uporabnik\AppData\Local\Microsoft\Windows\INetCache\Content.Word\Cert znak SIQ KzP-042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porabnik\AppData\Local\Microsoft\Windows\INetCache\Content.Word\Cert znak SIQ KzP-042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rot="20290170">
                          <a:off x="0" y="0"/>
                          <a:ext cx="379730" cy="426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2F2D3F" w:rsidRDefault="002F2D3F" w:rsidP="002F2D3F">
          <w:pPr>
            <w:pStyle w:val="Glava"/>
            <w:jc w:val="right"/>
            <w:rPr>
              <w:rFonts w:ascii="Arial" w:hAnsi="Arial" w:cs="Arial"/>
              <w:bCs/>
              <w:noProof/>
              <w:sz w:val="18"/>
              <w:szCs w:val="14"/>
            </w:rPr>
          </w:pPr>
        </w:p>
        <w:p w:rsidR="002F2D3F" w:rsidRDefault="002F2D3F" w:rsidP="002F2D3F">
          <w:pPr>
            <w:pStyle w:val="Glava"/>
            <w:jc w:val="right"/>
            <w:rPr>
              <w:rFonts w:ascii="Arial" w:hAnsi="Arial" w:cs="Arial"/>
              <w:bCs/>
              <w:noProof/>
              <w:sz w:val="18"/>
              <w:szCs w:val="14"/>
            </w:rPr>
          </w:pPr>
        </w:p>
        <w:p w:rsidR="002F2D3F" w:rsidRDefault="002F2D3F" w:rsidP="002F2D3F">
          <w:pPr>
            <w:pStyle w:val="Glava"/>
            <w:jc w:val="right"/>
            <w:rPr>
              <w:rFonts w:ascii="Arial" w:hAnsi="Arial" w:cs="Arial"/>
              <w:bCs/>
              <w:noProof/>
              <w:sz w:val="18"/>
              <w:szCs w:val="14"/>
            </w:rPr>
          </w:pPr>
        </w:p>
        <w:p w:rsidR="002F2D3F" w:rsidRDefault="002F2D3F" w:rsidP="002F2D3F">
          <w:pPr>
            <w:pStyle w:val="Glava"/>
            <w:jc w:val="right"/>
            <w:rPr>
              <w:rFonts w:ascii="Arial" w:hAnsi="Arial" w:cs="Arial"/>
              <w:bCs/>
              <w:noProof/>
              <w:sz w:val="18"/>
              <w:szCs w:val="14"/>
            </w:rPr>
          </w:pPr>
        </w:p>
        <w:p w:rsidR="002F2D3F" w:rsidRPr="002F2D3F" w:rsidRDefault="002F2D3F" w:rsidP="002F2D3F">
          <w:pPr>
            <w:pStyle w:val="Glava"/>
            <w:jc w:val="center"/>
            <w:rPr>
              <w:rFonts w:ascii="Arial" w:hAnsi="Arial" w:cs="Arial"/>
              <w:bCs/>
              <w:noProof/>
              <w:sz w:val="18"/>
              <w:szCs w:val="14"/>
            </w:rPr>
          </w:pPr>
          <w:r>
            <w:rPr>
              <w:noProof/>
              <w:sz w:val="28"/>
              <w:szCs w:val="28"/>
            </w:rPr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1640205</wp:posOffset>
                </wp:positionH>
                <wp:positionV relativeFrom="paragraph">
                  <wp:posOffset>-543560</wp:posOffset>
                </wp:positionV>
                <wp:extent cx="396240" cy="396240"/>
                <wp:effectExtent l="76200" t="76200" r="60960" b="80010"/>
                <wp:wrapTight wrapText="bothSides">
                  <wp:wrapPolygon edited="0">
                    <wp:start x="-2604" y="1413"/>
                    <wp:lineTo x="-9723" y="5696"/>
                    <wp:lineTo x="-622" y="20823"/>
                    <wp:lineTo x="18615" y="22580"/>
                    <wp:lineTo x="23064" y="19904"/>
                    <wp:lineTo x="23954" y="19368"/>
                    <wp:lineTo x="22868" y="5478"/>
                    <wp:lineTo x="19121" y="-751"/>
                    <wp:lineTo x="8074" y="-5012"/>
                    <wp:lineTo x="1845" y="-1264"/>
                    <wp:lineTo x="-2604" y="1413"/>
                  </wp:wrapPolygon>
                </wp:wrapTight>
                <wp:docPr id="74" name="Slika 7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rot="1861989">
                          <a:off x="0" y="0"/>
                          <a:ext cx="396240" cy="3962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475C0C">
            <w:rPr>
              <w:rFonts w:ascii="Arial" w:hAnsi="Arial" w:cs="Arial"/>
              <w:bCs/>
              <w:noProof/>
              <w:sz w:val="18"/>
              <w:szCs w:val="14"/>
            </w:rPr>
            <w:drawing>
              <wp:inline distT="0" distB="0" distL="0" distR="0">
                <wp:extent cx="2014168" cy="349952"/>
                <wp:effectExtent l="0" t="0" r="5715" b="0"/>
                <wp:docPr id="75" name="Slika 7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ul_sola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17100" cy="35046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3717A" w:rsidRDefault="0043717A">
    <w:pPr>
      <w:pStyle w:val="Glava"/>
      <w:rPr>
        <w:rFonts w:ascii="Arial Narrow" w:hAnsi="Arial Narrow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ABA" w:rsidRDefault="005F5ABA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53769"/>
    <w:multiLevelType w:val="hybridMultilevel"/>
    <w:tmpl w:val="A61E55A0"/>
    <w:lvl w:ilvl="0" w:tplc="308E3A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4D3B22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2">
    <w:nsid w:val="047B0AC9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3">
    <w:nsid w:val="06DC4510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4">
    <w:nsid w:val="19631E8A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9AC1673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6">
    <w:nsid w:val="21B01189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7">
    <w:nsid w:val="2A605682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8">
    <w:nsid w:val="319302FB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1F40EA2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10">
    <w:nsid w:val="32E37BA2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3493A2E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12">
    <w:nsid w:val="447D2B48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4D13BF4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14">
    <w:nsid w:val="53077C7B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6F65C03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16">
    <w:nsid w:val="56F955DF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17">
    <w:nsid w:val="58130D62"/>
    <w:multiLevelType w:val="hybridMultilevel"/>
    <w:tmpl w:val="22E04B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AA23A1B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5E506F26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629E0F50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21">
    <w:nsid w:val="65681272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22">
    <w:nsid w:val="657E4F37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66A80F80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78906DA8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num w:numId="1">
    <w:abstractNumId w:val="19"/>
  </w:num>
  <w:num w:numId="2">
    <w:abstractNumId w:val="23"/>
  </w:num>
  <w:num w:numId="3">
    <w:abstractNumId w:val="14"/>
  </w:num>
  <w:num w:numId="4">
    <w:abstractNumId w:val="18"/>
  </w:num>
  <w:num w:numId="5">
    <w:abstractNumId w:val="22"/>
  </w:num>
  <w:num w:numId="6">
    <w:abstractNumId w:val="10"/>
  </w:num>
  <w:num w:numId="7">
    <w:abstractNumId w:val="4"/>
  </w:num>
  <w:num w:numId="8">
    <w:abstractNumId w:val="12"/>
  </w:num>
  <w:num w:numId="9">
    <w:abstractNumId w:val="8"/>
  </w:num>
  <w:num w:numId="10">
    <w:abstractNumId w:val="15"/>
  </w:num>
  <w:num w:numId="11">
    <w:abstractNumId w:val="7"/>
  </w:num>
  <w:num w:numId="12">
    <w:abstractNumId w:val="2"/>
  </w:num>
  <w:num w:numId="13">
    <w:abstractNumId w:val="21"/>
  </w:num>
  <w:num w:numId="14">
    <w:abstractNumId w:val="20"/>
  </w:num>
  <w:num w:numId="15">
    <w:abstractNumId w:val="6"/>
  </w:num>
  <w:num w:numId="16">
    <w:abstractNumId w:val="16"/>
  </w:num>
  <w:num w:numId="17">
    <w:abstractNumId w:val="5"/>
  </w:num>
  <w:num w:numId="18">
    <w:abstractNumId w:val="24"/>
  </w:num>
  <w:num w:numId="19">
    <w:abstractNumId w:val="3"/>
  </w:num>
  <w:num w:numId="20">
    <w:abstractNumId w:val="13"/>
  </w:num>
  <w:num w:numId="21">
    <w:abstractNumId w:val="11"/>
  </w:num>
  <w:num w:numId="22">
    <w:abstractNumId w:val="9"/>
  </w:num>
  <w:num w:numId="23">
    <w:abstractNumId w:val="1"/>
  </w:num>
  <w:num w:numId="24">
    <w:abstractNumId w:val="17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51E"/>
    <w:rsid w:val="000432CC"/>
    <w:rsid w:val="0005561F"/>
    <w:rsid w:val="000D7A6F"/>
    <w:rsid w:val="001044D7"/>
    <w:rsid w:val="00111C82"/>
    <w:rsid w:val="00116E63"/>
    <w:rsid w:val="00145B48"/>
    <w:rsid w:val="00152716"/>
    <w:rsid w:val="00190B2A"/>
    <w:rsid w:val="00192A6D"/>
    <w:rsid w:val="001D3D0A"/>
    <w:rsid w:val="001E7D6D"/>
    <w:rsid w:val="002317C4"/>
    <w:rsid w:val="002378D2"/>
    <w:rsid w:val="00245389"/>
    <w:rsid w:val="002A19AC"/>
    <w:rsid w:val="002A20DC"/>
    <w:rsid w:val="002D36AE"/>
    <w:rsid w:val="002D7006"/>
    <w:rsid w:val="002E59FC"/>
    <w:rsid w:val="002F2D3F"/>
    <w:rsid w:val="003079EC"/>
    <w:rsid w:val="00317558"/>
    <w:rsid w:val="00321E9C"/>
    <w:rsid w:val="0033713C"/>
    <w:rsid w:val="003943FA"/>
    <w:rsid w:val="0043717A"/>
    <w:rsid w:val="00452447"/>
    <w:rsid w:val="00475C0C"/>
    <w:rsid w:val="00494C9A"/>
    <w:rsid w:val="004A239B"/>
    <w:rsid w:val="00502B2D"/>
    <w:rsid w:val="00517387"/>
    <w:rsid w:val="00583F2C"/>
    <w:rsid w:val="00596EEA"/>
    <w:rsid w:val="005A5D00"/>
    <w:rsid w:val="005B1C53"/>
    <w:rsid w:val="005D7C60"/>
    <w:rsid w:val="005E1D63"/>
    <w:rsid w:val="005F56CF"/>
    <w:rsid w:val="005F5ABA"/>
    <w:rsid w:val="00630C3E"/>
    <w:rsid w:val="006429D3"/>
    <w:rsid w:val="0066042B"/>
    <w:rsid w:val="00687D19"/>
    <w:rsid w:val="00691D91"/>
    <w:rsid w:val="00692C2D"/>
    <w:rsid w:val="00693E82"/>
    <w:rsid w:val="0071251E"/>
    <w:rsid w:val="0074623C"/>
    <w:rsid w:val="00756ADF"/>
    <w:rsid w:val="007B4614"/>
    <w:rsid w:val="007B49D8"/>
    <w:rsid w:val="007D6D95"/>
    <w:rsid w:val="008026DF"/>
    <w:rsid w:val="008067E7"/>
    <w:rsid w:val="00811C49"/>
    <w:rsid w:val="00831B3D"/>
    <w:rsid w:val="00857C80"/>
    <w:rsid w:val="0086309F"/>
    <w:rsid w:val="0087226C"/>
    <w:rsid w:val="00897BF1"/>
    <w:rsid w:val="008E4A62"/>
    <w:rsid w:val="008E4B6B"/>
    <w:rsid w:val="008F4074"/>
    <w:rsid w:val="00920D95"/>
    <w:rsid w:val="00934927"/>
    <w:rsid w:val="00942100"/>
    <w:rsid w:val="009461C3"/>
    <w:rsid w:val="00955EC6"/>
    <w:rsid w:val="00977622"/>
    <w:rsid w:val="00995C64"/>
    <w:rsid w:val="009C2833"/>
    <w:rsid w:val="00A303E9"/>
    <w:rsid w:val="00A42F9E"/>
    <w:rsid w:val="00A575E7"/>
    <w:rsid w:val="00A6554A"/>
    <w:rsid w:val="00A7154F"/>
    <w:rsid w:val="00A76B0C"/>
    <w:rsid w:val="00AC2B77"/>
    <w:rsid w:val="00AD2E73"/>
    <w:rsid w:val="00B9207F"/>
    <w:rsid w:val="00B9767C"/>
    <w:rsid w:val="00BA7202"/>
    <w:rsid w:val="00C02BF1"/>
    <w:rsid w:val="00C32E46"/>
    <w:rsid w:val="00C3479A"/>
    <w:rsid w:val="00C52A68"/>
    <w:rsid w:val="00C74342"/>
    <w:rsid w:val="00C91F6F"/>
    <w:rsid w:val="00CA0CCA"/>
    <w:rsid w:val="00CA7C08"/>
    <w:rsid w:val="00CD6FAA"/>
    <w:rsid w:val="00CF7B9A"/>
    <w:rsid w:val="00D41768"/>
    <w:rsid w:val="00D56CB9"/>
    <w:rsid w:val="00D649B6"/>
    <w:rsid w:val="00D844F5"/>
    <w:rsid w:val="00DA0028"/>
    <w:rsid w:val="00DA5C99"/>
    <w:rsid w:val="00DE0D6A"/>
    <w:rsid w:val="00DF392F"/>
    <w:rsid w:val="00E16455"/>
    <w:rsid w:val="00E4047E"/>
    <w:rsid w:val="00E433EF"/>
    <w:rsid w:val="00E47D7B"/>
    <w:rsid w:val="00E54568"/>
    <w:rsid w:val="00E81D55"/>
    <w:rsid w:val="00EB42CD"/>
    <w:rsid w:val="00EB7DC2"/>
    <w:rsid w:val="00ED4F83"/>
    <w:rsid w:val="00EE61A4"/>
    <w:rsid w:val="00EE68B6"/>
    <w:rsid w:val="00F135E9"/>
    <w:rsid w:val="00F906F1"/>
    <w:rsid w:val="00FC020A"/>
    <w:rsid w:val="00FC26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sz w:val="24"/>
    </w:rPr>
  </w:style>
  <w:style w:type="paragraph" w:styleId="Naslov1">
    <w:name w:val="heading 1"/>
    <w:basedOn w:val="Navaden"/>
    <w:next w:val="Navaden"/>
    <w:qFormat/>
    <w:pPr>
      <w:keepNext/>
      <w:jc w:val="center"/>
      <w:outlineLvl w:val="0"/>
    </w:pPr>
    <w:rPr>
      <w:b/>
      <w:sz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uiPriority w:val="99"/>
    <w:pPr>
      <w:tabs>
        <w:tab w:val="center" w:pos="4536"/>
        <w:tab w:val="right" w:pos="9072"/>
      </w:tabs>
    </w:pPr>
  </w:style>
  <w:style w:type="paragraph" w:styleId="Telobesedila">
    <w:name w:val="Body Text"/>
    <w:basedOn w:val="Navaden"/>
    <w:pPr>
      <w:jc w:val="center"/>
    </w:pPr>
    <w:rPr>
      <w:b/>
      <w:sz w:val="28"/>
    </w:rPr>
  </w:style>
  <w:style w:type="character" w:styleId="Hiperpovezava">
    <w:name w:val="Hyperlink"/>
    <w:rsid w:val="00DA0028"/>
    <w:rPr>
      <w:color w:val="0000FF"/>
      <w:u w:val="single"/>
    </w:rPr>
  </w:style>
  <w:style w:type="table" w:styleId="Tabelamrea">
    <w:name w:val="Table Grid"/>
    <w:basedOn w:val="Navadnatabela"/>
    <w:uiPriority w:val="59"/>
    <w:rsid w:val="00DA00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semiHidden/>
    <w:rsid w:val="007B4614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ED4F8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DE0D6A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sz w:val="24"/>
    </w:rPr>
  </w:style>
  <w:style w:type="paragraph" w:styleId="Naslov1">
    <w:name w:val="heading 1"/>
    <w:basedOn w:val="Navaden"/>
    <w:next w:val="Navaden"/>
    <w:qFormat/>
    <w:pPr>
      <w:keepNext/>
      <w:jc w:val="center"/>
      <w:outlineLvl w:val="0"/>
    </w:pPr>
    <w:rPr>
      <w:b/>
      <w:sz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uiPriority w:val="99"/>
    <w:pPr>
      <w:tabs>
        <w:tab w:val="center" w:pos="4536"/>
        <w:tab w:val="right" w:pos="9072"/>
      </w:tabs>
    </w:pPr>
  </w:style>
  <w:style w:type="paragraph" w:styleId="Telobesedila">
    <w:name w:val="Body Text"/>
    <w:basedOn w:val="Navaden"/>
    <w:pPr>
      <w:jc w:val="center"/>
    </w:pPr>
    <w:rPr>
      <w:b/>
      <w:sz w:val="28"/>
    </w:rPr>
  </w:style>
  <w:style w:type="character" w:styleId="Hiperpovezava">
    <w:name w:val="Hyperlink"/>
    <w:rsid w:val="00DA0028"/>
    <w:rPr>
      <w:color w:val="0000FF"/>
      <w:u w:val="single"/>
    </w:rPr>
  </w:style>
  <w:style w:type="table" w:styleId="Tabelamrea">
    <w:name w:val="Table Grid"/>
    <w:basedOn w:val="Navadnatabela"/>
    <w:uiPriority w:val="59"/>
    <w:rsid w:val="00DA00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semiHidden/>
    <w:rsid w:val="007B4614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ED4F8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DE0D6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6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Fran%20Ros-b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Fran Ros-b</Template>
  <TotalTime>4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Franjo Roškar</dc:creator>
  <cp:lastModifiedBy>Uporabnik</cp:lastModifiedBy>
  <cp:revision>9</cp:revision>
  <cp:lastPrinted>2019-10-25T09:29:00Z</cp:lastPrinted>
  <dcterms:created xsi:type="dcterms:W3CDTF">2019-09-24T02:56:00Z</dcterms:created>
  <dcterms:modified xsi:type="dcterms:W3CDTF">2019-10-25T09:30:00Z</dcterms:modified>
</cp:coreProperties>
</file>