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9F5E61" w:rsidRPr="009F5E61" w:rsidRDefault="009F5E61" w:rsidP="009F5E61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5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 w:rsidR="00E4065C">
        <w:rPr>
          <w:b/>
          <w:i/>
          <w:color w:val="000099"/>
          <w:sz w:val="36"/>
          <w:szCs w:val="36"/>
        </w:rPr>
        <w:t>B</w:t>
      </w:r>
      <w:r w:rsidRPr="009F5E61">
        <w:rPr>
          <w:b/>
          <w:color w:val="0070C0"/>
          <w:sz w:val="36"/>
          <w:szCs w:val="36"/>
        </w:rPr>
        <w:t xml:space="preserve"> </w:t>
      </w:r>
    </w:p>
    <w:p w:rsidR="00E4065C" w:rsidRPr="00921C9E" w:rsidRDefault="00E4065C" w:rsidP="00E4065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01"/>
        <w:gridCol w:w="3035"/>
        <w:gridCol w:w="1523"/>
      </w:tblGrid>
      <w:tr w:rsidR="00E4065C" w:rsidRPr="00921C9E" w:rsidTr="00E4065C">
        <w:tc>
          <w:tcPr>
            <w:tcW w:w="4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SLJ</w:t>
            </w:r>
          </w:p>
        </w:tc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MAT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konec oktobra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novembra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februarja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</w:p>
        </w:tc>
      </w:tr>
    </w:tbl>
    <w:p w:rsidR="00E4065C" w:rsidRDefault="00E4065C" w:rsidP="00E4065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999"/>
        <w:gridCol w:w="1523"/>
      </w:tblGrid>
      <w:tr w:rsidR="00E4065C" w:rsidRPr="00921C9E" w:rsidTr="00E4065C">
        <w:tc>
          <w:tcPr>
            <w:tcW w:w="47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DRU</w:t>
            </w:r>
          </w:p>
        </w:tc>
        <w:tc>
          <w:tcPr>
            <w:tcW w:w="4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NIT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decembra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870D40" w:rsidRDefault="00E4065C" w:rsidP="00F70EAA">
            <w:pPr>
              <w:jc w:val="center"/>
            </w:pPr>
            <w:r>
              <w:t>Konec oktobra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aprila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</w:tr>
    </w:tbl>
    <w:p w:rsidR="00E4065C" w:rsidRDefault="00E4065C" w:rsidP="00E4065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89"/>
        <w:gridCol w:w="2989"/>
        <w:gridCol w:w="1523"/>
      </w:tblGrid>
      <w:tr w:rsidR="00E4065C" w:rsidRPr="00921C9E" w:rsidTr="00E4065C">
        <w:tc>
          <w:tcPr>
            <w:tcW w:w="4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TJA</w:t>
            </w:r>
          </w:p>
        </w:tc>
        <w:tc>
          <w:tcPr>
            <w:tcW w:w="4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N2N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E4065C">
            <w:pPr>
              <w:rPr>
                <w:szCs w:val="24"/>
              </w:rPr>
            </w:pPr>
            <w:r>
              <w:rPr>
                <w:szCs w:val="24"/>
              </w:rPr>
              <w:t xml:space="preserve">  9. januar 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</w:p>
        </w:tc>
      </w:tr>
    </w:tbl>
    <w:p w:rsidR="00E4065C" w:rsidRDefault="00E4065C" w:rsidP="00E4065C"/>
    <w:p w:rsidR="00B9767C" w:rsidRDefault="00B9767C" w:rsidP="00E4065C">
      <w:pPr>
        <w:jc w:val="center"/>
        <w:rPr>
          <w:b/>
          <w:i/>
          <w:color w:val="000099"/>
          <w:sz w:val="36"/>
          <w:szCs w:val="36"/>
        </w:rPr>
      </w:pPr>
    </w:p>
    <w:sectPr w:rsidR="00B9767C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37" w:rsidRDefault="00BB0B37">
      <w:r>
        <w:separator/>
      </w:r>
    </w:p>
  </w:endnote>
  <w:endnote w:type="continuationSeparator" w:id="0">
    <w:p w:rsidR="00BB0B37" w:rsidRDefault="00BB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2E" w:rsidRDefault="001A362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BB" w:rsidRDefault="000E11BB" w:rsidP="000E11BB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</w:t>
    </w:r>
    <w:r w:rsidR="001A362E">
      <w:rPr>
        <w:rFonts w:ascii="Tahoma" w:hAnsi="Tahoma" w:cs="Tahoma"/>
        <w:i/>
        <w:color w:val="000000"/>
        <w:sz w:val="20"/>
      </w:rPr>
      <w:t>ga ocenjevanja znanj</w:t>
    </w:r>
    <w:r w:rsidR="001A362E">
      <w:rPr>
        <w:rFonts w:ascii="Tahoma" w:hAnsi="Tahoma" w:cs="Tahoma"/>
        <w:i/>
        <w:color w:val="000000"/>
        <w:sz w:val="20"/>
      </w:rPr>
      <w:tab/>
    </w:r>
    <w:r w:rsidR="001A362E">
      <w:rPr>
        <w:rFonts w:ascii="Tahoma" w:hAnsi="Tahoma" w:cs="Tahoma"/>
        <w:i/>
        <w:color w:val="000000"/>
        <w:sz w:val="20"/>
      </w:rPr>
      <w:tab/>
    </w:r>
    <w:r w:rsidR="001A362E">
      <w:rPr>
        <w:rFonts w:ascii="Tahoma" w:hAnsi="Tahoma" w:cs="Tahoma"/>
        <w:i/>
        <w:color w:val="000000"/>
        <w:sz w:val="20"/>
      </w:rPr>
      <w:tab/>
    </w:r>
    <w:r w:rsidR="001A362E">
      <w:rPr>
        <w:rFonts w:ascii="Tahoma" w:hAnsi="Tahoma" w:cs="Tahoma"/>
        <w:i/>
        <w:color w:val="000000"/>
        <w:sz w:val="20"/>
      </w:rPr>
      <w:tab/>
      <w:t xml:space="preserve">      </w:t>
    </w:r>
    <w:r w:rsidR="001A362E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1A362E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OŠFR-2019/14-5b</w:t>
    </w:r>
  </w:p>
  <w:p w:rsidR="000E11BB" w:rsidRDefault="000E11BB" w:rsidP="000E11BB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0E11BB" w:rsidRDefault="000E11BB" w:rsidP="000E11BB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691C36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2E" w:rsidRDefault="001A36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37" w:rsidRDefault="00BB0B37">
      <w:r>
        <w:separator/>
      </w:r>
    </w:p>
  </w:footnote>
  <w:footnote w:type="continuationSeparator" w:id="0">
    <w:p w:rsidR="00BB0B37" w:rsidRDefault="00BB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2E" w:rsidRDefault="001A362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BA7129C" wp14:editId="4381B60D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31E038" wp14:editId="2E73B9D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28ACF307" wp14:editId="0DF4146F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67C0A556" wp14:editId="6493CB3A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2E" w:rsidRDefault="001A362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0E11BB"/>
    <w:rsid w:val="001044D7"/>
    <w:rsid w:val="00111C82"/>
    <w:rsid w:val="00116E63"/>
    <w:rsid w:val="00145B48"/>
    <w:rsid w:val="00152716"/>
    <w:rsid w:val="00190B2A"/>
    <w:rsid w:val="00192A6D"/>
    <w:rsid w:val="001A362E"/>
    <w:rsid w:val="001E7D6D"/>
    <w:rsid w:val="002317C4"/>
    <w:rsid w:val="002378D2"/>
    <w:rsid w:val="00245389"/>
    <w:rsid w:val="002A19AC"/>
    <w:rsid w:val="002A20DC"/>
    <w:rsid w:val="002C590A"/>
    <w:rsid w:val="002D36AE"/>
    <w:rsid w:val="002D7006"/>
    <w:rsid w:val="002E59FC"/>
    <w:rsid w:val="002E7FA9"/>
    <w:rsid w:val="002F2D3F"/>
    <w:rsid w:val="00317558"/>
    <w:rsid w:val="00321E9C"/>
    <w:rsid w:val="0033713C"/>
    <w:rsid w:val="003943FA"/>
    <w:rsid w:val="003B3F7F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1C36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64FBA"/>
    <w:rsid w:val="009765F4"/>
    <w:rsid w:val="00977622"/>
    <w:rsid w:val="00995C64"/>
    <w:rsid w:val="009C2833"/>
    <w:rsid w:val="009F5E61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BB0B37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065C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11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11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2019-10-25T09:31:00Z</cp:lastPrinted>
  <dcterms:created xsi:type="dcterms:W3CDTF">2019-10-05T08:47:00Z</dcterms:created>
  <dcterms:modified xsi:type="dcterms:W3CDTF">2019-10-25T09:31:00Z</dcterms:modified>
</cp:coreProperties>
</file>