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7C" w:rsidRPr="009C1FB1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B9767C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201</w:t>
      </w:r>
      <w:r>
        <w:rPr>
          <w:rFonts w:ascii="Footlight MT Light" w:hAnsi="Footlight MT Light"/>
          <w:b/>
          <w:color w:val="006600"/>
          <w:sz w:val="36"/>
          <w:szCs w:val="36"/>
        </w:rPr>
        <w:t>9/20</w:t>
      </w:r>
    </w:p>
    <w:p w:rsidR="009F5E61" w:rsidRPr="009F5E61" w:rsidRDefault="009F5E61" w:rsidP="009F5E61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5</w:t>
      </w:r>
      <w:r w:rsidR="00B9767C">
        <w:rPr>
          <w:b/>
          <w:i/>
          <w:color w:val="000099"/>
          <w:sz w:val="36"/>
          <w:szCs w:val="36"/>
        </w:rPr>
        <w:t xml:space="preserve">. </w:t>
      </w:r>
      <w:r w:rsidR="00E4065C">
        <w:rPr>
          <w:b/>
          <w:i/>
          <w:color w:val="000099"/>
          <w:sz w:val="36"/>
          <w:szCs w:val="36"/>
        </w:rPr>
        <w:t>B</w:t>
      </w:r>
      <w:r w:rsidRPr="009F5E61">
        <w:rPr>
          <w:b/>
          <w:color w:val="0070C0"/>
          <w:sz w:val="36"/>
          <w:szCs w:val="36"/>
        </w:rPr>
        <w:t xml:space="preserve"> </w:t>
      </w:r>
    </w:p>
    <w:p w:rsidR="00E4065C" w:rsidRPr="00921C9E" w:rsidRDefault="00E4065C" w:rsidP="00E4065C">
      <w:pPr>
        <w:jc w:val="center"/>
        <w:rPr>
          <w:b/>
          <w:color w:val="0070C0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501"/>
        <w:gridCol w:w="3035"/>
        <w:gridCol w:w="1523"/>
      </w:tblGrid>
      <w:tr w:rsidR="00E4065C" w:rsidRPr="00921C9E" w:rsidTr="00E4065C">
        <w:tc>
          <w:tcPr>
            <w:tcW w:w="47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E4065C" w:rsidRPr="008A4D0B" w:rsidRDefault="00E4065C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SLJ</w:t>
            </w:r>
          </w:p>
        </w:tc>
        <w:tc>
          <w:tcPr>
            <w:tcW w:w="45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4065C" w:rsidRPr="008A4D0B" w:rsidRDefault="00E4065C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MAT</w:t>
            </w:r>
          </w:p>
        </w:tc>
      </w:tr>
      <w:tr w:rsidR="00E4065C" w:rsidRPr="00921C9E" w:rsidTr="00E4065C"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konec oktobra</w:t>
            </w:r>
          </w:p>
        </w:tc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začetek novembra</w:t>
            </w:r>
          </w:p>
        </w:tc>
      </w:tr>
      <w:tr w:rsidR="00E4065C" w:rsidRPr="00921C9E" w:rsidTr="00E4065C"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</w:t>
            </w:r>
          </w:p>
        </w:tc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sredina februarja</w:t>
            </w:r>
          </w:p>
        </w:tc>
      </w:tr>
      <w:tr w:rsidR="00E4065C" w:rsidRPr="00921C9E" w:rsidTr="00E4065C"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</w:t>
            </w:r>
          </w:p>
        </w:tc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</w:t>
            </w:r>
          </w:p>
        </w:tc>
      </w:tr>
      <w:tr w:rsidR="00E4065C" w:rsidRPr="00921C9E" w:rsidTr="00E4065C"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</w:t>
            </w:r>
          </w:p>
        </w:tc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</w:p>
        </w:tc>
      </w:tr>
    </w:tbl>
    <w:p w:rsidR="00E4065C" w:rsidRDefault="00E4065C" w:rsidP="00E4065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79"/>
        <w:gridCol w:w="2999"/>
        <w:gridCol w:w="1523"/>
      </w:tblGrid>
      <w:tr w:rsidR="00E4065C" w:rsidRPr="00921C9E" w:rsidTr="00E4065C">
        <w:tc>
          <w:tcPr>
            <w:tcW w:w="476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E4065C" w:rsidRPr="008A4D0B" w:rsidRDefault="00E4065C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DRU</w:t>
            </w:r>
          </w:p>
        </w:tc>
        <w:tc>
          <w:tcPr>
            <w:tcW w:w="45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4065C" w:rsidRPr="008A4D0B" w:rsidRDefault="00E4065C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NIT</w:t>
            </w:r>
          </w:p>
        </w:tc>
      </w:tr>
      <w:tr w:rsidR="00E4065C" w:rsidRPr="00921C9E" w:rsidTr="00E4065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začetek decembra</w:t>
            </w:r>
          </w:p>
        </w:tc>
        <w:tc>
          <w:tcPr>
            <w:tcW w:w="29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65C" w:rsidRPr="00870D40" w:rsidRDefault="00E4065C" w:rsidP="00F70EAA">
            <w:pPr>
              <w:jc w:val="center"/>
            </w:pPr>
            <w:r>
              <w:t>Konec oktobra</w:t>
            </w:r>
          </w:p>
        </w:tc>
      </w:tr>
      <w:tr w:rsidR="00E4065C" w:rsidRPr="00921C9E" w:rsidTr="00E4065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marec</w:t>
            </w:r>
          </w:p>
        </w:tc>
        <w:tc>
          <w:tcPr>
            <w:tcW w:w="29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sredina aprila</w:t>
            </w:r>
          </w:p>
        </w:tc>
      </w:tr>
      <w:tr w:rsidR="00E4065C" w:rsidRPr="00921C9E" w:rsidTr="00E4065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junij</w:t>
            </w:r>
          </w:p>
        </w:tc>
        <w:tc>
          <w:tcPr>
            <w:tcW w:w="299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junij</w:t>
            </w:r>
          </w:p>
        </w:tc>
      </w:tr>
    </w:tbl>
    <w:p w:rsidR="00E4065C" w:rsidRDefault="00E4065C" w:rsidP="00E4065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89"/>
        <w:gridCol w:w="2989"/>
        <w:gridCol w:w="1523"/>
      </w:tblGrid>
      <w:tr w:rsidR="00E4065C" w:rsidRPr="00921C9E" w:rsidTr="00E4065C">
        <w:tc>
          <w:tcPr>
            <w:tcW w:w="47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E4065C" w:rsidRPr="008A4D0B" w:rsidRDefault="00E4065C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TJA</w:t>
            </w:r>
          </w:p>
        </w:tc>
        <w:tc>
          <w:tcPr>
            <w:tcW w:w="45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4065C" w:rsidRPr="008A4D0B" w:rsidRDefault="00E4065C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N2N</w:t>
            </w:r>
          </w:p>
        </w:tc>
      </w:tr>
      <w:tr w:rsidR="00E4065C" w:rsidRPr="00921C9E" w:rsidTr="00E4065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</w:t>
            </w:r>
          </w:p>
        </w:tc>
        <w:tc>
          <w:tcPr>
            <w:tcW w:w="29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65C" w:rsidRPr="00921C9E" w:rsidRDefault="00E4065C" w:rsidP="00E4065C">
            <w:pPr>
              <w:rPr>
                <w:szCs w:val="24"/>
              </w:rPr>
            </w:pPr>
            <w:r>
              <w:rPr>
                <w:szCs w:val="24"/>
              </w:rPr>
              <w:t xml:space="preserve">  9. januar </w:t>
            </w:r>
          </w:p>
        </w:tc>
      </w:tr>
      <w:tr w:rsidR="00E4065C" w:rsidRPr="00921C9E" w:rsidTr="00E4065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</w:t>
            </w:r>
          </w:p>
        </w:tc>
        <w:tc>
          <w:tcPr>
            <w:tcW w:w="29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4065C" w:rsidRPr="00921C9E" w:rsidRDefault="00E4065C" w:rsidP="00F70EAA">
            <w:pPr>
              <w:rPr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E4065C" w:rsidRPr="00921C9E" w:rsidRDefault="00E4065C" w:rsidP="00F70EAA">
            <w:pPr>
              <w:jc w:val="center"/>
              <w:rPr>
                <w:szCs w:val="24"/>
              </w:rPr>
            </w:pPr>
          </w:p>
        </w:tc>
      </w:tr>
    </w:tbl>
    <w:p w:rsidR="00E4065C" w:rsidRDefault="00E4065C" w:rsidP="00E4065C"/>
    <w:p w:rsidR="00B9767C" w:rsidRDefault="00B9767C" w:rsidP="00E4065C">
      <w:pPr>
        <w:jc w:val="center"/>
        <w:rPr>
          <w:b/>
          <w:i/>
          <w:color w:val="000099"/>
          <w:sz w:val="36"/>
          <w:szCs w:val="36"/>
        </w:rPr>
      </w:pPr>
    </w:p>
    <w:sectPr w:rsidR="00B9767C" w:rsidSect="00EB7DC2">
      <w:headerReference w:type="default" r:id="rId8"/>
      <w:footerReference w:type="default" r:id="rId9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73" w:rsidRDefault="00103373">
      <w:r>
        <w:separator/>
      </w:r>
    </w:p>
  </w:endnote>
  <w:endnote w:type="continuationSeparator" w:id="0">
    <w:p w:rsidR="00103373" w:rsidRDefault="0010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7A" w:rsidRPr="00EB7DC2" w:rsidRDefault="00EB7DC2" w:rsidP="00EB7DC2">
    <w:pPr>
      <w:jc w:val="right"/>
      <w:rPr>
        <w:rFonts w:ascii="Tahoma" w:hAnsi="Tahoma" w:cs="Tahoma"/>
        <w:i/>
        <w:color w:val="000000"/>
        <w:sz w:val="20"/>
      </w:rPr>
    </w:pPr>
    <w:r w:rsidRPr="00EB7DC2">
      <w:rPr>
        <w:rFonts w:ascii="Tahoma" w:hAnsi="Tahoma" w:cs="Tahoma"/>
        <w:i/>
        <w:color w:val="000000"/>
        <w:sz w:val="20"/>
      </w:rPr>
      <w:t>OŠFR-2019/14</w:t>
    </w:r>
    <w:r w:rsidR="009F5E61">
      <w:rPr>
        <w:rFonts w:ascii="Tahoma" w:hAnsi="Tahoma" w:cs="Tahoma"/>
        <w:i/>
        <w:color w:val="000000"/>
        <w:sz w:val="20"/>
      </w:rPr>
      <w:t>-5</w:t>
    </w:r>
    <w:r w:rsidR="00E4065C">
      <w:rPr>
        <w:rFonts w:ascii="Tahoma" w:hAnsi="Tahoma" w:cs="Tahoma"/>
        <w:i/>
        <w:color w:val="000000"/>
        <w:sz w:val="20"/>
      </w:rPr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73" w:rsidRDefault="00103373">
      <w:r>
        <w:separator/>
      </w:r>
    </w:p>
  </w:footnote>
  <w:footnote w:type="continuationSeparator" w:id="0">
    <w:p w:rsidR="00103373" w:rsidRDefault="0010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2BA7129C" wp14:editId="4381B60D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231E038" wp14:editId="2E73B9D5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 wp14:anchorId="28ACF307" wp14:editId="0DF4146F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 wp14:anchorId="67C0A556" wp14:editId="6493CB3A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D7A6F"/>
    <w:rsid w:val="00103373"/>
    <w:rsid w:val="001044D7"/>
    <w:rsid w:val="00111C82"/>
    <w:rsid w:val="00116E63"/>
    <w:rsid w:val="00145B48"/>
    <w:rsid w:val="00152716"/>
    <w:rsid w:val="00190B2A"/>
    <w:rsid w:val="00192A6D"/>
    <w:rsid w:val="001E7D6D"/>
    <w:rsid w:val="002317C4"/>
    <w:rsid w:val="002378D2"/>
    <w:rsid w:val="00245389"/>
    <w:rsid w:val="002A19AC"/>
    <w:rsid w:val="002A20DC"/>
    <w:rsid w:val="002C590A"/>
    <w:rsid w:val="002D36AE"/>
    <w:rsid w:val="002D7006"/>
    <w:rsid w:val="002E59FC"/>
    <w:rsid w:val="002E7FA9"/>
    <w:rsid w:val="002F2D3F"/>
    <w:rsid w:val="00317558"/>
    <w:rsid w:val="00321E9C"/>
    <w:rsid w:val="0033713C"/>
    <w:rsid w:val="00380725"/>
    <w:rsid w:val="003943FA"/>
    <w:rsid w:val="003B3F7F"/>
    <w:rsid w:val="0043717A"/>
    <w:rsid w:val="00452447"/>
    <w:rsid w:val="00475C0C"/>
    <w:rsid w:val="00494C9A"/>
    <w:rsid w:val="004A239B"/>
    <w:rsid w:val="00502B2D"/>
    <w:rsid w:val="00517387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9F5E61"/>
    <w:rsid w:val="00A42F9E"/>
    <w:rsid w:val="00A575E7"/>
    <w:rsid w:val="00A6554A"/>
    <w:rsid w:val="00A7154F"/>
    <w:rsid w:val="00A76B0C"/>
    <w:rsid w:val="00AC2B77"/>
    <w:rsid w:val="00AD2E73"/>
    <w:rsid w:val="00B9207F"/>
    <w:rsid w:val="00B9767C"/>
    <w:rsid w:val="00BA7202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065C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Zbornica1</cp:lastModifiedBy>
  <cp:revision>2</cp:revision>
  <cp:lastPrinted>2019-10-05T08:47:00Z</cp:lastPrinted>
  <dcterms:created xsi:type="dcterms:W3CDTF">2019-10-05T10:08:00Z</dcterms:created>
  <dcterms:modified xsi:type="dcterms:W3CDTF">2019-10-05T10:08:00Z</dcterms:modified>
</cp:coreProperties>
</file>