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83" w:rsidRPr="001E7D6D" w:rsidRDefault="00ED4F83" w:rsidP="00ED4F83">
      <w:pPr>
        <w:pStyle w:val="Odstavekseznama"/>
        <w:ind w:left="1080"/>
        <w:jc w:val="center"/>
        <w:rPr>
          <w:rFonts w:ascii="Century Gothic" w:hAnsi="Century Gothic"/>
          <w:b/>
          <w:color w:val="006600"/>
          <w:sz w:val="36"/>
          <w:szCs w:val="36"/>
        </w:rPr>
      </w:pPr>
      <w:r w:rsidRPr="001E7D6D">
        <w:rPr>
          <w:rFonts w:ascii="Century Gothic" w:hAnsi="Century Gothic"/>
          <w:b/>
          <w:color w:val="006600"/>
          <w:sz w:val="36"/>
          <w:szCs w:val="36"/>
        </w:rPr>
        <w:t>DATUMI PISNEGA OCENJEVANJA ZNANJ</w:t>
      </w:r>
    </w:p>
    <w:p w:rsidR="00ED4F83" w:rsidRPr="001E7D6D" w:rsidRDefault="00ED4F83" w:rsidP="00ED4F83">
      <w:pPr>
        <w:pStyle w:val="Odstavekseznama"/>
        <w:ind w:left="1080"/>
        <w:jc w:val="center"/>
        <w:rPr>
          <w:rFonts w:ascii="Century Gothic" w:hAnsi="Century Gothic"/>
          <w:b/>
          <w:color w:val="006600"/>
          <w:sz w:val="36"/>
          <w:szCs w:val="36"/>
        </w:rPr>
      </w:pPr>
      <w:r w:rsidRPr="001E7D6D">
        <w:rPr>
          <w:rFonts w:ascii="Century Gothic" w:hAnsi="Century Gothic"/>
          <w:b/>
          <w:color w:val="006600"/>
          <w:sz w:val="36"/>
          <w:szCs w:val="36"/>
        </w:rPr>
        <w:t>V ŠOLSKEM LETU 2019/20</w:t>
      </w:r>
    </w:p>
    <w:p w:rsidR="008E4A62" w:rsidRPr="001E7D6D" w:rsidRDefault="00630C3E" w:rsidP="008E4A62">
      <w:pPr>
        <w:jc w:val="center"/>
        <w:rPr>
          <w:rFonts w:ascii="Century Gothic" w:hAnsi="Century Gothic"/>
          <w:b/>
          <w:i/>
          <w:color w:val="000099"/>
          <w:sz w:val="36"/>
          <w:szCs w:val="36"/>
        </w:rPr>
      </w:pPr>
      <w:r w:rsidRPr="001E7D6D">
        <w:rPr>
          <w:rFonts w:ascii="Century Gothic" w:hAnsi="Century Gothic"/>
          <w:b/>
          <w:i/>
          <w:color w:val="000099"/>
          <w:sz w:val="36"/>
          <w:szCs w:val="36"/>
        </w:rPr>
        <w:t>6. A</w:t>
      </w:r>
    </w:p>
    <w:p w:rsidR="00630C3E" w:rsidRPr="001E7D6D" w:rsidRDefault="00630C3E" w:rsidP="008E4A62">
      <w:pPr>
        <w:jc w:val="center"/>
        <w:rPr>
          <w:rFonts w:ascii="Century Gothic" w:hAnsi="Century Gothic"/>
          <w:b/>
          <w:i/>
          <w:color w:val="000099"/>
          <w:sz w:val="36"/>
          <w:szCs w:val="36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71"/>
        <w:gridCol w:w="3007"/>
        <w:gridCol w:w="1523"/>
      </w:tblGrid>
      <w:tr w:rsidR="008E4A62" w:rsidRPr="001E7D6D" w:rsidTr="008E4A62">
        <w:tc>
          <w:tcPr>
            <w:tcW w:w="475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8E4A62" w:rsidRPr="001E7D6D" w:rsidRDefault="008E4A62" w:rsidP="00CA7D5A">
            <w:pPr>
              <w:jc w:val="center"/>
              <w:rPr>
                <w:rFonts w:ascii="Century Gothic" w:hAnsi="Century Gothic"/>
                <w:b/>
                <w:color w:val="C00000"/>
                <w:szCs w:val="24"/>
              </w:rPr>
            </w:pPr>
            <w:r w:rsidRPr="001E7D6D">
              <w:rPr>
                <w:rFonts w:ascii="Century Gothic" w:hAnsi="Century Gothic"/>
                <w:b/>
                <w:color w:val="C00000"/>
                <w:szCs w:val="24"/>
              </w:rPr>
              <w:t>SLOVENŠČINA</w:t>
            </w:r>
          </w:p>
        </w:tc>
        <w:tc>
          <w:tcPr>
            <w:tcW w:w="453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E4A62" w:rsidRPr="001E7D6D" w:rsidRDefault="008E4A62" w:rsidP="00CA7D5A">
            <w:pPr>
              <w:jc w:val="center"/>
              <w:rPr>
                <w:rFonts w:ascii="Century Gothic" w:hAnsi="Century Gothic"/>
                <w:b/>
                <w:color w:val="C00000"/>
                <w:szCs w:val="24"/>
              </w:rPr>
            </w:pPr>
            <w:r w:rsidRPr="001E7D6D">
              <w:rPr>
                <w:rFonts w:ascii="Century Gothic" w:hAnsi="Century Gothic"/>
                <w:b/>
                <w:color w:val="C00000"/>
                <w:szCs w:val="24"/>
              </w:rPr>
              <w:t>MATEMATIKA</w:t>
            </w:r>
          </w:p>
        </w:tc>
      </w:tr>
      <w:tr w:rsidR="008E4A62" w:rsidRPr="001E7D6D" w:rsidTr="008E4A62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1. pisno ocenjevanje znanja</w:t>
            </w:r>
          </w:p>
          <w:p w:rsidR="001E7D6D" w:rsidRPr="001E7D6D" w:rsidRDefault="001E7D6D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DOMAČE BRANJE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11</w:t>
            </w:r>
            <w:r w:rsidR="008E4A62" w:rsidRPr="001E7D6D">
              <w:rPr>
                <w:rFonts w:ascii="Century Gothic" w:hAnsi="Century Gothic"/>
                <w:szCs w:val="24"/>
              </w:rPr>
              <w:t>. 1</w:t>
            </w:r>
            <w:r w:rsidRPr="001E7D6D">
              <w:rPr>
                <w:rFonts w:ascii="Century Gothic" w:hAnsi="Century Gothic"/>
                <w:szCs w:val="24"/>
              </w:rPr>
              <w:t>0</w:t>
            </w:r>
            <w:r w:rsidR="008E4A62" w:rsidRPr="001E7D6D">
              <w:rPr>
                <w:rFonts w:ascii="Century Gothic" w:hAnsi="Century Gothic"/>
                <w:szCs w:val="24"/>
              </w:rPr>
              <w:t>. 201</w:t>
            </w:r>
            <w:r w:rsidRPr="001E7D6D">
              <w:rPr>
                <w:rFonts w:ascii="Century Gothic" w:hAnsi="Century Gothic"/>
                <w:szCs w:val="24"/>
              </w:rPr>
              <w:t>9</w:t>
            </w:r>
            <w:r w:rsidR="008E4A62" w:rsidRPr="001E7D6D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17</w:t>
            </w:r>
            <w:r w:rsidR="008E4A62" w:rsidRPr="001E7D6D">
              <w:rPr>
                <w:rFonts w:ascii="Century Gothic" w:hAnsi="Century Gothic"/>
                <w:szCs w:val="24"/>
              </w:rPr>
              <w:t>. 10. 201</w:t>
            </w:r>
            <w:r w:rsidRPr="001E7D6D">
              <w:rPr>
                <w:rFonts w:ascii="Century Gothic" w:hAnsi="Century Gothic"/>
                <w:szCs w:val="24"/>
              </w:rPr>
              <w:t>9</w:t>
            </w:r>
          </w:p>
        </w:tc>
      </w:tr>
      <w:tr w:rsidR="008E4A62" w:rsidRPr="001E7D6D" w:rsidTr="008E4A62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22</w:t>
            </w:r>
            <w:r w:rsidR="008E4A62" w:rsidRPr="001E7D6D">
              <w:rPr>
                <w:rFonts w:ascii="Century Gothic" w:hAnsi="Century Gothic"/>
                <w:szCs w:val="24"/>
              </w:rPr>
              <w:t>. 1</w:t>
            </w:r>
            <w:r w:rsidRPr="001E7D6D">
              <w:rPr>
                <w:rFonts w:ascii="Century Gothic" w:hAnsi="Century Gothic"/>
                <w:szCs w:val="24"/>
              </w:rPr>
              <w:t>1</w:t>
            </w:r>
            <w:r w:rsidR="008E4A62" w:rsidRPr="001E7D6D">
              <w:rPr>
                <w:rFonts w:ascii="Century Gothic" w:hAnsi="Century Gothic"/>
                <w:szCs w:val="24"/>
              </w:rPr>
              <w:t>. 201</w:t>
            </w:r>
            <w:r w:rsidRPr="001E7D6D">
              <w:rPr>
                <w:rFonts w:ascii="Century Gothic" w:hAnsi="Century Gothic"/>
                <w:szCs w:val="24"/>
              </w:rPr>
              <w:t>9 (PO</w:t>
            </w:r>
            <w:r w:rsidR="008E4A62" w:rsidRPr="001E7D6D">
              <w:rPr>
                <w:rFonts w:ascii="Century Gothic" w:hAnsi="Century Gothic"/>
                <w:szCs w:val="24"/>
              </w:rPr>
              <w:t>Z)</w:t>
            </w: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A62" w:rsidRPr="001E7D6D" w:rsidRDefault="008E4A62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</w:t>
            </w:r>
            <w:r w:rsidR="001E7D6D" w:rsidRPr="001E7D6D">
              <w:rPr>
                <w:rFonts w:ascii="Century Gothic" w:hAnsi="Century Gothic"/>
                <w:szCs w:val="24"/>
              </w:rPr>
              <w:t>2</w:t>
            </w:r>
            <w:r w:rsidRPr="001E7D6D">
              <w:rPr>
                <w:rFonts w:ascii="Century Gothic" w:hAnsi="Century Gothic"/>
                <w:szCs w:val="24"/>
              </w:rPr>
              <w:t>. 12. 201</w:t>
            </w:r>
            <w:r w:rsidR="001E7D6D" w:rsidRPr="001E7D6D">
              <w:rPr>
                <w:rFonts w:ascii="Century Gothic" w:hAnsi="Century Gothic"/>
                <w:szCs w:val="24"/>
              </w:rPr>
              <w:t>9</w:t>
            </w:r>
          </w:p>
        </w:tc>
      </w:tr>
      <w:tr w:rsidR="008E4A62" w:rsidRPr="001E7D6D" w:rsidTr="00C3479A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3. pisno ocenjevanje znanja</w:t>
            </w:r>
          </w:p>
          <w:p w:rsidR="001E7D6D" w:rsidRPr="001E7D6D" w:rsidRDefault="001E7D6D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ŠOLSKI SPIS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21</w:t>
            </w:r>
            <w:r w:rsidR="008E4A62" w:rsidRPr="001E7D6D">
              <w:rPr>
                <w:rFonts w:ascii="Century Gothic" w:hAnsi="Century Gothic"/>
                <w:szCs w:val="24"/>
              </w:rPr>
              <w:t xml:space="preserve">. </w:t>
            </w:r>
            <w:r w:rsidRPr="001E7D6D">
              <w:rPr>
                <w:rFonts w:ascii="Century Gothic" w:hAnsi="Century Gothic"/>
                <w:szCs w:val="24"/>
              </w:rPr>
              <w:t>2. 2020</w:t>
            </w:r>
            <w:r w:rsidR="008E4A62" w:rsidRPr="001E7D6D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3.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12</w:t>
            </w:r>
            <w:r w:rsidR="008E4A62" w:rsidRPr="001E7D6D">
              <w:rPr>
                <w:rFonts w:ascii="Century Gothic" w:hAnsi="Century Gothic"/>
                <w:szCs w:val="24"/>
              </w:rPr>
              <w:t xml:space="preserve">. </w:t>
            </w:r>
            <w:r w:rsidRPr="001E7D6D">
              <w:rPr>
                <w:rFonts w:ascii="Century Gothic" w:hAnsi="Century Gothic"/>
                <w:szCs w:val="24"/>
              </w:rPr>
              <w:t>3</w:t>
            </w:r>
            <w:r w:rsidR="008E4A62" w:rsidRPr="001E7D6D">
              <w:rPr>
                <w:rFonts w:ascii="Century Gothic" w:hAnsi="Century Gothic"/>
                <w:szCs w:val="24"/>
              </w:rPr>
              <w:t>. 20</w:t>
            </w:r>
            <w:r w:rsidRPr="001E7D6D">
              <w:rPr>
                <w:rFonts w:ascii="Century Gothic" w:hAnsi="Century Gothic"/>
                <w:szCs w:val="24"/>
              </w:rPr>
              <w:t>20</w:t>
            </w:r>
          </w:p>
        </w:tc>
      </w:tr>
      <w:tr w:rsidR="008E4A62" w:rsidRPr="001E7D6D" w:rsidTr="00C3479A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E4A62" w:rsidRPr="001E7D6D" w:rsidRDefault="001E7D6D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4. pisno ocenjevanje znanja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17. 4. 2020 (POZ)</w:t>
            </w:r>
          </w:p>
        </w:tc>
        <w:tc>
          <w:tcPr>
            <w:tcW w:w="300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4.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8E4A62" w:rsidRPr="001E7D6D" w:rsidRDefault="001E7D6D" w:rsidP="00CA7D5A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28</w:t>
            </w:r>
            <w:r w:rsidR="008E4A62" w:rsidRPr="001E7D6D">
              <w:rPr>
                <w:rFonts w:ascii="Century Gothic" w:hAnsi="Century Gothic"/>
                <w:szCs w:val="24"/>
              </w:rPr>
              <w:t>. 5. 20</w:t>
            </w:r>
            <w:r w:rsidRPr="001E7D6D">
              <w:rPr>
                <w:rFonts w:ascii="Century Gothic" w:hAnsi="Century Gothic"/>
                <w:szCs w:val="24"/>
              </w:rPr>
              <w:t>20</w:t>
            </w:r>
          </w:p>
        </w:tc>
      </w:tr>
    </w:tbl>
    <w:p w:rsidR="008E4A62" w:rsidRPr="001E7D6D" w:rsidRDefault="008E4A62" w:rsidP="008E4A62">
      <w:pPr>
        <w:rPr>
          <w:rFonts w:ascii="Century Gothic" w:hAnsi="Century Gothic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55"/>
        <w:gridCol w:w="3023"/>
        <w:gridCol w:w="1523"/>
      </w:tblGrid>
      <w:tr w:rsidR="008E4A62" w:rsidRPr="001E7D6D" w:rsidTr="008E4A62">
        <w:tc>
          <w:tcPr>
            <w:tcW w:w="47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8E4A62" w:rsidRPr="001E7D6D" w:rsidRDefault="008E4A62" w:rsidP="00CA7D5A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Cs w:val="24"/>
              </w:rPr>
            </w:pPr>
            <w:r w:rsidRPr="001E7D6D">
              <w:rPr>
                <w:rFonts w:ascii="Century Gothic" w:hAnsi="Century Gothic"/>
                <w:b/>
                <w:color w:val="C00000"/>
                <w:szCs w:val="24"/>
              </w:rPr>
              <w:t>ANGLEŠČINA</w:t>
            </w:r>
          </w:p>
        </w:tc>
        <w:tc>
          <w:tcPr>
            <w:tcW w:w="45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E4A62" w:rsidRPr="001E7D6D" w:rsidRDefault="008E4A62" w:rsidP="00CA7D5A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Cs w:val="24"/>
              </w:rPr>
            </w:pPr>
            <w:r w:rsidRPr="001E7D6D">
              <w:rPr>
                <w:rFonts w:ascii="Century Gothic" w:hAnsi="Century Gothic"/>
                <w:b/>
                <w:color w:val="C00000"/>
                <w:szCs w:val="24"/>
              </w:rPr>
              <w:t>NARAVOSLOVJE</w:t>
            </w:r>
          </w:p>
        </w:tc>
      </w:tr>
      <w:tr w:rsidR="008E4A62" w:rsidRPr="001E7D6D" w:rsidTr="008E4A62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1. pisno ocenjevanje znanja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25</w:t>
            </w:r>
            <w:r w:rsidR="008E4A62" w:rsidRPr="001E7D6D">
              <w:rPr>
                <w:rFonts w:ascii="Century Gothic" w:hAnsi="Century Gothic"/>
                <w:szCs w:val="24"/>
              </w:rPr>
              <w:t>. 1</w:t>
            </w:r>
            <w:r w:rsidRPr="001E7D6D">
              <w:rPr>
                <w:rFonts w:ascii="Century Gothic" w:hAnsi="Century Gothic"/>
                <w:szCs w:val="24"/>
              </w:rPr>
              <w:t>1</w:t>
            </w:r>
            <w:r w:rsidR="008E4A62" w:rsidRPr="001E7D6D">
              <w:rPr>
                <w:rFonts w:ascii="Century Gothic" w:hAnsi="Century Gothic"/>
                <w:szCs w:val="24"/>
              </w:rPr>
              <w:t>. 201</w:t>
            </w:r>
            <w:r w:rsidRPr="001E7D6D">
              <w:rPr>
                <w:rFonts w:ascii="Century Gothic" w:hAnsi="Century Gothic"/>
                <w:szCs w:val="24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24</w:t>
            </w:r>
            <w:r w:rsidR="008E4A62" w:rsidRPr="001E7D6D">
              <w:rPr>
                <w:rFonts w:ascii="Century Gothic" w:hAnsi="Century Gothic"/>
                <w:szCs w:val="24"/>
              </w:rPr>
              <w:t>. 1</w:t>
            </w:r>
            <w:r w:rsidRPr="001E7D6D">
              <w:rPr>
                <w:rFonts w:ascii="Century Gothic" w:hAnsi="Century Gothic"/>
                <w:szCs w:val="24"/>
              </w:rPr>
              <w:t>0</w:t>
            </w:r>
            <w:r w:rsidR="008E4A62" w:rsidRPr="001E7D6D">
              <w:rPr>
                <w:rFonts w:ascii="Century Gothic" w:hAnsi="Century Gothic"/>
                <w:szCs w:val="24"/>
              </w:rPr>
              <w:t>. 201</w:t>
            </w:r>
            <w:r w:rsidRPr="001E7D6D">
              <w:rPr>
                <w:rFonts w:ascii="Century Gothic" w:hAnsi="Century Gothic"/>
                <w:szCs w:val="24"/>
              </w:rPr>
              <w:t>9</w:t>
            </w:r>
          </w:p>
        </w:tc>
      </w:tr>
      <w:tr w:rsidR="008E4A62" w:rsidRPr="001E7D6D" w:rsidTr="008E4A62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2. pisno ocenjevanje znanja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CA7D5A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16</w:t>
            </w:r>
            <w:r w:rsidR="008E4A62" w:rsidRPr="001E7D6D">
              <w:rPr>
                <w:rFonts w:ascii="Century Gothic" w:hAnsi="Century Gothic"/>
                <w:szCs w:val="24"/>
              </w:rPr>
              <w:t>. 3. 20</w:t>
            </w:r>
            <w:r w:rsidRPr="001E7D6D">
              <w:rPr>
                <w:rFonts w:ascii="Century Gothic" w:hAnsi="Century Gothic"/>
                <w:szCs w:val="24"/>
              </w:rPr>
              <w:t>20</w:t>
            </w:r>
          </w:p>
        </w:tc>
        <w:tc>
          <w:tcPr>
            <w:tcW w:w="302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2. 4</w:t>
            </w:r>
            <w:r w:rsidR="008E4A62" w:rsidRPr="001E7D6D">
              <w:rPr>
                <w:rFonts w:ascii="Century Gothic" w:hAnsi="Century Gothic"/>
                <w:szCs w:val="24"/>
              </w:rPr>
              <w:t>. 20</w:t>
            </w:r>
            <w:r w:rsidRPr="001E7D6D">
              <w:rPr>
                <w:rFonts w:ascii="Century Gothic" w:hAnsi="Century Gothic"/>
                <w:szCs w:val="24"/>
              </w:rPr>
              <w:t>20</w:t>
            </w:r>
          </w:p>
        </w:tc>
      </w:tr>
      <w:tr w:rsidR="008E4A62" w:rsidRPr="001E7D6D" w:rsidTr="008E4A62">
        <w:trPr>
          <w:gridAfter w:val="2"/>
          <w:wAfter w:w="4546" w:type="dxa"/>
        </w:trPr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3. pisno ocenjevanje znanja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</w:t>
            </w:r>
            <w:r w:rsidR="008E4A62" w:rsidRPr="001E7D6D">
              <w:rPr>
                <w:rFonts w:ascii="Century Gothic" w:hAnsi="Century Gothic"/>
                <w:szCs w:val="24"/>
              </w:rPr>
              <w:t xml:space="preserve">. </w:t>
            </w:r>
            <w:r w:rsidRPr="001E7D6D">
              <w:rPr>
                <w:rFonts w:ascii="Century Gothic" w:hAnsi="Century Gothic"/>
                <w:szCs w:val="24"/>
              </w:rPr>
              <w:t>6</w:t>
            </w:r>
            <w:r w:rsidR="008E4A62" w:rsidRPr="001E7D6D">
              <w:rPr>
                <w:rFonts w:ascii="Century Gothic" w:hAnsi="Century Gothic"/>
                <w:szCs w:val="24"/>
              </w:rPr>
              <w:t>. 20</w:t>
            </w:r>
            <w:r w:rsidRPr="001E7D6D">
              <w:rPr>
                <w:rFonts w:ascii="Century Gothic" w:hAnsi="Century Gothic"/>
                <w:szCs w:val="24"/>
              </w:rPr>
              <w:t>20</w:t>
            </w:r>
          </w:p>
        </w:tc>
      </w:tr>
    </w:tbl>
    <w:p w:rsidR="008E4A62" w:rsidRPr="001E7D6D" w:rsidRDefault="008E4A62" w:rsidP="008E4A62">
      <w:pPr>
        <w:rPr>
          <w:rFonts w:ascii="Century Gothic" w:hAnsi="Century Gothic"/>
        </w:rPr>
      </w:pP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678"/>
        <w:gridCol w:w="3000"/>
        <w:gridCol w:w="1523"/>
      </w:tblGrid>
      <w:tr w:rsidR="008E4A62" w:rsidRPr="001E7D6D" w:rsidTr="008E4A62">
        <w:tc>
          <w:tcPr>
            <w:tcW w:w="47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5DFEC" w:themeFill="accent4" w:themeFillTint="33"/>
            <w:vAlign w:val="center"/>
          </w:tcPr>
          <w:p w:rsidR="008E4A62" w:rsidRPr="001E7D6D" w:rsidRDefault="008E4A62" w:rsidP="00CA7D5A">
            <w:pPr>
              <w:jc w:val="center"/>
              <w:rPr>
                <w:rFonts w:ascii="Century Gothic" w:hAnsi="Century Gothic"/>
                <w:b/>
                <w:color w:val="17365D" w:themeColor="text2" w:themeShade="BF"/>
                <w:szCs w:val="24"/>
              </w:rPr>
            </w:pPr>
            <w:r w:rsidRPr="001E7D6D">
              <w:rPr>
                <w:rFonts w:ascii="Century Gothic" w:hAnsi="Century Gothic"/>
                <w:b/>
                <w:color w:val="C00000"/>
                <w:szCs w:val="24"/>
              </w:rPr>
              <w:t>GOSPODINJSTVO</w:t>
            </w:r>
          </w:p>
        </w:tc>
        <w:tc>
          <w:tcPr>
            <w:tcW w:w="45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8E4A62" w:rsidRPr="001E7D6D" w:rsidRDefault="008E4A62" w:rsidP="00CA7D5A">
            <w:pPr>
              <w:jc w:val="center"/>
              <w:rPr>
                <w:rFonts w:ascii="Century Gothic" w:hAnsi="Century Gothic"/>
                <w:b/>
                <w:color w:val="C00000"/>
                <w:szCs w:val="24"/>
              </w:rPr>
            </w:pPr>
            <w:r w:rsidRPr="001E7D6D">
              <w:rPr>
                <w:rFonts w:ascii="Century Gothic" w:hAnsi="Century Gothic"/>
                <w:b/>
                <w:color w:val="C00000"/>
                <w:szCs w:val="24"/>
              </w:rPr>
              <w:t>NEMŠČINA</w:t>
            </w:r>
          </w:p>
        </w:tc>
      </w:tr>
      <w:tr w:rsidR="008E4A62" w:rsidRPr="001E7D6D" w:rsidTr="008E4A62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1. pisno ocenjevanje znanja</w:t>
            </w:r>
          </w:p>
          <w:p w:rsidR="001E7D6D" w:rsidRPr="001E7D6D" w:rsidRDefault="001E7D6D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(glede na skupino1 ali 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1E7D6D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6. oz. 8</w:t>
            </w:r>
            <w:r w:rsidR="008E4A62" w:rsidRPr="001E7D6D">
              <w:rPr>
                <w:rFonts w:ascii="Century Gothic" w:hAnsi="Century Gothic"/>
                <w:szCs w:val="24"/>
              </w:rPr>
              <w:t>. 1</w:t>
            </w:r>
            <w:r w:rsidRPr="001E7D6D">
              <w:rPr>
                <w:rFonts w:ascii="Century Gothic" w:hAnsi="Century Gothic"/>
                <w:szCs w:val="24"/>
              </w:rPr>
              <w:t>1</w:t>
            </w:r>
            <w:r w:rsidR="008E4A62" w:rsidRPr="001E7D6D">
              <w:rPr>
                <w:rFonts w:ascii="Century Gothic" w:hAnsi="Century Gothic"/>
                <w:szCs w:val="24"/>
              </w:rPr>
              <w:t>. 201</w:t>
            </w:r>
            <w:r w:rsidRPr="001E7D6D">
              <w:rPr>
                <w:rFonts w:ascii="Century Gothic" w:hAnsi="Century Gothic"/>
                <w:szCs w:val="24"/>
              </w:rPr>
              <w:t>9</w:t>
            </w:r>
          </w:p>
        </w:tc>
        <w:tc>
          <w:tcPr>
            <w:tcW w:w="30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1. pisno ocenjevanje znanja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A62" w:rsidRPr="001E7D6D" w:rsidRDefault="001E7D6D" w:rsidP="00CA7D5A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9</w:t>
            </w:r>
            <w:r w:rsidR="008E4A62" w:rsidRPr="001E7D6D">
              <w:rPr>
                <w:rFonts w:ascii="Century Gothic" w:hAnsi="Century Gothic"/>
                <w:szCs w:val="24"/>
              </w:rPr>
              <w:t>. 1. 20</w:t>
            </w:r>
            <w:r w:rsidRPr="001E7D6D">
              <w:rPr>
                <w:rFonts w:ascii="Century Gothic" w:hAnsi="Century Gothic"/>
                <w:szCs w:val="24"/>
              </w:rPr>
              <w:t>20</w:t>
            </w:r>
          </w:p>
        </w:tc>
      </w:tr>
      <w:tr w:rsidR="008E4A62" w:rsidRPr="001E7D6D" w:rsidTr="008E4A62">
        <w:tc>
          <w:tcPr>
            <w:tcW w:w="30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2. pisno ocenjevanje znanja</w:t>
            </w:r>
          </w:p>
          <w:p w:rsidR="001E7D6D" w:rsidRPr="001E7D6D" w:rsidRDefault="001E7D6D" w:rsidP="00CA7D5A">
            <w:pPr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>(glede na skupino1 ali 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E4A62" w:rsidRPr="001E7D6D" w:rsidRDefault="001E7D6D" w:rsidP="00CA7D5A">
            <w:pPr>
              <w:jc w:val="center"/>
              <w:rPr>
                <w:rFonts w:ascii="Century Gothic" w:hAnsi="Century Gothic"/>
                <w:szCs w:val="24"/>
              </w:rPr>
            </w:pPr>
            <w:r w:rsidRPr="001E7D6D">
              <w:rPr>
                <w:rFonts w:ascii="Century Gothic" w:hAnsi="Century Gothic"/>
                <w:szCs w:val="24"/>
              </w:rPr>
              <w:t xml:space="preserve">20. oz. </w:t>
            </w:r>
            <w:r w:rsidR="008E4A62" w:rsidRPr="001E7D6D">
              <w:rPr>
                <w:rFonts w:ascii="Century Gothic" w:hAnsi="Century Gothic"/>
                <w:szCs w:val="24"/>
              </w:rPr>
              <w:t>22. 5. 20</w:t>
            </w:r>
            <w:r w:rsidRPr="001E7D6D">
              <w:rPr>
                <w:rFonts w:ascii="Century Gothic" w:hAnsi="Century Gothic"/>
                <w:szCs w:val="24"/>
              </w:rPr>
              <w:t>20</w:t>
            </w:r>
          </w:p>
        </w:tc>
        <w:tc>
          <w:tcPr>
            <w:tcW w:w="30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E4A62" w:rsidRPr="001E7D6D" w:rsidRDefault="008E4A62" w:rsidP="00CA7D5A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8E4A62" w:rsidRPr="001E7D6D" w:rsidRDefault="008E4A62" w:rsidP="00CA7D5A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</w:tr>
    </w:tbl>
    <w:p w:rsidR="008E4A62" w:rsidRPr="001E7D6D" w:rsidRDefault="008E4A62" w:rsidP="008E4A62">
      <w:pPr>
        <w:rPr>
          <w:rFonts w:ascii="Century Gothic" w:hAnsi="Century Gothic"/>
        </w:rPr>
      </w:pPr>
    </w:p>
    <w:p w:rsidR="002F2D3F" w:rsidRPr="001E7D6D" w:rsidRDefault="002F2D3F" w:rsidP="00111C82">
      <w:pPr>
        <w:jc w:val="center"/>
        <w:rPr>
          <w:rFonts w:ascii="Century Gothic" w:hAnsi="Century Gothic"/>
          <w:szCs w:val="24"/>
        </w:rPr>
      </w:pPr>
    </w:p>
    <w:sectPr w:rsidR="002F2D3F" w:rsidRPr="001E7D6D" w:rsidSect="00EB7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11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99" w:rsidRDefault="00447299">
      <w:r>
        <w:separator/>
      </w:r>
    </w:p>
  </w:endnote>
  <w:endnote w:type="continuationSeparator" w:id="0">
    <w:p w:rsidR="00447299" w:rsidRDefault="0044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9C" w:rsidRDefault="00E2179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474" w:rsidRDefault="008B4474" w:rsidP="008B4474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>Datumi pisnega oce</w:t>
    </w:r>
    <w:r w:rsidR="00E2179C">
      <w:rPr>
        <w:rFonts w:ascii="Tahoma" w:hAnsi="Tahoma" w:cs="Tahoma"/>
        <w:i/>
        <w:color w:val="000000"/>
        <w:sz w:val="20"/>
      </w:rPr>
      <w:t>njevanja znanj</w:t>
    </w:r>
    <w:r w:rsidR="00E2179C">
      <w:rPr>
        <w:rFonts w:ascii="Tahoma" w:hAnsi="Tahoma" w:cs="Tahoma"/>
        <w:i/>
        <w:color w:val="000000"/>
        <w:sz w:val="20"/>
      </w:rPr>
      <w:tab/>
    </w:r>
    <w:r w:rsidR="00E2179C">
      <w:rPr>
        <w:rFonts w:ascii="Tahoma" w:hAnsi="Tahoma" w:cs="Tahoma"/>
        <w:i/>
        <w:color w:val="000000"/>
        <w:sz w:val="20"/>
      </w:rPr>
      <w:tab/>
    </w:r>
    <w:r w:rsidR="00E2179C">
      <w:rPr>
        <w:rFonts w:ascii="Tahoma" w:hAnsi="Tahoma" w:cs="Tahoma"/>
        <w:i/>
        <w:color w:val="000000"/>
        <w:sz w:val="20"/>
      </w:rPr>
      <w:tab/>
    </w:r>
    <w:r w:rsidR="00E2179C">
      <w:rPr>
        <w:rFonts w:ascii="Tahoma" w:hAnsi="Tahoma" w:cs="Tahoma"/>
        <w:i/>
        <w:color w:val="000000"/>
        <w:sz w:val="20"/>
      </w:rPr>
      <w:tab/>
      <w:t xml:space="preserve">      </w:t>
    </w:r>
    <w:r w:rsidR="00E2179C">
      <w:rPr>
        <w:rFonts w:ascii="Tahoma" w:hAnsi="Tahoma" w:cs="Tahoma"/>
        <w:i/>
        <w:color w:val="000000"/>
        <w:sz w:val="20"/>
      </w:rPr>
      <w:tab/>
      <w:t xml:space="preserve">          </w:t>
    </w:r>
    <w:bookmarkStart w:id="0" w:name="_GoBack"/>
    <w:bookmarkEnd w:id="0"/>
    <w:r w:rsidR="00E2179C">
      <w:rPr>
        <w:rFonts w:ascii="Tahoma" w:hAnsi="Tahoma" w:cs="Tahoma"/>
        <w:i/>
        <w:color w:val="000000"/>
        <w:sz w:val="20"/>
      </w:rPr>
      <w:t>OBR-</w:t>
    </w:r>
    <w:r>
      <w:rPr>
        <w:rFonts w:ascii="Tahoma" w:hAnsi="Tahoma" w:cs="Tahoma"/>
        <w:i/>
        <w:color w:val="000000"/>
        <w:sz w:val="20"/>
      </w:rPr>
      <w:t>OŠFR-2019/14-6a</w:t>
    </w:r>
  </w:p>
  <w:p w:rsidR="008B4474" w:rsidRDefault="008B4474" w:rsidP="008B4474">
    <w:pPr>
      <w:rPr>
        <w:rFonts w:ascii="Tahoma" w:hAnsi="Tahoma" w:cs="Tahoma"/>
        <w:i/>
        <w:color w:val="000000"/>
        <w:sz w:val="20"/>
      </w:rPr>
    </w:pPr>
    <w:r>
      <w:rPr>
        <w:rFonts w:ascii="Tahoma" w:hAnsi="Tahoma" w:cs="Tahoma"/>
        <w:i/>
        <w:color w:val="000000"/>
        <w:sz w:val="20"/>
      </w:rPr>
      <w:t xml:space="preserve">v šol. letu 2019/20   </w:t>
    </w:r>
  </w:p>
  <w:sdt>
    <w:sdtPr>
      <w:id w:val="-1765838090"/>
      <w:docPartObj>
        <w:docPartGallery w:val="Page Numbers (Bottom of Page)"/>
        <w:docPartUnique/>
      </w:docPartObj>
    </w:sdtPr>
    <w:sdtEndPr/>
    <w:sdtContent>
      <w:p w:rsidR="0043717A" w:rsidRPr="008B4474" w:rsidRDefault="008B4474" w:rsidP="008B4474">
        <w:pPr>
          <w:pStyle w:val="Noga"/>
          <w:jc w:val="center"/>
          <w:rPr>
            <w:rFonts w:ascii="Tahoma" w:hAnsi="Tahoma" w:cs="Tahoma"/>
            <w:i/>
            <w:sz w:val="20"/>
          </w:rPr>
        </w:pPr>
        <w:r>
          <w:rPr>
            <w:rFonts w:ascii="Tahoma" w:hAnsi="Tahoma" w:cs="Tahoma"/>
            <w:i/>
            <w:sz w:val="20"/>
          </w:rPr>
          <w:fldChar w:fldCharType="begin"/>
        </w:r>
        <w:r>
          <w:rPr>
            <w:rFonts w:ascii="Tahoma" w:hAnsi="Tahoma" w:cs="Tahoma"/>
            <w:i/>
            <w:sz w:val="20"/>
          </w:rPr>
          <w:instrText>PAGE   \* MERGEFORMAT</w:instrText>
        </w:r>
        <w:r>
          <w:rPr>
            <w:rFonts w:ascii="Tahoma" w:hAnsi="Tahoma" w:cs="Tahoma"/>
            <w:i/>
            <w:sz w:val="20"/>
          </w:rPr>
          <w:fldChar w:fldCharType="separate"/>
        </w:r>
        <w:r w:rsidR="009C44BD">
          <w:rPr>
            <w:rFonts w:ascii="Tahoma" w:hAnsi="Tahoma" w:cs="Tahoma"/>
            <w:i/>
            <w:noProof/>
            <w:sz w:val="20"/>
          </w:rPr>
          <w:t>1</w:t>
        </w:r>
        <w:r>
          <w:rPr>
            <w:rFonts w:ascii="Tahoma" w:hAnsi="Tahoma" w:cs="Tahoma"/>
            <w:i/>
            <w:sz w:val="20"/>
          </w:rPr>
          <w:fldChar w:fldCharType="end"/>
        </w:r>
        <w:r>
          <w:rPr>
            <w:rFonts w:ascii="Tahoma" w:hAnsi="Tahoma" w:cs="Tahoma"/>
            <w:i/>
            <w:sz w:val="20"/>
          </w:rPr>
          <w:t>/1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9C" w:rsidRDefault="00E2179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99" w:rsidRDefault="00447299">
      <w:r>
        <w:separator/>
      </w:r>
    </w:p>
  </w:footnote>
  <w:footnote w:type="continuationSeparator" w:id="0">
    <w:p w:rsidR="00447299" w:rsidRDefault="00447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9C" w:rsidRDefault="00E2179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3506"/>
      <w:gridCol w:w="3507"/>
    </w:tblGrid>
    <w:tr w:rsidR="002F2D3F" w:rsidTr="00BD7D42">
      <w:tc>
        <w:tcPr>
          <w:tcW w:w="2197" w:type="dxa"/>
        </w:tcPr>
        <w:p w:rsidR="002F2D3F" w:rsidRDefault="00EB7DC2" w:rsidP="00C91F6F">
          <w:pPr>
            <w:pStyle w:val="Glava"/>
            <w:jc w:val="center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1217295" cy="1189990"/>
                    <wp:effectExtent l="9525" t="0" r="1905" b="635"/>
                    <wp:docPr id="159" name="Platno 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76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64579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85725 w 137"/>
                                  <a:gd name="T1" fmla="*/ 0 h 225"/>
                                  <a:gd name="T2" fmla="*/ 86995 w 137"/>
                                  <a:gd name="T3" fmla="*/ 142875 h 225"/>
                                  <a:gd name="T4" fmla="*/ 0 w 137"/>
                                  <a:gd name="T5" fmla="*/ 142875 h 225"/>
                                  <a:gd name="T6" fmla="*/ 64135 w 137"/>
                                  <a:gd name="T7" fmla="*/ 100965 h 225"/>
                                  <a:gd name="T8" fmla="*/ 39370 w 137"/>
                                  <a:gd name="T9" fmla="*/ 0 h 225"/>
                                  <a:gd name="T10" fmla="*/ 85725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135" y="0"/>
                                    </a:moveTo>
                                    <a:lnTo>
                                      <a:pt x="137" y="225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01" y="159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1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772541" y="726221"/>
                                <a:ext cx="87050" cy="142883"/>
                              </a:xfrm>
                              <a:custGeom>
                                <a:avLst/>
                                <a:gdLst>
                                  <a:gd name="T0" fmla="*/ 0 w 137"/>
                                  <a:gd name="T1" fmla="*/ 0 h 225"/>
                                  <a:gd name="T2" fmla="*/ 0 w 137"/>
                                  <a:gd name="T3" fmla="*/ 142875 h 225"/>
                                  <a:gd name="T4" fmla="*/ 86995 w 137"/>
                                  <a:gd name="T5" fmla="*/ 142875 h 225"/>
                                  <a:gd name="T6" fmla="*/ 22225 w 137"/>
                                  <a:gd name="T7" fmla="*/ 100965 h 225"/>
                                  <a:gd name="T8" fmla="*/ 47625 w 137"/>
                                  <a:gd name="T9" fmla="*/ 0 h 225"/>
                                  <a:gd name="T10" fmla="*/ 0 w 137"/>
                                  <a:gd name="T11" fmla="*/ 0 h 22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7" h="225">
                                    <a:moveTo>
                                      <a:pt x="0" y="0"/>
                                    </a:moveTo>
                                    <a:lnTo>
                                      <a:pt x="0" y="225"/>
                                    </a:lnTo>
                                    <a:lnTo>
                                      <a:pt x="137" y="225"/>
                                    </a:lnTo>
                                    <a:lnTo>
                                      <a:pt x="35" y="15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48670" y="587641"/>
                                <a:ext cx="229331" cy="141082"/>
                              </a:xfrm>
                              <a:custGeom>
                                <a:avLst/>
                                <a:gdLst>
                                  <a:gd name="T0" fmla="*/ 0 w 361"/>
                                  <a:gd name="T1" fmla="*/ 140970 h 222"/>
                                  <a:gd name="T2" fmla="*/ 229235 w 361"/>
                                  <a:gd name="T3" fmla="*/ 140970 h 222"/>
                                  <a:gd name="T4" fmla="*/ 140335 w 361"/>
                                  <a:gd name="T5" fmla="*/ 0 h 222"/>
                                  <a:gd name="T6" fmla="*/ 84455 w 361"/>
                                  <a:gd name="T7" fmla="*/ 0 h 222"/>
                                  <a:gd name="T8" fmla="*/ 0 w 361"/>
                                  <a:gd name="T9" fmla="*/ 140970 h 222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61" h="222">
                                    <a:moveTo>
                                      <a:pt x="0" y="222"/>
                                    </a:moveTo>
                                    <a:lnTo>
                                      <a:pt x="361" y="222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0" y="222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230632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8430 w 241"/>
                                  <a:gd name="T1" fmla="*/ 0 h 233"/>
                                  <a:gd name="T2" fmla="*/ 0 w 241"/>
                                  <a:gd name="T3" fmla="*/ 147955 h 233"/>
                                  <a:gd name="T4" fmla="*/ 34925 w 241"/>
                                  <a:gd name="T5" fmla="*/ 147955 h 233"/>
                                  <a:gd name="T6" fmla="*/ 153035 w 241"/>
                                  <a:gd name="T7" fmla="*/ 23495 h 233"/>
                                  <a:gd name="T8" fmla="*/ 13843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18" y="0"/>
                                    </a:moveTo>
                                    <a:lnTo>
                                      <a:pt x="0" y="233"/>
                                    </a:lnTo>
                                    <a:lnTo>
                                      <a:pt x="55" y="233"/>
                                    </a:lnTo>
                                    <a:lnTo>
                                      <a:pt x="241" y="37"/>
                                    </a:lnTo>
                                    <a:lnTo>
                                      <a:pt x="2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45111" y="463169"/>
                                <a:ext cx="153087" cy="147986"/>
                              </a:xfrm>
                              <a:custGeom>
                                <a:avLst/>
                                <a:gdLst>
                                  <a:gd name="T0" fmla="*/ 13970 w 241"/>
                                  <a:gd name="T1" fmla="*/ 0 h 233"/>
                                  <a:gd name="T2" fmla="*/ 153035 w 241"/>
                                  <a:gd name="T3" fmla="*/ 147955 h 233"/>
                                  <a:gd name="T4" fmla="*/ 117475 w 241"/>
                                  <a:gd name="T5" fmla="*/ 147955 h 233"/>
                                  <a:gd name="T6" fmla="*/ 0 w 241"/>
                                  <a:gd name="T7" fmla="*/ 23495 h 233"/>
                                  <a:gd name="T8" fmla="*/ 13970 w 241"/>
                                  <a:gd name="T9" fmla="*/ 0 h 23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41" h="233">
                                    <a:moveTo>
                                      <a:pt x="22" y="0"/>
                                    </a:moveTo>
                                    <a:lnTo>
                                      <a:pt x="241" y="233"/>
                                    </a:lnTo>
                                    <a:lnTo>
                                      <a:pt x="185" y="2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2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35391" y="398931"/>
                                <a:ext cx="264351" cy="214124"/>
                              </a:xfrm>
                              <a:custGeom>
                                <a:avLst/>
                                <a:gdLst>
                                  <a:gd name="T0" fmla="*/ 0 w 416"/>
                                  <a:gd name="T1" fmla="*/ 0 h 337"/>
                                  <a:gd name="T2" fmla="*/ 264160 w 416"/>
                                  <a:gd name="T3" fmla="*/ 1270 h 337"/>
                                  <a:gd name="T4" fmla="*/ 156210 w 416"/>
                                  <a:gd name="T5" fmla="*/ 213995 h 337"/>
                                  <a:gd name="T6" fmla="*/ 106680 w 416"/>
                                  <a:gd name="T7" fmla="*/ 212090 h 337"/>
                                  <a:gd name="T8" fmla="*/ 0 w 416"/>
                                  <a:gd name="T9" fmla="*/ 0 h 33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6" h="337">
                                    <a:moveTo>
                                      <a:pt x="0" y="0"/>
                                    </a:moveTo>
                                    <a:lnTo>
                                      <a:pt x="416" y="2"/>
                                    </a:lnTo>
                                    <a:lnTo>
                                      <a:pt x="246" y="337"/>
                                    </a:lnTo>
                                    <a:lnTo>
                                      <a:pt x="168" y="33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295371"/>
                                <a:ext cx="18411" cy="33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89294" y="322087"/>
                                <a:ext cx="141081" cy="108663"/>
                              </a:xfrm>
                              <a:custGeom>
                                <a:avLst/>
                                <a:gdLst>
                                  <a:gd name="T0" fmla="*/ 70485 w 222"/>
                                  <a:gd name="T1" fmla="*/ 0 h 171"/>
                                  <a:gd name="T2" fmla="*/ 56515 w 222"/>
                                  <a:gd name="T3" fmla="*/ 0 h 171"/>
                                  <a:gd name="T4" fmla="*/ 43815 w 222"/>
                                  <a:gd name="T5" fmla="*/ 3810 h 171"/>
                                  <a:gd name="T6" fmla="*/ 31115 w 222"/>
                                  <a:gd name="T7" fmla="*/ 8255 h 171"/>
                                  <a:gd name="T8" fmla="*/ 21590 w 222"/>
                                  <a:gd name="T9" fmla="*/ 15240 h 171"/>
                                  <a:gd name="T10" fmla="*/ 12700 w 222"/>
                                  <a:gd name="T11" fmla="*/ 23495 h 171"/>
                                  <a:gd name="T12" fmla="*/ 5715 w 222"/>
                                  <a:gd name="T13" fmla="*/ 33020 h 171"/>
                                  <a:gd name="T14" fmla="*/ 1905 w 222"/>
                                  <a:gd name="T15" fmla="*/ 43180 h 171"/>
                                  <a:gd name="T16" fmla="*/ 0 w 222"/>
                                  <a:gd name="T17" fmla="*/ 53975 h 171"/>
                                  <a:gd name="T18" fmla="*/ 1905 w 222"/>
                                  <a:gd name="T19" fmla="*/ 65405 h 171"/>
                                  <a:gd name="T20" fmla="*/ 5715 w 222"/>
                                  <a:gd name="T21" fmla="*/ 74930 h 171"/>
                                  <a:gd name="T22" fmla="*/ 12700 w 222"/>
                                  <a:gd name="T23" fmla="*/ 85090 h 171"/>
                                  <a:gd name="T24" fmla="*/ 21590 w 222"/>
                                  <a:gd name="T25" fmla="*/ 93345 h 171"/>
                                  <a:gd name="T26" fmla="*/ 31115 w 222"/>
                                  <a:gd name="T27" fmla="*/ 99060 h 171"/>
                                  <a:gd name="T28" fmla="*/ 43815 w 222"/>
                                  <a:gd name="T29" fmla="*/ 104775 h 171"/>
                                  <a:gd name="T30" fmla="*/ 56515 w 222"/>
                                  <a:gd name="T31" fmla="*/ 107315 h 171"/>
                                  <a:gd name="T32" fmla="*/ 70485 w 222"/>
                                  <a:gd name="T33" fmla="*/ 108585 h 171"/>
                                  <a:gd name="T34" fmla="*/ 84455 w 222"/>
                                  <a:gd name="T35" fmla="*/ 107315 h 171"/>
                                  <a:gd name="T36" fmla="*/ 97155 w 222"/>
                                  <a:gd name="T37" fmla="*/ 104775 h 171"/>
                                  <a:gd name="T38" fmla="*/ 109855 w 222"/>
                                  <a:gd name="T39" fmla="*/ 99060 h 171"/>
                                  <a:gd name="T40" fmla="*/ 119380 w 222"/>
                                  <a:gd name="T41" fmla="*/ 93345 h 171"/>
                                  <a:gd name="T42" fmla="*/ 128270 w 222"/>
                                  <a:gd name="T43" fmla="*/ 85090 h 171"/>
                                  <a:gd name="T44" fmla="*/ 135255 w 222"/>
                                  <a:gd name="T45" fmla="*/ 74930 h 171"/>
                                  <a:gd name="T46" fmla="*/ 139065 w 222"/>
                                  <a:gd name="T47" fmla="*/ 65405 h 171"/>
                                  <a:gd name="T48" fmla="*/ 140970 w 222"/>
                                  <a:gd name="T49" fmla="*/ 53975 h 171"/>
                                  <a:gd name="T50" fmla="*/ 139065 w 222"/>
                                  <a:gd name="T51" fmla="*/ 43180 h 171"/>
                                  <a:gd name="T52" fmla="*/ 135255 w 222"/>
                                  <a:gd name="T53" fmla="*/ 33020 h 171"/>
                                  <a:gd name="T54" fmla="*/ 128270 w 222"/>
                                  <a:gd name="T55" fmla="*/ 23495 h 171"/>
                                  <a:gd name="T56" fmla="*/ 119380 w 222"/>
                                  <a:gd name="T57" fmla="*/ 15240 h 171"/>
                                  <a:gd name="T58" fmla="*/ 109855 w 222"/>
                                  <a:gd name="T59" fmla="*/ 8255 h 171"/>
                                  <a:gd name="T60" fmla="*/ 97155 w 222"/>
                                  <a:gd name="T61" fmla="*/ 3810 h 171"/>
                                  <a:gd name="T62" fmla="*/ 84455 w 222"/>
                                  <a:gd name="T63" fmla="*/ 0 h 171"/>
                                  <a:gd name="T64" fmla="*/ 70485 w 222"/>
                                  <a:gd name="T65" fmla="*/ 0 h 17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222" h="171">
                                    <a:moveTo>
                                      <a:pt x="111" y="0"/>
                                    </a:moveTo>
                                    <a:lnTo>
                                      <a:pt x="89" y="0"/>
                                    </a:lnTo>
                                    <a:lnTo>
                                      <a:pt x="69" y="6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0" y="37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3" y="68"/>
                                    </a:lnTo>
                                    <a:lnTo>
                                      <a:pt x="0" y="85"/>
                                    </a:lnTo>
                                    <a:lnTo>
                                      <a:pt x="3" y="103"/>
                                    </a:lnTo>
                                    <a:lnTo>
                                      <a:pt x="9" y="118"/>
                                    </a:lnTo>
                                    <a:lnTo>
                                      <a:pt x="20" y="134"/>
                                    </a:lnTo>
                                    <a:lnTo>
                                      <a:pt x="34" y="147"/>
                                    </a:lnTo>
                                    <a:lnTo>
                                      <a:pt x="49" y="156"/>
                                    </a:lnTo>
                                    <a:lnTo>
                                      <a:pt x="69" y="165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111" y="171"/>
                                    </a:lnTo>
                                    <a:lnTo>
                                      <a:pt x="133" y="169"/>
                                    </a:lnTo>
                                    <a:lnTo>
                                      <a:pt x="153" y="165"/>
                                    </a:lnTo>
                                    <a:lnTo>
                                      <a:pt x="173" y="156"/>
                                    </a:lnTo>
                                    <a:lnTo>
                                      <a:pt x="188" y="147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13" y="118"/>
                                    </a:lnTo>
                                    <a:lnTo>
                                      <a:pt x="219" y="103"/>
                                    </a:lnTo>
                                    <a:lnTo>
                                      <a:pt x="222" y="85"/>
                                    </a:lnTo>
                                    <a:lnTo>
                                      <a:pt x="219" y="68"/>
                                    </a:lnTo>
                                    <a:lnTo>
                                      <a:pt x="213" y="52"/>
                                    </a:lnTo>
                                    <a:lnTo>
                                      <a:pt x="202" y="37"/>
                                    </a:lnTo>
                                    <a:lnTo>
                                      <a:pt x="188" y="24"/>
                                    </a:lnTo>
                                    <a:lnTo>
                                      <a:pt x="173" y="13"/>
                                    </a:lnTo>
                                    <a:lnTo>
                                      <a:pt x="153" y="6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1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397727" y="247744"/>
                                <a:ext cx="147384" cy="117568"/>
                              </a:xfrm>
                              <a:custGeom>
                                <a:avLst/>
                                <a:gdLst>
                                  <a:gd name="T0" fmla="*/ 73025 w 232"/>
                                  <a:gd name="T1" fmla="*/ 0 h 185"/>
                                  <a:gd name="T2" fmla="*/ 88265 w 232"/>
                                  <a:gd name="T3" fmla="*/ 1270 h 185"/>
                                  <a:gd name="T4" fmla="*/ 102235 w 232"/>
                                  <a:gd name="T5" fmla="*/ 3810 h 185"/>
                                  <a:gd name="T6" fmla="*/ 114935 w 232"/>
                                  <a:gd name="T7" fmla="*/ 9525 h 185"/>
                                  <a:gd name="T8" fmla="*/ 124460 w 232"/>
                                  <a:gd name="T9" fmla="*/ 16510 h 185"/>
                                  <a:gd name="T10" fmla="*/ 134620 w 232"/>
                                  <a:gd name="T11" fmla="*/ 26670 h 185"/>
                                  <a:gd name="T12" fmla="*/ 141605 w 232"/>
                                  <a:gd name="T13" fmla="*/ 36195 h 185"/>
                                  <a:gd name="T14" fmla="*/ 142875 w 232"/>
                                  <a:gd name="T15" fmla="*/ 41910 h 185"/>
                                  <a:gd name="T16" fmla="*/ 146050 w 232"/>
                                  <a:gd name="T17" fmla="*/ 47625 h 185"/>
                                  <a:gd name="T18" fmla="*/ 146050 w 232"/>
                                  <a:gd name="T19" fmla="*/ 53340 h 185"/>
                                  <a:gd name="T20" fmla="*/ 147320 w 232"/>
                                  <a:gd name="T21" fmla="*/ 58420 h 185"/>
                                  <a:gd name="T22" fmla="*/ 146050 w 232"/>
                                  <a:gd name="T23" fmla="*/ 64135 h 185"/>
                                  <a:gd name="T24" fmla="*/ 146050 w 232"/>
                                  <a:gd name="T25" fmla="*/ 69850 h 185"/>
                                  <a:gd name="T26" fmla="*/ 142875 w 232"/>
                                  <a:gd name="T27" fmla="*/ 75565 h 185"/>
                                  <a:gd name="T28" fmla="*/ 141605 w 232"/>
                                  <a:gd name="T29" fmla="*/ 81280 h 185"/>
                                  <a:gd name="T30" fmla="*/ 134620 w 232"/>
                                  <a:gd name="T31" fmla="*/ 90805 h 185"/>
                                  <a:gd name="T32" fmla="*/ 124460 w 232"/>
                                  <a:gd name="T33" fmla="*/ 100330 h 185"/>
                                  <a:gd name="T34" fmla="*/ 114935 w 232"/>
                                  <a:gd name="T35" fmla="*/ 107315 h 185"/>
                                  <a:gd name="T36" fmla="*/ 102235 w 232"/>
                                  <a:gd name="T37" fmla="*/ 113030 h 185"/>
                                  <a:gd name="T38" fmla="*/ 88265 w 232"/>
                                  <a:gd name="T39" fmla="*/ 116205 h 185"/>
                                  <a:gd name="T40" fmla="*/ 73025 w 232"/>
                                  <a:gd name="T41" fmla="*/ 117475 h 185"/>
                                  <a:gd name="T42" fmla="*/ 58420 w 232"/>
                                  <a:gd name="T43" fmla="*/ 116205 h 185"/>
                                  <a:gd name="T44" fmla="*/ 44450 w 232"/>
                                  <a:gd name="T45" fmla="*/ 113030 h 185"/>
                                  <a:gd name="T46" fmla="*/ 31750 w 232"/>
                                  <a:gd name="T47" fmla="*/ 107315 h 185"/>
                                  <a:gd name="T48" fmla="*/ 20955 w 232"/>
                                  <a:gd name="T49" fmla="*/ 100330 h 185"/>
                                  <a:gd name="T50" fmla="*/ 12700 w 232"/>
                                  <a:gd name="T51" fmla="*/ 90805 h 185"/>
                                  <a:gd name="T52" fmla="*/ 5080 w 232"/>
                                  <a:gd name="T53" fmla="*/ 81280 h 185"/>
                                  <a:gd name="T54" fmla="*/ 2540 w 232"/>
                                  <a:gd name="T55" fmla="*/ 75565 h 185"/>
                                  <a:gd name="T56" fmla="*/ 1270 w 232"/>
                                  <a:gd name="T57" fmla="*/ 69850 h 185"/>
                                  <a:gd name="T58" fmla="*/ 0 w 232"/>
                                  <a:gd name="T59" fmla="*/ 64135 h 185"/>
                                  <a:gd name="T60" fmla="*/ 0 w 232"/>
                                  <a:gd name="T61" fmla="*/ 58420 h 185"/>
                                  <a:gd name="T62" fmla="*/ 0 w 232"/>
                                  <a:gd name="T63" fmla="*/ 53340 h 185"/>
                                  <a:gd name="T64" fmla="*/ 1270 w 232"/>
                                  <a:gd name="T65" fmla="*/ 47625 h 185"/>
                                  <a:gd name="T66" fmla="*/ 2540 w 232"/>
                                  <a:gd name="T67" fmla="*/ 41910 h 185"/>
                                  <a:gd name="T68" fmla="*/ 5080 w 232"/>
                                  <a:gd name="T69" fmla="*/ 36195 h 185"/>
                                  <a:gd name="T70" fmla="*/ 12700 w 232"/>
                                  <a:gd name="T71" fmla="*/ 26670 h 185"/>
                                  <a:gd name="T72" fmla="*/ 20955 w 232"/>
                                  <a:gd name="T73" fmla="*/ 16510 h 185"/>
                                  <a:gd name="T74" fmla="*/ 31750 w 232"/>
                                  <a:gd name="T75" fmla="*/ 9525 h 185"/>
                                  <a:gd name="T76" fmla="*/ 44450 w 232"/>
                                  <a:gd name="T77" fmla="*/ 3810 h 185"/>
                                  <a:gd name="T78" fmla="*/ 58420 w 232"/>
                                  <a:gd name="T79" fmla="*/ 1270 h 185"/>
                                  <a:gd name="T80" fmla="*/ 73025 w 232"/>
                                  <a:gd name="T81" fmla="*/ 0 h 185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232" h="185">
                                    <a:moveTo>
                                      <a:pt x="115" y="0"/>
                                    </a:moveTo>
                                    <a:lnTo>
                                      <a:pt x="139" y="2"/>
                                    </a:lnTo>
                                    <a:lnTo>
                                      <a:pt x="161" y="6"/>
                                    </a:lnTo>
                                    <a:lnTo>
                                      <a:pt x="181" y="15"/>
                                    </a:lnTo>
                                    <a:lnTo>
                                      <a:pt x="196" y="26"/>
                                    </a:lnTo>
                                    <a:lnTo>
                                      <a:pt x="212" y="42"/>
                                    </a:lnTo>
                                    <a:lnTo>
                                      <a:pt x="223" y="57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0" y="84"/>
                                    </a:lnTo>
                                    <a:lnTo>
                                      <a:pt x="232" y="92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25" y="119"/>
                                    </a:lnTo>
                                    <a:lnTo>
                                      <a:pt x="223" y="128"/>
                                    </a:lnTo>
                                    <a:lnTo>
                                      <a:pt x="212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1" y="169"/>
                                    </a:lnTo>
                                    <a:lnTo>
                                      <a:pt x="161" y="178"/>
                                    </a:lnTo>
                                    <a:lnTo>
                                      <a:pt x="139" y="183"/>
                                    </a:lnTo>
                                    <a:lnTo>
                                      <a:pt x="115" y="185"/>
                                    </a:lnTo>
                                    <a:lnTo>
                                      <a:pt x="92" y="183"/>
                                    </a:lnTo>
                                    <a:lnTo>
                                      <a:pt x="70" y="178"/>
                                    </a:lnTo>
                                    <a:lnTo>
                                      <a:pt x="50" y="169"/>
                                    </a:lnTo>
                                    <a:lnTo>
                                      <a:pt x="33" y="158"/>
                                    </a:lnTo>
                                    <a:lnTo>
                                      <a:pt x="20" y="143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4" y="119"/>
                                    </a:lnTo>
                                    <a:lnTo>
                                      <a:pt x="2" y="110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2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4" y="66"/>
                                    </a:lnTo>
                                    <a:lnTo>
                                      <a:pt x="8" y="57"/>
                                    </a:lnTo>
                                    <a:lnTo>
                                      <a:pt x="20" y="42"/>
                                    </a:lnTo>
                                    <a:lnTo>
                                      <a:pt x="33" y="26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92" y="2"/>
                                    </a:lnTo>
                                    <a:lnTo>
                                      <a:pt x="1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7384" y="237538"/>
                                <a:ext cx="90151" cy="85850"/>
                              </a:xfrm>
                              <a:custGeom>
                                <a:avLst/>
                                <a:gdLst>
                                  <a:gd name="T0" fmla="*/ 17145 w 142"/>
                                  <a:gd name="T1" fmla="*/ 73025 h 135"/>
                                  <a:gd name="T2" fmla="*/ 10160 w 142"/>
                                  <a:gd name="T3" fmla="*/ 66040 h 135"/>
                                  <a:gd name="T4" fmla="*/ 5715 w 142"/>
                                  <a:gd name="T5" fmla="*/ 59055 h 135"/>
                                  <a:gd name="T6" fmla="*/ 1270 w 142"/>
                                  <a:gd name="T7" fmla="*/ 52070 h 135"/>
                                  <a:gd name="T8" fmla="*/ 0 w 142"/>
                                  <a:gd name="T9" fmla="*/ 45085 h 135"/>
                                  <a:gd name="T10" fmla="*/ 0 w 142"/>
                                  <a:gd name="T11" fmla="*/ 36830 h 135"/>
                                  <a:gd name="T12" fmla="*/ 3175 w 142"/>
                                  <a:gd name="T13" fmla="*/ 27940 h 135"/>
                                  <a:gd name="T14" fmla="*/ 5715 w 142"/>
                                  <a:gd name="T15" fmla="*/ 20955 h 135"/>
                                  <a:gd name="T16" fmla="*/ 11430 w 142"/>
                                  <a:gd name="T17" fmla="*/ 12700 h 135"/>
                                  <a:gd name="T18" fmla="*/ 18415 w 142"/>
                                  <a:gd name="T19" fmla="*/ 6985 h 135"/>
                                  <a:gd name="T20" fmla="*/ 25400 w 142"/>
                                  <a:gd name="T21" fmla="*/ 3175 h 135"/>
                                  <a:gd name="T22" fmla="*/ 32385 w 142"/>
                                  <a:gd name="T23" fmla="*/ 0 h 135"/>
                                  <a:gd name="T24" fmla="*/ 40640 w 142"/>
                                  <a:gd name="T25" fmla="*/ 0 h 135"/>
                                  <a:gd name="T26" fmla="*/ 49530 w 142"/>
                                  <a:gd name="T27" fmla="*/ 0 h 135"/>
                                  <a:gd name="T28" fmla="*/ 57785 w 142"/>
                                  <a:gd name="T29" fmla="*/ 3175 h 135"/>
                                  <a:gd name="T30" fmla="*/ 66040 w 142"/>
                                  <a:gd name="T31" fmla="*/ 6985 h 135"/>
                                  <a:gd name="T32" fmla="*/ 73025 w 142"/>
                                  <a:gd name="T33" fmla="*/ 12700 h 135"/>
                                  <a:gd name="T34" fmla="*/ 80010 w 142"/>
                                  <a:gd name="T35" fmla="*/ 18415 h 135"/>
                                  <a:gd name="T36" fmla="*/ 85725 w 142"/>
                                  <a:gd name="T37" fmla="*/ 25400 h 135"/>
                                  <a:gd name="T38" fmla="*/ 88265 w 142"/>
                                  <a:gd name="T39" fmla="*/ 33655 h 135"/>
                                  <a:gd name="T40" fmla="*/ 90170 w 142"/>
                                  <a:gd name="T41" fmla="*/ 40640 h 135"/>
                                  <a:gd name="T42" fmla="*/ 90170 w 142"/>
                                  <a:gd name="T43" fmla="*/ 48895 h 135"/>
                                  <a:gd name="T44" fmla="*/ 86995 w 142"/>
                                  <a:gd name="T45" fmla="*/ 57785 h 135"/>
                                  <a:gd name="T46" fmla="*/ 84455 w 142"/>
                                  <a:gd name="T47" fmla="*/ 64770 h 135"/>
                                  <a:gd name="T48" fmla="*/ 78740 w 142"/>
                                  <a:gd name="T49" fmla="*/ 71755 h 135"/>
                                  <a:gd name="T50" fmla="*/ 73025 w 142"/>
                                  <a:gd name="T51" fmla="*/ 78740 h 135"/>
                                  <a:gd name="T52" fmla="*/ 66040 w 142"/>
                                  <a:gd name="T53" fmla="*/ 82550 h 135"/>
                                  <a:gd name="T54" fmla="*/ 57785 w 142"/>
                                  <a:gd name="T55" fmla="*/ 84455 h 135"/>
                                  <a:gd name="T56" fmla="*/ 49530 w 142"/>
                                  <a:gd name="T57" fmla="*/ 85725 h 135"/>
                                  <a:gd name="T58" fmla="*/ 40640 w 142"/>
                                  <a:gd name="T59" fmla="*/ 85725 h 135"/>
                                  <a:gd name="T60" fmla="*/ 32385 w 142"/>
                                  <a:gd name="T61" fmla="*/ 82550 h 135"/>
                                  <a:gd name="T62" fmla="*/ 24130 w 142"/>
                                  <a:gd name="T63" fmla="*/ 78740 h 135"/>
                                  <a:gd name="T64" fmla="*/ 19685 w 142"/>
                                  <a:gd name="T65" fmla="*/ 29845 h 135"/>
                                  <a:gd name="T66" fmla="*/ 17145 w 142"/>
                                  <a:gd name="T67" fmla="*/ 34925 h 135"/>
                                  <a:gd name="T68" fmla="*/ 17145 w 142"/>
                                  <a:gd name="T69" fmla="*/ 40640 h 135"/>
                                  <a:gd name="T70" fmla="*/ 18415 w 142"/>
                                  <a:gd name="T71" fmla="*/ 46355 h 135"/>
                                  <a:gd name="T72" fmla="*/ 20955 w 142"/>
                                  <a:gd name="T73" fmla="*/ 50800 h 135"/>
                                  <a:gd name="T74" fmla="*/ 24130 w 142"/>
                                  <a:gd name="T75" fmla="*/ 54610 h 135"/>
                                  <a:gd name="T76" fmla="*/ 27940 w 142"/>
                                  <a:gd name="T77" fmla="*/ 59055 h 135"/>
                                  <a:gd name="T78" fmla="*/ 33655 w 142"/>
                                  <a:gd name="T79" fmla="*/ 63500 h 135"/>
                                  <a:gd name="T80" fmla="*/ 39370 w 142"/>
                                  <a:gd name="T81" fmla="*/ 66040 h 135"/>
                                  <a:gd name="T82" fmla="*/ 45085 w 142"/>
                                  <a:gd name="T83" fmla="*/ 67310 h 135"/>
                                  <a:gd name="T84" fmla="*/ 50800 w 142"/>
                                  <a:gd name="T85" fmla="*/ 67310 h 135"/>
                                  <a:gd name="T86" fmla="*/ 54610 w 142"/>
                                  <a:gd name="T87" fmla="*/ 67310 h 135"/>
                                  <a:gd name="T88" fmla="*/ 60325 w 142"/>
                                  <a:gd name="T89" fmla="*/ 67310 h 135"/>
                                  <a:gd name="T90" fmla="*/ 64770 w 142"/>
                                  <a:gd name="T91" fmla="*/ 64770 h 135"/>
                                  <a:gd name="T92" fmla="*/ 68580 w 142"/>
                                  <a:gd name="T93" fmla="*/ 60325 h 135"/>
                                  <a:gd name="T94" fmla="*/ 71755 w 142"/>
                                  <a:gd name="T95" fmla="*/ 56515 h 135"/>
                                  <a:gd name="T96" fmla="*/ 73025 w 142"/>
                                  <a:gd name="T97" fmla="*/ 50800 h 135"/>
                                  <a:gd name="T98" fmla="*/ 73025 w 142"/>
                                  <a:gd name="T99" fmla="*/ 45085 h 135"/>
                                  <a:gd name="T100" fmla="*/ 71755 w 142"/>
                                  <a:gd name="T101" fmla="*/ 39370 h 135"/>
                                  <a:gd name="T102" fmla="*/ 68580 w 142"/>
                                  <a:gd name="T103" fmla="*/ 33655 h 135"/>
                                  <a:gd name="T104" fmla="*/ 64770 w 142"/>
                                  <a:gd name="T105" fmla="*/ 27940 h 135"/>
                                  <a:gd name="T106" fmla="*/ 59055 w 142"/>
                                  <a:gd name="T107" fmla="*/ 25400 h 135"/>
                                  <a:gd name="T108" fmla="*/ 53340 w 142"/>
                                  <a:gd name="T109" fmla="*/ 20955 h 135"/>
                                  <a:gd name="T110" fmla="*/ 47625 w 142"/>
                                  <a:gd name="T111" fmla="*/ 18415 h 135"/>
                                  <a:gd name="T112" fmla="*/ 41910 w 142"/>
                                  <a:gd name="T113" fmla="*/ 18415 h 135"/>
                                  <a:gd name="T114" fmla="*/ 36830 w 142"/>
                                  <a:gd name="T115" fmla="*/ 17145 h 135"/>
                                  <a:gd name="T116" fmla="*/ 31115 w 142"/>
                                  <a:gd name="T117" fmla="*/ 18415 h 135"/>
                                  <a:gd name="T118" fmla="*/ 26670 w 142"/>
                                  <a:gd name="T119" fmla="*/ 20955 h 135"/>
                                  <a:gd name="T120" fmla="*/ 22225 w 142"/>
                                  <a:gd name="T121" fmla="*/ 25400 h 13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2" h="135">
                                    <a:moveTo>
                                      <a:pt x="35" y="122"/>
                                    </a:moveTo>
                                    <a:lnTo>
                                      <a:pt x="31" y="119"/>
                                    </a:lnTo>
                                    <a:lnTo>
                                      <a:pt x="29" y="117"/>
                                    </a:lnTo>
                                    <a:lnTo>
                                      <a:pt x="27" y="115"/>
                                    </a:lnTo>
                                    <a:lnTo>
                                      <a:pt x="22" y="113"/>
                                    </a:lnTo>
                                    <a:lnTo>
                                      <a:pt x="20" y="111"/>
                                    </a:lnTo>
                                    <a:lnTo>
                                      <a:pt x="18" y="108"/>
                                    </a:lnTo>
                                    <a:lnTo>
                                      <a:pt x="16" y="104"/>
                                    </a:lnTo>
                                    <a:lnTo>
                                      <a:pt x="13" y="102"/>
                                    </a:lnTo>
                                    <a:lnTo>
                                      <a:pt x="11" y="100"/>
                                    </a:lnTo>
                                    <a:lnTo>
                                      <a:pt x="9" y="97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55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9" y="36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6" y="25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1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5"/>
                                    </a:lnTo>
                                    <a:lnTo>
                                      <a:pt x="42" y="5"/>
                                    </a:lnTo>
                                    <a:lnTo>
                                      <a:pt x="44" y="3"/>
                                    </a:lnTo>
                                    <a:lnTo>
                                      <a:pt x="49" y="3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80" y="3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0" y="9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06" y="14"/>
                                    </a:lnTo>
                                    <a:lnTo>
                                      <a:pt x="111" y="16"/>
                                    </a:lnTo>
                                    <a:lnTo>
                                      <a:pt x="113" y="18"/>
                                    </a:lnTo>
                                    <a:lnTo>
                                      <a:pt x="115" y="20"/>
                                    </a:lnTo>
                                    <a:lnTo>
                                      <a:pt x="120" y="22"/>
                                    </a:lnTo>
                                    <a:lnTo>
                                      <a:pt x="122" y="25"/>
                                    </a:lnTo>
                                    <a:lnTo>
                                      <a:pt x="124" y="27"/>
                                    </a:lnTo>
                                    <a:lnTo>
                                      <a:pt x="126" y="29"/>
                                    </a:lnTo>
                                    <a:lnTo>
                                      <a:pt x="128" y="33"/>
                                    </a:lnTo>
                                    <a:lnTo>
                                      <a:pt x="131" y="36"/>
                                    </a:lnTo>
                                    <a:lnTo>
                                      <a:pt x="133" y="38"/>
                                    </a:lnTo>
                                    <a:lnTo>
                                      <a:pt x="135" y="40"/>
                                    </a:lnTo>
                                    <a:lnTo>
                                      <a:pt x="135" y="44"/>
                                    </a:lnTo>
                                    <a:lnTo>
                                      <a:pt x="137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9" y="55"/>
                                    </a:lnTo>
                                    <a:lnTo>
                                      <a:pt x="142" y="58"/>
                                    </a:lnTo>
                                    <a:lnTo>
                                      <a:pt x="142" y="62"/>
                                    </a:lnTo>
                                    <a:lnTo>
                                      <a:pt x="142" y="64"/>
                                    </a:lnTo>
                                    <a:lnTo>
                                      <a:pt x="142" y="69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42" y="73"/>
                                    </a:lnTo>
                                    <a:lnTo>
                                      <a:pt x="142" y="77"/>
                                    </a:lnTo>
                                    <a:lnTo>
                                      <a:pt x="142" y="80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5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1" y="106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4" y="113"/>
                                    </a:lnTo>
                                    <a:lnTo>
                                      <a:pt x="122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17" y="122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8" y="126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3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1" y="133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1" y="135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58" y="133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1" y="130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4" y="126"/>
                                    </a:lnTo>
                                    <a:lnTo>
                                      <a:pt x="42" y="126"/>
                                    </a:lnTo>
                                    <a:lnTo>
                                      <a:pt x="38" y="124"/>
                                    </a:lnTo>
                                    <a:lnTo>
                                      <a:pt x="35" y="122"/>
                                    </a:lnTo>
                                    <a:close/>
                                    <a:moveTo>
                                      <a:pt x="31" y="42"/>
                                    </a:moveTo>
                                    <a:lnTo>
                                      <a:pt x="31" y="44"/>
                                    </a:lnTo>
                                    <a:lnTo>
                                      <a:pt x="31" y="47"/>
                                    </a:lnTo>
                                    <a:lnTo>
                                      <a:pt x="29" y="49"/>
                                    </a:lnTo>
                                    <a:lnTo>
                                      <a:pt x="29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7" y="60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64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29" y="73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3" y="80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8" y="84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0" y="89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4" y="93"/>
                                    </a:lnTo>
                                    <a:lnTo>
                                      <a:pt x="47" y="95"/>
                                    </a:lnTo>
                                    <a:lnTo>
                                      <a:pt x="49" y="95"/>
                                    </a:lnTo>
                                    <a:lnTo>
                                      <a:pt x="51" y="9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5" y="100"/>
                                    </a:lnTo>
                                    <a:lnTo>
                                      <a:pt x="58" y="102"/>
                                    </a:lnTo>
                                    <a:lnTo>
                                      <a:pt x="60" y="102"/>
                                    </a:lnTo>
                                    <a:lnTo>
                                      <a:pt x="62" y="104"/>
                                    </a:lnTo>
                                    <a:lnTo>
                                      <a:pt x="64" y="104"/>
                                    </a:lnTo>
                                    <a:lnTo>
                                      <a:pt x="66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6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75" y="106"/>
                                    </a:lnTo>
                                    <a:lnTo>
                                      <a:pt x="78" y="106"/>
                                    </a:lnTo>
                                    <a:lnTo>
                                      <a:pt x="80" y="106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4" y="108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6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91" y="106"/>
                                    </a:lnTo>
                                    <a:lnTo>
                                      <a:pt x="93" y="106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5" y="104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0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100"/>
                                    </a:lnTo>
                                    <a:lnTo>
                                      <a:pt x="104" y="97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8" y="95"/>
                                    </a:lnTo>
                                    <a:lnTo>
                                      <a:pt x="108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89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15" y="75"/>
                                    </a:lnTo>
                                    <a:lnTo>
                                      <a:pt x="115" y="73"/>
                                    </a:lnTo>
                                    <a:lnTo>
                                      <a:pt x="115" y="71"/>
                                    </a:lnTo>
                                    <a:lnTo>
                                      <a:pt x="115" y="69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3" y="64"/>
                                    </a:lnTo>
                                    <a:lnTo>
                                      <a:pt x="113" y="62"/>
                                    </a:lnTo>
                                    <a:lnTo>
                                      <a:pt x="113" y="60"/>
                                    </a:lnTo>
                                    <a:lnTo>
                                      <a:pt x="111" y="58"/>
                                    </a:lnTo>
                                    <a:lnTo>
                                      <a:pt x="108" y="55"/>
                                    </a:lnTo>
                                    <a:lnTo>
                                      <a:pt x="108" y="53"/>
                                    </a:lnTo>
                                    <a:lnTo>
                                      <a:pt x="106" y="51"/>
                                    </a:lnTo>
                                    <a:lnTo>
                                      <a:pt x="104" y="49"/>
                                    </a:lnTo>
                                    <a:lnTo>
                                      <a:pt x="102" y="47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0" y="44"/>
                                    </a:lnTo>
                                    <a:lnTo>
                                      <a:pt x="97" y="4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89" y="36"/>
                                    </a:lnTo>
                                    <a:lnTo>
                                      <a:pt x="86" y="36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3"/>
                                    </a:lnTo>
                                    <a:lnTo>
                                      <a:pt x="80" y="31"/>
                                    </a:lnTo>
                                    <a:lnTo>
                                      <a:pt x="78" y="31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9"/>
                                    </a:lnTo>
                                    <a:lnTo>
                                      <a:pt x="51" y="29"/>
                                    </a:lnTo>
                                    <a:lnTo>
                                      <a:pt x="49" y="29"/>
                                    </a:lnTo>
                                    <a:lnTo>
                                      <a:pt x="47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3"/>
                                    </a:lnTo>
                                    <a:lnTo>
                                      <a:pt x="38" y="36"/>
                                    </a:lnTo>
                                    <a:lnTo>
                                      <a:pt x="35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3" y="40"/>
                                    </a:lnTo>
                                    <a:lnTo>
                                      <a:pt x="31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207719" y="167697"/>
                                <a:ext cx="88350" cy="87050"/>
                              </a:xfrm>
                              <a:custGeom>
                                <a:avLst/>
                                <a:gdLst>
                                  <a:gd name="T0" fmla="*/ 43815 w 139"/>
                                  <a:gd name="T1" fmla="*/ 67310 h 137"/>
                                  <a:gd name="T2" fmla="*/ 49530 w 139"/>
                                  <a:gd name="T3" fmla="*/ 69850 h 137"/>
                                  <a:gd name="T4" fmla="*/ 56515 w 139"/>
                                  <a:gd name="T5" fmla="*/ 69850 h 137"/>
                                  <a:gd name="T6" fmla="*/ 61595 w 139"/>
                                  <a:gd name="T7" fmla="*/ 66040 h 137"/>
                                  <a:gd name="T8" fmla="*/ 69215 w 139"/>
                                  <a:gd name="T9" fmla="*/ 61595 h 137"/>
                                  <a:gd name="T10" fmla="*/ 70485 w 139"/>
                                  <a:gd name="T11" fmla="*/ 57785 h 137"/>
                                  <a:gd name="T12" fmla="*/ 71755 w 139"/>
                                  <a:gd name="T13" fmla="*/ 53340 h 137"/>
                                  <a:gd name="T14" fmla="*/ 71755 w 139"/>
                                  <a:gd name="T15" fmla="*/ 48895 h 137"/>
                                  <a:gd name="T16" fmla="*/ 70485 w 139"/>
                                  <a:gd name="T17" fmla="*/ 45085 h 137"/>
                                  <a:gd name="T18" fmla="*/ 66040 w 139"/>
                                  <a:gd name="T19" fmla="*/ 41910 h 137"/>
                                  <a:gd name="T20" fmla="*/ 60325 w 139"/>
                                  <a:gd name="T21" fmla="*/ 41910 h 137"/>
                                  <a:gd name="T22" fmla="*/ 56515 w 139"/>
                                  <a:gd name="T23" fmla="*/ 45085 h 137"/>
                                  <a:gd name="T24" fmla="*/ 33655 w 139"/>
                                  <a:gd name="T25" fmla="*/ 54610 h 137"/>
                                  <a:gd name="T26" fmla="*/ 27940 w 139"/>
                                  <a:gd name="T27" fmla="*/ 57785 h 137"/>
                                  <a:gd name="T28" fmla="*/ 20955 w 139"/>
                                  <a:gd name="T29" fmla="*/ 57785 h 137"/>
                                  <a:gd name="T30" fmla="*/ 15875 w 139"/>
                                  <a:gd name="T31" fmla="*/ 57785 h 137"/>
                                  <a:gd name="T32" fmla="*/ 11430 w 139"/>
                                  <a:gd name="T33" fmla="*/ 54610 h 137"/>
                                  <a:gd name="T34" fmla="*/ 5715 w 139"/>
                                  <a:gd name="T35" fmla="*/ 48895 h 137"/>
                                  <a:gd name="T36" fmla="*/ 1270 w 139"/>
                                  <a:gd name="T37" fmla="*/ 43815 h 137"/>
                                  <a:gd name="T38" fmla="*/ 0 w 139"/>
                                  <a:gd name="T39" fmla="*/ 36830 h 137"/>
                                  <a:gd name="T40" fmla="*/ 1270 w 139"/>
                                  <a:gd name="T41" fmla="*/ 29845 h 137"/>
                                  <a:gd name="T42" fmla="*/ 4445 w 139"/>
                                  <a:gd name="T43" fmla="*/ 22860 h 137"/>
                                  <a:gd name="T44" fmla="*/ 8255 w 139"/>
                                  <a:gd name="T45" fmla="*/ 15875 h 137"/>
                                  <a:gd name="T46" fmla="*/ 15875 w 139"/>
                                  <a:gd name="T47" fmla="*/ 8890 h 137"/>
                                  <a:gd name="T48" fmla="*/ 26670 w 139"/>
                                  <a:gd name="T49" fmla="*/ 1270 h 137"/>
                                  <a:gd name="T50" fmla="*/ 34925 w 139"/>
                                  <a:gd name="T51" fmla="*/ 0 h 137"/>
                                  <a:gd name="T52" fmla="*/ 42545 w 139"/>
                                  <a:gd name="T53" fmla="*/ 0 h 137"/>
                                  <a:gd name="T54" fmla="*/ 47625 w 139"/>
                                  <a:gd name="T55" fmla="*/ 1270 h 137"/>
                                  <a:gd name="T56" fmla="*/ 50800 w 139"/>
                                  <a:gd name="T57" fmla="*/ 4445 h 137"/>
                                  <a:gd name="T58" fmla="*/ 54610 w 139"/>
                                  <a:gd name="T59" fmla="*/ 6985 h 137"/>
                                  <a:gd name="T60" fmla="*/ 42545 w 139"/>
                                  <a:gd name="T61" fmla="*/ 19685 h 137"/>
                                  <a:gd name="T62" fmla="*/ 36830 w 139"/>
                                  <a:gd name="T63" fmla="*/ 17145 h 137"/>
                                  <a:gd name="T64" fmla="*/ 31115 w 139"/>
                                  <a:gd name="T65" fmla="*/ 15875 h 137"/>
                                  <a:gd name="T66" fmla="*/ 25400 w 139"/>
                                  <a:gd name="T67" fmla="*/ 19685 h 137"/>
                                  <a:gd name="T68" fmla="*/ 19685 w 139"/>
                                  <a:gd name="T69" fmla="*/ 24130 h 137"/>
                                  <a:gd name="T70" fmla="*/ 17145 w 139"/>
                                  <a:gd name="T71" fmla="*/ 29845 h 137"/>
                                  <a:gd name="T72" fmla="*/ 17145 w 139"/>
                                  <a:gd name="T73" fmla="*/ 34925 h 137"/>
                                  <a:gd name="T74" fmla="*/ 19685 w 139"/>
                                  <a:gd name="T75" fmla="*/ 38100 h 137"/>
                                  <a:gd name="T76" fmla="*/ 24130 w 139"/>
                                  <a:gd name="T77" fmla="*/ 40640 h 137"/>
                                  <a:gd name="T78" fmla="*/ 29845 w 139"/>
                                  <a:gd name="T79" fmla="*/ 39370 h 137"/>
                                  <a:gd name="T80" fmla="*/ 52070 w 139"/>
                                  <a:gd name="T81" fmla="*/ 27940 h 137"/>
                                  <a:gd name="T82" fmla="*/ 57785 w 139"/>
                                  <a:gd name="T83" fmla="*/ 25400 h 137"/>
                                  <a:gd name="T84" fmla="*/ 64770 w 139"/>
                                  <a:gd name="T85" fmla="*/ 24130 h 137"/>
                                  <a:gd name="T86" fmla="*/ 70485 w 139"/>
                                  <a:gd name="T87" fmla="*/ 24130 h 137"/>
                                  <a:gd name="T88" fmla="*/ 76200 w 139"/>
                                  <a:gd name="T89" fmla="*/ 26670 h 137"/>
                                  <a:gd name="T90" fmla="*/ 81280 w 139"/>
                                  <a:gd name="T91" fmla="*/ 29845 h 137"/>
                                  <a:gd name="T92" fmla="*/ 85725 w 139"/>
                                  <a:gd name="T93" fmla="*/ 36830 h 137"/>
                                  <a:gd name="T94" fmla="*/ 88265 w 139"/>
                                  <a:gd name="T95" fmla="*/ 41910 h 137"/>
                                  <a:gd name="T96" fmla="*/ 88265 w 139"/>
                                  <a:gd name="T97" fmla="*/ 50800 h 137"/>
                                  <a:gd name="T98" fmla="*/ 86995 w 139"/>
                                  <a:gd name="T99" fmla="*/ 57785 h 137"/>
                                  <a:gd name="T100" fmla="*/ 83185 w 139"/>
                                  <a:gd name="T101" fmla="*/ 64770 h 137"/>
                                  <a:gd name="T102" fmla="*/ 77470 w 139"/>
                                  <a:gd name="T103" fmla="*/ 73025 h 137"/>
                                  <a:gd name="T104" fmla="*/ 71755 w 139"/>
                                  <a:gd name="T105" fmla="*/ 76835 h 137"/>
                                  <a:gd name="T106" fmla="*/ 66040 w 139"/>
                                  <a:gd name="T107" fmla="*/ 81280 h 137"/>
                                  <a:gd name="T108" fmla="*/ 61595 w 139"/>
                                  <a:gd name="T109" fmla="*/ 82550 h 137"/>
                                  <a:gd name="T110" fmla="*/ 56515 w 139"/>
                                  <a:gd name="T111" fmla="*/ 85725 h 137"/>
                                  <a:gd name="T112" fmla="*/ 52070 w 139"/>
                                  <a:gd name="T113" fmla="*/ 86995 h 137"/>
                                  <a:gd name="T114" fmla="*/ 45085 w 139"/>
                                  <a:gd name="T115" fmla="*/ 86995 h 137"/>
                                  <a:gd name="T116" fmla="*/ 39370 w 139"/>
                                  <a:gd name="T117" fmla="*/ 83820 h 137"/>
                                  <a:gd name="T118" fmla="*/ 32385 w 139"/>
                                  <a:gd name="T119" fmla="*/ 81280 h 137"/>
                                  <a:gd name="T120" fmla="*/ 29845 w 139"/>
                                  <a:gd name="T121" fmla="*/ 78740 h 137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7">
                                    <a:moveTo>
                                      <a:pt x="42" y="121"/>
                                    </a:moveTo>
                                    <a:lnTo>
                                      <a:pt x="64" y="102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69" y="106"/>
                                    </a:lnTo>
                                    <a:lnTo>
                                      <a:pt x="71" y="108"/>
                                    </a:lnTo>
                                    <a:lnTo>
                                      <a:pt x="73" y="108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78" y="110"/>
                                    </a:lnTo>
                                    <a:lnTo>
                                      <a:pt x="80" y="110"/>
                                    </a:lnTo>
                                    <a:lnTo>
                                      <a:pt x="82" y="110"/>
                                    </a:lnTo>
                                    <a:lnTo>
                                      <a:pt x="86" y="110"/>
                                    </a:lnTo>
                                    <a:lnTo>
                                      <a:pt x="89" y="110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04" y="99"/>
                                    </a:lnTo>
                                    <a:lnTo>
                                      <a:pt x="106" y="97"/>
                                    </a:lnTo>
                                    <a:lnTo>
                                      <a:pt x="109" y="97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109" y="93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1" y="91"/>
                                    </a:lnTo>
                                    <a:lnTo>
                                      <a:pt x="113" y="91"/>
                                    </a:lnTo>
                                    <a:lnTo>
                                      <a:pt x="113" y="88"/>
                                    </a:lnTo>
                                    <a:lnTo>
                                      <a:pt x="113" y="86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5" y="82"/>
                                    </a:lnTo>
                                    <a:lnTo>
                                      <a:pt x="115" y="80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3" y="75"/>
                                    </a:lnTo>
                                    <a:lnTo>
                                      <a:pt x="113" y="73"/>
                                    </a:lnTo>
                                    <a:lnTo>
                                      <a:pt x="111" y="73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9" y="69"/>
                                    </a:lnTo>
                                    <a:lnTo>
                                      <a:pt x="106" y="69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2" y="66"/>
                                    </a:lnTo>
                                    <a:lnTo>
                                      <a:pt x="100" y="66"/>
                                    </a:lnTo>
                                    <a:lnTo>
                                      <a:pt x="97" y="66"/>
                                    </a:lnTo>
                                    <a:lnTo>
                                      <a:pt x="95" y="66"/>
                                    </a:lnTo>
                                    <a:lnTo>
                                      <a:pt x="93" y="69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89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6" y="71"/>
                                    </a:lnTo>
                                    <a:lnTo>
                                      <a:pt x="58" y="84"/>
                                    </a:lnTo>
                                    <a:lnTo>
                                      <a:pt x="55" y="86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1" y="88"/>
                                    </a:lnTo>
                                    <a:lnTo>
                                      <a:pt x="49" y="88"/>
                                    </a:lnTo>
                                    <a:lnTo>
                                      <a:pt x="47" y="88"/>
                                    </a:lnTo>
                                    <a:lnTo>
                                      <a:pt x="44" y="91"/>
                                    </a:lnTo>
                                    <a:lnTo>
                                      <a:pt x="42" y="91"/>
                                    </a:lnTo>
                                    <a:lnTo>
                                      <a:pt x="40" y="91"/>
                                    </a:lnTo>
                                    <a:lnTo>
                                      <a:pt x="36" y="91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29" y="91"/>
                                    </a:lnTo>
                                    <a:lnTo>
                                      <a:pt x="27" y="91"/>
                                    </a:lnTo>
                                    <a:lnTo>
                                      <a:pt x="25" y="91"/>
                                    </a:lnTo>
                                    <a:lnTo>
                                      <a:pt x="22" y="88"/>
                                    </a:lnTo>
                                    <a:lnTo>
                                      <a:pt x="20" y="88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18" y="86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13" y="82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7" y="75"/>
                                    </a:lnTo>
                                    <a:lnTo>
                                      <a:pt x="7" y="73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" y="47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25"/>
                                    </a:lnTo>
                                    <a:lnTo>
                                      <a:pt x="16" y="22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22" y="18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4" y="2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5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0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3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5" y="5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80" y="5"/>
                                    </a:lnTo>
                                    <a:lnTo>
                                      <a:pt x="80" y="7"/>
                                    </a:lnTo>
                                    <a:lnTo>
                                      <a:pt x="82" y="7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84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9" y="11"/>
                                    </a:lnTo>
                                    <a:lnTo>
                                      <a:pt x="89" y="14"/>
                                    </a:lnTo>
                                    <a:lnTo>
                                      <a:pt x="69" y="33"/>
                                    </a:lnTo>
                                    <a:lnTo>
                                      <a:pt x="67" y="31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60" y="27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53" y="25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49" y="25"/>
                                    </a:lnTo>
                                    <a:lnTo>
                                      <a:pt x="47" y="27"/>
                                    </a:lnTo>
                                    <a:lnTo>
                                      <a:pt x="44" y="27"/>
                                    </a:lnTo>
                                    <a:lnTo>
                                      <a:pt x="42" y="29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38" y="31"/>
                                    </a:lnTo>
                                    <a:lnTo>
                                      <a:pt x="36" y="33"/>
                                    </a:lnTo>
                                    <a:lnTo>
                                      <a:pt x="33" y="36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9" y="40"/>
                                    </a:lnTo>
                                    <a:lnTo>
                                      <a:pt x="29" y="42"/>
                                    </a:lnTo>
                                    <a:lnTo>
                                      <a:pt x="27" y="44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27" y="49"/>
                                    </a:lnTo>
                                    <a:lnTo>
                                      <a:pt x="27" y="51"/>
                                    </a:lnTo>
                                    <a:lnTo>
                                      <a:pt x="27" y="53"/>
                                    </a:lnTo>
                                    <a:lnTo>
                                      <a:pt x="27" y="55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8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31" y="60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6" y="64"/>
                                    </a:lnTo>
                                    <a:lnTo>
                                      <a:pt x="38" y="64"/>
                                    </a:lnTo>
                                    <a:lnTo>
                                      <a:pt x="40" y="64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44" y="62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9" y="60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80" y="44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86" y="42"/>
                                    </a:lnTo>
                                    <a:lnTo>
                                      <a:pt x="89" y="40"/>
                                    </a:lnTo>
                                    <a:lnTo>
                                      <a:pt x="91" y="40"/>
                                    </a:lnTo>
                                    <a:lnTo>
                                      <a:pt x="93" y="40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2" y="38"/>
                                    </a:lnTo>
                                    <a:lnTo>
                                      <a:pt x="104" y="38"/>
                                    </a:lnTo>
                                    <a:lnTo>
                                      <a:pt x="106" y="38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11" y="38"/>
                                    </a:lnTo>
                                    <a:lnTo>
                                      <a:pt x="113" y="40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7" y="40"/>
                                    </a:lnTo>
                                    <a:lnTo>
                                      <a:pt x="120" y="42"/>
                                    </a:lnTo>
                                    <a:lnTo>
                                      <a:pt x="122" y="42"/>
                                    </a:lnTo>
                                    <a:lnTo>
                                      <a:pt x="124" y="44"/>
                                    </a:lnTo>
                                    <a:lnTo>
                                      <a:pt x="126" y="47"/>
                                    </a:lnTo>
                                    <a:lnTo>
                                      <a:pt x="128" y="47"/>
                                    </a:lnTo>
                                    <a:lnTo>
                                      <a:pt x="128" y="49"/>
                                    </a:lnTo>
                                    <a:lnTo>
                                      <a:pt x="131" y="51"/>
                                    </a:lnTo>
                                    <a:lnTo>
                                      <a:pt x="133" y="53"/>
                                    </a:lnTo>
                                    <a:lnTo>
                                      <a:pt x="135" y="58"/>
                                    </a:lnTo>
                                    <a:lnTo>
                                      <a:pt x="137" y="60"/>
                                    </a:lnTo>
                                    <a:lnTo>
                                      <a:pt x="137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9" y="71"/>
                                    </a:lnTo>
                                    <a:lnTo>
                                      <a:pt x="139" y="73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39" y="80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8"/>
                                    </a:lnTo>
                                    <a:lnTo>
                                      <a:pt x="137" y="91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3" y="99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17" y="117"/>
                                    </a:lnTo>
                                    <a:lnTo>
                                      <a:pt x="115" y="119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11" y="124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102" y="128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100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2"/>
                                    </a:lnTo>
                                    <a:lnTo>
                                      <a:pt x="93" y="132"/>
                                    </a:lnTo>
                                    <a:lnTo>
                                      <a:pt x="91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86" y="135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0" y="137"/>
                                    </a:lnTo>
                                    <a:lnTo>
                                      <a:pt x="78" y="137"/>
                                    </a:lnTo>
                                    <a:lnTo>
                                      <a:pt x="75" y="137"/>
                                    </a:lnTo>
                                    <a:lnTo>
                                      <a:pt x="71" y="137"/>
                                    </a:lnTo>
                                    <a:lnTo>
                                      <a:pt x="69" y="135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64" y="135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58" y="132"/>
                                    </a:lnTo>
                                    <a:lnTo>
                                      <a:pt x="55" y="130"/>
                                    </a:lnTo>
                                    <a:lnTo>
                                      <a:pt x="53" y="130"/>
                                    </a:lnTo>
                                    <a:lnTo>
                                      <a:pt x="51" y="128"/>
                                    </a:lnTo>
                                    <a:lnTo>
                                      <a:pt x="49" y="128"/>
                                    </a:lnTo>
                                    <a:lnTo>
                                      <a:pt x="49" y="126"/>
                                    </a:lnTo>
                                    <a:lnTo>
                                      <a:pt x="47" y="126"/>
                                    </a:lnTo>
                                    <a:lnTo>
                                      <a:pt x="47" y="124"/>
                                    </a:lnTo>
                                    <a:lnTo>
                                      <a:pt x="44" y="124"/>
                                    </a:lnTo>
                                    <a:lnTo>
                                      <a:pt x="44" y="121"/>
                                    </a:lnTo>
                                    <a:lnTo>
                                      <a:pt x="42" y="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268053" y="102259"/>
                                <a:ext cx="105460" cy="109263"/>
                              </a:xfrm>
                              <a:custGeom>
                                <a:avLst/>
                                <a:gdLst>
                                  <a:gd name="T0" fmla="*/ 45085 w 166"/>
                                  <a:gd name="T1" fmla="*/ 109220 h 172"/>
                                  <a:gd name="T2" fmla="*/ 0 w 166"/>
                                  <a:gd name="T3" fmla="*/ 37465 h 172"/>
                                  <a:gd name="T4" fmla="*/ 15875 w 166"/>
                                  <a:gd name="T5" fmla="*/ 27940 h 172"/>
                                  <a:gd name="T6" fmla="*/ 76200 w 166"/>
                                  <a:gd name="T7" fmla="*/ 57150 h 172"/>
                                  <a:gd name="T8" fmla="*/ 45085 w 166"/>
                                  <a:gd name="T9" fmla="*/ 9525 h 172"/>
                                  <a:gd name="T10" fmla="*/ 60325 w 166"/>
                                  <a:gd name="T11" fmla="*/ 0 h 172"/>
                                  <a:gd name="T12" fmla="*/ 105410 w 166"/>
                                  <a:gd name="T13" fmla="*/ 71120 h 172"/>
                                  <a:gd name="T14" fmla="*/ 91440 w 166"/>
                                  <a:gd name="T15" fmla="*/ 81280 h 172"/>
                                  <a:gd name="T16" fmla="*/ 31115 w 166"/>
                                  <a:gd name="T17" fmla="*/ 51435 h 172"/>
                                  <a:gd name="T18" fmla="*/ 60325 w 166"/>
                                  <a:gd name="T19" fmla="*/ 99060 h 172"/>
                                  <a:gd name="T20" fmla="*/ 45085 w 166"/>
                                  <a:gd name="T21" fmla="*/ 109220 h 17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66" h="172">
                                    <a:moveTo>
                                      <a:pt x="71" y="172"/>
                                    </a:moveTo>
                                    <a:lnTo>
                                      <a:pt x="0" y="59"/>
                                    </a:lnTo>
                                    <a:lnTo>
                                      <a:pt x="25" y="44"/>
                                    </a:lnTo>
                                    <a:lnTo>
                                      <a:pt x="120" y="90"/>
                                    </a:lnTo>
                                    <a:lnTo>
                                      <a:pt x="71" y="15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166" y="112"/>
                                    </a:lnTo>
                                    <a:lnTo>
                                      <a:pt x="144" y="128"/>
                                    </a:lnTo>
                                    <a:lnTo>
                                      <a:pt x="49" y="81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7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5309" y="69840"/>
                                <a:ext cx="85749" cy="89552"/>
                              </a:xfrm>
                              <a:custGeom>
                                <a:avLst/>
                                <a:gdLst>
                                  <a:gd name="T0" fmla="*/ 1270 w 135"/>
                                  <a:gd name="T1" fmla="*/ 52070 h 141"/>
                                  <a:gd name="T2" fmla="*/ 0 w 135"/>
                                  <a:gd name="T3" fmla="*/ 41910 h 141"/>
                                  <a:gd name="T4" fmla="*/ 0 w 135"/>
                                  <a:gd name="T5" fmla="*/ 33655 h 141"/>
                                  <a:gd name="T6" fmla="*/ 2540 w 135"/>
                                  <a:gd name="T7" fmla="*/ 26670 h 141"/>
                                  <a:gd name="T8" fmla="*/ 5715 w 135"/>
                                  <a:gd name="T9" fmla="*/ 19685 h 141"/>
                                  <a:gd name="T10" fmla="*/ 10795 w 135"/>
                                  <a:gd name="T11" fmla="*/ 12700 h 141"/>
                                  <a:gd name="T12" fmla="*/ 18415 w 135"/>
                                  <a:gd name="T13" fmla="*/ 8255 h 141"/>
                                  <a:gd name="T14" fmla="*/ 25400 w 135"/>
                                  <a:gd name="T15" fmla="*/ 4445 h 141"/>
                                  <a:gd name="T16" fmla="*/ 34925 w 135"/>
                                  <a:gd name="T17" fmla="*/ 1270 h 141"/>
                                  <a:gd name="T18" fmla="*/ 43180 w 135"/>
                                  <a:gd name="T19" fmla="*/ 0 h 141"/>
                                  <a:gd name="T20" fmla="*/ 50165 w 135"/>
                                  <a:gd name="T21" fmla="*/ 1270 h 141"/>
                                  <a:gd name="T22" fmla="*/ 59055 w 135"/>
                                  <a:gd name="T23" fmla="*/ 4445 h 141"/>
                                  <a:gd name="T24" fmla="*/ 66040 w 135"/>
                                  <a:gd name="T25" fmla="*/ 8255 h 141"/>
                                  <a:gd name="T26" fmla="*/ 71755 w 135"/>
                                  <a:gd name="T27" fmla="*/ 13970 h 141"/>
                                  <a:gd name="T28" fmla="*/ 76835 w 135"/>
                                  <a:gd name="T29" fmla="*/ 20955 h 141"/>
                                  <a:gd name="T30" fmla="*/ 81280 w 135"/>
                                  <a:gd name="T31" fmla="*/ 29210 h 141"/>
                                  <a:gd name="T32" fmla="*/ 83820 w 135"/>
                                  <a:gd name="T33" fmla="*/ 38100 h 141"/>
                                  <a:gd name="T34" fmla="*/ 85725 w 135"/>
                                  <a:gd name="T35" fmla="*/ 47625 h 141"/>
                                  <a:gd name="T36" fmla="*/ 83820 w 135"/>
                                  <a:gd name="T37" fmla="*/ 55880 h 141"/>
                                  <a:gd name="T38" fmla="*/ 82550 w 135"/>
                                  <a:gd name="T39" fmla="*/ 62865 h 141"/>
                                  <a:gd name="T40" fmla="*/ 78740 w 135"/>
                                  <a:gd name="T41" fmla="*/ 71120 h 141"/>
                                  <a:gd name="T42" fmla="*/ 74295 w 135"/>
                                  <a:gd name="T43" fmla="*/ 76835 h 141"/>
                                  <a:gd name="T44" fmla="*/ 67310 w 135"/>
                                  <a:gd name="T45" fmla="*/ 81280 h 141"/>
                                  <a:gd name="T46" fmla="*/ 59055 w 135"/>
                                  <a:gd name="T47" fmla="*/ 85090 h 141"/>
                                  <a:gd name="T48" fmla="*/ 50165 w 135"/>
                                  <a:gd name="T49" fmla="*/ 88265 h 141"/>
                                  <a:gd name="T50" fmla="*/ 41910 w 135"/>
                                  <a:gd name="T51" fmla="*/ 89535 h 141"/>
                                  <a:gd name="T52" fmla="*/ 33655 w 135"/>
                                  <a:gd name="T53" fmla="*/ 88265 h 141"/>
                                  <a:gd name="T54" fmla="*/ 26670 w 135"/>
                                  <a:gd name="T55" fmla="*/ 85090 h 141"/>
                                  <a:gd name="T56" fmla="*/ 19685 w 135"/>
                                  <a:gd name="T57" fmla="*/ 81280 h 141"/>
                                  <a:gd name="T58" fmla="*/ 12700 w 135"/>
                                  <a:gd name="T59" fmla="*/ 75565 h 141"/>
                                  <a:gd name="T60" fmla="*/ 8255 w 135"/>
                                  <a:gd name="T61" fmla="*/ 68580 h 141"/>
                                  <a:gd name="T62" fmla="*/ 3810 w 135"/>
                                  <a:gd name="T63" fmla="*/ 60325 h 141"/>
                                  <a:gd name="T64" fmla="*/ 29210 w 135"/>
                                  <a:gd name="T65" fmla="*/ 19685 h 141"/>
                                  <a:gd name="T66" fmla="*/ 23495 w 135"/>
                                  <a:gd name="T67" fmla="*/ 24130 h 141"/>
                                  <a:gd name="T68" fmla="*/ 20955 w 135"/>
                                  <a:gd name="T69" fmla="*/ 27940 h 141"/>
                                  <a:gd name="T70" fmla="*/ 18415 w 135"/>
                                  <a:gd name="T71" fmla="*/ 33655 h 141"/>
                                  <a:gd name="T72" fmla="*/ 18415 w 135"/>
                                  <a:gd name="T73" fmla="*/ 39370 h 141"/>
                                  <a:gd name="T74" fmla="*/ 18415 w 135"/>
                                  <a:gd name="T75" fmla="*/ 45085 h 141"/>
                                  <a:gd name="T76" fmla="*/ 19685 w 135"/>
                                  <a:gd name="T77" fmla="*/ 50165 h 141"/>
                                  <a:gd name="T78" fmla="*/ 22225 w 135"/>
                                  <a:gd name="T79" fmla="*/ 57150 h 141"/>
                                  <a:gd name="T80" fmla="*/ 25400 w 135"/>
                                  <a:gd name="T81" fmla="*/ 61595 h 141"/>
                                  <a:gd name="T82" fmla="*/ 29210 w 135"/>
                                  <a:gd name="T83" fmla="*/ 66040 h 141"/>
                                  <a:gd name="T84" fmla="*/ 32385 w 135"/>
                                  <a:gd name="T85" fmla="*/ 69850 h 141"/>
                                  <a:gd name="T86" fmla="*/ 37465 w 135"/>
                                  <a:gd name="T87" fmla="*/ 73025 h 141"/>
                                  <a:gd name="T88" fmla="*/ 43180 w 135"/>
                                  <a:gd name="T89" fmla="*/ 74295 h 141"/>
                                  <a:gd name="T90" fmla="*/ 48895 w 135"/>
                                  <a:gd name="T91" fmla="*/ 73025 h 141"/>
                                  <a:gd name="T92" fmla="*/ 54610 w 135"/>
                                  <a:gd name="T93" fmla="*/ 71120 h 141"/>
                                  <a:gd name="T94" fmla="*/ 59055 w 135"/>
                                  <a:gd name="T95" fmla="*/ 68580 h 141"/>
                                  <a:gd name="T96" fmla="*/ 62865 w 135"/>
                                  <a:gd name="T97" fmla="*/ 64135 h 141"/>
                                  <a:gd name="T98" fmla="*/ 66040 w 135"/>
                                  <a:gd name="T99" fmla="*/ 60325 h 141"/>
                                  <a:gd name="T100" fmla="*/ 66040 w 135"/>
                                  <a:gd name="T101" fmla="*/ 54610 h 141"/>
                                  <a:gd name="T102" fmla="*/ 67310 w 135"/>
                                  <a:gd name="T103" fmla="*/ 48895 h 141"/>
                                  <a:gd name="T104" fmla="*/ 66040 w 135"/>
                                  <a:gd name="T105" fmla="*/ 43180 h 141"/>
                                  <a:gd name="T106" fmla="*/ 64135 w 135"/>
                                  <a:gd name="T107" fmla="*/ 38100 h 141"/>
                                  <a:gd name="T108" fmla="*/ 61595 w 135"/>
                                  <a:gd name="T109" fmla="*/ 32385 h 141"/>
                                  <a:gd name="T110" fmla="*/ 59055 w 135"/>
                                  <a:gd name="T111" fmla="*/ 26670 h 141"/>
                                  <a:gd name="T112" fmla="*/ 53340 w 135"/>
                                  <a:gd name="T113" fmla="*/ 20955 h 141"/>
                                  <a:gd name="T114" fmla="*/ 47625 w 135"/>
                                  <a:gd name="T115" fmla="*/ 18415 h 141"/>
                                  <a:gd name="T116" fmla="*/ 41910 w 135"/>
                                  <a:gd name="T117" fmla="*/ 17145 h 141"/>
                                  <a:gd name="T118" fmla="*/ 36195 w 135"/>
                                  <a:gd name="T119" fmla="*/ 17145 h 141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35" h="141">
                                    <a:moveTo>
                                      <a:pt x="4" y="93"/>
                                    </a:moveTo>
                                    <a:lnTo>
                                      <a:pt x="4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4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2" y="51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9" y="33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11" y="29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5" y="22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0" y="18"/>
                                    </a:lnTo>
                                    <a:lnTo>
                                      <a:pt x="22" y="16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7" y="9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4" y="5"/>
                                    </a:lnTo>
                                    <a:lnTo>
                                      <a:pt x="46" y="5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55" y="2"/>
                                    </a:lnTo>
                                    <a:lnTo>
                                      <a:pt x="57" y="2"/>
                                    </a:lnTo>
                                    <a:lnTo>
                                      <a:pt x="62" y="2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1" y="2"/>
                                    </a:lnTo>
                                    <a:lnTo>
                                      <a:pt x="75" y="2"/>
                                    </a:lnTo>
                                    <a:lnTo>
                                      <a:pt x="77" y="2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4" y="2"/>
                                    </a:lnTo>
                                    <a:lnTo>
                                      <a:pt x="86" y="5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3" y="7"/>
                                    </a:lnTo>
                                    <a:lnTo>
                                      <a:pt x="95" y="9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101" y="11"/>
                                    </a:lnTo>
                                    <a:lnTo>
                                      <a:pt x="104" y="13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108" y="18"/>
                                    </a:lnTo>
                                    <a:lnTo>
                                      <a:pt x="110" y="20"/>
                                    </a:lnTo>
                                    <a:lnTo>
                                      <a:pt x="113" y="22"/>
                                    </a:lnTo>
                                    <a:lnTo>
                                      <a:pt x="115" y="24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4" y="40"/>
                                    </a:lnTo>
                                    <a:lnTo>
                                      <a:pt x="126" y="42"/>
                                    </a:lnTo>
                                    <a:lnTo>
                                      <a:pt x="128" y="46"/>
                                    </a:lnTo>
                                    <a:lnTo>
                                      <a:pt x="128" y="51"/>
                                    </a:lnTo>
                                    <a:lnTo>
                                      <a:pt x="130" y="53"/>
                                    </a:lnTo>
                                    <a:lnTo>
                                      <a:pt x="130" y="57"/>
                                    </a:lnTo>
                                    <a:lnTo>
                                      <a:pt x="132" y="60"/>
                                    </a:lnTo>
                                    <a:lnTo>
                                      <a:pt x="132" y="64"/>
                                    </a:lnTo>
                                    <a:lnTo>
                                      <a:pt x="132" y="68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75"/>
                                    </a:lnTo>
                                    <a:lnTo>
                                      <a:pt x="135" y="77"/>
                                    </a:lnTo>
                                    <a:lnTo>
                                      <a:pt x="135" y="82"/>
                                    </a:lnTo>
                                    <a:lnTo>
                                      <a:pt x="132" y="84"/>
                                    </a:lnTo>
                                    <a:lnTo>
                                      <a:pt x="132" y="88"/>
                                    </a:lnTo>
                                    <a:lnTo>
                                      <a:pt x="132" y="90"/>
                                    </a:lnTo>
                                    <a:lnTo>
                                      <a:pt x="132" y="95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28" y="104"/>
                                    </a:lnTo>
                                    <a:lnTo>
                                      <a:pt x="128" y="106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4" y="112"/>
                                    </a:lnTo>
                                    <a:lnTo>
                                      <a:pt x="121" y="115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19" y="119"/>
                                    </a:lnTo>
                                    <a:lnTo>
                                      <a:pt x="117" y="121"/>
                                    </a:lnTo>
                                    <a:lnTo>
                                      <a:pt x="113" y="123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8" y="128"/>
                                    </a:lnTo>
                                    <a:lnTo>
                                      <a:pt x="106" y="128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99" y="132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90" y="137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4" y="139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68" y="141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2" y="141"/>
                                    </a:lnTo>
                                    <a:lnTo>
                                      <a:pt x="59" y="141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51" y="139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7"/>
                                    </a:lnTo>
                                    <a:lnTo>
                                      <a:pt x="42" y="134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32"/>
                                    </a:lnTo>
                                    <a:lnTo>
                                      <a:pt x="33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9" y="126"/>
                                    </a:lnTo>
                                    <a:lnTo>
                                      <a:pt x="26" y="123"/>
                                    </a:lnTo>
                                    <a:lnTo>
                                      <a:pt x="24" y="121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7" y="115"/>
                                    </a:lnTo>
                                    <a:lnTo>
                                      <a:pt x="15" y="112"/>
                                    </a:lnTo>
                                    <a:lnTo>
                                      <a:pt x="13" y="108"/>
                                    </a:lnTo>
                                    <a:lnTo>
                                      <a:pt x="11" y="106"/>
                                    </a:lnTo>
                                    <a:lnTo>
                                      <a:pt x="9" y="101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6" y="95"/>
                                    </a:lnTo>
                                    <a:lnTo>
                                      <a:pt x="4" y="93"/>
                                    </a:lnTo>
                                    <a:close/>
                                    <a:moveTo>
                                      <a:pt x="51" y="29"/>
                                    </a:moveTo>
                                    <a:lnTo>
                                      <a:pt x="48" y="29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44" y="31"/>
                                    </a:lnTo>
                                    <a:lnTo>
                                      <a:pt x="42" y="33"/>
                                    </a:lnTo>
                                    <a:lnTo>
                                      <a:pt x="40" y="35"/>
                                    </a:lnTo>
                                    <a:lnTo>
                                      <a:pt x="37" y="38"/>
                                    </a:lnTo>
                                    <a:lnTo>
                                      <a:pt x="35" y="40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3" y="42"/>
                                    </a:lnTo>
                                    <a:lnTo>
                                      <a:pt x="33" y="44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9" y="53"/>
                                    </a:lnTo>
                                    <a:lnTo>
                                      <a:pt x="29" y="55"/>
                                    </a:lnTo>
                                    <a:lnTo>
                                      <a:pt x="29" y="57"/>
                                    </a:lnTo>
                                    <a:lnTo>
                                      <a:pt x="29" y="60"/>
                                    </a:lnTo>
                                    <a:lnTo>
                                      <a:pt x="29" y="62"/>
                                    </a:lnTo>
                                    <a:lnTo>
                                      <a:pt x="29" y="64"/>
                                    </a:lnTo>
                                    <a:lnTo>
                                      <a:pt x="29" y="66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29" y="71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75"/>
                                    </a:lnTo>
                                    <a:lnTo>
                                      <a:pt x="31" y="77"/>
                                    </a:lnTo>
                                    <a:lnTo>
                                      <a:pt x="31" y="79"/>
                                    </a:lnTo>
                                    <a:lnTo>
                                      <a:pt x="33" y="82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35" y="90"/>
                                    </a:lnTo>
                                    <a:lnTo>
                                      <a:pt x="37" y="90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40" y="95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99"/>
                                    </a:lnTo>
                                    <a:lnTo>
                                      <a:pt x="42" y="101"/>
                                    </a:lnTo>
                                    <a:lnTo>
                                      <a:pt x="44" y="104"/>
                                    </a:lnTo>
                                    <a:lnTo>
                                      <a:pt x="46" y="104"/>
                                    </a:lnTo>
                                    <a:lnTo>
                                      <a:pt x="46" y="106"/>
                                    </a:lnTo>
                                    <a:lnTo>
                                      <a:pt x="48" y="108"/>
                                    </a:lnTo>
                                    <a:lnTo>
                                      <a:pt x="51" y="108"/>
                                    </a:lnTo>
                                    <a:lnTo>
                                      <a:pt x="51" y="110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5" y="112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2" y="115"/>
                                    </a:lnTo>
                                    <a:lnTo>
                                      <a:pt x="64" y="115"/>
                                    </a:lnTo>
                                    <a:lnTo>
                                      <a:pt x="66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1" y="117"/>
                                    </a:lnTo>
                                    <a:lnTo>
                                      <a:pt x="73" y="117"/>
                                    </a:lnTo>
                                    <a:lnTo>
                                      <a:pt x="75" y="115"/>
                                    </a:lnTo>
                                    <a:lnTo>
                                      <a:pt x="77" y="115"/>
                                    </a:lnTo>
                                    <a:lnTo>
                                      <a:pt x="79" y="115"/>
                                    </a:lnTo>
                                    <a:lnTo>
                                      <a:pt x="82" y="115"/>
                                    </a:lnTo>
                                    <a:lnTo>
                                      <a:pt x="84" y="112"/>
                                    </a:lnTo>
                                    <a:lnTo>
                                      <a:pt x="86" y="11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0" y="110"/>
                                    </a:lnTo>
                                    <a:lnTo>
                                      <a:pt x="93" y="108"/>
                                    </a:lnTo>
                                    <a:lnTo>
                                      <a:pt x="95" y="106"/>
                                    </a:lnTo>
                                    <a:lnTo>
                                      <a:pt x="97" y="106"/>
                                    </a:lnTo>
                                    <a:lnTo>
                                      <a:pt x="97" y="104"/>
                                    </a:lnTo>
                                    <a:lnTo>
                                      <a:pt x="99" y="101"/>
                                    </a:lnTo>
                                    <a:lnTo>
                                      <a:pt x="101" y="99"/>
                                    </a:lnTo>
                                    <a:lnTo>
                                      <a:pt x="101" y="97"/>
                                    </a:lnTo>
                                    <a:lnTo>
                                      <a:pt x="101" y="95"/>
                                    </a:lnTo>
                                    <a:lnTo>
                                      <a:pt x="104" y="95"/>
                                    </a:lnTo>
                                    <a:lnTo>
                                      <a:pt x="104" y="93"/>
                                    </a:lnTo>
                                    <a:lnTo>
                                      <a:pt x="104" y="90"/>
                                    </a:lnTo>
                                    <a:lnTo>
                                      <a:pt x="104" y="88"/>
                                    </a:lnTo>
                                    <a:lnTo>
                                      <a:pt x="104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6" y="82"/>
                                    </a:lnTo>
                                    <a:lnTo>
                                      <a:pt x="106" y="79"/>
                                    </a:lnTo>
                                    <a:lnTo>
                                      <a:pt x="106" y="77"/>
                                    </a:lnTo>
                                    <a:lnTo>
                                      <a:pt x="104" y="75"/>
                                    </a:lnTo>
                                    <a:lnTo>
                                      <a:pt x="104" y="73"/>
                                    </a:lnTo>
                                    <a:lnTo>
                                      <a:pt x="104" y="7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04" y="66"/>
                                    </a:lnTo>
                                    <a:lnTo>
                                      <a:pt x="101" y="64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57"/>
                                    </a:lnTo>
                                    <a:lnTo>
                                      <a:pt x="99" y="55"/>
                                    </a:lnTo>
                                    <a:lnTo>
                                      <a:pt x="97" y="53"/>
                                    </a:lnTo>
                                    <a:lnTo>
                                      <a:pt x="97" y="51"/>
                                    </a:lnTo>
                                    <a:lnTo>
                                      <a:pt x="95" y="49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93" y="44"/>
                                    </a:lnTo>
                                    <a:lnTo>
                                      <a:pt x="93" y="42"/>
                                    </a:lnTo>
                                    <a:lnTo>
                                      <a:pt x="90" y="40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84" y="33"/>
                                    </a:lnTo>
                                    <a:lnTo>
                                      <a:pt x="82" y="31"/>
                                    </a:lnTo>
                                    <a:lnTo>
                                      <a:pt x="79" y="31"/>
                                    </a:lnTo>
                                    <a:lnTo>
                                      <a:pt x="77" y="29"/>
                                    </a:lnTo>
                                    <a:lnTo>
                                      <a:pt x="75" y="29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1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64" y="27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9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3" y="27"/>
                                    </a:lnTo>
                                    <a:lnTo>
                                      <a:pt x="5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447856" y="43125"/>
                                <a:ext cx="76244" cy="90853"/>
                              </a:xfrm>
                              <a:custGeom>
                                <a:avLst/>
                                <a:gdLst>
                                  <a:gd name="T0" fmla="*/ 0 w 120"/>
                                  <a:gd name="T1" fmla="*/ 12700 h 143"/>
                                  <a:gd name="T2" fmla="*/ 18415 w 120"/>
                                  <a:gd name="T3" fmla="*/ 10160 h 143"/>
                                  <a:gd name="T4" fmla="*/ 47625 w 120"/>
                                  <a:gd name="T5" fmla="*/ 69850 h 143"/>
                                  <a:gd name="T6" fmla="*/ 56515 w 120"/>
                                  <a:gd name="T7" fmla="*/ 3175 h 143"/>
                                  <a:gd name="T8" fmla="*/ 76200 w 120"/>
                                  <a:gd name="T9" fmla="*/ 0 h 143"/>
                                  <a:gd name="T10" fmla="*/ 61595 w 120"/>
                                  <a:gd name="T11" fmla="*/ 88265 h 143"/>
                                  <a:gd name="T12" fmla="*/ 39370 w 120"/>
                                  <a:gd name="T13" fmla="*/ 90805 h 143"/>
                                  <a:gd name="T14" fmla="*/ 0 w 120"/>
                                  <a:gd name="T15" fmla="*/ 12700 h 143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0" h="143">
                                    <a:moveTo>
                                      <a:pt x="0" y="20"/>
                                    </a:moveTo>
                                    <a:lnTo>
                                      <a:pt x="29" y="16"/>
                                    </a:lnTo>
                                    <a:lnTo>
                                      <a:pt x="75" y="110"/>
                                    </a:lnTo>
                                    <a:lnTo>
                                      <a:pt x="89" y="5"/>
                                    </a:lnTo>
                                    <a:lnTo>
                                      <a:pt x="120" y="0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62" y="143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539408" y="41924"/>
                                <a:ext cx="73042" cy="85149"/>
                              </a:xfrm>
                              <a:custGeom>
                                <a:avLst/>
                                <a:gdLst>
                                  <a:gd name="T0" fmla="*/ 1270 w 115"/>
                                  <a:gd name="T1" fmla="*/ 85090 h 134"/>
                                  <a:gd name="T2" fmla="*/ 0 w 115"/>
                                  <a:gd name="T3" fmla="*/ 0 h 134"/>
                                  <a:gd name="T4" fmla="*/ 18415 w 115"/>
                                  <a:gd name="T5" fmla="*/ 0 h 134"/>
                                  <a:gd name="T6" fmla="*/ 54610 w 115"/>
                                  <a:gd name="T7" fmla="*/ 55880 h 134"/>
                                  <a:gd name="T8" fmla="*/ 53340 w 115"/>
                                  <a:gd name="T9" fmla="*/ 0 h 134"/>
                                  <a:gd name="T10" fmla="*/ 71755 w 115"/>
                                  <a:gd name="T11" fmla="*/ 0 h 134"/>
                                  <a:gd name="T12" fmla="*/ 73025 w 115"/>
                                  <a:gd name="T13" fmla="*/ 83820 h 134"/>
                                  <a:gd name="T14" fmla="*/ 55880 w 115"/>
                                  <a:gd name="T15" fmla="*/ 83820 h 134"/>
                                  <a:gd name="T16" fmla="*/ 18415 w 115"/>
                                  <a:gd name="T17" fmla="*/ 27940 h 134"/>
                                  <a:gd name="T18" fmla="*/ 19685 w 115"/>
                                  <a:gd name="T19" fmla="*/ 83820 h 134"/>
                                  <a:gd name="T20" fmla="*/ 1270 w 115"/>
                                  <a:gd name="T21" fmla="*/ 85090 h 13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5" h="134">
                                    <a:moveTo>
                                      <a:pt x="2" y="13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113" y="0"/>
                                    </a:lnTo>
                                    <a:lnTo>
                                      <a:pt x="115" y="132"/>
                                    </a:lnTo>
                                    <a:lnTo>
                                      <a:pt x="88" y="132"/>
                                    </a:lnTo>
                                    <a:lnTo>
                                      <a:pt x="29" y="44"/>
                                    </a:lnTo>
                                    <a:lnTo>
                                      <a:pt x="31" y="132"/>
                                    </a:lnTo>
                                    <a:lnTo>
                                      <a:pt x="2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6852" y="47628"/>
                                <a:ext cx="81346" cy="90853"/>
                              </a:xfrm>
                              <a:custGeom>
                                <a:avLst/>
                                <a:gdLst>
                                  <a:gd name="T0" fmla="*/ 0 w 128"/>
                                  <a:gd name="T1" fmla="*/ 78105 h 143"/>
                                  <a:gd name="T2" fmla="*/ 43180 w 128"/>
                                  <a:gd name="T3" fmla="*/ 0 h 143"/>
                                  <a:gd name="T4" fmla="*/ 65405 w 128"/>
                                  <a:gd name="T5" fmla="*/ 3810 h 143"/>
                                  <a:gd name="T6" fmla="*/ 81280 w 128"/>
                                  <a:gd name="T7" fmla="*/ 90805 h 143"/>
                                  <a:gd name="T8" fmla="*/ 64135 w 128"/>
                                  <a:gd name="T9" fmla="*/ 88265 h 143"/>
                                  <a:gd name="T10" fmla="*/ 60325 w 128"/>
                                  <a:gd name="T11" fmla="*/ 68580 h 143"/>
                                  <a:gd name="T12" fmla="*/ 27940 w 128"/>
                                  <a:gd name="T13" fmla="*/ 64135 h 143"/>
                                  <a:gd name="T14" fmla="*/ 17780 w 128"/>
                                  <a:gd name="T15" fmla="*/ 81280 h 143"/>
                                  <a:gd name="T16" fmla="*/ 0 w 128"/>
                                  <a:gd name="T17" fmla="*/ 78105 h 143"/>
                                  <a:gd name="T18" fmla="*/ 51435 w 128"/>
                                  <a:gd name="T19" fmla="*/ 16510 h 143"/>
                                  <a:gd name="T20" fmla="*/ 33655 w 128"/>
                                  <a:gd name="T21" fmla="*/ 51435 h 143"/>
                                  <a:gd name="T22" fmla="*/ 58420 w 128"/>
                                  <a:gd name="T23" fmla="*/ 55880 h 143"/>
                                  <a:gd name="T24" fmla="*/ 51435 w 128"/>
                                  <a:gd name="T25" fmla="*/ 16510 h 143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28" h="143">
                                    <a:moveTo>
                                      <a:pt x="0" y="123"/>
                                    </a:moveTo>
                                    <a:lnTo>
                                      <a:pt x="68" y="0"/>
                                    </a:lnTo>
                                    <a:lnTo>
                                      <a:pt x="103" y="6"/>
                                    </a:lnTo>
                                    <a:lnTo>
                                      <a:pt x="128" y="143"/>
                                    </a:lnTo>
                                    <a:lnTo>
                                      <a:pt x="101" y="139"/>
                                    </a:lnTo>
                                    <a:lnTo>
                                      <a:pt x="95" y="108"/>
                                    </a:lnTo>
                                    <a:lnTo>
                                      <a:pt x="44" y="101"/>
                                    </a:lnTo>
                                    <a:lnTo>
                                      <a:pt x="28" y="128"/>
                                    </a:lnTo>
                                    <a:lnTo>
                                      <a:pt x="0" y="123"/>
                                    </a:lnTo>
                                    <a:close/>
                                    <a:moveTo>
                                      <a:pt x="81" y="26"/>
                                    </a:moveTo>
                                    <a:lnTo>
                                      <a:pt x="53" y="81"/>
                                    </a:lnTo>
                                    <a:lnTo>
                                      <a:pt x="92" y="88"/>
                                    </a:lnTo>
                                    <a:lnTo>
                                      <a:pt x="81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2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40123" y="53331"/>
                                <a:ext cx="90252" cy="117568"/>
                              </a:xfrm>
                              <a:custGeom>
                                <a:avLst/>
                                <a:gdLst>
                                  <a:gd name="T0" fmla="*/ 18415 w 142"/>
                                  <a:gd name="T1" fmla="*/ 80645 h 185"/>
                                  <a:gd name="T2" fmla="*/ 18415 w 142"/>
                                  <a:gd name="T3" fmla="*/ 87630 h 185"/>
                                  <a:gd name="T4" fmla="*/ 20955 w 142"/>
                                  <a:gd name="T5" fmla="*/ 93345 h 185"/>
                                  <a:gd name="T6" fmla="*/ 26670 w 142"/>
                                  <a:gd name="T7" fmla="*/ 97790 h 185"/>
                                  <a:gd name="T8" fmla="*/ 33655 w 142"/>
                                  <a:gd name="T9" fmla="*/ 101600 h 185"/>
                                  <a:gd name="T10" fmla="*/ 39370 w 142"/>
                                  <a:gd name="T11" fmla="*/ 101600 h 185"/>
                                  <a:gd name="T12" fmla="*/ 45085 w 142"/>
                                  <a:gd name="T13" fmla="*/ 101600 h 185"/>
                                  <a:gd name="T14" fmla="*/ 48895 w 142"/>
                                  <a:gd name="T15" fmla="*/ 97790 h 185"/>
                                  <a:gd name="T16" fmla="*/ 50800 w 142"/>
                                  <a:gd name="T17" fmla="*/ 92075 h 185"/>
                                  <a:gd name="T18" fmla="*/ 47625 w 142"/>
                                  <a:gd name="T19" fmla="*/ 86360 h 185"/>
                                  <a:gd name="T20" fmla="*/ 27940 w 142"/>
                                  <a:gd name="T21" fmla="*/ 69850 h 185"/>
                                  <a:gd name="T22" fmla="*/ 22225 w 142"/>
                                  <a:gd name="T23" fmla="*/ 64135 h 185"/>
                                  <a:gd name="T24" fmla="*/ 18415 w 142"/>
                                  <a:gd name="T25" fmla="*/ 58420 h 185"/>
                                  <a:gd name="T26" fmla="*/ 17145 w 142"/>
                                  <a:gd name="T27" fmla="*/ 52705 h 185"/>
                                  <a:gd name="T28" fmla="*/ 18415 w 142"/>
                                  <a:gd name="T29" fmla="*/ 47625 h 185"/>
                                  <a:gd name="T30" fmla="*/ 19685 w 142"/>
                                  <a:gd name="T31" fmla="*/ 40640 h 185"/>
                                  <a:gd name="T32" fmla="*/ 24130 w 142"/>
                                  <a:gd name="T33" fmla="*/ 34925 h 185"/>
                                  <a:gd name="T34" fmla="*/ 29210 w 142"/>
                                  <a:gd name="T35" fmla="*/ 30480 h 185"/>
                                  <a:gd name="T36" fmla="*/ 36830 w 142"/>
                                  <a:gd name="T37" fmla="*/ 27940 h 185"/>
                                  <a:gd name="T38" fmla="*/ 45085 w 142"/>
                                  <a:gd name="T39" fmla="*/ 27940 h 185"/>
                                  <a:gd name="T40" fmla="*/ 53340 w 142"/>
                                  <a:gd name="T41" fmla="*/ 29210 h 185"/>
                                  <a:gd name="T42" fmla="*/ 63500 w 142"/>
                                  <a:gd name="T43" fmla="*/ 33655 h 185"/>
                                  <a:gd name="T44" fmla="*/ 73025 w 142"/>
                                  <a:gd name="T45" fmla="*/ 40640 h 185"/>
                                  <a:gd name="T46" fmla="*/ 78740 w 142"/>
                                  <a:gd name="T47" fmla="*/ 47625 h 185"/>
                                  <a:gd name="T48" fmla="*/ 80010 w 142"/>
                                  <a:gd name="T49" fmla="*/ 54610 h 185"/>
                                  <a:gd name="T50" fmla="*/ 81280 w 142"/>
                                  <a:gd name="T51" fmla="*/ 59690 h 185"/>
                                  <a:gd name="T52" fmla="*/ 80010 w 142"/>
                                  <a:gd name="T53" fmla="*/ 64135 h 185"/>
                                  <a:gd name="T54" fmla="*/ 78740 w 142"/>
                                  <a:gd name="T55" fmla="*/ 69850 h 185"/>
                                  <a:gd name="T56" fmla="*/ 63500 w 142"/>
                                  <a:gd name="T57" fmla="*/ 58420 h 185"/>
                                  <a:gd name="T58" fmla="*/ 63500 w 142"/>
                                  <a:gd name="T59" fmla="*/ 52705 h 185"/>
                                  <a:gd name="T60" fmla="*/ 60325 w 142"/>
                                  <a:gd name="T61" fmla="*/ 48895 h 185"/>
                                  <a:gd name="T62" fmla="*/ 54610 w 142"/>
                                  <a:gd name="T63" fmla="*/ 44450 h 185"/>
                                  <a:gd name="T64" fmla="*/ 48895 w 142"/>
                                  <a:gd name="T65" fmla="*/ 43180 h 185"/>
                                  <a:gd name="T66" fmla="*/ 45085 w 142"/>
                                  <a:gd name="T67" fmla="*/ 41910 h 185"/>
                                  <a:gd name="T68" fmla="*/ 39370 w 142"/>
                                  <a:gd name="T69" fmla="*/ 44450 h 185"/>
                                  <a:gd name="T70" fmla="*/ 36830 w 142"/>
                                  <a:gd name="T71" fmla="*/ 48895 h 185"/>
                                  <a:gd name="T72" fmla="*/ 34925 w 142"/>
                                  <a:gd name="T73" fmla="*/ 52705 h 185"/>
                                  <a:gd name="T74" fmla="*/ 38100 w 142"/>
                                  <a:gd name="T75" fmla="*/ 55880 h 185"/>
                                  <a:gd name="T76" fmla="*/ 40640 w 142"/>
                                  <a:gd name="T77" fmla="*/ 58420 h 185"/>
                                  <a:gd name="T78" fmla="*/ 59055 w 142"/>
                                  <a:gd name="T79" fmla="*/ 73660 h 185"/>
                                  <a:gd name="T80" fmla="*/ 63500 w 142"/>
                                  <a:gd name="T81" fmla="*/ 78105 h 185"/>
                                  <a:gd name="T82" fmla="*/ 67310 w 142"/>
                                  <a:gd name="T83" fmla="*/ 83820 h 185"/>
                                  <a:gd name="T84" fmla="*/ 68580 w 142"/>
                                  <a:gd name="T85" fmla="*/ 89535 h 185"/>
                                  <a:gd name="T86" fmla="*/ 68580 w 142"/>
                                  <a:gd name="T87" fmla="*/ 94615 h 185"/>
                                  <a:gd name="T88" fmla="*/ 67310 w 142"/>
                                  <a:gd name="T89" fmla="*/ 100330 h 185"/>
                                  <a:gd name="T90" fmla="*/ 64770 w 142"/>
                                  <a:gd name="T91" fmla="*/ 107315 h 185"/>
                                  <a:gd name="T92" fmla="*/ 59055 w 142"/>
                                  <a:gd name="T93" fmla="*/ 111760 h 185"/>
                                  <a:gd name="T94" fmla="*/ 52070 w 142"/>
                                  <a:gd name="T95" fmla="*/ 115570 h 185"/>
                                  <a:gd name="T96" fmla="*/ 45085 w 142"/>
                                  <a:gd name="T97" fmla="*/ 117475 h 185"/>
                                  <a:gd name="T98" fmla="*/ 36830 w 142"/>
                                  <a:gd name="T99" fmla="*/ 115570 h 185"/>
                                  <a:gd name="T100" fmla="*/ 26670 w 142"/>
                                  <a:gd name="T101" fmla="*/ 113030 h 185"/>
                                  <a:gd name="T102" fmla="*/ 20955 w 142"/>
                                  <a:gd name="T103" fmla="*/ 110490 h 185"/>
                                  <a:gd name="T104" fmla="*/ 15240 w 142"/>
                                  <a:gd name="T105" fmla="*/ 107315 h 185"/>
                                  <a:gd name="T106" fmla="*/ 11430 w 142"/>
                                  <a:gd name="T107" fmla="*/ 104775 h 185"/>
                                  <a:gd name="T108" fmla="*/ 6985 w 142"/>
                                  <a:gd name="T109" fmla="*/ 100330 h 185"/>
                                  <a:gd name="T110" fmla="*/ 2540 w 142"/>
                                  <a:gd name="T111" fmla="*/ 94615 h 185"/>
                                  <a:gd name="T112" fmla="*/ 1270 w 142"/>
                                  <a:gd name="T113" fmla="*/ 89535 h 185"/>
                                  <a:gd name="T114" fmla="*/ 0 w 142"/>
                                  <a:gd name="T115" fmla="*/ 82550 h 185"/>
                                  <a:gd name="T116" fmla="*/ 1270 w 142"/>
                                  <a:gd name="T117" fmla="*/ 76835 h 185"/>
                                  <a:gd name="T118" fmla="*/ 2540 w 142"/>
                                  <a:gd name="T119" fmla="*/ 72390 h 185"/>
                                  <a:gd name="T120" fmla="*/ 63500 w 142"/>
                                  <a:gd name="T121" fmla="*/ 5715 h 185"/>
                                  <a:gd name="T122" fmla="*/ 70485 w 142"/>
                                  <a:gd name="T123" fmla="*/ 26670 h 185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2" h="185">
                                    <a:moveTo>
                                      <a:pt x="4" y="110"/>
                                    </a:moveTo>
                                    <a:lnTo>
                                      <a:pt x="31" y="123"/>
                                    </a:lnTo>
                                    <a:lnTo>
                                      <a:pt x="29" y="125"/>
                                    </a:lnTo>
                                    <a:lnTo>
                                      <a:pt x="29" y="127"/>
                                    </a:lnTo>
                                    <a:lnTo>
                                      <a:pt x="29" y="130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9" y="136"/>
                                    </a:lnTo>
                                    <a:lnTo>
                                      <a:pt x="29" y="138"/>
                                    </a:lnTo>
                                    <a:lnTo>
                                      <a:pt x="29" y="141"/>
                                    </a:lnTo>
                                    <a:lnTo>
                                      <a:pt x="31" y="143"/>
                                    </a:lnTo>
                                    <a:lnTo>
                                      <a:pt x="31" y="145"/>
                                    </a:lnTo>
                                    <a:lnTo>
                                      <a:pt x="33" y="147"/>
                                    </a:lnTo>
                                    <a:lnTo>
                                      <a:pt x="35" y="149"/>
                                    </a:lnTo>
                                    <a:lnTo>
                                      <a:pt x="38" y="152"/>
                                    </a:lnTo>
                                    <a:lnTo>
                                      <a:pt x="40" y="152"/>
                                    </a:lnTo>
                                    <a:lnTo>
                                      <a:pt x="42" y="154"/>
                                    </a:lnTo>
                                    <a:lnTo>
                                      <a:pt x="44" y="156"/>
                                    </a:lnTo>
                                    <a:lnTo>
                                      <a:pt x="49" y="158"/>
                                    </a:lnTo>
                                    <a:lnTo>
                                      <a:pt x="51" y="158"/>
                                    </a:lnTo>
                                    <a:lnTo>
                                      <a:pt x="53" y="160"/>
                                    </a:lnTo>
                                    <a:lnTo>
                                      <a:pt x="55" y="160"/>
                                    </a:lnTo>
                                    <a:lnTo>
                                      <a:pt x="58" y="160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60"/>
                                    </a:lnTo>
                                    <a:lnTo>
                                      <a:pt x="64" y="160"/>
                                    </a:lnTo>
                                    <a:lnTo>
                                      <a:pt x="66" y="160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71" y="160"/>
                                    </a:lnTo>
                                    <a:lnTo>
                                      <a:pt x="71" y="158"/>
                                    </a:lnTo>
                                    <a:lnTo>
                                      <a:pt x="73" y="158"/>
                                    </a:lnTo>
                                    <a:lnTo>
                                      <a:pt x="75" y="156"/>
                                    </a:lnTo>
                                    <a:lnTo>
                                      <a:pt x="77" y="154"/>
                                    </a:lnTo>
                                    <a:lnTo>
                                      <a:pt x="77" y="152"/>
                                    </a:lnTo>
                                    <a:lnTo>
                                      <a:pt x="80" y="149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80" y="145"/>
                                    </a:lnTo>
                                    <a:lnTo>
                                      <a:pt x="80" y="143"/>
                                    </a:lnTo>
                                    <a:lnTo>
                                      <a:pt x="77" y="141"/>
                                    </a:lnTo>
                                    <a:lnTo>
                                      <a:pt x="77" y="138"/>
                                    </a:lnTo>
                                    <a:lnTo>
                                      <a:pt x="75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44" y="110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0" y="105"/>
                                    </a:lnTo>
                                    <a:lnTo>
                                      <a:pt x="38" y="103"/>
                                    </a:lnTo>
                                    <a:lnTo>
                                      <a:pt x="35" y="101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1" y="94"/>
                                    </a:lnTo>
                                    <a:lnTo>
                                      <a:pt x="29" y="9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29" y="88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27" y="83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7" y="79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29" y="70"/>
                                    </a:lnTo>
                                    <a:lnTo>
                                      <a:pt x="29" y="6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3" y="61"/>
                                    </a:lnTo>
                                    <a:lnTo>
                                      <a:pt x="35" y="59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38" y="55"/>
                                    </a:lnTo>
                                    <a:lnTo>
                                      <a:pt x="40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4" y="50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1" y="46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5" y="46"/>
                                    </a:lnTo>
                                    <a:lnTo>
                                      <a:pt x="58" y="44"/>
                                    </a:lnTo>
                                    <a:lnTo>
                                      <a:pt x="62" y="44"/>
                                    </a:lnTo>
                                    <a:lnTo>
                                      <a:pt x="64" y="44"/>
                                    </a:lnTo>
                                    <a:lnTo>
                                      <a:pt x="66" y="44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73" y="44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0" y="46"/>
                                    </a:lnTo>
                                    <a:lnTo>
                                      <a:pt x="84" y="46"/>
                                    </a:lnTo>
                                    <a:lnTo>
                                      <a:pt x="86" y="48"/>
                                    </a:lnTo>
                                    <a:lnTo>
                                      <a:pt x="91" y="48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100" y="53"/>
                                    </a:lnTo>
                                    <a:lnTo>
                                      <a:pt x="104" y="55"/>
                                    </a:lnTo>
                                    <a:lnTo>
                                      <a:pt x="108" y="57"/>
                                    </a:lnTo>
                                    <a:lnTo>
                                      <a:pt x="111" y="61"/>
                                    </a:lnTo>
                                    <a:lnTo>
                                      <a:pt x="115" y="64"/>
                                    </a:lnTo>
                                    <a:lnTo>
                                      <a:pt x="117" y="66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22" y="72"/>
                                    </a:lnTo>
                                    <a:lnTo>
                                      <a:pt x="124" y="75"/>
                                    </a:lnTo>
                                    <a:lnTo>
                                      <a:pt x="124" y="77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92"/>
                                    </a:lnTo>
                                    <a:lnTo>
                                      <a:pt x="128" y="94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99"/>
                                    </a:lnTo>
                                    <a:lnTo>
                                      <a:pt x="126" y="99"/>
                                    </a:lnTo>
                                    <a:lnTo>
                                      <a:pt x="126" y="101"/>
                                    </a:lnTo>
                                    <a:lnTo>
                                      <a:pt x="126" y="103"/>
                                    </a:lnTo>
                                    <a:lnTo>
                                      <a:pt x="126" y="105"/>
                                    </a:lnTo>
                                    <a:lnTo>
                                      <a:pt x="124" y="108"/>
                                    </a:lnTo>
                                    <a:lnTo>
                                      <a:pt x="124" y="110"/>
                                    </a:lnTo>
                                    <a:lnTo>
                                      <a:pt x="97" y="99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100" y="94"/>
                                    </a:lnTo>
                                    <a:lnTo>
                                      <a:pt x="100" y="92"/>
                                    </a:lnTo>
                                    <a:lnTo>
                                      <a:pt x="100" y="90"/>
                                    </a:lnTo>
                                    <a:lnTo>
                                      <a:pt x="100" y="88"/>
                                    </a:lnTo>
                                    <a:lnTo>
                                      <a:pt x="100" y="86"/>
                                    </a:lnTo>
                                    <a:lnTo>
                                      <a:pt x="100" y="83"/>
                                    </a:lnTo>
                                    <a:lnTo>
                                      <a:pt x="97" y="81"/>
                                    </a:lnTo>
                                    <a:lnTo>
                                      <a:pt x="97" y="79"/>
                                    </a:lnTo>
                                    <a:lnTo>
                                      <a:pt x="95" y="79"/>
                                    </a:lnTo>
                                    <a:lnTo>
                                      <a:pt x="95" y="77"/>
                                    </a:lnTo>
                                    <a:lnTo>
                                      <a:pt x="93" y="7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8" y="72"/>
                                    </a:lnTo>
                                    <a:lnTo>
                                      <a:pt x="86" y="70"/>
                                    </a:lnTo>
                                    <a:lnTo>
                                      <a:pt x="84" y="70"/>
                                    </a:lnTo>
                                    <a:lnTo>
                                      <a:pt x="82" y="68"/>
                                    </a:lnTo>
                                    <a:lnTo>
                                      <a:pt x="80" y="6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75" y="68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3" y="66"/>
                                    </a:lnTo>
                                    <a:lnTo>
                                      <a:pt x="71" y="66"/>
                                    </a:lnTo>
                                    <a:lnTo>
                                      <a:pt x="69" y="68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64" y="68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60" y="72"/>
                                    </a:lnTo>
                                    <a:lnTo>
                                      <a:pt x="58" y="75"/>
                                    </a:lnTo>
                                    <a:lnTo>
                                      <a:pt x="58" y="77"/>
                                    </a:lnTo>
                                    <a:lnTo>
                                      <a:pt x="58" y="79"/>
                                    </a:lnTo>
                                    <a:lnTo>
                                      <a:pt x="55" y="79"/>
                                    </a:lnTo>
                                    <a:lnTo>
                                      <a:pt x="55" y="81"/>
                                    </a:lnTo>
                                    <a:lnTo>
                                      <a:pt x="55" y="83"/>
                                    </a:lnTo>
                                    <a:lnTo>
                                      <a:pt x="58" y="83"/>
                                    </a:lnTo>
                                    <a:lnTo>
                                      <a:pt x="58" y="86"/>
                                    </a:lnTo>
                                    <a:lnTo>
                                      <a:pt x="58" y="88"/>
                                    </a:lnTo>
                                    <a:lnTo>
                                      <a:pt x="60" y="88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62" y="90"/>
                                    </a:lnTo>
                                    <a:lnTo>
                                      <a:pt x="62" y="92"/>
                                    </a:lnTo>
                                    <a:lnTo>
                                      <a:pt x="64" y="92"/>
                                    </a:lnTo>
                                    <a:lnTo>
                                      <a:pt x="88" y="112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93" y="11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5" y="119"/>
                                    </a:lnTo>
                                    <a:lnTo>
                                      <a:pt x="97" y="121"/>
                                    </a:lnTo>
                                    <a:lnTo>
                                      <a:pt x="100" y="121"/>
                                    </a:lnTo>
                                    <a:lnTo>
                                      <a:pt x="100" y="123"/>
                                    </a:lnTo>
                                    <a:lnTo>
                                      <a:pt x="102" y="125"/>
                                    </a:lnTo>
                                    <a:lnTo>
                                      <a:pt x="104" y="127"/>
                                    </a:lnTo>
                                    <a:lnTo>
                                      <a:pt x="104" y="130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108" y="136"/>
                                    </a:lnTo>
                                    <a:lnTo>
                                      <a:pt x="108" y="138"/>
                                    </a:lnTo>
                                    <a:lnTo>
                                      <a:pt x="108" y="141"/>
                                    </a:lnTo>
                                    <a:lnTo>
                                      <a:pt x="108" y="143"/>
                                    </a:lnTo>
                                    <a:lnTo>
                                      <a:pt x="108" y="145"/>
                                    </a:lnTo>
                                    <a:lnTo>
                                      <a:pt x="108" y="147"/>
                                    </a:lnTo>
                                    <a:lnTo>
                                      <a:pt x="108" y="149"/>
                                    </a:lnTo>
                                    <a:lnTo>
                                      <a:pt x="108" y="152"/>
                                    </a:lnTo>
                                    <a:lnTo>
                                      <a:pt x="108" y="154"/>
                                    </a:lnTo>
                                    <a:lnTo>
                                      <a:pt x="108" y="156"/>
                                    </a:lnTo>
                                    <a:lnTo>
                                      <a:pt x="106" y="158"/>
                                    </a:lnTo>
                                    <a:lnTo>
                                      <a:pt x="106" y="160"/>
                                    </a:lnTo>
                                    <a:lnTo>
                                      <a:pt x="104" y="163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2" y="169"/>
                                    </a:lnTo>
                                    <a:lnTo>
                                      <a:pt x="100" y="171"/>
                                    </a:lnTo>
                                    <a:lnTo>
                                      <a:pt x="97" y="174"/>
                                    </a:lnTo>
                                    <a:lnTo>
                                      <a:pt x="95" y="176"/>
                                    </a:lnTo>
                                    <a:lnTo>
                                      <a:pt x="93" y="176"/>
                                    </a:lnTo>
                                    <a:lnTo>
                                      <a:pt x="91" y="178"/>
                                    </a:lnTo>
                                    <a:lnTo>
                                      <a:pt x="88" y="180"/>
                                    </a:lnTo>
                                    <a:lnTo>
                                      <a:pt x="86" y="180"/>
                                    </a:lnTo>
                                    <a:lnTo>
                                      <a:pt x="82" y="182"/>
                                    </a:lnTo>
                                    <a:lnTo>
                                      <a:pt x="80" y="182"/>
                                    </a:lnTo>
                                    <a:lnTo>
                                      <a:pt x="77" y="182"/>
                                    </a:lnTo>
                                    <a:lnTo>
                                      <a:pt x="73" y="185"/>
                                    </a:lnTo>
                                    <a:lnTo>
                                      <a:pt x="71" y="185"/>
                                    </a:lnTo>
                                    <a:lnTo>
                                      <a:pt x="66" y="185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85"/>
                                    </a:lnTo>
                                    <a:lnTo>
                                      <a:pt x="58" y="182"/>
                                    </a:lnTo>
                                    <a:lnTo>
                                      <a:pt x="53" y="182"/>
                                    </a:lnTo>
                                    <a:lnTo>
                                      <a:pt x="49" y="182"/>
                                    </a:lnTo>
                                    <a:lnTo>
                                      <a:pt x="46" y="180"/>
                                    </a:lnTo>
                                    <a:lnTo>
                                      <a:pt x="42" y="178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38" y="176"/>
                                    </a:lnTo>
                                    <a:lnTo>
                                      <a:pt x="35" y="176"/>
                                    </a:lnTo>
                                    <a:lnTo>
                                      <a:pt x="33" y="174"/>
                                    </a:lnTo>
                                    <a:lnTo>
                                      <a:pt x="31" y="174"/>
                                    </a:lnTo>
                                    <a:lnTo>
                                      <a:pt x="29" y="174"/>
                                    </a:lnTo>
                                    <a:lnTo>
                                      <a:pt x="27" y="171"/>
                                    </a:lnTo>
                                    <a:lnTo>
                                      <a:pt x="24" y="169"/>
                                    </a:lnTo>
                                    <a:lnTo>
                                      <a:pt x="22" y="169"/>
                                    </a:lnTo>
                                    <a:lnTo>
                                      <a:pt x="22" y="167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18" y="165"/>
                                    </a:lnTo>
                                    <a:lnTo>
                                      <a:pt x="16" y="163"/>
                                    </a:lnTo>
                                    <a:lnTo>
                                      <a:pt x="13" y="163"/>
                                    </a:lnTo>
                                    <a:lnTo>
                                      <a:pt x="13" y="160"/>
                                    </a:lnTo>
                                    <a:lnTo>
                                      <a:pt x="11" y="158"/>
                                    </a:lnTo>
                                    <a:lnTo>
                                      <a:pt x="9" y="156"/>
                                    </a:lnTo>
                                    <a:lnTo>
                                      <a:pt x="7" y="154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4" y="149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2" y="145"/>
                                    </a:lnTo>
                                    <a:lnTo>
                                      <a:pt x="2" y="143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2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21"/>
                                    </a:lnTo>
                                    <a:lnTo>
                                      <a:pt x="2" y="119"/>
                                    </a:lnTo>
                                    <a:lnTo>
                                      <a:pt x="2" y="116"/>
                                    </a:lnTo>
                                    <a:lnTo>
                                      <a:pt x="2" y="114"/>
                                    </a:lnTo>
                                    <a:lnTo>
                                      <a:pt x="4" y="114"/>
                                    </a:lnTo>
                                    <a:lnTo>
                                      <a:pt x="4" y="112"/>
                                    </a:lnTo>
                                    <a:lnTo>
                                      <a:pt x="4" y="110"/>
                                    </a:lnTo>
                                    <a:close/>
                                    <a:moveTo>
                                      <a:pt x="82" y="0"/>
                                    </a:moveTo>
                                    <a:lnTo>
                                      <a:pt x="100" y="9"/>
                                    </a:lnTo>
                                    <a:lnTo>
                                      <a:pt x="104" y="28"/>
                                    </a:lnTo>
                                    <a:lnTo>
                                      <a:pt x="124" y="20"/>
                                    </a:lnTo>
                                    <a:lnTo>
                                      <a:pt x="142" y="2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7667" y="127074"/>
                                <a:ext cx="88350" cy="88251"/>
                              </a:xfrm>
                              <a:custGeom>
                                <a:avLst/>
                                <a:gdLst>
                                  <a:gd name="T0" fmla="*/ 13970 w 139"/>
                                  <a:gd name="T1" fmla="*/ 15875 h 139"/>
                                  <a:gd name="T2" fmla="*/ 20955 w 139"/>
                                  <a:gd name="T3" fmla="*/ 8890 h 139"/>
                                  <a:gd name="T4" fmla="*/ 27940 w 139"/>
                                  <a:gd name="T5" fmla="*/ 4445 h 139"/>
                                  <a:gd name="T6" fmla="*/ 36195 w 139"/>
                                  <a:gd name="T7" fmla="*/ 1905 h 139"/>
                                  <a:gd name="T8" fmla="*/ 43180 w 139"/>
                                  <a:gd name="T9" fmla="*/ 0 h 139"/>
                                  <a:gd name="T10" fmla="*/ 51435 w 139"/>
                                  <a:gd name="T11" fmla="*/ 0 h 139"/>
                                  <a:gd name="T12" fmla="*/ 60325 w 139"/>
                                  <a:gd name="T13" fmla="*/ 3175 h 139"/>
                                  <a:gd name="T14" fmla="*/ 67310 w 139"/>
                                  <a:gd name="T15" fmla="*/ 6985 h 139"/>
                                  <a:gd name="T16" fmla="*/ 74295 w 139"/>
                                  <a:gd name="T17" fmla="*/ 12700 h 139"/>
                                  <a:gd name="T18" fmla="*/ 81280 w 139"/>
                                  <a:gd name="T19" fmla="*/ 18415 h 139"/>
                                  <a:gd name="T20" fmla="*/ 83820 w 139"/>
                                  <a:gd name="T21" fmla="*/ 25400 h 139"/>
                                  <a:gd name="T22" fmla="*/ 86995 w 139"/>
                                  <a:gd name="T23" fmla="*/ 33655 h 139"/>
                                  <a:gd name="T24" fmla="*/ 88265 w 139"/>
                                  <a:gd name="T25" fmla="*/ 40640 h 139"/>
                                  <a:gd name="T26" fmla="*/ 86995 w 139"/>
                                  <a:gd name="T27" fmla="*/ 49530 h 139"/>
                                  <a:gd name="T28" fmla="*/ 83820 w 139"/>
                                  <a:gd name="T29" fmla="*/ 57785 h 139"/>
                                  <a:gd name="T30" fmla="*/ 80010 w 139"/>
                                  <a:gd name="T31" fmla="*/ 66040 h 139"/>
                                  <a:gd name="T32" fmla="*/ 74295 w 139"/>
                                  <a:gd name="T33" fmla="*/ 73025 h 139"/>
                                  <a:gd name="T34" fmla="*/ 67310 w 139"/>
                                  <a:gd name="T35" fmla="*/ 80010 h 139"/>
                                  <a:gd name="T36" fmla="*/ 60325 w 139"/>
                                  <a:gd name="T37" fmla="*/ 84455 h 139"/>
                                  <a:gd name="T38" fmla="*/ 51435 w 139"/>
                                  <a:gd name="T39" fmla="*/ 86995 h 139"/>
                                  <a:gd name="T40" fmla="*/ 43180 w 139"/>
                                  <a:gd name="T41" fmla="*/ 88265 h 139"/>
                                  <a:gd name="T42" fmla="*/ 36195 w 139"/>
                                  <a:gd name="T43" fmla="*/ 88265 h 139"/>
                                  <a:gd name="T44" fmla="*/ 27940 w 139"/>
                                  <a:gd name="T45" fmla="*/ 85725 h 139"/>
                                  <a:gd name="T46" fmla="*/ 19685 w 139"/>
                                  <a:gd name="T47" fmla="*/ 81280 h 139"/>
                                  <a:gd name="T48" fmla="*/ 12700 w 139"/>
                                  <a:gd name="T49" fmla="*/ 75565 h 139"/>
                                  <a:gd name="T50" fmla="*/ 6985 w 139"/>
                                  <a:gd name="T51" fmla="*/ 70485 h 139"/>
                                  <a:gd name="T52" fmla="*/ 2540 w 139"/>
                                  <a:gd name="T53" fmla="*/ 63500 h 139"/>
                                  <a:gd name="T54" fmla="*/ 1270 w 139"/>
                                  <a:gd name="T55" fmla="*/ 56515 h 139"/>
                                  <a:gd name="T56" fmla="*/ 0 w 139"/>
                                  <a:gd name="T57" fmla="*/ 47625 h 139"/>
                                  <a:gd name="T58" fmla="*/ 1270 w 139"/>
                                  <a:gd name="T59" fmla="*/ 39370 h 139"/>
                                  <a:gd name="T60" fmla="*/ 3810 w 139"/>
                                  <a:gd name="T61" fmla="*/ 31115 h 139"/>
                                  <a:gd name="T62" fmla="*/ 8255 w 139"/>
                                  <a:gd name="T63" fmla="*/ 22860 h 139"/>
                                  <a:gd name="T64" fmla="*/ 58420 w 139"/>
                                  <a:gd name="T65" fmla="*/ 19685 h 139"/>
                                  <a:gd name="T66" fmla="*/ 54610 w 139"/>
                                  <a:gd name="T67" fmla="*/ 17145 h 139"/>
                                  <a:gd name="T68" fmla="*/ 48895 w 139"/>
                                  <a:gd name="T69" fmla="*/ 17145 h 139"/>
                                  <a:gd name="T70" fmla="*/ 43180 w 139"/>
                                  <a:gd name="T71" fmla="*/ 17145 h 139"/>
                                  <a:gd name="T72" fmla="*/ 37465 w 139"/>
                                  <a:gd name="T73" fmla="*/ 19685 h 139"/>
                                  <a:gd name="T74" fmla="*/ 31750 w 139"/>
                                  <a:gd name="T75" fmla="*/ 24130 h 139"/>
                                  <a:gd name="T76" fmla="*/ 27940 w 139"/>
                                  <a:gd name="T77" fmla="*/ 27940 h 139"/>
                                  <a:gd name="T78" fmla="*/ 23495 w 139"/>
                                  <a:gd name="T79" fmla="*/ 33655 h 139"/>
                                  <a:gd name="T80" fmla="*/ 20955 w 139"/>
                                  <a:gd name="T81" fmla="*/ 39370 h 139"/>
                                  <a:gd name="T82" fmla="*/ 17780 w 139"/>
                                  <a:gd name="T83" fmla="*/ 45085 h 139"/>
                                  <a:gd name="T84" fmla="*/ 17780 w 139"/>
                                  <a:gd name="T85" fmla="*/ 50800 h 139"/>
                                  <a:gd name="T86" fmla="*/ 17780 w 139"/>
                                  <a:gd name="T87" fmla="*/ 56515 h 139"/>
                                  <a:gd name="T88" fmla="*/ 19685 w 139"/>
                                  <a:gd name="T89" fmla="*/ 60325 h 139"/>
                                  <a:gd name="T90" fmla="*/ 23495 w 139"/>
                                  <a:gd name="T91" fmla="*/ 64770 h 139"/>
                                  <a:gd name="T92" fmla="*/ 26670 w 139"/>
                                  <a:gd name="T93" fmla="*/ 68580 h 139"/>
                                  <a:gd name="T94" fmla="*/ 31750 w 139"/>
                                  <a:gd name="T95" fmla="*/ 71755 h 139"/>
                                  <a:gd name="T96" fmla="*/ 37465 w 139"/>
                                  <a:gd name="T97" fmla="*/ 71755 h 139"/>
                                  <a:gd name="T98" fmla="*/ 43180 w 139"/>
                                  <a:gd name="T99" fmla="*/ 71755 h 139"/>
                                  <a:gd name="T100" fmla="*/ 48895 w 139"/>
                                  <a:gd name="T101" fmla="*/ 70485 h 139"/>
                                  <a:gd name="T102" fmla="*/ 54610 w 139"/>
                                  <a:gd name="T103" fmla="*/ 66040 h 139"/>
                                  <a:gd name="T104" fmla="*/ 58420 w 139"/>
                                  <a:gd name="T105" fmla="*/ 61595 h 139"/>
                                  <a:gd name="T106" fmla="*/ 62865 w 139"/>
                                  <a:gd name="T107" fmla="*/ 57785 h 139"/>
                                  <a:gd name="T108" fmla="*/ 66040 w 139"/>
                                  <a:gd name="T109" fmla="*/ 52070 h 139"/>
                                  <a:gd name="T110" fmla="*/ 68580 w 139"/>
                                  <a:gd name="T111" fmla="*/ 46355 h 139"/>
                                  <a:gd name="T112" fmla="*/ 69850 w 139"/>
                                  <a:gd name="T113" fmla="*/ 40640 h 139"/>
                                  <a:gd name="T114" fmla="*/ 69850 w 139"/>
                                  <a:gd name="T115" fmla="*/ 34925 h 139"/>
                                  <a:gd name="T116" fmla="*/ 68580 w 139"/>
                                  <a:gd name="T117" fmla="*/ 31115 h 139"/>
                                  <a:gd name="T118" fmla="*/ 66040 w 139"/>
                                  <a:gd name="T119" fmla="*/ 25400 h 139"/>
                                  <a:gd name="T120" fmla="*/ 60325 w 139"/>
                                  <a:gd name="T121" fmla="*/ 20955 h 139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39" h="139">
                                    <a:moveTo>
                                      <a:pt x="15" y="33"/>
                                    </a:moveTo>
                                    <a:lnTo>
                                      <a:pt x="17" y="29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2" y="25"/>
                                    </a:lnTo>
                                    <a:lnTo>
                                      <a:pt x="24" y="2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33" y="14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4" y="7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9" y="3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6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4" y="3"/>
                                    </a:lnTo>
                                    <a:lnTo>
                                      <a:pt x="88" y="3"/>
                                    </a:lnTo>
                                    <a:lnTo>
                                      <a:pt x="9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104" y="9"/>
                                    </a:lnTo>
                                    <a:lnTo>
                                      <a:pt x="106" y="11"/>
                                    </a:lnTo>
                                    <a:lnTo>
                                      <a:pt x="110" y="14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15" y="18"/>
                                    </a:lnTo>
                                    <a:lnTo>
                                      <a:pt x="117" y="20"/>
                                    </a:lnTo>
                                    <a:lnTo>
                                      <a:pt x="121" y="22"/>
                                    </a:lnTo>
                                    <a:lnTo>
                                      <a:pt x="123" y="25"/>
                                    </a:lnTo>
                                    <a:lnTo>
                                      <a:pt x="126" y="27"/>
                                    </a:lnTo>
                                    <a:lnTo>
                                      <a:pt x="128" y="29"/>
                                    </a:lnTo>
                                    <a:lnTo>
                                      <a:pt x="128" y="31"/>
                                    </a:lnTo>
                                    <a:lnTo>
                                      <a:pt x="130" y="36"/>
                                    </a:lnTo>
                                    <a:lnTo>
                                      <a:pt x="132" y="38"/>
                                    </a:lnTo>
                                    <a:lnTo>
                                      <a:pt x="132" y="40"/>
                                    </a:lnTo>
                                    <a:lnTo>
                                      <a:pt x="134" y="44"/>
                                    </a:lnTo>
                                    <a:lnTo>
                                      <a:pt x="134" y="47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7" y="55"/>
                                    </a:lnTo>
                                    <a:lnTo>
                                      <a:pt x="139" y="58"/>
                                    </a:lnTo>
                                    <a:lnTo>
                                      <a:pt x="139" y="62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39" y="69"/>
                                    </a:lnTo>
                                    <a:lnTo>
                                      <a:pt x="137" y="71"/>
                                    </a:lnTo>
                                    <a:lnTo>
                                      <a:pt x="137" y="75"/>
                                    </a:lnTo>
                                    <a:lnTo>
                                      <a:pt x="137" y="78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4" y="84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2" y="91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28" y="97"/>
                                    </a:lnTo>
                                    <a:lnTo>
                                      <a:pt x="128" y="102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23" y="106"/>
                                    </a:lnTo>
                                    <a:lnTo>
                                      <a:pt x="121" y="111"/>
                                    </a:lnTo>
                                    <a:lnTo>
                                      <a:pt x="119" y="113"/>
                                    </a:lnTo>
                                    <a:lnTo>
                                      <a:pt x="117" y="115"/>
                                    </a:lnTo>
                                    <a:lnTo>
                                      <a:pt x="112" y="119"/>
                                    </a:lnTo>
                                    <a:lnTo>
                                      <a:pt x="110" y="122"/>
                                    </a:lnTo>
                                    <a:lnTo>
                                      <a:pt x="108" y="124"/>
                                    </a:lnTo>
                                    <a:lnTo>
                                      <a:pt x="106" y="126"/>
                                    </a:lnTo>
                                    <a:lnTo>
                                      <a:pt x="104" y="128"/>
                                    </a:lnTo>
                                    <a:lnTo>
                                      <a:pt x="99" y="130"/>
                                    </a:lnTo>
                                    <a:lnTo>
                                      <a:pt x="97" y="130"/>
                                    </a:lnTo>
                                    <a:lnTo>
                                      <a:pt x="95" y="133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8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1" y="137"/>
                                    </a:lnTo>
                                    <a:lnTo>
                                      <a:pt x="79" y="139"/>
                                    </a:lnTo>
                                    <a:lnTo>
                                      <a:pt x="75" y="139"/>
                                    </a:lnTo>
                                    <a:lnTo>
                                      <a:pt x="73" y="139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6" y="139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59" y="139"/>
                                    </a:lnTo>
                                    <a:lnTo>
                                      <a:pt x="57" y="139"/>
                                    </a:lnTo>
                                    <a:lnTo>
                                      <a:pt x="53" y="137"/>
                                    </a:lnTo>
                                    <a:lnTo>
                                      <a:pt x="50" y="137"/>
                                    </a:lnTo>
                                    <a:lnTo>
                                      <a:pt x="46" y="137"/>
                                    </a:lnTo>
                                    <a:lnTo>
                                      <a:pt x="44" y="135"/>
                                    </a:lnTo>
                                    <a:lnTo>
                                      <a:pt x="42" y="133"/>
                                    </a:lnTo>
                                    <a:lnTo>
                                      <a:pt x="37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26" y="124"/>
                                    </a:lnTo>
                                    <a:lnTo>
                                      <a:pt x="22" y="122"/>
                                    </a:lnTo>
                                    <a:lnTo>
                                      <a:pt x="20" y="119"/>
                                    </a:lnTo>
                                    <a:lnTo>
                                      <a:pt x="17" y="117"/>
                                    </a:lnTo>
                                    <a:lnTo>
                                      <a:pt x="15" y="115"/>
                                    </a:lnTo>
                                    <a:lnTo>
                                      <a:pt x="13" y="113"/>
                                    </a:lnTo>
                                    <a:lnTo>
                                      <a:pt x="11" y="111"/>
                                    </a:lnTo>
                                    <a:lnTo>
                                      <a:pt x="8" y="108"/>
                                    </a:lnTo>
                                    <a:lnTo>
                                      <a:pt x="8" y="104"/>
                                    </a:lnTo>
                                    <a:lnTo>
                                      <a:pt x="6" y="102"/>
                                    </a:lnTo>
                                    <a:lnTo>
                                      <a:pt x="4" y="100"/>
                                    </a:lnTo>
                                    <a:lnTo>
                                      <a:pt x="4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2"/>
                                    </a:lnTo>
                                    <a:lnTo>
                                      <a:pt x="2" y="60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6" y="4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3" y="36"/>
                                    </a:lnTo>
                                    <a:lnTo>
                                      <a:pt x="15" y="33"/>
                                    </a:lnTo>
                                    <a:close/>
                                    <a:moveTo>
                                      <a:pt x="95" y="33"/>
                                    </a:moveTo>
                                    <a:lnTo>
                                      <a:pt x="95" y="31"/>
                                    </a:lnTo>
                                    <a:lnTo>
                                      <a:pt x="92" y="31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86" y="27"/>
                                    </a:lnTo>
                                    <a:lnTo>
                                      <a:pt x="84" y="27"/>
                                    </a:lnTo>
                                    <a:lnTo>
                                      <a:pt x="81" y="27"/>
                                    </a:lnTo>
                                    <a:lnTo>
                                      <a:pt x="79" y="27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5" y="27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8" y="27"/>
                                    </a:lnTo>
                                    <a:lnTo>
                                      <a:pt x="66" y="29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9" y="31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5" y="33"/>
                                    </a:lnTo>
                                    <a:lnTo>
                                      <a:pt x="53" y="36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8" y="38"/>
                                    </a:lnTo>
                                    <a:lnTo>
                                      <a:pt x="48" y="40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4" y="44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39" y="49"/>
                                    </a:lnTo>
                                    <a:lnTo>
                                      <a:pt x="37" y="51"/>
                                    </a:lnTo>
                                    <a:lnTo>
                                      <a:pt x="37" y="53"/>
                                    </a:lnTo>
                                    <a:lnTo>
                                      <a:pt x="35" y="55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3" y="60"/>
                                    </a:lnTo>
                                    <a:lnTo>
                                      <a:pt x="33" y="62"/>
                                    </a:lnTo>
                                    <a:lnTo>
                                      <a:pt x="31" y="64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28" y="73"/>
                                    </a:lnTo>
                                    <a:lnTo>
                                      <a:pt x="28" y="75"/>
                                    </a:lnTo>
                                    <a:lnTo>
                                      <a:pt x="28" y="78"/>
                                    </a:lnTo>
                                    <a:lnTo>
                                      <a:pt x="28" y="80"/>
                                    </a:lnTo>
                                    <a:lnTo>
                                      <a:pt x="28" y="82"/>
                                    </a:lnTo>
                                    <a:lnTo>
                                      <a:pt x="28" y="84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28" y="89"/>
                                    </a:lnTo>
                                    <a:lnTo>
                                      <a:pt x="28" y="91"/>
                                    </a:lnTo>
                                    <a:lnTo>
                                      <a:pt x="31" y="91"/>
                                    </a:lnTo>
                                    <a:lnTo>
                                      <a:pt x="31" y="93"/>
                                    </a:lnTo>
                                    <a:lnTo>
                                      <a:pt x="31" y="95"/>
                                    </a:lnTo>
                                    <a:lnTo>
                                      <a:pt x="33" y="97"/>
                                    </a:lnTo>
                                    <a:lnTo>
                                      <a:pt x="35" y="100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37" y="102"/>
                                    </a:lnTo>
                                    <a:lnTo>
                                      <a:pt x="37" y="104"/>
                                    </a:lnTo>
                                    <a:lnTo>
                                      <a:pt x="39" y="104"/>
                                    </a:lnTo>
                                    <a:lnTo>
                                      <a:pt x="42" y="106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44" y="108"/>
                                    </a:lnTo>
                                    <a:lnTo>
                                      <a:pt x="46" y="108"/>
                                    </a:lnTo>
                                    <a:lnTo>
                                      <a:pt x="48" y="111"/>
                                    </a:lnTo>
                                    <a:lnTo>
                                      <a:pt x="50" y="113"/>
                                    </a:lnTo>
                                    <a:lnTo>
                                      <a:pt x="53" y="113"/>
                                    </a:lnTo>
                                    <a:lnTo>
                                      <a:pt x="55" y="113"/>
                                    </a:lnTo>
                                    <a:lnTo>
                                      <a:pt x="57" y="113"/>
                                    </a:lnTo>
                                    <a:lnTo>
                                      <a:pt x="59" y="113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64" y="113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3"/>
                                    </a:lnTo>
                                    <a:lnTo>
                                      <a:pt x="70" y="11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75" y="111"/>
                                    </a:lnTo>
                                    <a:lnTo>
                                      <a:pt x="77" y="111"/>
                                    </a:lnTo>
                                    <a:lnTo>
                                      <a:pt x="79" y="108"/>
                                    </a:lnTo>
                                    <a:lnTo>
                                      <a:pt x="81" y="106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6" y="104"/>
                                    </a:lnTo>
                                    <a:lnTo>
                                      <a:pt x="88" y="104"/>
                                    </a:lnTo>
                                    <a:lnTo>
                                      <a:pt x="88" y="102"/>
                                    </a:lnTo>
                                    <a:lnTo>
                                      <a:pt x="90" y="100"/>
                                    </a:lnTo>
                                    <a:lnTo>
                                      <a:pt x="92" y="97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5" y="95"/>
                                    </a:lnTo>
                                    <a:lnTo>
                                      <a:pt x="97" y="93"/>
                                    </a:lnTo>
                                    <a:lnTo>
                                      <a:pt x="99" y="91"/>
                                    </a:lnTo>
                                    <a:lnTo>
                                      <a:pt x="99" y="89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4" y="84"/>
                                    </a:lnTo>
                                    <a:lnTo>
                                      <a:pt x="104" y="82"/>
                                    </a:lnTo>
                                    <a:lnTo>
                                      <a:pt x="106" y="80"/>
                                    </a:lnTo>
                                    <a:lnTo>
                                      <a:pt x="106" y="78"/>
                                    </a:lnTo>
                                    <a:lnTo>
                                      <a:pt x="106" y="75"/>
                                    </a:lnTo>
                                    <a:lnTo>
                                      <a:pt x="108" y="73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08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10" y="62"/>
                                    </a:lnTo>
                                    <a:lnTo>
                                      <a:pt x="110" y="60"/>
                                    </a:lnTo>
                                    <a:lnTo>
                                      <a:pt x="110" y="58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10" y="53"/>
                                    </a:lnTo>
                                    <a:lnTo>
                                      <a:pt x="110" y="51"/>
                                    </a:lnTo>
                                    <a:lnTo>
                                      <a:pt x="108" y="51"/>
                                    </a:lnTo>
                                    <a:lnTo>
                                      <a:pt x="108" y="49"/>
                                    </a:lnTo>
                                    <a:lnTo>
                                      <a:pt x="108" y="47"/>
                                    </a:lnTo>
                                    <a:lnTo>
                                      <a:pt x="106" y="44"/>
                                    </a:lnTo>
                                    <a:lnTo>
                                      <a:pt x="106" y="42"/>
                                    </a:lnTo>
                                    <a:lnTo>
                                      <a:pt x="104" y="40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99" y="36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5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876100" y="179104"/>
                                <a:ext cx="74943" cy="100458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57150 h 158"/>
                                  <a:gd name="T2" fmla="*/ 62230 w 118"/>
                                  <a:gd name="T3" fmla="*/ 0 h 158"/>
                                  <a:gd name="T4" fmla="*/ 74930 w 118"/>
                                  <a:gd name="T5" fmla="*/ 12700 h 158"/>
                                  <a:gd name="T6" fmla="*/ 24130 w 118"/>
                                  <a:gd name="T7" fmla="*/ 60325 h 158"/>
                                  <a:gd name="T8" fmla="*/ 53340 w 118"/>
                                  <a:gd name="T9" fmla="*/ 90805 h 158"/>
                                  <a:gd name="T10" fmla="*/ 42545 w 118"/>
                                  <a:gd name="T11" fmla="*/ 100330 h 158"/>
                                  <a:gd name="T12" fmla="*/ 0 w 118"/>
                                  <a:gd name="T13" fmla="*/ 57150 h 158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18" h="158">
                                    <a:moveTo>
                                      <a:pt x="0" y="90"/>
                                    </a:moveTo>
                                    <a:lnTo>
                                      <a:pt x="98" y="0"/>
                                    </a:lnTo>
                                    <a:lnTo>
                                      <a:pt x="118" y="20"/>
                                    </a:lnTo>
                                    <a:lnTo>
                                      <a:pt x="38" y="95"/>
                                    </a:lnTo>
                                    <a:lnTo>
                                      <a:pt x="84" y="143"/>
                                    </a:lnTo>
                                    <a:lnTo>
                                      <a:pt x="67" y="158"/>
                                    </a:lnTo>
                                    <a:lnTo>
                                      <a:pt x="0" y="9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4222" y="251546"/>
                                <a:ext cx="101058" cy="89552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20955 h 141"/>
                                  <a:gd name="T2" fmla="*/ 88265 w 159"/>
                                  <a:gd name="T3" fmla="*/ 0 h 141"/>
                                  <a:gd name="T4" fmla="*/ 100965 w 159"/>
                                  <a:gd name="T5" fmla="*/ 18415 h 141"/>
                                  <a:gd name="T6" fmla="*/ 45085 w 159"/>
                                  <a:gd name="T7" fmla="*/ 89535 h 141"/>
                                  <a:gd name="T8" fmla="*/ 34925 w 159"/>
                                  <a:gd name="T9" fmla="*/ 74295 h 141"/>
                                  <a:gd name="T10" fmla="*/ 47625 w 159"/>
                                  <a:gd name="T11" fmla="*/ 59055 h 141"/>
                                  <a:gd name="T12" fmla="*/ 29845 w 159"/>
                                  <a:gd name="T13" fmla="*/ 31115 h 141"/>
                                  <a:gd name="T14" fmla="*/ 10160 w 159"/>
                                  <a:gd name="T15" fmla="*/ 36830 h 141"/>
                                  <a:gd name="T16" fmla="*/ 0 w 159"/>
                                  <a:gd name="T17" fmla="*/ 20955 h 141"/>
                                  <a:gd name="T18" fmla="*/ 83185 w 159"/>
                                  <a:gd name="T19" fmla="*/ 18415 h 141"/>
                                  <a:gd name="T20" fmla="*/ 43815 w 159"/>
                                  <a:gd name="T21" fmla="*/ 27940 h 141"/>
                                  <a:gd name="T22" fmla="*/ 57785 w 159"/>
                                  <a:gd name="T23" fmla="*/ 49530 h 141"/>
                                  <a:gd name="T24" fmla="*/ 83185 w 159"/>
                                  <a:gd name="T25" fmla="*/ 18415 h 141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141">
                                    <a:moveTo>
                                      <a:pt x="0" y="33"/>
                                    </a:moveTo>
                                    <a:lnTo>
                                      <a:pt x="139" y="0"/>
                                    </a:lnTo>
                                    <a:lnTo>
                                      <a:pt x="159" y="29"/>
                                    </a:lnTo>
                                    <a:lnTo>
                                      <a:pt x="71" y="141"/>
                                    </a:lnTo>
                                    <a:lnTo>
                                      <a:pt x="55" y="117"/>
                                    </a:lnTo>
                                    <a:lnTo>
                                      <a:pt x="75" y="93"/>
                                    </a:lnTo>
                                    <a:lnTo>
                                      <a:pt x="47" y="49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0" y="33"/>
                                    </a:lnTo>
                                    <a:close/>
                                    <a:moveTo>
                                      <a:pt x="131" y="29"/>
                                    </a:moveTo>
                                    <a:lnTo>
                                      <a:pt x="69" y="44"/>
                                    </a:lnTo>
                                    <a:lnTo>
                                      <a:pt x="91" y="78"/>
                                    </a:lnTo>
                                    <a:lnTo>
                                      <a:pt x="131" y="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92753" y="679794"/>
                                <a:ext cx="176601" cy="128975"/>
                              </a:xfrm>
                              <a:custGeom>
                                <a:avLst/>
                                <a:gdLst>
                                  <a:gd name="T0" fmla="*/ 0 w 278"/>
                                  <a:gd name="T1" fmla="*/ 106680 h 203"/>
                                  <a:gd name="T2" fmla="*/ 126365 w 278"/>
                                  <a:gd name="T3" fmla="*/ 0 h 203"/>
                                  <a:gd name="T4" fmla="*/ 176530 w 278"/>
                                  <a:gd name="T5" fmla="*/ 61595 h 203"/>
                                  <a:gd name="T6" fmla="*/ 146050 w 278"/>
                                  <a:gd name="T7" fmla="*/ 88265 h 203"/>
                                  <a:gd name="T8" fmla="*/ 113665 w 278"/>
                                  <a:gd name="T9" fmla="*/ 50800 h 203"/>
                                  <a:gd name="T10" fmla="*/ 95250 w 278"/>
                                  <a:gd name="T11" fmla="*/ 67310 h 203"/>
                                  <a:gd name="T12" fmla="*/ 121920 w 278"/>
                                  <a:gd name="T13" fmla="*/ 99695 h 203"/>
                                  <a:gd name="T14" fmla="*/ 93980 w 278"/>
                                  <a:gd name="T15" fmla="*/ 121920 h 203"/>
                                  <a:gd name="T16" fmla="*/ 66040 w 278"/>
                                  <a:gd name="T17" fmla="*/ 89535 h 203"/>
                                  <a:gd name="T18" fmla="*/ 19685 w 278"/>
                                  <a:gd name="T19" fmla="*/ 128905 h 203"/>
                                  <a:gd name="T20" fmla="*/ 0 w 278"/>
                                  <a:gd name="T21" fmla="*/ 106680 h 203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78" h="203">
                                    <a:moveTo>
                                      <a:pt x="0" y="168"/>
                                    </a:moveTo>
                                    <a:lnTo>
                                      <a:pt x="199" y="0"/>
                                    </a:lnTo>
                                    <a:lnTo>
                                      <a:pt x="278" y="97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179" y="80"/>
                                    </a:lnTo>
                                    <a:lnTo>
                                      <a:pt x="150" y="106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48" y="192"/>
                                    </a:lnTo>
                                    <a:lnTo>
                                      <a:pt x="104" y="141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0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2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42882" y="792259"/>
                                <a:ext cx="146183" cy="159492"/>
                              </a:xfrm>
                              <a:custGeom>
                                <a:avLst/>
                                <a:gdLst>
                                  <a:gd name="T0" fmla="*/ 139065 w 230"/>
                                  <a:gd name="T1" fmla="*/ 46990 h 251"/>
                                  <a:gd name="T2" fmla="*/ 142240 w 230"/>
                                  <a:gd name="T3" fmla="*/ 51435 h 251"/>
                                  <a:gd name="T4" fmla="*/ 144780 w 230"/>
                                  <a:gd name="T5" fmla="*/ 55880 h 251"/>
                                  <a:gd name="T6" fmla="*/ 146050 w 230"/>
                                  <a:gd name="T7" fmla="*/ 60960 h 251"/>
                                  <a:gd name="T8" fmla="*/ 146050 w 230"/>
                                  <a:gd name="T9" fmla="*/ 65405 h 251"/>
                                  <a:gd name="T10" fmla="*/ 146050 w 230"/>
                                  <a:gd name="T11" fmla="*/ 71120 h 251"/>
                                  <a:gd name="T12" fmla="*/ 146050 w 230"/>
                                  <a:gd name="T13" fmla="*/ 76835 h 251"/>
                                  <a:gd name="T14" fmla="*/ 144780 w 230"/>
                                  <a:gd name="T15" fmla="*/ 82550 h 251"/>
                                  <a:gd name="T16" fmla="*/ 142240 w 230"/>
                                  <a:gd name="T17" fmla="*/ 86360 h 251"/>
                                  <a:gd name="T18" fmla="*/ 139065 w 230"/>
                                  <a:gd name="T19" fmla="*/ 92075 h 251"/>
                                  <a:gd name="T20" fmla="*/ 135255 w 230"/>
                                  <a:gd name="T21" fmla="*/ 96520 h 251"/>
                                  <a:gd name="T22" fmla="*/ 128270 w 230"/>
                                  <a:gd name="T23" fmla="*/ 101600 h 251"/>
                                  <a:gd name="T24" fmla="*/ 115570 w 230"/>
                                  <a:gd name="T25" fmla="*/ 107315 h 251"/>
                                  <a:gd name="T26" fmla="*/ 102870 w 230"/>
                                  <a:gd name="T27" fmla="*/ 107315 h 251"/>
                                  <a:gd name="T28" fmla="*/ 98425 w 230"/>
                                  <a:gd name="T29" fmla="*/ 110490 h 251"/>
                                  <a:gd name="T30" fmla="*/ 97155 w 230"/>
                                  <a:gd name="T31" fmla="*/ 117475 h 251"/>
                                  <a:gd name="T32" fmla="*/ 95885 w 230"/>
                                  <a:gd name="T33" fmla="*/ 122555 h 251"/>
                                  <a:gd name="T34" fmla="*/ 91440 w 230"/>
                                  <a:gd name="T35" fmla="*/ 128270 h 251"/>
                                  <a:gd name="T36" fmla="*/ 87630 w 230"/>
                                  <a:gd name="T37" fmla="*/ 133985 h 251"/>
                                  <a:gd name="T38" fmla="*/ 70485 w 230"/>
                                  <a:gd name="T39" fmla="*/ 150495 h 251"/>
                                  <a:gd name="T40" fmla="*/ 66040 w 230"/>
                                  <a:gd name="T41" fmla="*/ 154940 h 251"/>
                                  <a:gd name="T42" fmla="*/ 63500 w 230"/>
                                  <a:gd name="T43" fmla="*/ 157480 h 251"/>
                                  <a:gd name="T44" fmla="*/ 42545 w 230"/>
                                  <a:gd name="T45" fmla="*/ 133985 h 251"/>
                                  <a:gd name="T46" fmla="*/ 43815 w 230"/>
                                  <a:gd name="T47" fmla="*/ 131445 h 251"/>
                                  <a:gd name="T48" fmla="*/ 48260 w 230"/>
                                  <a:gd name="T49" fmla="*/ 127000 h 251"/>
                                  <a:gd name="T50" fmla="*/ 62230 w 230"/>
                                  <a:gd name="T51" fmla="*/ 113030 h 251"/>
                                  <a:gd name="T52" fmla="*/ 64770 w 230"/>
                                  <a:gd name="T53" fmla="*/ 110490 h 251"/>
                                  <a:gd name="T54" fmla="*/ 66040 w 230"/>
                                  <a:gd name="T55" fmla="*/ 107315 h 251"/>
                                  <a:gd name="T56" fmla="*/ 67945 w 230"/>
                                  <a:gd name="T57" fmla="*/ 104775 h 251"/>
                                  <a:gd name="T58" fmla="*/ 69215 w 230"/>
                                  <a:gd name="T59" fmla="*/ 100330 h 251"/>
                                  <a:gd name="T60" fmla="*/ 69215 w 230"/>
                                  <a:gd name="T61" fmla="*/ 96520 h 251"/>
                                  <a:gd name="T62" fmla="*/ 67945 w 230"/>
                                  <a:gd name="T63" fmla="*/ 93345 h 251"/>
                                  <a:gd name="T64" fmla="*/ 66040 w 230"/>
                                  <a:gd name="T65" fmla="*/ 90805 h 251"/>
                                  <a:gd name="T66" fmla="*/ 19685 w 230"/>
                                  <a:gd name="T67" fmla="*/ 108585 h 251"/>
                                  <a:gd name="T68" fmla="*/ 76200 w 230"/>
                                  <a:gd name="T69" fmla="*/ 60960 h 251"/>
                                  <a:gd name="T70" fmla="*/ 91440 w 230"/>
                                  <a:gd name="T71" fmla="*/ 78105 h 251"/>
                                  <a:gd name="T72" fmla="*/ 95885 w 230"/>
                                  <a:gd name="T73" fmla="*/ 79375 h 251"/>
                                  <a:gd name="T74" fmla="*/ 99695 w 230"/>
                                  <a:gd name="T75" fmla="*/ 79375 h 251"/>
                                  <a:gd name="T76" fmla="*/ 104140 w 230"/>
                                  <a:gd name="T77" fmla="*/ 78105 h 251"/>
                                  <a:gd name="T78" fmla="*/ 108585 w 230"/>
                                  <a:gd name="T79" fmla="*/ 75565 h 251"/>
                                  <a:gd name="T80" fmla="*/ 111125 w 230"/>
                                  <a:gd name="T81" fmla="*/ 72390 h 251"/>
                                  <a:gd name="T82" fmla="*/ 112395 w 230"/>
                                  <a:gd name="T83" fmla="*/ 67945 h 251"/>
                                  <a:gd name="T84" fmla="*/ 112395 w 230"/>
                                  <a:gd name="T85" fmla="*/ 64135 h 251"/>
                                  <a:gd name="T86" fmla="*/ 111125 w 230"/>
                                  <a:gd name="T87" fmla="*/ 60960 h 251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</a:gdLst>
                                <a:ahLst/>
                                <a:cxnLst>
                                  <a:cxn ang="T88">
                                    <a:pos x="T0" y="T1"/>
                                  </a:cxn>
                                  <a:cxn ang="T89">
                                    <a:pos x="T2" y="T3"/>
                                  </a:cxn>
                                  <a:cxn ang="T90">
                                    <a:pos x="T4" y="T5"/>
                                  </a:cxn>
                                  <a:cxn ang="T91">
                                    <a:pos x="T6" y="T7"/>
                                  </a:cxn>
                                  <a:cxn ang="T92">
                                    <a:pos x="T8" y="T9"/>
                                  </a:cxn>
                                  <a:cxn ang="T93">
                                    <a:pos x="T10" y="T11"/>
                                  </a:cxn>
                                  <a:cxn ang="T94">
                                    <a:pos x="T12" y="T13"/>
                                  </a:cxn>
                                  <a:cxn ang="T95">
                                    <a:pos x="T14" y="T15"/>
                                  </a:cxn>
                                  <a:cxn ang="T96">
                                    <a:pos x="T16" y="T17"/>
                                  </a:cxn>
                                  <a:cxn ang="T97">
                                    <a:pos x="T18" y="T19"/>
                                  </a:cxn>
                                  <a:cxn ang="T98">
                                    <a:pos x="T20" y="T21"/>
                                  </a:cxn>
                                  <a:cxn ang="T99">
                                    <a:pos x="T22" y="T23"/>
                                  </a:cxn>
                                  <a:cxn ang="T100">
                                    <a:pos x="T24" y="T25"/>
                                  </a:cxn>
                                  <a:cxn ang="T101">
                                    <a:pos x="T26" y="T27"/>
                                  </a:cxn>
                                  <a:cxn ang="T102">
                                    <a:pos x="T28" y="T29"/>
                                  </a:cxn>
                                  <a:cxn ang="T103">
                                    <a:pos x="T30" y="T31"/>
                                  </a:cxn>
                                  <a:cxn ang="T104">
                                    <a:pos x="T32" y="T33"/>
                                  </a:cxn>
                                  <a:cxn ang="T105">
                                    <a:pos x="T34" y="T35"/>
                                  </a:cxn>
                                  <a:cxn ang="T106">
                                    <a:pos x="T36" y="T37"/>
                                  </a:cxn>
                                  <a:cxn ang="T107">
                                    <a:pos x="T38" y="T39"/>
                                  </a:cxn>
                                  <a:cxn ang="T108">
                                    <a:pos x="T40" y="T41"/>
                                  </a:cxn>
                                  <a:cxn ang="T109">
                                    <a:pos x="T42" y="T43"/>
                                  </a:cxn>
                                  <a:cxn ang="T110">
                                    <a:pos x="T44" y="T45"/>
                                  </a:cxn>
                                  <a:cxn ang="T111">
                                    <a:pos x="T46" y="T47"/>
                                  </a:cxn>
                                  <a:cxn ang="T112">
                                    <a:pos x="T48" y="T49"/>
                                  </a:cxn>
                                  <a:cxn ang="T113">
                                    <a:pos x="T50" y="T51"/>
                                  </a:cxn>
                                  <a:cxn ang="T114">
                                    <a:pos x="T52" y="T53"/>
                                  </a:cxn>
                                  <a:cxn ang="T115">
                                    <a:pos x="T54" y="T55"/>
                                  </a:cxn>
                                  <a:cxn ang="T116">
                                    <a:pos x="T56" y="T57"/>
                                  </a:cxn>
                                  <a:cxn ang="T117">
                                    <a:pos x="T58" y="T59"/>
                                  </a:cxn>
                                  <a:cxn ang="T118">
                                    <a:pos x="T60" y="T61"/>
                                  </a:cxn>
                                  <a:cxn ang="T119">
                                    <a:pos x="T62" y="T63"/>
                                  </a:cxn>
                                  <a:cxn ang="T120">
                                    <a:pos x="T64" y="T65"/>
                                  </a:cxn>
                                  <a:cxn ang="T121">
                                    <a:pos x="T66" y="T67"/>
                                  </a:cxn>
                                  <a:cxn ang="T122">
                                    <a:pos x="T68" y="T69"/>
                                  </a:cxn>
                                  <a:cxn ang="T123">
                                    <a:pos x="T70" y="T71"/>
                                  </a:cxn>
                                  <a:cxn ang="T124">
                                    <a:pos x="T72" y="T73"/>
                                  </a:cxn>
                                  <a:cxn ang="T125">
                                    <a:pos x="T74" y="T75"/>
                                  </a:cxn>
                                  <a:cxn ang="T126">
                                    <a:pos x="T76" y="T77"/>
                                  </a:cxn>
                                  <a:cxn ang="T127">
                                    <a:pos x="T78" y="T79"/>
                                  </a:cxn>
                                  <a:cxn ang="T128">
                                    <a:pos x="T80" y="T81"/>
                                  </a:cxn>
                                  <a:cxn ang="T129">
                                    <a:pos x="T82" y="T83"/>
                                  </a:cxn>
                                  <a:cxn ang="T130">
                                    <a:pos x="T84" y="T85"/>
                                  </a:cxn>
                                  <a:cxn ang="T131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30" h="251">
                                    <a:moveTo>
                                      <a:pt x="0" y="132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219" y="74"/>
                                    </a:lnTo>
                                    <a:lnTo>
                                      <a:pt x="222" y="77"/>
                                    </a:lnTo>
                                    <a:lnTo>
                                      <a:pt x="222" y="79"/>
                                    </a:lnTo>
                                    <a:lnTo>
                                      <a:pt x="224" y="81"/>
                                    </a:lnTo>
                                    <a:lnTo>
                                      <a:pt x="226" y="83"/>
                                    </a:lnTo>
                                    <a:lnTo>
                                      <a:pt x="226" y="85"/>
                                    </a:lnTo>
                                    <a:lnTo>
                                      <a:pt x="228" y="88"/>
                                    </a:lnTo>
                                    <a:lnTo>
                                      <a:pt x="228" y="90"/>
                                    </a:lnTo>
                                    <a:lnTo>
                                      <a:pt x="230" y="92"/>
                                    </a:lnTo>
                                    <a:lnTo>
                                      <a:pt x="230" y="96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0" y="101"/>
                                    </a:lnTo>
                                    <a:lnTo>
                                      <a:pt x="230" y="103"/>
                                    </a:lnTo>
                                    <a:lnTo>
                                      <a:pt x="230" y="107"/>
                                    </a:lnTo>
                                    <a:lnTo>
                                      <a:pt x="230" y="110"/>
                                    </a:lnTo>
                                    <a:lnTo>
                                      <a:pt x="230" y="112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30" y="119"/>
                                    </a:lnTo>
                                    <a:lnTo>
                                      <a:pt x="230" y="121"/>
                                    </a:lnTo>
                                    <a:lnTo>
                                      <a:pt x="228" y="123"/>
                                    </a:lnTo>
                                    <a:lnTo>
                                      <a:pt x="228" y="125"/>
                                    </a:lnTo>
                                    <a:lnTo>
                                      <a:pt x="228" y="130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2" y="138"/>
                                    </a:lnTo>
                                    <a:lnTo>
                                      <a:pt x="219" y="141"/>
                                    </a:lnTo>
                                    <a:lnTo>
                                      <a:pt x="219" y="145"/>
                                    </a:lnTo>
                                    <a:lnTo>
                                      <a:pt x="217" y="147"/>
                                    </a:lnTo>
                                    <a:lnTo>
                                      <a:pt x="215" y="149"/>
                                    </a:lnTo>
                                    <a:lnTo>
                                      <a:pt x="213" y="152"/>
                                    </a:lnTo>
                                    <a:lnTo>
                                      <a:pt x="211" y="154"/>
                                    </a:lnTo>
                                    <a:lnTo>
                                      <a:pt x="208" y="156"/>
                                    </a:lnTo>
                                    <a:lnTo>
                                      <a:pt x="202" y="160"/>
                                    </a:lnTo>
                                    <a:lnTo>
                                      <a:pt x="195" y="163"/>
                                    </a:lnTo>
                                    <a:lnTo>
                                      <a:pt x="188" y="167"/>
                                    </a:lnTo>
                                    <a:lnTo>
                                      <a:pt x="182" y="169"/>
                                    </a:lnTo>
                                    <a:lnTo>
                                      <a:pt x="175" y="169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69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4"/>
                                    </a:lnTo>
                                    <a:lnTo>
                                      <a:pt x="155" y="178"/>
                                    </a:lnTo>
                                    <a:lnTo>
                                      <a:pt x="153" y="180"/>
                                    </a:lnTo>
                                    <a:lnTo>
                                      <a:pt x="153" y="185"/>
                                    </a:lnTo>
                                    <a:lnTo>
                                      <a:pt x="153" y="187"/>
                                    </a:lnTo>
                                    <a:lnTo>
                                      <a:pt x="151" y="189"/>
                                    </a:lnTo>
                                    <a:lnTo>
                                      <a:pt x="151" y="193"/>
                                    </a:lnTo>
                                    <a:lnTo>
                                      <a:pt x="149" y="196"/>
                                    </a:lnTo>
                                    <a:lnTo>
                                      <a:pt x="146" y="198"/>
                                    </a:lnTo>
                                    <a:lnTo>
                                      <a:pt x="144" y="202"/>
                                    </a:lnTo>
                                    <a:lnTo>
                                      <a:pt x="142" y="204"/>
                                    </a:lnTo>
                                    <a:lnTo>
                                      <a:pt x="140" y="209"/>
                                    </a:lnTo>
                                    <a:lnTo>
                                      <a:pt x="138" y="211"/>
                                    </a:lnTo>
                                    <a:lnTo>
                                      <a:pt x="135" y="215"/>
                                    </a:lnTo>
                                    <a:lnTo>
                                      <a:pt x="131" y="218"/>
                                    </a:lnTo>
                                    <a:lnTo>
                                      <a:pt x="111" y="237"/>
                                    </a:lnTo>
                                    <a:lnTo>
                                      <a:pt x="109" y="240"/>
                                    </a:lnTo>
                                    <a:lnTo>
                                      <a:pt x="107" y="242"/>
                                    </a:lnTo>
                                    <a:lnTo>
                                      <a:pt x="104" y="244"/>
                                    </a:lnTo>
                                    <a:lnTo>
                                      <a:pt x="102" y="246"/>
                                    </a:lnTo>
                                    <a:lnTo>
                                      <a:pt x="102" y="248"/>
                                    </a:lnTo>
                                    <a:lnTo>
                                      <a:pt x="100" y="248"/>
                                    </a:lnTo>
                                    <a:lnTo>
                                      <a:pt x="100" y="251"/>
                                    </a:lnTo>
                                    <a:lnTo>
                                      <a:pt x="67" y="213"/>
                                    </a:lnTo>
                                    <a:lnTo>
                                      <a:pt x="67" y="211"/>
                                    </a:lnTo>
                                    <a:lnTo>
                                      <a:pt x="67" y="209"/>
                                    </a:lnTo>
                                    <a:lnTo>
                                      <a:pt x="69" y="209"/>
                                    </a:lnTo>
                                    <a:lnTo>
                                      <a:pt x="69" y="207"/>
                                    </a:lnTo>
                                    <a:lnTo>
                                      <a:pt x="71" y="204"/>
                                    </a:lnTo>
                                    <a:lnTo>
                                      <a:pt x="73" y="202"/>
                                    </a:lnTo>
                                    <a:lnTo>
                                      <a:pt x="76" y="200"/>
                                    </a:lnTo>
                                    <a:lnTo>
                                      <a:pt x="93" y="182"/>
                                    </a:lnTo>
                                    <a:lnTo>
                                      <a:pt x="96" y="180"/>
                                    </a:lnTo>
                                    <a:lnTo>
                                      <a:pt x="98" y="178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0" y="174"/>
                                    </a:lnTo>
                                    <a:lnTo>
                                      <a:pt x="102" y="174"/>
                                    </a:lnTo>
                                    <a:lnTo>
                                      <a:pt x="102" y="171"/>
                                    </a:lnTo>
                                    <a:lnTo>
                                      <a:pt x="104" y="171"/>
                                    </a:lnTo>
                                    <a:lnTo>
                                      <a:pt x="104" y="169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107" y="167"/>
                                    </a:lnTo>
                                    <a:lnTo>
                                      <a:pt x="107" y="165"/>
                                    </a:lnTo>
                                    <a:lnTo>
                                      <a:pt x="109" y="163"/>
                                    </a:lnTo>
                                    <a:lnTo>
                                      <a:pt x="109" y="160"/>
                                    </a:lnTo>
                                    <a:lnTo>
                                      <a:pt x="109" y="158"/>
                                    </a:lnTo>
                                    <a:lnTo>
                                      <a:pt x="109" y="156"/>
                                    </a:lnTo>
                                    <a:lnTo>
                                      <a:pt x="109" y="154"/>
                                    </a:lnTo>
                                    <a:lnTo>
                                      <a:pt x="109" y="152"/>
                                    </a:lnTo>
                                    <a:lnTo>
                                      <a:pt x="109" y="149"/>
                                    </a:lnTo>
                                    <a:lnTo>
                                      <a:pt x="107" y="149"/>
                                    </a:lnTo>
                                    <a:lnTo>
                                      <a:pt x="107" y="147"/>
                                    </a:lnTo>
                                    <a:lnTo>
                                      <a:pt x="107" y="145"/>
                                    </a:lnTo>
                                    <a:lnTo>
                                      <a:pt x="104" y="145"/>
                                    </a:lnTo>
                                    <a:lnTo>
                                      <a:pt x="104" y="143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89" y="123"/>
                                    </a:lnTo>
                                    <a:lnTo>
                                      <a:pt x="31" y="171"/>
                                    </a:lnTo>
                                    <a:lnTo>
                                      <a:pt x="0" y="132"/>
                                    </a:lnTo>
                                    <a:close/>
                                    <a:moveTo>
                                      <a:pt x="153" y="70"/>
                                    </a:moveTo>
                                    <a:lnTo>
                                      <a:pt x="120" y="96"/>
                                    </a:lnTo>
                                    <a:lnTo>
                                      <a:pt x="140" y="121"/>
                                    </a:lnTo>
                                    <a:lnTo>
                                      <a:pt x="142" y="121"/>
                                    </a:lnTo>
                                    <a:lnTo>
                                      <a:pt x="144" y="123"/>
                                    </a:lnTo>
                                    <a:lnTo>
                                      <a:pt x="146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1" y="125"/>
                                    </a:lnTo>
                                    <a:lnTo>
                                      <a:pt x="153" y="125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7" y="125"/>
                                    </a:lnTo>
                                    <a:lnTo>
                                      <a:pt x="160" y="125"/>
                                    </a:lnTo>
                                    <a:lnTo>
                                      <a:pt x="162" y="125"/>
                                    </a:lnTo>
                                    <a:lnTo>
                                      <a:pt x="164" y="123"/>
                                    </a:lnTo>
                                    <a:lnTo>
                                      <a:pt x="166" y="121"/>
                                    </a:lnTo>
                                    <a:lnTo>
                                      <a:pt x="169" y="121"/>
                                    </a:lnTo>
                                    <a:lnTo>
                                      <a:pt x="171" y="119"/>
                                    </a:lnTo>
                                    <a:lnTo>
                                      <a:pt x="173" y="116"/>
                                    </a:lnTo>
                                    <a:lnTo>
                                      <a:pt x="173" y="114"/>
                                    </a:lnTo>
                                    <a:lnTo>
                                      <a:pt x="175" y="114"/>
                                    </a:lnTo>
                                    <a:lnTo>
                                      <a:pt x="175" y="112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7" y="107"/>
                                    </a:lnTo>
                                    <a:lnTo>
                                      <a:pt x="177" y="105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101"/>
                                    </a:lnTo>
                                    <a:lnTo>
                                      <a:pt x="175" y="101"/>
                                    </a:lnTo>
                                    <a:lnTo>
                                      <a:pt x="175" y="99"/>
                                    </a:lnTo>
                                    <a:lnTo>
                                      <a:pt x="175" y="96"/>
                                    </a:lnTo>
                                    <a:lnTo>
                                      <a:pt x="173" y="94"/>
                                    </a:lnTo>
                                    <a:lnTo>
                                      <a:pt x="153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44540" y="886914"/>
                                <a:ext cx="156990" cy="169698"/>
                              </a:xfrm>
                              <a:custGeom>
                                <a:avLst/>
                                <a:gdLst>
                                  <a:gd name="T0" fmla="*/ 0 w 247"/>
                                  <a:gd name="T1" fmla="*/ 105410 h 267"/>
                                  <a:gd name="T2" fmla="*/ 130175 w 247"/>
                                  <a:gd name="T3" fmla="*/ 0 h 267"/>
                                  <a:gd name="T4" fmla="*/ 156845 w 247"/>
                                  <a:gd name="T5" fmla="*/ 22860 h 267"/>
                                  <a:gd name="T6" fmla="*/ 76835 w 247"/>
                                  <a:gd name="T7" fmla="*/ 169545 h 267"/>
                                  <a:gd name="T8" fmla="*/ 55880 w 247"/>
                                  <a:gd name="T9" fmla="*/ 151130 h 267"/>
                                  <a:gd name="T10" fmla="*/ 67310 w 247"/>
                                  <a:gd name="T11" fmla="*/ 130175 h 267"/>
                                  <a:gd name="T12" fmla="*/ 39370 w 247"/>
                                  <a:gd name="T13" fmla="*/ 107950 h 267"/>
                                  <a:gd name="T14" fmla="*/ 20955 w 247"/>
                                  <a:gd name="T15" fmla="*/ 121920 h 267"/>
                                  <a:gd name="T16" fmla="*/ 0 w 247"/>
                                  <a:gd name="T17" fmla="*/ 105410 h 267"/>
                                  <a:gd name="T18" fmla="*/ 117475 w 247"/>
                                  <a:gd name="T19" fmla="*/ 41910 h 267"/>
                                  <a:gd name="T20" fmla="*/ 66040 w 247"/>
                                  <a:gd name="T21" fmla="*/ 83820 h 267"/>
                                  <a:gd name="T22" fmla="*/ 85725 w 247"/>
                                  <a:gd name="T23" fmla="*/ 99695 h 267"/>
                                  <a:gd name="T24" fmla="*/ 117475 w 247"/>
                                  <a:gd name="T25" fmla="*/ 41910 h 2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47" h="267">
                                    <a:moveTo>
                                      <a:pt x="0" y="166"/>
                                    </a:moveTo>
                                    <a:lnTo>
                                      <a:pt x="205" y="0"/>
                                    </a:lnTo>
                                    <a:lnTo>
                                      <a:pt x="247" y="36"/>
                                    </a:lnTo>
                                    <a:lnTo>
                                      <a:pt x="121" y="267"/>
                                    </a:lnTo>
                                    <a:lnTo>
                                      <a:pt x="88" y="238"/>
                                    </a:lnTo>
                                    <a:lnTo>
                                      <a:pt x="106" y="205"/>
                                    </a:lnTo>
                                    <a:lnTo>
                                      <a:pt x="62" y="170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0" y="166"/>
                                    </a:lnTo>
                                    <a:close/>
                                    <a:moveTo>
                                      <a:pt x="185" y="66"/>
                                    </a:moveTo>
                                    <a:lnTo>
                                      <a:pt x="104" y="132"/>
                                    </a:lnTo>
                                    <a:lnTo>
                                      <a:pt x="135" y="157"/>
                                    </a:lnTo>
                                    <a:lnTo>
                                      <a:pt x="185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372313" y="959957"/>
                                <a:ext cx="137178" cy="155090"/>
                              </a:xfrm>
                              <a:custGeom>
                                <a:avLst/>
                                <a:gdLst>
                                  <a:gd name="T0" fmla="*/ 0 w 216"/>
                                  <a:gd name="T1" fmla="*/ 123190 h 244"/>
                                  <a:gd name="T2" fmla="*/ 45085 w 216"/>
                                  <a:gd name="T3" fmla="*/ 0 h 244"/>
                                  <a:gd name="T4" fmla="*/ 75565 w 216"/>
                                  <a:gd name="T5" fmla="*/ 10795 h 244"/>
                                  <a:gd name="T6" fmla="*/ 83820 w 216"/>
                                  <a:gd name="T7" fmla="*/ 83820 h 244"/>
                                  <a:gd name="T8" fmla="*/ 106680 w 216"/>
                                  <a:gd name="T9" fmla="*/ 22225 h 244"/>
                                  <a:gd name="T10" fmla="*/ 137160 w 216"/>
                                  <a:gd name="T11" fmla="*/ 33655 h 244"/>
                                  <a:gd name="T12" fmla="*/ 92710 w 216"/>
                                  <a:gd name="T13" fmla="*/ 154940 h 244"/>
                                  <a:gd name="T14" fmla="*/ 62865 w 216"/>
                                  <a:gd name="T15" fmla="*/ 145415 h 244"/>
                                  <a:gd name="T16" fmla="*/ 54610 w 216"/>
                                  <a:gd name="T17" fmla="*/ 68580 h 244"/>
                                  <a:gd name="T18" fmla="*/ 30480 w 216"/>
                                  <a:gd name="T19" fmla="*/ 133985 h 244"/>
                                  <a:gd name="T20" fmla="*/ 0 w 216"/>
                                  <a:gd name="T21" fmla="*/ 123190 h 244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16" h="244">
                                    <a:moveTo>
                                      <a:pt x="0" y="194"/>
                                    </a:moveTo>
                                    <a:lnTo>
                                      <a:pt x="71" y="0"/>
                                    </a:lnTo>
                                    <a:lnTo>
                                      <a:pt x="119" y="17"/>
                                    </a:lnTo>
                                    <a:lnTo>
                                      <a:pt x="132" y="132"/>
                                    </a:lnTo>
                                    <a:lnTo>
                                      <a:pt x="168" y="35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146" y="244"/>
                                    </a:lnTo>
                                    <a:lnTo>
                                      <a:pt x="99" y="229"/>
                                    </a:lnTo>
                                    <a:lnTo>
                                      <a:pt x="86" y="108"/>
                                    </a:lnTo>
                                    <a:lnTo>
                                      <a:pt x="48" y="211"/>
                                    </a:lnTo>
                                    <a:lnTo>
                                      <a:pt x="0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38107" y="954253"/>
                                <a:ext cx="101058" cy="165196"/>
                              </a:xfrm>
                              <a:custGeom>
                                <a:avLst/>
                                <a:gdLst>
                                  <a:gd name="T0" fmla="*/ 0 w 159"/>
                                  <a:gd name="T1" fmla="*/ 165100 h 260"/>
                                  <a:gd name="T2" fmla="*/ 33655 w 159"/>
                                  <a:gd name="T3" fmla="*/ 0 h 260"/>
                                  <a:gd name="T4" fmla="*/ 67310 w 159"/>
                                  <a:gd name="T5" fmla="*/ 0 h 260"/>
                                  <a:gd name="T6" fmla="*/ 100965 w 159"/>
                                  <a:gd name="T7" fmla="*/ 165100 h 260"/>
                                  <a:gd name="T8" fmla="*/ 73025 w 159"/>
                                  <a:gd name="T9" fmla="*/ 165100 h 260"/>
                                  <a:gd name="T10" fmla="*/ 68580 w 159"/>
                                  <a:gd name="T11" fmla="*/ 140970 h 260"/>
                                  <a:gd name="T12" fmla="*/ 32385 w 159"/>
                                  <a:gd name="T13" fmla="*/ 140970 h 260"/>
                                  <a:gd name="T14" fmla="*/ 27940 w 159"/>
                                  <a:gd name="T15" fmla="*/ 165100 h 260"/>
                                  <a:gd name="T16" fmla="*/ 0 w 159"/>
                                  <a:gd name="T17" fmla="*/ 165100 h 260"/>
                                  <a:gd name="T18" fmla="*/ 50165 w 159"/>
                                  <a:gd name="T19" fmla="*/ 40640 h 260"/>
                                  <a:gd name="T20" fmla="*/ 39370 w 159"/>
                                  <a:gd name="T21" fmla="*/ 106045 h 260"/>
                                  <a:gd name="T22" fmla="*/ 62865 w 159"/>
                                  <a:gd name="T23" fmla="*/ 106045 h 260"/>
                                  <a:gd name="T24" fmla="*/ 50165 w 159"/>
                                  <a:gd name="T25" fmla="*/ 40640 h 260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59" h="260">
                                    <a:moveTo>
                                      <a:pt x="0" y="26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59" y="260"/>
                                    </a:lnTo>
                                    <a:lnTo>
                                      <a:pt x="115" y="260"/>
                                    </a:lnTo>
                                    <a:lnTo>
                                      <a:pt x="108" y="222"/>
                                    </a:lnTo>
                                    <a:lnTo>
                                      <a:pt x="51" y="222"/>
                                    </a:lnTo>
                                    <a:lnTo>
                                      <a:pt x="44" y="260"/>
                                    </a:lnTo>
                                    <a:lnTo>
                                      <a:pt x="0" y="260"/>
                                    </a:lnTo>
                                    <a:close/>
                                    <a:moveTo>
                                      <a:pt x="79" y="64"/>
                                    </a:moveTo>
                                    <a:lnTo>
                                      <a:pt x="62" y="167"/>
                                    </a:lnTo>
                                    <a:lnTo>
                                      <a:pt x="99" y="167"/>
                                    </a:lnTo>
                                    <a:lnTo>
                                      <a:pt x="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91195" y="912329"/>
                                <a:ext cx="162693" cy="173501"/>
                              </a:xfrm>
                              <a:custGeom>
                                <a:avLst/>
                                <a:gdLst>
                                  <a:gd name="T0" fmla="*/ 48895 w 256"/>
                                  <a:gd name="T1" fmla="*/ 2540 h 273"/>
                                  <a:gd name="T2" fmla="*/ 54610 w 256"/>
                                  <a:gd name="T3" fmla="*/ 1270 h 273"/>
                                  <a:gd name="T4" fmla="*/ 59055 w 256"/>
                                  <a:gd name="T5" fmla="*/ 0 h 273"/>
                                  <a:gd name="T6" fmla="*/ 64135 w 256"/>
                                  <a:gd name="T7" fmla="*/ 0 h 273"/>
                                  <a:gd name="T8" fmla="*/ 69850 w 256"/>
                                  <a:gd name="T9" fmla="*/ 0 h 273"/>
                                  <a:gd name="T10" fmla="*/ 75565 w 256"/>
                                  <a:gd name="T11" fmla="*/ 2540 h 273"/>
                                  <a:gd name="T12" fmla="*/ 81280 w 256"/>
                                  <a:gd name="T13" fmla="*/ 5715 h 273"/>
                                  <a:gd name="T14" fmla="*/ 85725 w 256"/>
                                  <a:gd name="T15" fmla="*/ 8255 h 273"/>
                                  <a:gd name="T16" fmla="*/ 90805 w 256"/>
                                  <a:gd name="T17" fmla="*/ 12700 h 273"/>
                                  <a:gd name="T18" fmla="*/ 95250 w 256"/>
                                  <a:gd name="T19" fmla="*/ 18415 h 273"/>
                                  <a:gd name="T20" fmla="*/ 99695 w 256"/>
                                  <a:gd name="T21" fmla="*/ 23495 h 273"/>
                                  <a:gd name="T22" fmla="*/ 104775 w 256"/>
                                  <a:gd name="T23" fmla="*/ 33655 h 273"/>
                                  <a:gd name="T24" fmla="*/ 110490 w 256"/>
                                  <a:gd name="T25" fmla="*/ 50165 h 273"/>
                                  <a:gd name="T26" fmla="*/ 110490 w 256"/>
                                  <a:gd name="T27" fmla="*/ 64135 h 273"/>
                                  <a:gd name="T28" fmla="*/ 113665 w 256"/>
                                  <a:gd name="T29" fmla="*/ 71120 h 273"/>
                                  <a:gd name="T30" fmla="*/ 120650 w 256"/>
                                  <a:gd name="T31" fmla="*/ 74295 h 273"/>
                                  <a:gd name="T32" fmla="*/ 126365 w 256"/>
                                  <a:gd name="T33" fmla="*/ 78105 h 273"/>
                                  <a:gd name="T34" fmla="*/ 131445 w 256"/>
                                  <a:gd name="T35" fmla="*/ 83820 h 273"/>
                                  <a:gd name="T36" fmla="*/ 137160 w 256"/>
                                  <a:gd name="T37" fmla="*/ 90805 h 273"/>
                                  <a:gd name="T38" fmla="*/ 154305 w 256"/>
                                  <a:gd name="T39" fmla="*/ 116205 h 273"/>
                                  <a:gd name="T40" fmla="*/ 156845 w 256"/>
                                  <a:gd name="T41" fmla="*/ 121920 h 273"/>
                                  <a:gd name="T42" fmla="*/ 161290 w 256"/>
                                  <a:gd name="T43" fmla="*/ 124460 h 273"/>
                                  <a:gd name="T44" fmla="*/ 135890 w 256"/>
                                  <a:gd name="T45" fmla="*/ 140970 h 273"/>
                                  <a:gd name="T46" fmla="*/ 133350 w 256"/>
                                  <a:gd name="T47" fmla="*/ 139700 h 273"/>
                                  <a:gd name="T48" fmla="*/ 130175 w 256"/>
                                  <a:gd name="T49" fmla="*/ 137160 h 273"/>
                                  <a:gd name="T50" fmla="*/ 117475 w 256"/>
                                  <a:gd name="T51" fmla="*/ 117475 h 273"/>
                                  <a:gd name="T52" fmla="*/ 114935 w 256"/>
                                  <a:gd name="T53" fmla="*/ 113030 h 273"/>
                                  <a:gd name="T54" fmla="*/ 112395 w 256"/>
                                  <a:gd name="T55" fmla="*/ 110490 h 273"/>
                                  <a:gd name="T56" fmla="*/ 109220 w 256"/>
                                  <a:gd name="T57" fmla="*/ 106045 h 273"/>
                                  <a:gd name="T58" fmla="*/ 104775 w 256"/>
                                  <a:gd name="T59" fmla="*/ 102235 h 273"/>
                                  <a:gd name="T60" fmla="*/ 102235 w 256"/>
                                  <a:gd name="T61" fmla="*/ 100965 h 273"/>
                                  <a:gd name="T62" fmla="*/ 99695 w 256"/>
                                  <a:gd name="T63" fmla="*/ 99060 h 273"/>
                                  <a:gd name="T64" fmla="*/ 95250 w 256"/>
                                  <a:gd name="T65" fmla="*/ 99060 h 273"/>
                                  <a:gd name="T66" fmla="*/ 90805 w 256"/>
                                  <a:gd name="T67" fmla="*/ 100965 h 273"/>
                                  <a:gd name="T68" fmla="*/ 107950 w 256"/>
                                  <a:gd name="T69" fmla="*/ 158115 h 273"/>
                                  <a:gd name="T70" fmla="*/ 61595 w 256"/>
                                  <a:gd name="T71" fmla="*/ 78105 h 273"/>
                                  <a:gd name="T72" fmla="*/ 80010 w 256"/>
                                  <a:gd name="T73" fmla="*/ 68580 h 273"/>
                                  <a:gd name="T74" fmla="*/ 81280 w 256"/>
                                  <a:gd name="T75" fmla="*/ 64135 h 273"/>
                                  <a:gd name="T76" fmla="*/ 82550 w 256"/>
                                  <a:gd name="T77" fmla="*/ 60325 h 273"/>
                                  <a:gd name="T78" fmla="*/ 81280 w 256"/>
                                  <a:gd name="T79" fmla="*/ 55880 h 273"/>
                                  <a:gd name="T80" fmla="*/ 80010 w 256"/>
                                  <a:gd name="T81" fmla="*/ 50165 h 273"/>
                                  <a:gd name="T82" fmla="*/ 76835 w 256"/>
                                  <a:gd name="T83" fmla="*/ 46355 h 273"/>
                                  <a:gd name="T84" fmla="*/ 73025 w 256"/>
                                  <a:gd name="T85" fmla="*/ 41910 h 273"/>
                                  <a:gd name="T86" fmla="*/ 68580 w 256"/>
                                  <a:gd name="T87" fmla="*/ 39370 h 273"/>
                                  <a:gd name="T88" fmla="*/ 64135 w 256"/>
                                  <a:gd name="T89" fmla="*/ 39370 h 273"/>
                                  <a:gd name="T90" fmla="*/ 44450 w 256"/>
                                  <a:gd name="T91" fmla="*/ 50165 h 27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256" h="273">
                                    <a:moveTo>
                                      <a:pt x="128" y="273"/>
                                    </a:moveTo>
                                    <a:lnTo>
                                      <a:pt x="0" y="51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79" y="2"/>
                                    </a:lnTo>
                                    <a:lnTo>
                                      <a:pt x="81" y="2"/>
                                    </a:lnTo>
                                    <a:lnTo>
                                      <a:pt x="86" y="2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5" y="2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21" y="4"/>
                                    </a:lnTo>
                                    <a:lnTo>
                                      <a:pt x="123" y="7"/>
                                    </a:lnTo>
                                    <a:lnTo>
                                      <a:pt x="128" y="9"/>
                                    </a:lnTo>
                                    <a:lnTo>
                                      <a:pt x="130" y="9"/>
                                    </a:lnTo>
                                    <a:lnTo>
                                      <a:pt x="132" y="11"/>
                                    </a:lnTo>
                                    <a:lnTo>
                                      <a:pt x="135" y="13"/>
                                    </a:lnTo>
                                    <a:lnTo>
                                      <a:pt x="139" y="15"/>
                                    </a:lnTo>
                                    <a:lnTo>
                                      <a:pt x="141" y="18"/>
                                    </a:lnTo>
                                    <a:lnTo>
                                      <a:pt x="143" y="20"/>
                                    </a:lnTo>
                                    <a:lnTo>
                                      <a:pt x="146" y="24"/>
                                    </a:lnTo>
                                    <a:lnTo>
                                      <a:pt x="148" y="26"/>
                                    </a:lnTo>
                                    <a:lnTo>
                                      <a:pt x="150" y="29"/>
                                    </a:lnTo>
                                    <a:lnTo>
                                      <a:pt x="152" y="31"/>
                                    </a:lnTo>
                                    <a:lnTo>
                                      <a:pt x="154" y="35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2"/>
                                    </a:lnTo>
                                    <a:lnTo>
                                      <a:pt x="161" y="44"/>
                                    </a:lnTo>
                                    <a:lnTo>
                                      <a:pt x="165" y="53"/>
                                    </a:lnTo>
                                    <a:lnTo>
                                      <a:pt x="170" y="62"/>
                                    </a:lnTo>
                                    <a:lnTo>
                                      <a:pt x="172" y="70"/>
                                    </a:lnTo>
                                    <a:lnTo>
                                      <a:pt x="174" y="79"/>
                                    </a:lnTo>
                                    <a:lnTo>
                                      <a:pt x="174" y="86"/>
                                    </a:lnTo>
                                    <a:lnTo>
                                      <a:pt x="174" y="95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2" y="110"/>
                                    </a:lnTo>
                                    <a:lnTo>
                                      <a:pt x="177" y="110"/>
                                    </a:lnTo>
                                    <a:lnTo>
                                      <a:pt x="179" y="112"/>
                                    </a:lnTo>
                                    <a:lnTo>
                                      <a:pt x="183" y="112"/>
                                    </a:lnTo>
                                    <a:lnTo>
                                      <a:pt x="185" y="115"/>
                                    </a:lnTo>
                                    <a:lnTo>
                                      <a:pt x="190" y="117"/>
                                    </a:lnTo>
                                    <a:lnTo>
                                      <a:pt x="192" y="119"/>
                                    </a:lnTo>
                                    <a:lnTo>
                                      <a:pt x="196" y="121"/>
                                    </a:lnTo>
                                    <a:lnTo>
                                      <a:pt x="199" y="123"/>
                                    </a:lnTo>
                                    <a:lnTo>
                                      <a:pt x="201" y="126"/>
                                    </a:lnTo>
                                    <a:lnTo>
                                      <a:pt x="205" y="128"/>
                                    </a:lnTo>
                                    <a:lnTo>
                                      <a:pt x="207" y="132"/>
                                    </a:lnTo>
                                    <a:lnTo>
                                      <a:pt x="210" y="137"/>
                                    </a:lnTo>
                                    <a:lnTo>
                                      <a:pt x="214" y="139"/>
                                    </a:lnTo>
                                    <a:lnTo>
                                      <a:pt x="216" y="143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3" y="154"/>
                                    </a:lnTo>
                                    <a:lnTo>
                                      <a:pt x="243" y="183"/>
                                    </a:lnTo>
                                    <a:lnTo>
                                      <a:pt x="245" y="185"/>
                                    </a:lnTo>
                                    <a:lnTo>
                                      <a:pt x="247" y="187"/>
                                    </a:lnTo>
                                    <a:lnTo>
                                      <a:pt x="247" y="192"/>
                                    </a:lnTo>
                                    <a:lnTo>
                                      <a:pt x="249" y="194"/>
                                    </a:lnTo>
                                    <a:lnTo>
                                      <a:pt x="252" y="194"/>
                                    </a:lnTo>
                                    <a:lnTo>
                                      <a:pt x="254" y="196"/>
                                    </a:lnTo>
                                    <a:lnTo>
                                      <a:pt x="254" y="198"/>
                                    </a:lnTo>
                                    <a:lnTo>
                                      <a:pt x="256" y="200"/>
                                    </a:lnTo>
                                    <a:lnTo>
                                      <a:pt x="214" y="222"/>
                                    </a:lnTo>
                                    <a:lnTo>
                                      <a:pt x="212" y="222"/>
                                    </a:lnTo>
                                    <a:lnTo>
                                      <a:pt x="210" y="222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207" y="216"/>
                                    </a:lnTo>
                                    <a:lnTo>
                                      <a:pt x="205" y="216"/>
                                    </a:lnTo>
                                    <a:lnTo>
                                      <a:pt x="205" y="214"/>
                                    </a:lnTo>
                                    <a:lnTo>
                                      <a:pt x="203" y="211"/>
                                    </a:lnTo>
                                    <a:lnTo>
                                      <a:pt x="185" y="185"/>
                                    </a:lnTo>
                                    <a:lnTo>
                                      <a:pt x="183" y="183"/>
                                    </a:lnTo>
                                    <a:lnTo>
                                      <a:pt x="183" y="181"/>
                                    </a:lnTo>
                                    <a:lnTo>
                                      <a:pt x="181" y="178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79" y="174"/>
                                    </a:lnTo>
                                    <a:lnTo>
                                      <a:pt x="177" y="174"/>
                                    </a:lnTo>
                                    <a:lnTo>
                                      <a:pt x="177" y="172"/>
                                    </a:lnTo>
                                    <a:lnTo>
                                      <a:pt x="174" y="170"/>
                                    </a:lnTo>
                                    <a:lnTo>
                                      <a:pt x="172" y="167"/>
                                    </a:lnTo>
                                    <a:lnTo>
                                      <a:pt x="170" y="165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5" y="161"/>
                                    </a:lnTo>
                                    <a:lnTo>
                                      <a:pt x="163" y="161"/>
                                    </a:lnTo>
                                    <a:lnTo>
                                      <a:pt x="163" y="159"/>
                                    </a:lnTo>
                                    <a:lnTo>
                                      <a:pt x="161" y="159"/>
                                    </a:lnTo>
                                    <a:lnTo>
                                      <a:pt x="159" y="159"/>
                                    </a:lnTo>
                                    <a:lnTo>
                                      <a:pt x="159" y="156"/>
                                    </a:lnTo>
                                    <a:lnTo>
                                      <a:pt x="157" y="156"/>
                                    </a:lnTo>
                                    <a:lnTo>
                                      <a:pt x="154" y="156"/>
                                    </a:lnTo>
                                    <a:lnTo>
                                      <a:pt x="152" y="156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8" y="156"/>
                                    </a:lnTo>
                                    <a:lnTo>
                                      <a:pt x="146" y="159"/>
                                    </a:lnTo>
                                    <a:lnTo>
                                      <a:pt x="143" y="159"/>
                                    </a:lnTo>
                                    <a:lnTo>
                                      <a:pt x="141" y="161"/>
                                    </a:lnTo>
                                    <a:lnTo>
                                      <a:pt x="123" y="170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28" y="273"/>
                                    </a:lnTo>
                                    <a:close/>
                                    <a:moveTo>
                                      <a:pt x="70" y="79"/>
                                    </a:moveTo>
                                    <a:lnTo>
                                      <a:pt x="97" y="123"/>
                                    </a:lnTo>
                                    <a:lnTo>
                                      <a:pt x="123" y="110"/>
                                    </a:lnTo>
                                    <a:lnTo>
                                      <a:pt x="123" y="108"/>
                                    </a:lnTo>
                                    <a:lnTo>
                                      <a:pt x="126" y="108"/>
                                    </a:lnTo>
                                    <a:lnTo>
                                      <a:pt x="126" y="106"/>
                                    </a:lnTo>
                                    <a:lnTo>
                                      <a:pt x="128" y="103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30" y="99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30" y="95"/>
                                    </a:lnTo>
                                    <a:lnTo>
                                      <a:pt x="130" y="92"/>
                                    </a:lnTo>
                                    <a:lnTo>
                                      <a:pt x="128" y="90"/>
                                    </a:lnTo>
                                    <a:lnTo>
                                      <a:pt x="128" y="88"/>
                                    </a:lnTo>
                                    <a:lnTo>
                                      <a:pt x="128" y="84"/>
                                    </a:lnTo>
                                    <a:lnTo>
                                      <a:pt x="126" y="81"/>
                                    </a:lnTo>
                                    <a:lnTo>
                                      <a:pt x="126" y="79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21" y="75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19" y="70"/>
                                    </a:lnTo>
                                    <a:lnTo>
                                      <a:pt x="117" y="68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12" y="64"/>
                                    </a:lnTo>
                                    <a:lnTo>
                                      <a:pt x="110" y="64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6" y="62"/>
                                    </a:lnTo>
                                    <a:lnTo>
                                      <a:pt x="104" y="62"/>
                                    </a:lnTo>
                                    <a:lnTo>
                                      <a:pt x="101" y="62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70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30374" y="866002"/>
                                <a:ext cx="125772" cy="130175"/>
                              </a:xfrm>
                              <a:custGeom>
                                <a:avLst/>
                                <a:gdLst>
                                  <a:gd name="T0" fmla="*/ 13970 w 198"/>
                                  <a:gd name="T1" fmla="*/ 92710 h 205"/>
                                  <a:gd name="T2" fmla="*/ 6985 w 198"/>
                                  <a:gd name="T3" fmla="*/ 80010 h 205"/>
                                  <a:gd name="T4" fmla="*/ 2540 w 198"/>
                                  <a:gd name="T5" fmla="*/ 67310 h 205"/>
                                  <a:gd name="T6" fmla="*/ 1270 w 198"/>
                                  <a:gd name="T7" fmla="*/ 55880 h 205"/>
                                  <a:gd name="T8" fmla="*/ 1270 w 198"/>
                                  <a:gd name="T9" fmla="*/ 43815 h 205"/>
                                  <a:gd name="T10" fmla="*/ 3810 w 198"/>
                                  <a:gd name="T11" fmla="*/ 33655 h 205"/>
                                  <a:gd name="T12" fmla="*/ 9525 w 198"/>
                                  <a:gd name="T13" fmla="*/ 24130 h 205"/>
                                  <a:gd name="T14" fmla="*/ 16510 w 198"/>
                                  <a:gd name="T15" fmla="*/ 13970 h 205"/>
                                  <a:gd name="T16" fmla="*/ 26670 w 198"/>
                                  <a:gd name="T17" fmla="*/ 6985 h 205"/>
                                  <a:gd name="T18" fmla="*/ 36195 w 198"/>
                                  <a:gd name="T19" fmla="*/ 3175 h 205"/>
                                  <a:gd name="T20" fmla="*/ 47625 w 198"/>
                                  <a:gd name="T21" fmla="*/ 0 h 205"/>
                                  <a:gd name="T22" fmla="*/ 58420 w 198"/>
                                  <a:gd name="T23" fmla="*/ 1905 h 205"/>
                                  <a:gd name="T24" fmla="*/ 69850 w 198"/>
                                  <a:gd name="T25" fmla="*/ 4445 h 205"/>
                                  <a:gd name="T26" fmla="*/ 81280 w 198"/>
                                  <a:gd name="T27" fmla="*/ 10160 h 205"/>
                                  <a:gd name="T28" fmla="*/ 92075 w 198"/>
                                  <a:gd name="T29" fmla="*/ 17145 h 205"/>
                                  <a:gd name="T30" fmla="*/ 103505 w 198"/>
                                  <a:gd name="T31" fmla="*/ 26670 h 205"/>
                                  <a:gd name="T32" fmla="*/ 111760 w 198"/>
                                  <a:gd name="T33" fmla="*/ 39370 h 205"/>
                                  <a:gd name="T34" fmla="*/ 118745 w 198"/>
                                  <a:gd name="T35" fmla="*/ 50800 h 205"/>
                                  <a:gd name="T36" fmla="*/ 123190 w 198"/>
                                  <a:gd name="T37" fmla="*/ 62865 h 205"/>
                                  <a:gd name="T38" fmla="*/ 125730 w 198"/>
                                  <a:gd name="T39" fmla="*/ 74295 h 205"/>
                                  <a:gd name="T40" fmla="*/ 124460 w 198"/>
                                  <a:gd name="T41" fmla="*/ 86995 h 205"/>
                                  <a:gd name="T42" fmla="*/ 121920 w 198"/>
                                  <a:gd name="T43" fmla="*/ 96520 h 205"/>
                                  <a:gd name="T44" fmla="*/ 117475 w 198"/>
                                  <a:gd name="T45" fmla="*/ 106680 h 205"/>
                                  <a:gd name="T46" fmla="*/ 109220 w 198"/>
                                  <a:gd name="T47" fmla="*/ 116205 h 205"/>
                                  <a:gd name="T48" fmla="*/ 97790 w 198"/>
                                  <a:gd name="T49" fmla="*/ 124460 h 205"/>
                                  <a:gd name="T50" fmla="*/ 83820 w 198"/>
                                  <a:gd name="T51" fmla="*/ 128905 h 205"/>
                                  <a:gd name="T52" fmla="*/ 68580 w 198"/>
                                  <a:gd name="T53" fmla="*/ 128905 h 205"/>
                                  <a:gd name="T54" fmla="*/ 53340 w 198"/>
                                  <a:gd name="T55" fmla="*/ 126365 h 205"/>
                                  <a:gd name="T56" fmla="*/ 37465 w 198"/>
                                  <a:gd name="T57" fmla="*/ 116205 h 205"/>
                                  <a:gd name="T58" fmla="*/ 23495 w 198"/>
                                  <a:gd name="T59" fmla="*/ 104775 h 205"/>
                                  <a:gd name="T60" fmla="*/ 34925 w 198"/>
                                  <a:gd name="T61" fmla="*/ 59055 h 205"/>
                                  <a:gd name="T62" fmla="*/ 36195 w 198"/>
                                  <a:gd name="T63" fmla="*/ 62865 h 205"/>
                                  <a:gd name="T64" fmla="*/ 40640 w 198"/>
                                  <a:gd name="T65" fmla="*/ 68580 h 205"/>
                                  <a:gd name="T66" fmla="*/ 43180 w 198"/>
                                  <a:gd name="T67" fmla="*/ 73025 h 205"/>
                                  <a:gd name="T68" fmla="*/ 45720 w 198"/>
                                  <a:gd name="T69" fmla="*/ 76835 h 205"/>
                                  <a:gd name="T70" fmla="*/ 51435 w 198"/>
                                  <a:gd name="T71" fmla="*/ 82550 h 205"/>
                                  <a:gd name="T72" fmla="*/ 55880 w 198"/>
                                  <a:gd name="T73" fmla="*/ 88265 h 205"/>
                                  <a:gd name="T74" fmla="*/ 61595 w 198"/>
                                  <a:gd name="T75" fmla="*/ 90805 h 205"/>
                                  <a:gd name="T76" fmla="*/ 65405 w 198"/>
                                  <a:gd name="T77" fmla="*/ 93980 h 205"/>
                                  <a:gd name="T78" fmla="*/ 71120 w 198"/>
                                  <a:gd name="T79" fmla="*/ 96520 h 205"/>
                                  <a:gd name="T80" fmla="*/ 76835 w 198"/>
                                  <a:gd name="T81" fmla="*/ 96520 h 205"/>
                                  <a:gd name="T82" fmla="*/ 82550 w 198"/>
                                  <a:gd name="T83" fmla="*/ 95250 h 205"/>
                                  <a:gd name="T84" fmla="*/ 88265 w 198"/>
                                  <a:gd name="T85" fmla="*/ 90805 h 205"/>
                                  <a:gd name="T86" fmla="*/ 90805 w 198"/>
                                  <a:gd name="T87" fmla="*/ 85725 h 205"/>
                                  <a:gd name="T88" fmla="*/ 92075 w 198"/>
                                  <a:gd name="T89" fmla="*/ 80010 h 205"/>
                                  <a:gd name="T90" fmla="*/ 90805 w 198"/>
                                  <a:gd name="T91" fmla="*/ 74295 h 205"/>
                                  <a:gd name="T92" fmla="*/ 89535 w 198"/>
                                  <a:gd name="T93" fmla="*/ 68580 h 205"/>
                                  <a:gd name="T94" fmla="*/ 86995 w 198"/>
                                  <a:gd name="T95" fmla="*/ 64770 h 205"/>
                                  <a:gd name="T96" fmla="*/ 83820 w 198"/>
                                  <a:gd name="T97" fmla="*/ 59055 h 205"/>
                                  <a:gd name="T98" fmla="*/ 78105 w 198"/>
                                  <a:gd name="T99" fmla="*/ 52070 h 205"/>
                                  <a:gd name="T100" fmla="*/ 72390 w 198"/>
                                  <a:gd name="T101" fmla="*/ 46355 h 205"/>
                                  <a:gd name="T102" fmla="*/ 68580 w 198"/>
                                  <a:gd name="T103" fmla="*/ 41910 h 205"/>
                                  <a:gd name="T104" fmla="*/ 62865 w 198"/>
                                  <a:gd name="T105" fmla="*/ 38100 h 205"/>
                                  <a:gd name="T106" fmla="*/ 58420 w 198"/>
                                  <a:gd name="T107" fmla="*/ 34925 h 205"/>
                                  <a:gd name="T108" fmla="*/ 53340 w 198"/>
                                  <a:gd name="T109" fmla="*/ 33655 h 205"/>
                                  <a:gd name="T110" fmla="*/ 47625 w 198"/>
                                  <a:gd name="T111" fmla="*/ 33655 h 205"/>
                                  <a:gd name="T112" fmla="*/ 41910 w 198"/>
                                  <a:gd name="T113" fmla="*/ 36830 h 205"/>
                                  <a:gd name="T114" fmla="*/ 37465 w 198"/>
                                  <a:gd name="T115" fmla="*/ 39370 h 205"/>
                                  <a:gd name="T116" fmla="*/ 34925 w 198"/>
                                  <a:gd name="T117" fmla="*/ 45085 h 205"/>
                                  <a:gd name="T118" fmla="*/ 33655 w 198"/>
                                  <a:gd name="T119" fmla="*/ 50800 h 205"/>
                                  <a:gd name="T120" fmla="*/ 34925 w 198"/>
                                  <a:gd name="T121" fmla="*/ 55880 h 20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98" h="205">
                                    <a:moveTo>
                                      <a:pt x="33" y="159"/>
                                    </a:moveTo>
                                    <a:lnTo>
                                      <a:pt x="28" y="154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22" y="146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17" y="135"/>
                                    </a:lnTo>
                                    <a:lnTo>
                                      <a:pt x="13" y="130"/>
                                    </a:lnTo>
                                    <a:lnTo>
                                      <a:pt x="11" y="126"/>
                                    </a:lnTo>
                                    <a:lnTo>
                                      <a:pt x="8" y="121"/>
                                    </a:lnTo>
                                    <a:lnTo>
                                      <a:pt x="8" y="117"/>
                                    </a:lnTo>
                                    <a:lnTo>
                                      <a:pt x="6" y="110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4" y="102"/>
                                    </a:lnTo>
                                    <a:lnTo>
                                      <a:pt x="2" y="97"/>
                                    </a:lnTo>
                                    <a:lnTo>
                                      <a:pt x="2" y="93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3"/>
                                    </a:lnTo>
                                    <a:lnTo>
                                      <a:pt x="2" y="69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4" y="60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8" y="49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7" y="33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2" y="27"/>
                                    </a:lnTo>
                                    <a:lnTo>
                                      <a:pt x="26" y="22"/>
                                    </a:lnTo>
                                    <a:lnTo>
                                      <a:pt x="30" y="20"/>
                                    </a:lnTo>
                                    <a:lnTo>
                                      <a:pt x="33" y="18"/>
                                    </a:lnTo>
                                    <a:lnTo>
                                      <a:pt x="37" y="14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5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6" y="3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2" y="3"/>
                                    </a:lnTo>
                                    <a:lnTo>
                                      <a:pt x="97" y="3"/>
                                    </a:lnTo>
                                    <a:lnTo>
                                      <a:pt x="101" y="3"/>
                                    </a:lnTo>
                                    <a:lnTo>
                                      <a:pt x="106" y="5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14" y="9"/>
                                    </a:lnTo>
                                    <a:lnTo>
                                      <a:pt x="119" y="9"/>
                                    </a:lnTo>
                                    <a:lnTo>
                                      <a:pt x="123" y="11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2" y="18"/>
                                    </a:lnTo>
                                    <a:lnTo>
                                      <a:pt x="137" y="20"/>
                                    </a:lnTo>
                                    <a:lnTo>
                                      <a:pt x="141" y="25"/>
                                    </a:lnTo>
                                    <a:lnTo>
                                      <a:pt x="145" y="27"/>
                                    </a:lnTo>
                                    <a:lnTo>
                                      <a:pt x="150" y="31"/>
                                    </a:lnTo>
                                    <a:lnTo>
                                      <a:pt x="154" y="36"/>
                                    </a:lnTo>
                                    <a:lnTo>
                                      <a:pt x="159" y="38"/>
                                    </a:lnTo>
                                    <a:lnTo>
                                      <a:pt x="163" y="42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70" y="51"/>
                                    </a:lnTo>
                                    <a:lnTo>
                                      <a:pt x="174" y="55"/>
                                    </a:lnTo>
                                    <a:lnTo>
                                      <a:pt x="176" y="62"/>
                                    </a:lnTo>
                                    <a:lnTo>
                                      <a:pt x="179" y="66"/>
                                    </a:lnTo>
                                    <a:lnTo>
                                      <a:pt x="183" y="71"/>
                                    </a:lnTo>
                                    <a:lnTo>
                                      <a:pt x="185" y="75"/>
                                    </a:lnTo>
                                    <a:lnTo>
                                      <a:pt x="187" y="80"/>
                                    </a:lnTo>
                                    <a:lnTo>
                                      <a:pt x="190" y="84"/>
                                    </a:lnTo>
                                    <a:lnTo>
                                      <a:pt x="192" y="91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4" y="99"/>
                                    </a:lnTo>
                                    <a:lnTo>
                                      <a:pt x="196" y="104"/>
                                    </a:lnTo>
                                    <a:lnTo>
                                      <a:pt x="196" y="108"/>
                                    </a:lnTo>
                                    <a:lnTo>
                                      <a:pt x="196" y="113"/>
                                    </a:lnTo>
                                    <a:lnTo>
                                      <a:pt x="198" y="117"/>
                                    </a:lnTo>
                                    <a:lnTo>
                                      <a:pt x="198" y="121"/>
                                    </a:lnTo>
                                    <a:lnTo>
                                      <a:pt x="198" y="128"/>
                                    </a:lnTo>
                                    <a:lnTo>
                                      <a:pt x="198" y="132"/>
                                    </a:lnTo>
                                    <a:lnTo>
                                      <a:pt x="196" y="137"/>
                                    </a:lnTo>
                                    <a:lnTo>
                                      <a:pt x="196" y="141"/>
                                    </a:lnTo>
                                    <a:lnTo>
                                      <a:pt x="196" y="146"/>
                                    </a:lnTo>
                                    <a:lnTo>
                                      <a:pt x="194" y="148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92" y="157"/>
                                    </a:lnTo>
                                    <a:lnTo>
                                      <a:pt x="190" y="16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8"/>
                                    </a:lnTo>
                                    <a:lnTo>
                                      <a:pt x="181" y="172"/>
                                    </a:lnTo>
                                    <a:lnTo>
                                      <a:pt x="179" y="176"/>
                                    </a:lnTo>
                                    <a:lnTo>
                                      <a:pt x="176" y="179"/>
                                    </a:lnTo>
                                    <a:lnTo>
                                      <a:pt x="172" y="183"/>
                                    </a:lnTo>
                                    <a:lnTo>
                                      <a:pt x="170" y="185"/>
                                    </a:lnTo>
                                    <a:lnTo>
                                      <a:pt x="163" y="190"/>
                                    </a:lnTo>
                                    <a:lnTo>
                                      <a:pt x="159" y="192"/>
                                    </a:lnTo>
                                    <a:lnTo>
                                      <a:pt x="154" y="196"/>
                                    </a:lnTo>
                                    <a:lnTo>
                                      <a:pt x="148" y="199"/>
                                    </a:lnTo>
                                    <a:lnTo>
                                      <a:pt x="143" y="201"/>
                                    </a:lnTo>
                                    <a:lnTo>
                                      <a:pt x="137" y="203"/>
                                    </a:lnTo>
                                    <a:lnTo>
                                      <a:pt x="132" y="203"/>
                                    </a:lnTo>
                                    <a:lnTo>
                                      <a:pt x="126" y="205"/>
                                    </a:lnTo>
                                    <a:lnTo>
                                      <a:pt x="119" y="205"/>
                                    </a:lnTo>
                                    <a:lnTo>
                                      <a:pt x="114" y="205"/>
                                    </a:lnTo>
                                    <a:lnTo>
                                      <a:pt x="108" y="203"/>
                                    </a:lnTo>
                                    <a:lnTo>
                                      <a:pt x="101" y="203"/>
                                    </a:lnTo>
                                    <a:lnTo>
                                      <a:pt x="95" y="201"/>
                                    </a:lnTo>
                                    <a:lnTo>
                                      <a:pt x="90" y="201"/>
                                    </a:lnTo>
                                    <a:lnTo>
                                      <a:pt x="84" y="199"/>
                                    </a:lnTo>
                                    <a:lnTo>
                                      <a:pt x="77" y="194"/>
                                    </a:lnTo>
                                    <a:lnTo>
                                      <a:pt x="72" y="192"/>
                                    </a:lnTo>
                                    <a:lnTo>
                                      <a:pt x="66" y="188"/>
                                    </a:lnTo>
                                    <a:lnTo>
                                      <a:pt x="59" y="183"/>
                                    </a:lnTo>
                                    <a:lnTo>
                                      <a:pt x="55" y="181"/>
                                    </a:lnTo>
                                    <a:lnTo>
                                      <a:pt x="48" y="174"/>
                                    </a:lnTo>
                                    <a:lnTo>
                                      <a:pt x="44" y="170"/>
                                    </a:lnTo>
                                    <a:lnTo>
                                      <a:pt x="37" y="165"/>
                                    </a:lnTo>
                                    <a:lnTo>
                                      <a:pt x="33" y="159"/>
                                    </a:lnTo>
                                    <a:close/>
                                    <a:moveTo>
                                      <a:pt x="55" y="88"/>
                                    </a:moveTo>
                                    <a:lnTo>
                                      <a:pt x="55" y="91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55" y="95"/>
                                    </a:lnTo>
                                    <a:lnTo>
                                      <a:pt x="57" y="95"/>
                                    </a:lnTo>
                                    <a:lnTo>
                                      <a:pt x="57" y="97"/>
                                    </a:lnTo>
                                    <a:lnTo>
                                      <a:pt x="57" y="99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59" y="104"/>
                                    </a:lnTo>
                                    <a:lnTo>
                                      <a:pt x="61" y="106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64" y="110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13"/>
                                    </a:lnTo>
                                    <a:lnTo>
                                      <a:pt x="68" y="115"/>
                                    </a:lnTo>
                                    <a:lnTo>
                                      <a:pt x="68" y="117"/>
                                    </a:lnTo>
                                    <a:lnTo>
                                      <a:pt x="70" y="117"/>
                                    </a:lnTo>
                                    <a:lnTo>
                                      <a:pt x="70" y="119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75" y="124"/>
                                    </a:lnTo>
                                    <a:lnTo>
                                      <a:pt x="77" y="126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81" y="130"/>
                                    </a:lnTo>
                                    <a:lnTo>
                                      <a:pt x="84" y="132"/>
                                    </a:lnTo>
                                    <a:lnTo>
                                      <a:pt x="84" y="135"/>
                                    </a:lnTo>
                                    <a:lnTo>
                                      <a:pt x="86" y="137"/>
                                    </a:lnTo>
                                    <a:lnTo>
                                      <a:pt x="88" y="139"/>
                                    </a:lnTo>
                                    <a:lnTo>
                                      <a:pt x="90" y="139"/>
                                    </a:lnTo>
                                    <a:lnTo>
                                      <a:pt x="92" y="141"/>
                                    </a:lnTo>
                                    <a:lnTo>
                                      <a:pt x="95" y="143"/>
                                    </a:lnTo>
                                    <a:lnTo>
                                      <a:pt x="97" y="143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9" y="146"/>
                                    </a:lnTo>
                                    <a:lnTo>
                                      <a:pt x="101" y="148"/>
                                    </a:lnTo>
                                    <a:lnTo>
                                      <a:pt x="103" y="148"/>
                                    </a:lnTo>
                                    <a:lnTo>
                                      <a:pt x="106" y="150"/>
                                    </a:lnTo>
                                    <a:lnTo>
                                      <a:pt x="108" y="150"/>
                                    </a:lnTo>
                                    <a:lnTo>
                                      <a:pt x="110" y="152"/>
                                    </a:lnTo>
                                    <a:lnTo>
                                      <a:pt x="112" y="152"/>
                                    </a:lnTo>
                                    <a:lnTo>
                                      <a:pt x="114" y="152"/>
                                    </a:lnTo>
                                    <a:lnTo>
                                      <a:pt x="117" y="152"/>
                                    </a:lnTo>
                                    <a:lnTo>
                                      <a:pt x="119" y="152"/>
                                    </a:lnTo>
                                    <a:lnTo>
                                      <a:pt x="121" y="152"/>
                                    </a:lnTo>
                                    <a:lnTo>
                                      <a:pt x="123" y="152"/>
                                    </a:lnTo>
                                    <a:lnTo>
                                      <a:pt x="126" y="152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30" y="150"/>
                                    </a:lnTo>
                                    <a:lnTo>
                                      <a:pt x="132" y="148"/>
                                    </a:lnTo>
                                    <a:lnTo>
                                      <a:pt x="134" y="148"/>
                                    </a:lnTo>
                                    <a:lnTo>
                                      <a:pt x="137" y="146"/>
                                    </a:lnTo>
                                    <a:lnTo>
                                      <a:pt x="139" y="143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41" y="139"/>
                                    </a:lnTo>
                                    <a:lnTo>
                                      <a:pt x="143" y="137"/>
                                    </a:lnTo>
                                    <a:lnTo>
                                      <a:pt x="143" y="135"/>
                                    </a:lnTo>
                                    <a:lnTo>
                                      <a:pt x="143" y="132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8"/>
                                    </a:lnTo>
                                    <a:lnTo>
                                      <a:pt x="145" y="126"/>
                                    </a:lnTo>
                                    <a:lnTo>
                                      <a:pt x="145" y="124"/>
                                    </a:lnTo>
                                    <a:lnTo>
                                      <a:pt x="145" y="121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43" y="117"/>
                                    </a:lnTo>
                                    <a:lnTo>
                                      <a:pt x="143" y="115"/>
                                    </a:lnTo>
                                    <a:lnTo>
                                      <a:pt x="143" y="113"/>
                                    </a:lnTo>
                                    <a:lnTo>
                                      <a:pt x="143" y="110"/>
                                    </a:lnTo>
                                    <a:lnTo>
                                      <a:pt x="141" y="108"/>
                                    </a:lnTo>
                                    <a:lnTo>
                                      <a:pt x="141" y="106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9" y="102"/>
                                    </a:lnTo>
                                    <a:lnTo>
                                      <a:pt x="137" y="102"/>
                                    </a:lnTo>
                                    <a:lnTo>
                                      <a:pt x="137" y="99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4" y="95"/>
                                    </a:lnTo>
                                    <a:lnTo>
                                      <a:pt x="132" y="93"/>
                                    </a:lnTo>
                                    <a:lnTo>
                                      <a:pt x="130" y="91"/>
                                    </a:lnTo>
                                    <a:lnTo>
                                      <a:pt x="128" y="86"/>
                                    </a:lnTo>
                                    <a:lnTo>
                                      <a:pt x="126" y="84"/>
                                    </a:lnTo>
                                    <a:lnTo>
                                      <a:pt x="123" y="82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77"/>
                                    </a:lnTo>
                                    <a:lnTo>
                                      <a:pt x="117" y="75"/>
                                    </a:lnTo>
                                    <a:lnTo>
                                      <a:pt x="114" y="73"/>
                                    </a:lnTo>
                                    <a:lnTo>
                                      <a:pt x="114" y="71"/>
                                    </a:lnTo>
                                    <a:lnTo>
                                      <a:pt x="112" y="69"/>
                                    </a:lnTo>
                                    <a:lnTo>
                                      <a:pt x="110" y="66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6" y="64"/>
                                    </a:lnTo>
                                    <a:lnTo>
                                      <a:pt x="103" y="62"/>
                                    </a:lnTo>
                                    <a:lnTo>
                                      <a:pt x="101" y="60"/>
                                    </a:lnTo>
                                    <a:lnTo>
                                      <a:pt x="99" y="60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95" y="58"/>
                                    </a:lnTo>
                                    <a:lnTo>
                                      <a:pt x="95" y="55"/>
                                    </a:lnTo>
                                    <a:lnTo>
                                      <a:pt x="92" y="55"/>
                                    </a:lnTo>
                                    <a:lnTo>
                                      <a:pt x="90" y="55"/>
                                    </a:lnTo>
                                    <a:lnTo>
                                      <a:pt x="88" y="53"/>
                                    </a:lnTo>
                                    <a:lnTo>
                                      <a:pt x="86" y="53"/>
                                    </a:lnTo>
                                    <a:lnTo>
                                      <a:pt x="84" y="53"/>
                                    </a:lnTo>
                                    <a:lnTo>
                                      <a:pt x="81" y="53"/>
                                    </a:lnTo>
                                    <a:lnTo>
                                      <a:pt x="79" y="53"/>
                                    </a:lnTo>
                                    <a:lnTo>
                                      <a:pt x="77" y="53"/>
                                    </a:lnTo>
                                    <a:lnTo>
                                      <a:pt x="75" y="53"/>
                                    </a:lnTo>
                                    <a:lnTo>
                                      <a:pt x="72" y="55"/>
                                    </a:lnTo>
                                    <a:lnTo>
                                      <a:pt x="70" y="55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66" y="58"/>
                                    </a:lnTo>
                                    <a:lnTo>
                                      <a:pt x="64" y="58"/>
                                    </a:lnTo>
                                    <a:lnTo>
                                      <a:pt x="64" y="60"/>
                                    </a:lnTo>
                                    <a:lnTo>
                                      <a:pt x="61" y="62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59" y="64"/>
                                    </a:lnTo>
                                    <a:lnTo>
                                      <a:pt x="57" y="66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55" y="71"/>
                                    </a:lnTo>
                                    <a:lnTo>
                                      <a:pt x="55" y="73"/>
                                    </a:lnTo>
                                    <a:lnTo>
                                      <a:pt x="55" y="75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80"/>
                                    </a:lnTo>
                                    <a:lnTo>
                                      <a:pt x="53" y="82"/>
                                    </a:lnTo>
                                    <a:lnTo>
                                      <a:pt x="53" y="84"/>
                                    </a:lnTo>
                                    <a:lnTo>
                                      <a:pt x="53" y="86"/>
                                    </a:lnTo>
                                    <a:lnTo>
                                      <a:pt x="5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3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66595" y="745832"/>
                                <a:ext cx="177301" cy="139781"/>
                              </a:xfrm>
                              <a:custGeom>
                                <a:avLst/>
                                <a:gdLst>
                                  <a:gd name="T0" fmla="*/ 123825 w 279"/>
                                  <a:gd name="T1" fmla="*/ 104775 h 220"/>
                                  <a:gd name="T2" fmla="*/ 132080 w 279"/>
                                  <a:gd name="T3" fmla="*/ 106045 h 220"/>
                                  <a:gd name="T4" fmla="*/ 139065 w 279"/>
                                  <a:gd name="T5" fmla="*/ 103505 h 220"/>
                                  <a:gd name="T6" fmla="*/ 144780 w 279"/>
                                  <a:gd name="T7" fmla="*/ 96520 h 220"/>
                                  <a:gd name="T8" fmla="*/ 146050 w 279"/>
                                  <a:gd name="T9" fmla="*/ 90805 h 220"/>
                                  <a:gd name="T10" fmla="*/ 143510 w 279"/>
                                  <a:gd name="T11" fmla="*/ 83820 h 220"/>
                                  <a:gd name="T12" fmla="*/ 137795 w 279"/>
                                  <a:gd name="T13" fmla="*/ 81280 h 220"/>
                                  <a:gd name="T14" fmla="*/ 130810 w 279"/>
                                  <a:gd name="T15" fmla="*/ 81280 h 220"/>
                                  <a:gd name="T16" fmla="*/ 102235 w 279"/>
                                  <a:gd name="T17" fmla="*/ 103505 h 220"/>
                                  <a:gd name="T18" fmla="*/ 98425 w 279"/>
                                  <a:gd name="T19" fmla="*/ 106045 h 220"/>
                                  <a:gd name="T20" fmla="*/ 88265 w 279"/>
                                  <a:gd name="T21" fmla="*/ 109220 h 220"/>
                                  <a:gd name="T22" fmla="*/ 78740 w 279"/>
                                  <a:gd name="T23" fmla="*/ 110490 h 220"/>
                                  <a:gd name="T24" fmla="*/ 67310 w 279"/>
                                  <a:gd name="T25" fmla="*/ 106045 h 220"/>
                                  <a:gd name="T26" fmla="*/ 57785 w 279"/>
                                  <a:gd name="T27" fmla="*/ 100330 h 220"/>
                                  <a:gd name="T28" fmla="*/ 48895 w 279"/>
                                  <a:gd name="T29" fmla="*/ 92075 h 220"/>
                                  <a:gd name="T30" fmla="*/ 45085 w 279"/>
                                  <a:gd name="T31" fmla="*/ 83820 h 220"/>
                                  <a:gd name="T32" fmla="*/ 43815 w 279"/>
                                  <a:gd name="T33" fmla="*/ 75565 h 220"/>
                                  <a:gd name="T34" fmla="*/ 41910 w 279"/>
                                  <a:gd name="T35" fmla="*/ 68580 h 220"/>
                                  <a:gd name="T36" fmla="*/ 43815 w 279"/>
                                  <a:gd name="T37" fmla="*/ 61595 h 220"/>
                                  <a:gd name="T38" fmla="*/ 46355 w 279"/>
                                  <a:gd name="T39" fmla="*/ 54610 h 220"/>
                                  <a:gd name="T40" fmla="*/ 48895 w 279"/>
                                  <a:gd name="T41" fmla="*/ 47625 h 220"/>
                                  <a:gd name="T42" fmla="*/ 61595 w 279"/>
                                  <a:gd name="T43" fmla="*/ 30480 h 220"/>
                                  <a:gd name="T44" fmla="*/ 78740 w 279"/>
                                  <a:gd name="T45" fmla="*/ 22225 h 220"/>
                                  <a:gd name="T46" fmla="*/ 88265 w 279"/>
                                  <a:gd name="T47" fmla="*/ 22225 h 220"/>
                                  <a:gd name="T48" fmla="*/ 95250 w 279"/>
                                  <a:gd name="T49" fmla="*/ 23495 h 220"/>
                                  <a:gd name="T50" fmla="*/ 102235 w 279"/>
                                  <a:gd name="T51" fmla="*/ 25400 h 220"/>
                                  <a:gd name="T52" fmla="*/ 109220 w 279"/>
                                  <a:gd name="T53" fmla="*/ 29210 h 220"/>
                                  <a:gd name="T54" fmla="*/ 82550 w 279"/>
                                  <a:gd name="T55" fmla="*/ 54610 h 220"/>
                                  <a:gd name="T56" fmla="*/ 73025 w 279"/>
                                  <a:gd name="T57" fmla="*/ 61595 h 220"/>
                                  <a:gd name="T58" fmla="*/ 73025 w 279"/>
                                  <a:gd name="T59" fmla="*/ 68580 h 220"/>
                                  <a:gd name="T60" fmla="*/ 75565 w 279"/>
                                  <a:gd name="T61" fmla="*/ 74295 h 220"/>
                                  <a:gd name="T62" fmla="*/ 82550 w 279"/>
                                  <a:gd name="T63" fmla="*/ 75565 h 220"/>
                                  <a:gd name="T64" fmla="*/ 88265 w 279"/>
                                  <a:gd name="T65" fmla="*/ 72390 h 220"/>
                                  <a:gd name="T66" fmla="*/ 114935 w 279"/>
                                  <a:gd name="T67" fmla="*/ 50165 h 220"/>
                                  <a:gd name="T68" fmla="*/ 125095 w 279"/>
                                  <a:gd name="T69" fmla="*/ 46355 h 220"/>
                                  <a:gd name="T70" fmla="*/ 134620 w 279"/>
                                  <a:gd name="T71" fmla="*/ 44450 h 220"/>
                                  <a:gd name="T72" fmla="*/ 144780 w 279"/>
                                  <a:gd name="T73" fmla="*/ 46355 h 220"/>
                                  <a:gd name="T74" fmla="*/ 154305 w 279"/>
                                  <a:gd name="T75" fmla="*/ 50165 h 220"/>
                                  <a:gd name="T76" fmla="*/ 164465 w 279"/>
                                  <a:gd name="T77" fmla="*/ 57150 h 220"/>
                                  <a:gd name="T78" fmla="*/ 171450 w 279"/>
                                  <a:gd name="T79" fmla="*/ 65405 h 220"/>
                                  <a:gd name="T80" fmla="*/ 175260 w 279"/>
                                  <a:gd name="T81" fmla="*/ 75565 h 220"/>
                                  <a:gd name="T82" fmla="*/ 177165 w 279"/>
                                  <a:gd name="T83" fmla="*/ 85090 h 220"/>
                                  <a:gd name="T84" fmla="*/ 175260 w 279"/>
                                  <a:gd name="T85" fmla="*/ 96520 h 220"/>
                                  <a:gd name="T86" fmla="*/ 171450 w 279"/>
                                  <a:gd name="T87" fmla="*/ 107315 h 220"/>
                                  <a:gd name="T88" fmla="*/ 160020 w 279"/>
                                  <a:gd name="T89" fmla="*/ 124460 h 220"/>
                                  <a:gd name="T90" fmla="*/ 141605 w 279"/>
                                  <a:gd name="T91" fmla="*/ 137160 h 220"/>
                                  <a:gd name="T92" fmla="*/ 127635 w 279"/>
                                  <a:gd name="T93" fmla="*/ 139700 h 220"/>
                                  <a:gd name="T94" fmla="*/ 116840 w 279"/>
                                  <a:gd name="T95" fmla="*/ 138430 h 220"/>
                                  <a:gd name="T96" fmla="*/ 109220 w 279"/>
                                  <a:gd name="T97" fmla="*/ 135890 h 220"/>
                                  <a:gd name="T98" fmla="*/ 102235 w 279"/>
                                  <a:gd name="T99" fmla="*/ 131445 h 220"/>
                                  <a:gd name="T100" fmla="*/ 31115 w 279"/>
                                  <a:gd name="T101" fmla="*/ 0 h 220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</a:gdLst>
                                <a:ahLst/>
                                <a:cxnLst>
                                  <a:cxn ang="T102">
                                    <a:pos x="T0" y="T1"/>
                                  </a:cxn>
                                  <a:cxn ang="T103">
                                    <a:pos x="T2" y="T3"/>
                                  </a:cxn>
                                  <a:cxn ang="T104">
                                    <a:pos x="T4" y="T5"/>
                                  </a:cxn>
                                  <a:cxn ang="T105">
                                    <a:pos x="T6" y="T7"/>
                                  </a:cxn>
                                  <a:cxn ang="T106">
                                    <a:pos x="T8" y="T9"/>
                                  </a:cxn>
                                  <a:cxn ang="T107">
                                    <a:pos x="T10" y="T11"/>
                                  </a:cxn>
                                  <a:cxn ang="T108">
                                    <a:pos x="T12" y="T13"/>
                                  </a:cxn>
                                  <a:cxn ang="T109">
                                    <a:pos x="T14" y="T15"/>
                                  </a:cxn>
                                  <a:cxn ang="T110">
                                    <a:pos x="T16" y="T17"/>
                                  </a:cxn>
                                  <a:cxn ang="T111">
                                    <a:pos x="T18" y="T19"/>
                                  </a:cxn>
                                  <a:cxn ang="T112">
                                    <a:pos x="T20" y="T21"/>
                                  </a:cxn>
                                  <a:cxn ang="T113">
                                    <a:pos x="T22" y="T23"/>
                                  </a:cxn>
                                  <a:cxn ang="T114">
                                    <a:pos x="T24" y="T25"/>
                                  </a:cxn>
                                  <a:cxn ang="T115">
                                    <a:pos x="T26" y="T27"/>
                                  </a:cxn>
                                  <a:cxn ang="T116">
                                    <a:pos x="T28" y="T29"/>
                                  </a:cxn>
                                  <a:cxn ang="T117">
                                    <a:pos x="T30" y="T31"/>
                                  </a:cxn>
                                  <a:cxn ang="T118">
                                    <a:pos x="T32" y="T33"/>
                                  </a:cxn>
                                  <a:cxn ang="T119">
                                    <a:pos x="T34" y="T35"/>
                                  </a:cxn>
                                  <a:cxn ang="T120">
                                    <a:pos x="T36" y="T37"/>
                                  </a:cxn>
                                  <a:cxn ang="T121">
                                    <a:pos x="T38" y="T39"/>
                                  </a:cxn>
                                  <a:cxn ang="T122">
                                    <a:pos x="T40" y="T41"/>
                                  </a:cxn>
                                  <a:cxn ang="T123">
                                    <a:pos x="T42" y="T43"/>
                                  </a:cxn>
                                  <a:cxn ang="T124">
                                    <a:pos x="T44" y="T45"/>
                                  </a:cxn>
                                  <a:cxn ang="T125">
                                    <a:pos x="T46" y="T47"/>
                                  </a:cxn>
                                  <a:cxn ang="T126">
                                    <a:pos x="T48" y="T49"/>
                                  </a:cxn>
                                  <a:cxn ang="T127">
                                    <a:pos x="T50" y="T51"/>
                                  </a:cxn>
                                  <a:cxn ang="T128">
                                    <a:pos x="T52" y="T53"/>
                                  </a:cxn>
                                  <a:cxn ang="T129">
                                    <a:pos x="T54" y="T55"/>
                                  </a:cxn>
                                  <a:cxn ang="T130">
                                    <a:pos x="T56" y="T57"/>
                                  </a:cxn>
                                  <a:cxn ang="T131">
                                    <a:pos x="T58" y="T59"/>
                                  </a:cxn>
                                  <a:cxn ang="T132">
                                    <a:pos x="T60" y="T61"/>
                                  </a:cxn>
                                  <a:cxn ang="T133">
                                    <a:pos x="T62" y="T63"/>
                                  </a:cxn>
                                  <a:cxn ang="T134">
                                    <a:pos x="T64" y="T65"/>
                                  </a:cxn>
                                  <a:cxn ang="T135">
                                    <a:pos x="T66" y="T67"/>
                                  </a:cxn>
                                  <a:cxn ang="T136">
                                    <a:pos x="T68" y="T69"/>
                                  </a:cxn>
                                  <a:cxn ang="T137">
                                    <a:pos x="T70" y="T71"/>
                                  </a:cxn>
                                  <a:cxn ang="T138">
                                    <a:pos x="T72" y="T73"/>
                                  </a:cxn>
                                  <a:cxn ang="T139">
                                    <a:pos x="T74" y="T75"/>
                                  </a:cxn>
                                  <a:cxn ang="T140">
                                    <a:pos x="T76" y="T77"/>
                                  </a:cxn>
                                  <a:cxn ang="T141">
                                    <a:pos x="T78" y="T79"/>
                                  </a:cxn>
                                  <a:cxn ang="T142">
                                    <a:pos x="T80" y="T81"/>
                                  </a:cxn>
                                  <a:cxn ang="T143">
                                    <a:pos x="T82" y="T83"/>
                                  </a:cxn>
                                  <a:cxn ang="T144">
                                    <a:pos x="T84" y="T85"/>
                                  </a:cxn>
                                  <a:cxn ang="T145">
                                    <a:pos x="T86" y="T87"/>
                                  </a:cxn>
                                  <a:cxn ang="T146">
                                    <a:pos x="T88" y="T89"/>
                                  </a:cxn>
                                  <a:cxn ang="T147">
                                    <a:pos x="T90" y="T91"/>
                                  </a:cxn>
                                  <a:cxn ang="T148">
                                    <a:pos x="T92" y="T93"/>
                                  </a:cxn>
                                  <a:cxn ang="T149">
                                    <a:pos x="T94" y="T95"/>
                                  </a:cxn>
                                  <a:cxn ang="T150">
                                    <a:pos x="T96" y="T97"/>
                                  </a:cxn>
                                  <a:cxn ang="T151">
                                    <a:pos x="T98" y="T99"/>
                                  </a:cxn>
                                  <a:cxn ang="T152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9" h="220">
                                    <a:moveTo>
                                      <a:pt x="161" y="207"/>
                                    </a:moveTo>
                                    <a:lnTo>
                                      <a:pt x="188" y="163"/>
                                    </a:lnTo>
                                    <a:lnTo>
                                      <a:pt x="190" y="163"/>
                                    </a:lnTo>
                                    <a:lnTo>
                                      <a:pt x="192" y="165"/>
                                    </a:lnTo>
                                    <a:lnTo>
                                      <a:pt x="195" y="165"/>
                                    </a:lnTo>
                                    <a:lnTo>
                                      <a:pt x="197" y="167"/>
                                    </a:lnTo>
                                    <a:lnTo>
                                      <a:pt x="199" y="167"/>
                                    </a:lnTo>
                                    <a:lnTo>
                                      <a:pt x="201" y="167"/>
                                    </a:lnTo>
                                    <a:lnTo>
                                      <a:pt x="206" y="167"/>
                                    </a:lnTo>
                                    <a:lnTo>
                                      <a:pt x="208" y="167"/>
                                    </a:lnTo>
                                    <a:lnTo>
                                      <a:pt x="210" y="167"/>
                                    </a:lnTo>
                                    <a:lnTo>
                                      <a:pt x="212" y="165"/>
                                    </a:lnTo>
                                    <a:lnTo>
                                      <a:pt x="214" y="165"/>
                                    </a:lnTo>
                                    <a:lnTo>
                                      <a:pt x="217" y="163"/>
                                    </a:lnTo>
                                    <a:lnTo>
                                      <a:pt x="219" y="163"/>
                                    </a:lnTo>
                                    <a:lnTo>
                                      <a:pt x="221" y="161"/>
                                    </a:lnTo>
                                    <a:lnTo>
                                      <a:pt x="223" y="158"/>
                                    </a:lnTo>
                                    <a:lnTo>
                                      <a:pt x="226" y="156"/>
                                    </a:lnTo>
                                    <a:lnTo>
                                      <a:pt x="226" y="154"/>
                                    </a:lnTo>
                                    <a:lnTo>
                                      <a:pt x="228" y="152"/>
                                    </a:lnTo>
                                    <a:lnTo>
                                      <a:pt x="228" y="150"/>
                                    </a:lnTo>
                                    <a:lnTo>
                                      <a:pt x="230" y="150"/>
                                    </a:lnTo>
                                    <a:lnTo>
                                      <a:pt x="230" y="147"/>
                                    </a:lnTo>
                                    <a:lnTo>
                                      <a:pt x="230" y="145"/>
                                    </a:lnTo>
                                    <a:lnTo>
                                      <a:pt x="230" y="143"/>
                                    </a:lnTo>
                                    <a:lnTo>
                                      <a:pt x="230" y="141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28" y="136"/>
                                    </a:lnTo>
                                    <a:lnTo>
                                      <a:pt x="228" y="134"/>
                                    </a:lnTo>
                                    <a:lnTo>
                                      <a:pt x="226" y="132"/>
                                    </a:lnTo>
                                    <a:lnTo>
                                      <a:pt x="226" y="130"/>
                                    </a:lnTo>
                                    <a:lnTo>
                                      <a:pt x="223" y="130"/>
                                    </a:lnTo>
                                    <a:lnTo>
                                      <a:pt x="221" y="128"/>
                                    </a:lnTo>
                                    <a:lnTo>
                                      <a:pt x="219" y="128"/>
                                    </a:lnTo>
                                    <a:lnTo>
                                      <a:pt x="217" y="128"/>
                                    </a:lnTo>
                                    <a:lnTo>
                                      <a:pt x="214" y="125"/>
                                    </a:lnTo>
                                    <a:lnTo>
                                      <a:pt x="212" y="125"/>
                                    </a:lnTo>
                                    <a:lnTo>
                                      <a:pt x="210" y="128"/>
                                    </a:lnTo>
                                    <a:lnTo>
                                      <a:pt x="208" y="128"/>
                                    </a:lnTo>
                                    <a:lnTo>
                                      <a:pt x="206" y="128"/>
                                    </a:lnTo>
                                    <a:lnTo>
                                      <a:pt x="206" y="130"/>
                                    </a:lnTo>
                                    <a:lnTo>
                                      <a:pt x="203" y="130"/>
                                    </a:lnTo>
                                    <a:lnTo>
                                      <a:pt x="166" y="161"/>
                                    </a:lnTo>
                                    <a:lnTo>
                                      <a:pt x="164" y="161"/>
                                    </a:lnTo>
                                    <a:lnTo>
                                      <a:pt x="161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9" y="165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55" y="165"/>
                                    </a:lnTo>
                                    <a:lnTo>
                                      <a:pt x="155" y="167"/>
                                    </a:lnTo>
                                    <a:lnTo>
                                      <a:pt x="153" y="167"/>
                                    </a:lnTo>
                                    <a:lnTo>
                                      <a:pt x="150" y="169"/>
                                    </a:lnTo>
                                    <a:lnTo>
                                      <a:pt x="146" y="169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137" y="174"/>
                                    </a:lnTo>
                                    <a:lnTo>
                                      <a:pt x="133" y="174"/>
                                    </a:lnTo>
                                    <a:lnTo>
                                      <a:pt x="130" y="174"/>
                                    </a:lnTo>
                                    <a:lnTo>
                                      <a:pt x="126" y="174"/>
                                    </a:lnTo>
                                    <a:lnTo>
                                      <a:pt x="124" y="174"/>
                                    </a:lnTo>
                                    <a:lnTo>
                                      <a:pt x="119" y="172"/>
                                    </a:lnTo>
                                    <a:lnTo>
                                      <a:pt x="117" y="172"/>
                                    </a:lnTo>
                                    <a:lnTo>
                                      <a:pt x="113" y="172"/>
                                    </a:lnTo>
                                    <a:lnTo>
                                      <a:pt x="111" y="169"/>
                                    </a:lnTo>
                                    <a:lnTo>
                                      <a:pt x="106" y="167"/>
                                    </a:lnTo>
                                    <a:lnTo>
                                      <a:pt x="104" y="167"/>
                                    </a:lnTo>
                                    <a:lnTo>
                                      <a:pt x="99" y="165"/>
                                    </a:lnTo>
                                    <a:lnTo>
                                      <a:pt x="97" y="163"/>
                                    </a:lnTo>
                                    <a:lnTo>
                                      <a:pt x="93" y="161"/>
                                    </a:lnTo>
                                    <a:lnTo>
                                      <a:pt x="91" y="158"/>
                                    </a:lnTo>
                                    <a:lnTo>
                                      <a:pt x="88" y="156"/>
                                    </a:lnTo>
                                    <a:lnTo>
                                      <a:pt x="86" y="154"/>
                                    </a:lnTo>
                                    <a:lnTo>
                                      <a:pt x="82" y="152"/>
                                    </a:lnTo>
                                    <a:lnTo>
                                      <a:pt x="80" y="147"/>
                                    </a:lnTo>
                                    <a:lnTo>
                                      <a:pt x="77" y="145"/>
                                    </a:lnTo>
                                    <a:lnTo>
                                      <a:pt x="77" y="143"/>
                                    </a:lnTo>
                                    <a:lnTo>
                                      <a:pt x="75" y="141"/>
                                    </a:lnTo>
                                    <a:lnTo>
                                      <a:pt x="73" y="136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71" y="132"/>
                                    </a:lnTo>
                                    <a:lnTo>
                                      <a:pt x="71" y="128"/>
                                    </a:lnTo>
                                    <a:lnTo>
                                      <a:pt x="69" y="125"/>
                                    </a:lnTo>
                                    <a:lnTo>
                                      <a:pt x="69" y="123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9"/>
                                    </a:lnTo>
                                    <a:lnTo>
                                      <a:pt x="66" y="117"/>
                                    </a:lnTo>
                                    <a:lnTo>
                                      <a:pt x="66" y="114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6" y="110"/>
                                    </a:lnTo>
                                    <a:lnTo>
                                      <a:pt x="66" y="108"/>
                                    </a:lnTo>
                                    <a:lnTo>
                                      <a:pt x="66" y="106"/>
                                    </a:lnTo>
                                    <a:lnTo>
                                      <a:pt x="66" y="103"/>
                                    </a:lnTo>
                                    <a:lnTo>
                                      <a:pt x="66" y="101"/>
                                    </a:lnTo>
                                    <a:lnTo>
                                      <a:pt x="69" y="99"/>
                                    </a:lnTo>
                                    <a:lnTo>
                                      <a:pt x="69" y="97"/>
                                    </a:lnTo>
                                    <a:lnTo>
                                      <a:pt x="69" y="95"/>
                                    </a:lnTo>
                                    <a:lnTo>
                                      <a:pt x="71" y="92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71" y="88"/>
                                    </a:lnTo>
                                    <a:lnTo>
                                      <a:pt x="73" y="86"/>
                                    </a:lnTo>
                                    <a:lnTo>
                                      <a:pt x="73" y="84"/>
                                    </a:lnTo>
                                    <a:lnTo>
                                      <a:pt x="73" y="81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75" y="77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80" y="70"/>
                                    </a:lnTo>
                                    <a:lnTo>
                                      <a:pt x="84" y="64"/>
                                    </a:lnTo>
                                    <a:lnTo>
                                      <a:pt x="88" y="59"/>
                                    </a:lnTo>
                                    <a:lnTo>
                                      <a:pt x="93" y="5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102" y="44"/>
                                    </a:lnTo>
                                    <a:lnTo>
                                      <a:pt x="108" y="42"/>
                                    </a:lnTo>
                                    <a:lnTo>
                                      <a:pt x="115" y="40"/>
                                    </a:lnTo>
                                    <a:lnTo>
                                      <a:pt x="119" y="37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30" y="35"/>
                                    </a:lnTo>
                                    <a:lnTo>
                                      <a:pt x="133" y="35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9" y="35"/>
                                    </a:lnTo>
                                    <a:lnTo>
                                      <a:pt x="141" y="35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48" y="35"/>
                                    </a:lnTo>
                                    <a:lnTo>
                                      <a:pt x="150" y="35"/>
                                    </a:lnTo>
                                    <a:lnTo>
                                      <a:pt x="150" y="37"/>
                                    </a:lnTo>
                                    <a:lnTo>
                                      <a:pt x="153" y="37"/>
                                    </a:lnTo>
                                    <a:lnTo>
                                      <a:pt x="155" y="37"/>
                                    </a:lnTo>
                                    <a:lnTo>
                                      <a:pt x="157" y="37"/>
                                    </a:lnTo>
                                    <a:lnTo>
                                      <a:pt x="159" y="40"/>
                                    </a:lnTo>
                                    <a:lnTo>
                                      <a:pt x="161" y="40"/>
                                    </a:lnTo>
                                    <a:lnTo>
                                      <a:pt x="164" y="42"/>
                                    </a:lnTo>
                                    <a:lnTo>
                                      <a:pt x="166" y="42"/>
                                    </a:lnTo>
                                    <a:lnTo>
                                      <a:pt x="168" y="44"/>
                                    </a:lnTo>
                                    <a:lnTo>
                                      <a:pt x="170" y="44"/>
                                    </a:lnTo>
                                    <a:lnTo>
                                      <a:pt x="172" y="46"/>
                                    </a:lnTo>
                                    <a:lnTo>
                                      <a:pt x="146" y="88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7" y="86"/>
                                    </a:lnTo>
                                    <a:lnTo>
                                      <a:pt x="133" y="86"/>
                                    </a:lnTo>
                                    <a:lnTo>
                                      <a:pt x="130" y="86"/>
                                    </a:lnTo>
                                    <a:lnTo>
                                      <a:pt x="126" y="86"/>
                                    </a:lnTo>
                                    <a:lnTo>
                                      <a:pt x="122" y="88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17" y="95"/>
                                    </a:lnTo>
                                    <a:lnTo>
                                      <a:pt x="115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1"/>
                                    </a:lnTo>
                                    <a:lnTo>
                                      <a:pt x="115" y="103"/>
                                    </a:lnTo>
                                    <a:lnTo>
                                      <a:pt x="115" y="106"/>
                                    </a:lnTo>
                                    <a:lnTo>
                                      <a:pt x="115" y="108"/>
                                    </a:lnTo>
                                    <a:lnTo>
                                      <a:pt x="115" y="110"/>
                                    </a:lnTo>
                                    <a:lnTo>
                                      <a:pt x="115" y="112"/>
                                    </a:lnTo>
                                    <a:lnTo>
                                      <a:pt x="117" y="112"/>
                                    </a:lnTo>
                                    <a:lnTo>
                                      <a:pt x="117" y="114"/>
                                    </a:lnTo>
                                    <a:lnTo>
                                      <a:pt x="119" y="11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4" y="119"/>
                                    </a:lnTo>
                                    <a:lnTo>
                                      <a:pt x="126" y="119"/>
                                    </a:lnTo>
                                    <a:lnTo>
                                      <a:pt x="128" y="119"/>
                                    </a:lnTo>
                                    <a:lnTo>
                                      <a:pt x="130" y="119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3" y="117"/>
                                    </a:lnTo>
                                    <a:lnTo>
                                      <a:pt x="135" y="117"/>
                                    </a:lnTo>
                                    <a:lnTo>
                                      <a:pt x="137" y="114"/>
                                    </a:lnTo>
                                    <a:lnTo>
                                      <a:pt x="139" y="114"/>
                                    </a:lnTo>
                                    <a:lnTo>
                                      <a:pt x="170" y="86"/>
                                    </a:lnTo>
                                    <a:lnTo>
                                      <a:pt x="175" y="84"/>
                                    </a:lnTo>
                                    <a:lnTo>
                                      <a:pt x="177" y="81"/>
                                    </a:lnTo>
                                    <a:lnTo>
                                      <a:pt x="179" y="79"/>
                                    </a:lnTo>
                                    <a:lnTo>
                                      <a:pt x="181" y="79"/>
                                    </a:lnTo>
                                    <a:lnTo>
                                      <a:pt x="186" y="77"/>
                                    </a:lnTo>
                                    <a:lnTo>
                                      <a:pt x="188" y="75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5" y="73"/>
                                    </a:lnTo>
                                    <a:lnTo>
                                      <a:pt x="197" y="73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203" y="70"/>
                                    </a:lnTo>
                                    <a:lnTo>
                                      <a:pt x="206" y="70"/>
                                    </a:lnTo>
                                    <a:lnTo>
                                      <a:pt x="210" y="70"/>
                                    </a:lnTo>
                                    <a:lnTo>
                                      <a:pt x="212" y="70"/>
                                    </a:lnTo>
                                    <a:lnTo>
                                      <a:pt x="214" y="70"/>
                                    </a:lnTo>
                                    <a:lnTo>
                                      <a:pt x="219" y="70"/>
                                    </a:lnTo>
                                    <a:lnTo>
                                      <a:pt x="221" y="70"/>
                                    </a:lnTo>
                                    <a:lnTo>
                                      <a:pt x="226" y="73"/>
                                    </a:lnTo>
                                    <a:lnTo>
                                      <a:pt x="228" y="73"/>
                                    </a:lnTo>
                                    <a:lnTo>
                                      <a:pt x="230" y="75"/>
                                    </a:lnTo>
                                    <a:lnTo>
                                      <a:pt x="234" y="75"/>
                                    </a:lnTo>
                                    <a:lnTo>
                                      <a:pt x="237" y="77"/>
                                    </a:lnTo>
                                    <a:lnTo>
                                      <a:pt x="241" y="77"/>
                                    </a:lnTo>
                                    <a:lnTo>
                                      <a:pt x="243" y="79"/>
                                    </a:lnTo>
                                    <a:lnTo>
                                      <a:pt x="248" y="81"/>
                                    </a:lnTo>
                                    <a:lnTo>
                                      <a:pt x="250" y="84"/>
                                    </a:lnTo>
                                    <a:lnTo>
                                      <a:pt x="252" y="86"/>
                                    </a:lnTo>
                                    <a:lnTo>
                                      <a:pt x="256" y="88"/>
                                    </a:lnTo>
                                    <a:lnTo>
                                      <a:pt x="259" y="90"/>
                                    </a:lnTo>
                                    <a:lnTo>
                                      <a:pt x="261" y="92"/>
                                    </a:lnTo>
                                    <a:lnTo>
                                      <a:pt x="263" y="95"/>
                                    </a:lnTo>
                                    <a:lnTo>
                                      <a:pt x="265" y="99"/>
                                    </a:lnTo>
                                    <a:lnTo>
                                      <a:pt x="268" y="101"/>
                                    </a:lnTo>
                                    <a:lnTo>
                                      <a:pt x="270" y="103"/>
                                    </a:lnTo>
                                    <a:lnTo>
                                      <a:pt x="272" y="106"/>
                                    </a:lnTo>
                                    <a:lnTo>
                                      <a:pt x="272" y="110"/>
                                    </a:lnTo>
                                    <a:lnTo>
                                      <a:pt x="274" y="112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76" y="119"/>
                                    </a:lnTo>
                                    <a:lnTo>
                                      <a:pt x="276" y="121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79" y="128"/>
                                    </a:lnTo>
                                    <a:lnTo>
                                      <a:pt x="279" y="132"/>
                                    </a:lnTo>
                                    <a:lnTo>
                                      <a:pt x="279" y="134"/>
                                    </a:lnTo>
                                    <a:lnTo>
                                      <a:pt x="279" y="139"/>
                                    </a:lnTo>
                                    <a:lnTo>
                                      <a:pt x="279" y="141"/>
                                    </a:lnTo>
                                    <a:lnTo>
                                      <a:pt x="279" y="145"/>
                                    </a:lnTo>
                                    <a:lnTo>
                                      <a:pt x="276" y="150"/>
                                    </a:lnTo>
                                    <a:lnTo>
                                      <a:pt x="276" y="152"/>
                                    </a:lnTo>
                                    <a:lnTo>
                                      <a:pt x="276" y="156"/>
                                    </a:lnTo>
                                    <a:lnTo>
                                      <a:pt x="274" y="158"/>
                                    </a:lnTo>
                                    <a:lnTo>
                                      <a:pt x="272" y="163"/>
                                    </a:lnTo>
                                    <a:lnTo>
                                      <a:pt x="272" y="167"/>
                                    </a:lnTo>
                                    <a:lnTo>
                                      <a:pt x="270" y="169"/>
                                    </a:lnTo>
                                    <a:lnTo>
                                      <a:pt x="268" y="174"/>
                                    </a:lnTo>
                                    <a:lnTo>
                                      <a:pt x="265" y="178"/>
                                    </a:lnTo>
                                    <a:lnTo>
                                      <a:pt x="261" y="185"/>
                                    </a:lnTo>
                                    <a:lnTo>
                                      <a:pt x="256" y="192"/>
                                    </a:lnTo>
                                    <a:lnTo>
                                      <a:pt x="252" y="196"/>
                                    </a:lnTo>
                                    <a:lnTo>
                                      <a:pt x="245" y="203"/>
                                    </a:lnTo>
                                    <a:lnTo>
                                      <a:pt x="241" y="207"/>
                                    </a:lnTo>
                                    <a:lnTo>
                                      <a:pt x="234" y="211"/>
                                    </a:lnTo>
                                    <a:lnTo>
                                      <a:pt x="230" y="214"/>
                                    </a:lnTo>
                                    <a:lnTo>
                                      <a:pt x="223" y="216"/>
                                    </a:lnTo>
                                    <a:lnTo>
                                      <a:pt x="219" y="218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0" y="220"/>
                                    </a:lnTo>
                                    <a:lnTo>
                                      <a:pt x="206" y="220"/>
                                    </a:lnTo>
                                    <a:lnTo>
                                      <a:pt x="201" y="220"/>
                                    </a:lnTo>
                                    <a:lnTo>
                                      <a:pt x="197" y="220"/>
                                    </a:lnTo>
                                    <a:lnTo>
                                      <a:pt x="192" y="220"/>
                                    </a:lnTo>
                                    <a:lnTo>
                                      <a:pt x="188" y="218"/>
                                    </a:lnTo>
                                    <a:lnTo>
                                      <a:pt x="186" y="218"/>
                                    </a:lnTo>
                                    <a:lnTo>
                                      <a:pt x="184" y="218"/>
                                    </a:lnTo>
                                    <a:lnTo>
                                      <a:pt x="181" y="218"/>
                                    </a:lnTo>
                                    <a:lnTo>
                                      <a:pt x="179" y="216"/>
                                    </a:lnTo>
                                    <a:lnTo>
                                      <a:pt x="177" y="216"/>
                                    </a:lnTo>
                                    <a:lnTo>
                                      <a:pt x="175" y="216"/>
                                    </a:lnTo>
                                    <a:lnTo>
                                      <a:pt x="172" y="214"/>
                                    </a:lnTo>
                                    <a:lnTo>
                                      <a:pt x="170" y="211"/>
                                    </a:lnTo>
                                    <a:lnTo>
                                      <a:pt x="168" y="211"/>
                                    </a:lnTo>
                                    <a:lnTo>
                                      <a:pt x="166" y="211"/>
                                    </a:lnTo>
                                    <a:lnTo>
                                      <a:pt x="164" y="209"/>
                                    </a:lnTo>
                                    <a:lnTo>
                                      <a:pt x="161" y="207"/>
                                    </a:lnTo>
                                    <a:close/>
                                    <a:moveTo>
                                      <a:pt x="0" y="81"/>
                                    </a:moveTo>
                                    <a:lnTo>
                                      <a:pt x="18" y="53"/>
                                    </a:lnTo>
                                    <a:lnTo>
                                      <a:pt x="42" y="51"/>
                                    </a:lnTo>
                                    <a:lnTo>
                                      <a:pt x="31" y="29"/>
                                    </a:lnTo>
                                    <a:lnTo>
                                      <a:pt x="49" y="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51" y="77"/>
                                    </a:lnTo>
                                    <a:lnTo>
                                      <a:pt x="0" y="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2527" y="661984"/>
                                <a:ext cx="177201" cy="106162"/>
                              </a:xfrm>
                              <a:custGeom>
                                <a:avLst/>
                                <a:gdLst>
                                  <a:gd name="T0" fmla="*/ 150495 w 279"/>
                                  <a:gd name="T1" fmla="*/ 106045 h 167"/>
                                  <a:gd name="T2" fmla="*/ 0 w 279"/>
                                  <a:gd name="T3" fmla="*/ 31750 h 167"/>
                                  <a:gd name="T4" fmla="*/ 8890 w 279"/>
                                  <a:gd name="T5" fmla="*/ 0 h 167"/>
                                  <a:gd name="T6" fmla="*/ 177165 w 279"/>
                                  <a:gd name="T7" fmla="*/ 9525 h 167"/>
                                  <a:gd name="T8" fmla="*/ 168910 w 279"/>
                                  <a:gd name="T9" fmla="*/ 36195 h 167"/>
                                  <a:gd name="T10" fmla="*/ 144780 w 279"/>
                                  <a:gd name="T11" fmla="*/ 34925 h 167"/>
                                  <a:gd name="T12" fmla="*/ 136525 w 279"/>
                                  <a:gd name="T13" fmla="*/ 69850 h 167"/>
                                  <a:gd name="T14" fmla="*/ 157480 w 279"/>
                                  <a:gd name="T15" fmla="*/ 79375 h 167"/>
                                  <a:gd name="T16" fmla="*/ 150495 w 279"/>
                                  <a:gd name="T17" fmla="*/ 106045 h 167"/>
                                  <a:gd name="T18" fmla="*/ 43815 w 279"/>
                                  <a:gd name="T19" fmla="*/ 26670 h 167"/>
                                  <a:gd name="T20" fmla="*/ 104140 w 279"/>
                                  <a:gd name="T21" fmla="*/ 54610 h 167"/>
                                  <a:gd name="T22" fmla="*/ 109855 w 279"/>
                                  <a:gd name="T23" fmla="*/ 31750 h 167"/>
                                  <a:gd name="T24" fmla="*/ 43815 w 279"/>
                                  <a:gd name="T25" fmla="*/ 26670 h 167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79" h="167">
                                    <a:moveTo>
                                      <a:pt x="237" y="167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279" y="15"/>
                                    </a:lnTo>
                                    <a:lnTo>
                                      <a:pt x="266" y="57"/>
                                    </a:lnTo>
                                    <a:lnTo>
                                      <a:pt x="228" y="55"/>
                                    </a:lnTo>
                                    <a:lnTo>
                                      <a:pt x="215" y="110"/>
                                    </a:lnTo>
                                    <a:lnTo>
                                      <a:pt x="248" y="125"/>
                                    </a:lnTo>
                                    <a:lnTo>
                                      <a:pt x="237" y="167"/>
                                    </a:lnTo>
                                    <a:close/>
                                    <a:moveTo>
                                      <a:pt x="69" y="42"/>
                                    </a:moveTo>
                                    <a:lnTo>
                                      <a:pt x="164" y="86"/>
                                    </a:lnTo>
                                    <a:lnTo>
                                      <a:pt x="173" y="50"/>
                                    </a:lnTo>
                                    <a:lnTo>
                                      <a:pt x="69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9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33"/>
                            <wps:cNvSpPr>
                              <a:spLocks/>
                            </wps:cNvSpPr>
                            <wps:spPr bwMode="auto">
                              <a:xfrm>
                                <a:off x="590237" y="0"/>
                                <a:ext cx="589537" cy="578135"/>
                              </a:xfrm>
                              <a:custGeom>
                                <a:avLst/>
                                <a:gdLst>
                                  <a:gd name="T0" fmla="*/ 588010 w 928"/>
                                  <a:gd name="T1" fmla="*/ 546735 h 910"/>
                                  <a:gd name="T2" fmla="*/ 582295 w 928"/>
                                  <a:gd name="T3" fmla="*/ 489585 h 910"/>
                                  <a:gd name="T4" fmla="*/ 569595 w 928"/>
                                  <a:gd name="T5" fmla="*/ 433705 h 910"/>
                                  <a:gd name="T6" fmla="*/ 553085 w 928"/>
                                  <a:gd name="T7" fmla="*/ 379095 h 910"/>
                                  <a:gd name="T8" fmla="*/ 530225 w 928"/>
                                  <a:gd name="T9" fmla="*/ 327025 h 910"/>
                                  <a:gd name="T10" fmla="*/ 503555 w 928"/>
                                  <a:gd name="T11" fmla="*/ 278130 h 910"/>
                                  <a:gd name="T12" fmla="*/ 471170 w 928"/>
                                  <a:gd name="T13" fmla="*/ 232410 h 910"/>
                                  <a:gd name="T14" fmla="*/ 434975 w 928"/>
                                  <a:gd name="T15" fmla="*/ 188595 h 910"/>
                                  <a:gd name="T16" fmla="*/ 395605 w 928"/>
                                  <a:gd name="T17" fmla="*/ 149860 h 910"/>
                                  <a:gd name="T18" fmla="*/ 351790 w 928"/>
                                  <a:gd name="T19" fmla="*/ 114935 h 910"/>
                                  <a:gd name="T20" fmla="*/ 304165 w 928"/>
                                  <a:gd name="T21" fmla="*/ 83820 h 910"/>
                                  <a:gd name="T22" fmla="*/ 255270 w 928"/>
                                  <a:gd name="T23" fmla="*/ 57150 h 910"/>
                                  <a:gd name="T24" fmla="*/ 201930 w 928"/>
                                  <a:gd name="T25" fmla="*/ 34925 h 910"/>
                                  <a:gd name="T26" fmla="*/ 147320 w 928"/>
                                  <a:gd name="T27" fmla="*/ 18415 h 910"/>
                                  <a:gd name="T28" fmla="*/ 89535 w 928"/>
                                  <a:gd name="T29" fmla="*/ 6985 h 910"/>
                                  <a:gd name="T30" fmla="*/ 29210 w 928"/>
                                  <a:gd name="T31" fmla="*/ 1270 h 910"/>
                                  <a:gd name="T32" fmla="*/ 0 w 928"/>
                                  <a:gd name="T33" fmla="*/ 11430 h 910"/>
                                  <a:gd name="T34" fmla="*/ 58420 w 928"/>
                                  <a:gd name="T35" fmla="*/ 13970 h 910"/>
                                  <a:gd name="T36" fmla="*/ 116205 w 928"/>
                                  <a:gd name="T37" fmla="*/ 23495 h 910"/>
                                  <a:gd name="T38" fmla="*/ 170815 w 928"/>
                                  <a:gd name="T39" fmla="*/ 37465 h 910"/>
                                  <a:gd name="T40" fmla="*/ 224155 w 928"/>
                                  <a:gd name="T41" fmla="*/ 55880 h 910"/>
                                  <a:gd name="T42" fmla="*/ 274955 w 928"/>
                                  <a:gd name="T43" fmla="*/ 80010 h 910"/>
                                  <a:gd name="T44" fmla="*/ 322580 w 928"/>
                                  <a:gd name="T45" fmla="*/ 109220 h 910"/>
                                  <a:gd name="T46" fmla="*/ 365760 w 928"/>
                                  <a:gd name="T47" fmla="*/ 140970 h 910"/>
                                  <a:gd name="T48" fmla="*/ 408305 w 928"/>
                                  <a:gd name="T49" fmla="*/ 177800 h 910"/>
                                  <a:gd name="T50" fmla="*/ 444500 w 928"/>
                                  <a:gd name="T51" fmla="*/ 218440 h 910"/>
                                  <a:gd name="T52" fmla="*/ 478155 w 928"/>
                                  <a:gd name="T53" fmla="*/ 261620 h 910"/>
                                  <a:gd name="T54" fmla="*/ 508000 w 928"/>
                                  <a:gd name="T55" fmla="*/ 307975 h 910"/>
                                  <a:gd name="T56" fmla="*/ 531495 w 928"/>
                                  <a:gd name="T57" fmla="*/ 356870 h 910"/>
                                  <a:gd name="T58" fmla="*/ 551180 w 928"/>
                                  <a:gd name="T59" fmla="*/ 409575 h 910"/>
                                  <a:gd name="T60" fmla="*/ 565150 w 928"/>
                                  <a:gd name="T61" fmla="*/ 462915 h 910"/>
                                  <a:gd name="T62" fmla="*/ 574040 w 928"/>
                                  <a:gd name="T63" fmla="*/ 518795 h 910"/>
                                  <a:gd name="T64" fmla="*/ 576580 w 928"/>
                                  <a:gd name="T65" fmla="*/ 57785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10">
                                    <a:moveTo>
                                      <a:pt x="928" y="910"/>
                                    </a:moveTo>
                                    <a:lnTo>
                                      <a:pt x="926" y="861"/>
                                    </a:lnTo>
                                    <a:lnTo>
                                      <a:pt x="924" y="815"/>
                                    </a:lnTo>
                                    <a:lnTo>
                                      <a:pt x="917" y="771"/>
                                    </a:lnTo>
                                    <a:lnTo>
                                      <a:pt x="908" y="727"/>
                                    </a:lnTo>
                                    <a:lnTo>
                                      <a:pt x="897" y="683"/>
                                    </a:lnTo>
                                    <a:lnTo>
                                      <a:pt x="886" y="639"/>
                                    </a:lnTo>
                                    <a:lnTo>
                                      <a:pt x="871" y="597"/>
                                    </a:lnTo>
                                    <a:lnTo>
                                      <a:pt x="855" y="555"/>
                                    </a:lnTo>
                                    <a:lnTo>
                                      <a:pt x="835" y="515"/>
                                    </a:lnTo>
                                    <a:lnTo>
                                      <a:pt x="815" y="476"/>
                                    </a:lnTo>
                                    <a:lnTo>
                                      <a:pt x="793" y="438"/>
                                    </a:lnTo>
                                    <a:lnTo>
                                      <a:pt x="769" y="401"/>
                                    </a:lnTo>
                                    <a:lnTo>
                                      <a:pt x="742" y="366"/>
                                    </a:lnTo>
                                    <a:lnTo>
                                      <a:pt x="716" y="330"/>
                                    </a:lnTo>
                                    <a:lnTo>
                                      <a:pt x="685" y="297"/>
                                    </a:lnTo>
                                    <a:lnTo>
                                      <a:pt x="656" y="266"/>
                                    </a:lnTo>
                                    <a:lnTo>
                                      <a:pt x="623" y="236"/>
                                    </a:lnTo>
                                    <a:lnTo>
                                      <a:pt x="590" y="207"/>
                                    </a:lnTo>
                                    <a:lnTo>
                                      <a:pt x="554" y="181"/>
                                    </a:lnTo>
                                    <a:lnTo>
                                      <a:pt x="517" y="156"/>
                                    </a:lnTo>
                                    <a:lnTo>
                                      <a:pt x="479" y="132"/>
                                    </a:lnTo>
                                    <a:lnTo>
                                      <a:pt x="442" y="110"/>
                                    </a:lnTo>
                                    <a:lnTo>
                                      <a:pt x="402" y="90"/>
                                    </a:lnTo>
                                    <a:lnTo>
                                      <a:pt x="360" y="73"/>
                                    </a:lnTo>
                                    <a:lnTo>
                                      <a:pt x="318" y="55"/>
                                    </a:lnTo>
                                    <a:lnTo>
                                      <a:pt x="274" y="42"/>
                                    </a:lnTo>
                                    <a:lnTo>
                                      <a:pt x="232" y="29"/>
                                    </a:lnTo>
                                    <a:lnTo>
                                      <a:pt x="185" y="18"/>
                                    </a:lnTo>
                                    <a:lnTo>
                                      <a:pt x="141" y="11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92" y="22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83" y="37"/>
                                    </a:lnTo>
                                    <a:lnTo>
                                      <a:pt x="227" y="46"/>
                                    </a:lnTo>
                                    <a:lnTo>
                                      <a:pt x="269" y="59"/>
                                    </a:lnTo>
                                    <a:lnTo>
                                      <a:pt x="311" y="73"/>
                                    </a:lnTo>
                                    <a:lnTo>
                                      <a:pt x="353" y="88"/>
                                    </a:lnTo>
                                    <a:lnTo>
                                      <a:pt x="393" y="106"/>
                                    </a:lnTo>
                                    <a:lnTo>
                                      <a:pt x="433" y="126"/>
                                    </a:lnTo>
                                    <a:lnTo>
                                      <a:pt x="470" y="148"/>
                                    </a:lnTo>
                                    <a:lnTo>
                                      <a:pt x="508" y="172"/>
                                    </a:lnTo>
                                    <a:lnTo>
                                      <a:pt x="543" y="196"/>
                                    </a:lnTo>
                                    <a:lnTo>
                                      <a:pt x="576" y="222"/>
                                    </a:lnTo>
                                    <a:lnTo>
                                      <a:pt x="610" y="251"/>
                                    </a:lnTo>
                                    <a:lnTo>
                                      <a:pt x="643" y="280"/>
                                    </a:lnTo>
                                    <a:lnTo>
                                      <a:pt x="672" y="311"/>
                                    </a:lnTo>
                                    <a:lnTo>
                                      <a:pt x="700" y="344"/>
                                    </a:lnTo>
                                    <a:lnTo>
                                      <a:pt x="729" y="377"/>
                                    </a:lnTo>
                                    <a:lnTo>
                                      <a:pt x="753" y="412"/>
                                    </a:lnTo>
                                    <a:lnTo>
                                      <a:pt x="778" y="447"/>
                                    </a:lnTo>
                                    <a:lnTo>
                                      <a:pt x="800" y="485"/>
                                    </a:lnTo>
                                    <a:lnTo>
                                      <a:pt x="820" y="524"/>
                                    </a:lnTo>
                                    <a:lnTo>
                                      <a:pt x="837" y="562"/>
                                    </a:lnTo>
                                    <a:lnTo>
                                      <a:pt x="853" y="603"/>
                                    </a:lnTo>
                                    <a:lnTo>
                                      <a:pt x="868" y="645"/>
                                    </a:lnTo>
                                    <a:lnTo>
                                      <a:pt x="879" y="687"/>
                                    </a:lnTo>
                                    <a:lnTo>
                                      <a:pt x="890" y="729"/>
                                    </a:lnTo>
                                    <a:lnTo>
                                      <a:pt x="899" y="773"/>
                                    </a:lnTo>
                                    <a:lnTo>
                                      <a:pt x="904" y="817"/>
                                    </a:lnTo>
                                    <a:lnTo>
                                      <a:pt x="908" y="863"/>
                                    </a:lnTo>
                                    <a:lnTo>
                                      <a:pt x="908" y="910"/>
                                    </a:lnTo>
                                    <a:lnTo>
                                      <a:pt x="928" y="9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34"/>
                            <wps:cNvSpPr>
                              <a:spLocks/>
                            </wps:cNvSpPr>
                            <wps:spPr bwMode="auto">
                              <a:xfrm>
                                <a:off x="590237" y="578135"/>
                                <a:ext cx="589537" cy="576234"/>
                              </a:xfrm>
                              <a:custGeom>
                                <a:avLst/>
                                <a:gdLst>
                                  <a:gd name="T0" fmla="*/ 29210 w 928"/>
                                  <a:gd name="T1" fmla="*/ 574675 h 907"/>
                                  <a:gd name="T2" fmla="*/ 89535 w 928"/>
                                  <a:gd name="T3" fmla="*/ 568960 h 907"/>
                                  <a:gd name="T4" fmla="*/ 147320 w 928"/>
                                  <a:gd name="T5" fmla="*/ 557530 h 907"/>
                                  <a:gd name="T6" fmla="*/ 201930 w 928"/>
                                  <a:gd name="T7" fmla="*/ 541020 h 907"/>
                                  <a:gd name="T8" fmla="*/ 255270 w 928"/>
                                  <a:gd name="T9" fmla="*/ 518795 h 907"/>
                                  <a:gd name="T10" fmla="*/ 304165 w 928"/>
                                  <a:gd name="T11" fmla="*/ 492125 h 907"/>
                                  <a:gd name="T12" fmla="*/ 351790 w 928"/>
                                  <a:gd name="T13" fmla="*/ 461010 h 907"/>
                                  <a:gd name="T14" fmla="*/ 395605 w 928"/>
                                  <a:gd name="T15" fmla="*/ 426085 h 907"/>
                                  <a:gd name="T16" fmla="*/ 434975 w 928"/>
                                  <a:gd name="T17" fmla="*/ 387350 h 907"/>
                                  <a:gd name="T18" fmla="*/ 471170 w 928"/>
                                  <a:gd name="T19" fmla="*/ 343535 h 907"/>
                                  <a:gd name="T20" fmla="*/ 503555 w 928"/>
                                  <a:gd name="T21" fmla="*/ 297815 h 907"/>
                                  <a:gd name="T22" fmla="*/ 530225 w 928"/>
                                  <a:gd name="T23" fmla="*/ 248920 h 907"/>
                                  <a:gd name="T24" fmla="*/ 553085 w 928"/>
                                  <a:gd name="T25" fmla="*/ 196850 h 907"/>
                                  <a:gd name="T26" fmla="*/ 569595 w 928"/>
                                  <a:gd name="T27" fmla="*/ 142240 h 907"/>
                                  <a:gd name="T28" fmla="*/ 582295 w 928"/>
                                  <a:gd name="T29" fmla="*/ 86360 h 907"/>
                                  <a:gd name="T30" fmla="*/ 588010 w 928"/>
                                  <a:gd name="T31" fmla="*/ 29210 h 907"/>
                                  <a:gd name="T32" fmla="*/ 576580 w 928"/>
                                  <a:gd name="T33" fmla="*/ 0 h 907"/>
                                  <a:gd name="T34" fmla="*/ 574040 w 928"/>
                                  <a:gd name="T35" fmla="*/ 57150 h 907"/>
                                  <a:gd name="T36" fmla="*/ 565150 w 928"/>
                                  <a:gd name="T37" fmla="*/ 113030 h 907"/>
                                  <a:gd name="T38" fmla="*/ 551180 w 928"/>
                                  <a:gd name="T39" fmla="*/ 166370 h 907"/>
                                  <a:gd name="T40" fmla="*/ 531495 w 928"/>
                                  <a:gd name="T41" fmla="*/ 219075 h 907"/>
                                  <a:gd name="T42" fmla="*/ 508000 w 928"/>
                                  <a:gd name="T43" fmla="*/ 267970 h 907"/>
                                  <a:gd name="T44" fmla="*/ 478155 w 928"/>
                                  <a:gd name="T45" fmla="*/ 314325 h 907"/>
                                  <a:gd name="T46" fmla="*/ 444500 w 928"/>
                                  <a:gd name="T47" fmla="*/ 357505 h 907"/>
                                  <a:gd name="T48" fmla="*/ 408305 w 928"/>
                                  <a:gd name="T49" fmla="*/ 398145 h 907"/>
                                  <a:gd name="T50" fmla="*/ 365760 w 928"/>
                                  <a:gd name="T51" fmla="*/ 434975 h 907"/>
                                  <a:gd name="T52" fmla="*/ 322580 w 928"/>
                                  <a:gd name="T53" fmla="*/ 467995 h 907"/>
                                  <a:gd name="T54" fmla="*/ 274955 w 928"/>
                                  <a:gd name="T55" fmla="*/ 495935 h 907"/>
                                  <a:gd name="T56" fmla="*/ 224155 w 928"/>
                                  <a:gd name="T57" fmla="*/ 520065 h 907"/>
                                  <a:gd name="T58" fmla="*/ 170815 w 928"/>
                                  <a:gd name="T59" fmla="*/ 538480 h 907"/>
                                  <a:gd name="T60" fmla="*/ 116205 w 928"/>
                                  <a:gd name="T61" fmla="*/ 552450 h 907"/>
                                  <a:gd name="T62" fmla="*/ 58420 w 928"/>
                                  <a:gd name="T63" fmla="*/ 561975 h 907"/>
                                  <a:gd name="T64" fmla="*/ 0 w 928"/>
                                  <a:gd name="T65" fmla="*/ 564515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8" h="907">
                                    <a:moveTo>
                                      <a:pt x="0" y="907"/>
                                    </a:moveTo>
                                    <a:lnTo>
                                      <a:pt x="46" y="905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141" y="896"/>
                                    </a:lnTo>
                                    <a:lnTo>
                                      <a:pt x="185" y="889"/>
                                    </a:lnTo>
                                    <a:lnTo>
                                      <a:pt x="232" y="878"/>
                                    </a:lnTo>
                                    <a:lnTo>
                                      <a:pt x="274" y="865"/>
                                    </a:lnTo>
                                    <a:lnTo>
                                      <a:pt x="318" y="852"/>
                                    </a:lnTo>
                                    <a:lnTo>
                                      <a:pt x="360" y="837"/>
                                    </a:lnTo>
                                    <a:lnTo>
                                      <a:pt x="402" y="817"/>
                                    </a:lnTo>
                                    <a:lnTo>
                                      <a:pt x="442" y="797"/>
                                    </a:lnTo>
                                    <a:lnTo>
                                      <a:pt x="479" y="775"/>
                                    </a:lnTo>
                                    <a:lnTo>
                                      <a:pt x="517" y="751"/>
                                    </a:lnTo>
                                    <a:lnTo>
                                      <a:pt x="554" y="726"/>
                                    </a:lnTo>
                                    <a:lnTo>
                                      <a:pt x="590" y="700"/>
                                    </a:lnTo>
                                    <a:lnTo>
                                      <a:pt x="623" y="671"/>
                                    </a:lnTo>
                                    <a:lnTo>
                                      <a:pt x="656" y="641"/>
                                    </a:lnTo>
                                    <a:lnTo>
                                      <a:pt x="685" y="610"/>
                                    </a:lnTo>
                                    <a:lnTo>
                                      <a:pt x="716" y="577"/>
                                    </a:lnTo>
                                    <a:lnTo>
                                      <a:pt x="742" y="541"/>
                                    </a:lnTo>
                                    <a:lnTo>
                                      <a:pt x="769" y="506"/>
                                    </a:lnTo>
                                    <a:lnTo>
                                      <a:pt x="793" y="469"/>
                                    </a:lnTo>
                                    <a:lnTo>
                                      <a:pt x="815" y="431"/>
                                    </a:lnTo>
                                    <a:lnTo>
                                      <a:pt x="835" y="392"/>
                                    </a:lnTo>
                                    <a:lnTo>
                                      <a:pt x="855" y="352"/>
                                    </a:lnTo>
                                    <a:lnTo>
                                      <a:pt x="871" y="310"/>
                                    </a:lnTo>
                                    <a:lnTo>
                                      <a:pt x="886" y="268"/>
                                    </a:lnTo>
                                    <a:lnTo>
                                      <a:pt x="897" y="224"/>
                                    </a:lnTo>
                                    <a:lnTo>
                                      <a:pt x="908" y="180"/>
                                    </a:lnTo>
                                    <a:lnTo>
                                      <a:pt x="917" y="136"/>
                                    </a:lnTo>
                                    <a:lnTo>
                                      <a:pt x="924" y="92"/>
                                    </a:lnTo>
                                    <a:lnTo>
                                      <a:pt x="926" y="46"/>
                                    </a:lnTo>
                                    <a:lnTo>
                                      <a:pt x="928" y="0"/>
                                    </a:lnTo>
                                    <a:lnTo>
                                      <a:pt x="908" y="0"/>
                                    </a:lnTo>
                                    <a:lnTo>
                                      <a:pt x="908" y="44"/>
                                    </a:lnTo>
                                    <a:lnTo>
                                      <a:pt x="904" y="90"/>
                                    </a:lnTo>
                                    <a:lnTo>
                                      <a:pt x="899" y="134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879" y="220"/>
                                    </a:lnTo>
                                    <a:lnTo>
                                      <a:pt x="868" y="262"/>
                                    </a:lnTo>
                                    <a:lnTo>
                                      <a:pt x="853" y="304"/>
                                    </a:lnTo>
                                    <a:lnTo>
                                      <a:pt x="837" y="345"/>
                                    </a:lnTo>
                                    <a:lnTo>
                                      <a:pt x="820" y="383"/>
                                    </a:lnTo>
                                    <a:lnTo>
                                      <a:pt x="800" y="422"/>
                                    </a:lnTo>
                                    <a:lnTo>
                                      <a:pt x="778" y="460"/>
                                    </a:lnTo>
                                    <a:lnTo>
                                      <a:pt x="753" y="495"/>
                                    </a:lnTo>
                                    <a:lnTo>
                                      <a:pt x="729" y="530"/>
                                    </a:lnTo>
                                    <a:lnTo>
                                      <a:pt x="700" y="563"/>
                                    </a:lnTo>
                                    <a:lnTo>
                                      <a:pt x="672" y="596"/>
                                    </a:lnTo>
                                    <a:lnTo>
                                      <a:pt x="643" y="627"/>
                                    </a:lnTo>
                                    <a:lnTo>
                                      <a:pt x="610" y="656"/>
                                    </a:lnTo>
                                    <a:lnTo>
                                      <a:pt x="576" y="685"/>
                                    </a:lnTo>
                                    <a:lnTo>
                                      <a:pt x="543" y="711"/>
                                    </a:lnTo>
                                    <a:lnTo>
                                      <a:pt x="508" y="737"/>
                                    </a:lnTo>
                                    <a:lnTo>
                                      <a:pt x="470" y="759"/>
                                    </a:lnTo>
                                    <a:lnTo>
                                      <a:pt x="433" y="781"/>
                                    </a:lnTo>
                                    <a:lnTo>
                                      <a:pt x="393" y="801"/>
                                    </a:lnTo>
                                    <a:lnTo>
                                      <a:pt x="353" y="819"/>
                                    </a:lnTo>
                                    <a:lnTo>
                                      <a:pt x="311" y="834"/>
                                    </a:lnTo>
                                    <a:lnTo>
                                      <a:pt x="269" y="848"/>
                                    </a:lnTo>
                                    <a:lnTo>
                                      <a:pt x="227" y="861"/>
                                    </a:lnTo>
                                    <a:lnTo>
                                      <a:pt x="183" y="870"/>
                                    </a:lnTo>
                                    <a:lnTo>
                                      <a:pt x="137" y="878"/>
                                    </a:lnTo>
                                    <a:lnTo>
                                      <a:pt x="92" y="885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0" y="889"/>
                                    </a:lnTo>
                                    <a:lnTo>
                                      <a:pt x="0" y="90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578135"/>
                                <a:ext cx="590237" cy="576234"/>
                              </a:xfrm>
                              <a:custGeom>
                                <a:avLst/>
                                <a:gdLst>
                                  <a:gd name="T0" fmla="*/ 1270 w 929"/>
                                  <a:gd name="T1" fmla="*/ 29210 h 907"/>
                                  <a:gd name="T2" fmla="*/ 6985 w 929"/>
                                  <a:gd name="T3" fmla="*/ 86360 h 907"/>
                                  <a:gd name="T4" fmla="*/ 18415 w 929"/>
                                  <a:gd name="T5" fmla="*/ 142240 h 907"/>
                                  <a:gd name="T6" fmla="*/ 36195 w 929"/>
                                  <a:gd name="T7" fmla="*/ 196850 h 907"/>
                                  <a:gd name="T8" fmla="*/ 59055 w 929"/>
                                  <a:gd name="T9" fmla="*/ 248920 h 907"/>
                                  <a:gd name="T10" fmla="*/ 85725 w 929"/>
                                  <a:gd name="T11" fmla="*/ 297815 h 907"/>
                                  <a:gd name="T12" fmla="*/ 118110 w 929"/>
                                  <a:gd name="T13" fmla="*/ 343535 h 907"/>
                                  <a:gd name="T14" fmla="*/ 153035 w 929"/>
                                  <a:gd name="T15" fmla="*/ 387350 h 907"/>
                                  <a:gd name="T16" fmla="*/ 193675 w 929"/>
                                  <a:gd name="T17" fmla="*/ 426085 h 907"/>
                                  <a:gd name="T18" fmla="*/ 237490 w 929"/>
                                  <a:gd name="T19" fmla="*/ 461010 h 907"/>
                                  <a:gd name="T20" fmla="*/ 283845 w 929"/>
                                  <a:gd name="T21" fmla="*/ 492125 h 907"/>
                                  <a:gd name="T22" fmla="*/ 334010 w 929"/>
                                  <a:gd name="T23" fmla="*/ 518795 h 907"/>
                                  <a:gd name="T24" fmla="*/ 387350 w 929"/>
                                  <a:gd name="T25" fmla="*/ 541020 h 907"/>
                                  <a:gd name="T26" fmla="*/ 441960 w 929"/>
                                  <a:gd name="T27" fmla="*/ 557530 h 907"/>
                                  <a:gd name="T28" fmla="*/ 499745 w 929"/>
                                  <a:gd name="T29" fmla="*/ 568960 h 907"/>
                                  <a:gd name="T30" fmla="*/ 558800 w 929"/>
                                  <a:gd name="T31" fmla="*/ 574675 h 907"/>
                                  <a:gd name="T32" fmla="*/ 589915 w 929"/>
                                  <a:gd name="T33" fmla="*/ 564515 h 907"/>
                                  <a:gd name="T34" fmla="*/ 530860 w 929"/>
                                  <a:gd name="T35" fmla="*/ 561975 h 907"/>
                                  <a:gd name="T36" fmla="*/ 473075 w 929"/>
                                  <a:gd name="T37" fmla="*/ 552450 h 907"/>
                                  <a:gd name="T38" fmla="*/ 418465 w 929"/>
                                  <a:gd name="T39" fmla="*/ 538480 h 907"/>
                                  <a:gd name="T40" fmla="*/ 365125 w 929"/>
                                  <a:gd name="T41" fmla="*/ 520065 h 907"/>
                                  <a:gd name="T42" fmla="*/ 314325 w 929"/>
                                  <a:gd name="T43" fmla="*/ 495935 h 907"/>
                                  <a:gd name="T44" fmla="*/ 266700 w 929"/>
                                  <a:gd name="T45" fmla="*/ 467995 h 907"/>
                                  <a:gd name="T46" fmla="*/ 221615 w 929"/>
                                  <a:gd name="T47" fmla="*/ 434975 h 907"/>
                                  <a:gd name="T48" fmla="*/ 180975 w 929"/>
                                  <a:gd name="T49" fmla="*/ 398145 h 907"/>
                                  <a:gd name="T50" fmla="*/ 142875 w 929"/>
                                  <a:gd name="T51" fmla="*/ 357505 h 907"/>
                                  <a:gd name="T52" fmla="*/ 111125 w 929"/>
                                  <a:gd name="T53" fmla="*/ 314325 h 907"/>
                                  <a:gd name="T54" fmla="*/ 81280 w 929"/>
                                  <a:gd name="T55" fmla="*/ 267970 h 907"/>
                                  <a:gd name="T56" fmla="*/ 57785 w 929"/>
                                  <a:gd name="T57" fmla="*/ 219075 h 907"/>
                                  <a:gd name="T58" fmla="*/ 38100 w 929"/>
                                  <a:gd name="T59" fmla="*/ 166370 h 907"/>
                                  <a:gd name="T60" fmla="*/ 24130 w 929"/>
                                  <a:gd name="T61" fmla="*/ 113030 h 907"/>
                                  <a:gd name="T62" fmla="*/ 13970 w 929"/>
                                  <a:gd name="T63" fmla="*/ 57150 h 907"/>
                                  <a:gd name="T64" fmla="*/ 11430 w 929"/>
                                  <a:gd name="T65" fmla="*/ 0 h 907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07">
                                    <a:moveTo>
                                      <a:pt x="0" y="0"/>
                                    </a:moveTo>
                                    <a:lnTo>
                                      <a:pt x="2" y="46"/>
                                    </a:lnTo>
                                    <a:lnTo>
                                      <a:pt x="4" y="92"/>
                                    </a:lnTo>
                                    <a:lnTo>
                                      <a:pt x="11" y="136"/>
                                    </a:lnTo>
                                    <a:lnTo>
                                      <a:pt x="20" y="180"/>
                                    </a:lnTo>
                                    <a:lnTo>
                                      <a:pt x="29" y="224"/>
                                    </a:lnTo>
                                    <a:lnTo>
                                      <a:pt x="42" y="268"/>
                                    </a:lnTo>
                                    <a:lnTo>
                                      <a:pt x="57" y="310"/>
                                    </a:lnTo>
                                    <a:lnTo>
                                      <a:pt x="73" y="352"/>
                                    </a:lnTo>
                                    <a:lnTo>
                                      <a:pt x="93" y="392"/>
                                    </a:lnTo>
                                    <a:lnTo>
                                      <a:pt x="113" y="431"/>
                                    </a:lnTo>
                                    <a:lnTo>
                                      <a:pt x="135" y="469"/>
                                    </a:lnTo>
                                    <a:lnTo>
                                      <a:pt x="159" y="506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12" y="577"/>
                                    </a:lnTo>
                                    <a:lnTo>
                                      <a:pt x="241" y="610"/>
                                    </a:lnTo>
                                    <a:lnTo>
                                      <a:pt x="272" y="641"/>
                                    </a:lnTo>
                                    <a:lnTo>
                                      <a:pt x="305" y="671"/>
                                    </a:lnTo>
                                    <a:lnTo>
                                      <a:pt x="338" y="700"/>
                                    </a:lnTo>
                                    <a:lnTo>
                                      <a:pt x="374" y="726"/>
                                    </a:lnTo>
                                    <a:lnTo>
                                      <a:pt x="409" y="751"/>
                                    </a:lnTo>
                                    <a:lnTo>
                                      <a:pt x="447" y="775"/>
                                    </a:lnTo>
                                    <a:lnTo>
                                      <a:pt x="486" y="797"/>
                                    </a:lnTo>
                                    <a:lnTo>
                                      <a:pt x="526" y="817"/>
                                    </a:lnTo>
                                    <a:lnTo>
                                      <a:pt x="568" y="837"/>
                                    </a:lnTo>
                                    <a:lnTo>
                                      <a:pt x="610" y="852"/>
                                    </a:lnTo>
                                    <a:lnTo>
                                      <a:pt x="652" y="865"/>
                                    </a:lnTo>
                                    <a:lnTo>
                                      <a:pt x="696" y="878"/>
                                    </a:lnTo>
                                    <a:lnTo>
                                      <a:pt x="741" y="889"/>
                                    </a:lnTo>
                                    <a:lnTo>
                                      <a:pt x="787" y="896"/>
                                    </a:lnTo>
                                    <a:lnTo>
                                      <a:pt x="833" y="903"/>
                                    </a:lnTo>
                                    <a:lnTo>
                                      <a:pt x="880" y="905"/>
                                    </a:lnTo>
                                    <a:lnTo>
                                      <a:pt x="929" y="907"/>
                                    </a:lnTo>
                                    <a:lnTo>
                                      <a:pt x="929" y="889"/>
                                    </a:lnTo>
                                    <a:lnTo>
                                      <a:pt x="882" y="887"/>
                                    </a:lnTo>
                                    <a:lnTo>
                                      <a:pt x="836" y="885"/>
                                    </a:lnTo>
                                    <a:lnTo>
                                      <a:pt x="789" y="878"/>
                                    </a:lnTo>
                                    <a:lnTo>
                                      <a:pt x="745" y="870"/>
                                    </a:lnTo>
                                    <a:lnTo>
                                      <a:pt x="701" y="861"/>
                                    </a:lnTo>
                                    <a:lnTo>
                                      <a:pt x="659" y="848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575" y="819"/>
                                    </a:lnTo>
                                    <a:lnTo>
                                      <a:pt x="535" y="801"/>
                                    </a:lnTo>
                                    <a:lnTo>
                                      <a:pt x="495" y="781"/>
                                    </a:lnTo>
                                    <a:lnTo>
                                      <a:pt x="458" y="759"/>
                                    </a:lnTo>
                                    <a:lnTo>
                                      <a:pt x="420" y="737"/>
                                    </a:lnTo>
                                    <a:lnTo>
                                      <a:pt x="385" y="711"/>
                                    </a:lnTo>
                                    <a:lnTo>
                                      <a:pt x="349" y="685"/>
                                    </a:lnTo>
                                    <a:lnTo>
                                      <a:pt x="316" y="656"/>
                                    </a:lnTo>
                                    <a:lnTo>
                                      <a:pt x="285" y="627"/>
                                    </a:lnTo>
                                    <a:lnTo>
                                      <a:pt x="254" y="596"/>
                                    </a:lnTo>
                                    <a:lnTo>
                                      <a:pt x="225" y="563"/>
                                    </a:lnTo>
                                    <a:lnTo>
                                      <a:pt x="199" y="530"/>
                                    </a:lnTo>
                                    <a:lnTo>
                                      <a:pt x="175" y="495"/>
                                    </a:lnTo>
                                    <a:lnTo>
                                      <a:pt x="150" y="460"/>
                                    </a:lnTo>
                                    <a:lnTo>
                                      <a:pt x="128" y="422"/>
                                    </a:lnTo>
                                    <a:lnTo>
                                      <a:pt x="108" y="383"/>
                                    </a:lnTo>
                                    <a:lnTo>
                                      <a:pt x="91" y="345"/>
                                    </a:lnTo>
                                    <a:lnTo>
                                      <a:pt x="73" y="304"/>
                                    </a:lnTo>
                                    <a:lnTo>
                                      <a:pt x="60" y="262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8" y="178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22" y="90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0237" cy="578135"/>
                              </a:xfrm>
                              <a:custGeom>
                                <a:avLst/>
                                <a:gdLst>
                                  <a:gd name="T0" fmla="*/ 558800 w 929"/>
                                  <a:gd name="T1" fmla="*/ 1270 h 910"/>
                                  <a:gd name="T2" fmla="*/ 499745 w 929"/>
                                  <a:gd name="T3" fmla="*/ 6985 h 910"/>
                                  <a:gd name="T4" fmla="*/ 441960 w 929"/>
                                  <a:gd name="T5" fmla="*/ 18415 h 910"/>
                                  <a:gd name="T6" fmla="*/ 387350 w 929"/>
                                  <a:gd name="T7" fmla="*/ 34925 h 910"/>
                                  <a:gd name="T8" fmla="*/ 334010 w 929"/>
                                  <a:gd name="T9" fmla="*/ 57150 h 910"/>
                                  <a:gd name="T10" fmla="*/ 283845 w 929"/>
                                  <a:gd name="T11" fmla="*/ 83820 h 910"/>
                                  <a:gd name="T12" fmla="*/ 237490 w 929"/>
                                  <a:gd name="T13" fmla="*/ 114935 h 910"/>
                                  <a:gd name="T14" fmla="*/ 193675 w 929"/>
                                  <a:gd name="T15" fmla="*/ 149860 h 910"/>
                                  <a:gd name="T16" fmla="*/ 153035 w 929"/>
                                  <a:gd name="T17" fmla="*/ 188595 h 910"/>
                                  <a:gd name="T18" fmla="*/ 118110 w 929"/>
                                  <a:gd name="T19" fmla="*/ 232410 h 910"/>
                                  <a:gd name="T20" fmla="*/ 85725 w 929"/>
                                  <a:gd name="T21" fmla="*/ 278130 h 910"/>
                                  <a:gd name="T22" fmla="*/ 59055 w 929"/>
                                  <a:gd name="T23" fmla="*/ 327025 h 910"/>
                                  <a:gd name="T24" fmla="*/ 36195 w 929"/>
                                  <a:gd name="T25" fmla="*/ 379095 h 910"/>
                                  <a:gd name="T26" fmla="*/ 18415 w 929"/>
                                  <a:gd name="T27" fmla="*/ 433705 h 910"/>
                                  <a:gd name="T28" fmla="*/ 6985 w 929"/>
                                  <a:gd name="T29" fmla="*/ 489585 h 910"/>
                                  <a:gd name="T30" fmla="*/ 1270 w 929"/>
                                  <a:gd name="T31" fmla="*/ 546735 h 910"/>
                                  <a:gd name="T32" fmla="*/ 11430 w 929"/>
                                  <a:gd name="T33" fmla="*/ 577850 h 910"/>
                                  <a:gd name="T34" fmla="*/ 13970 w 929"/>
                                  <a:gd name="T35" fmla="*/ 518795 h 910"/>
                                  <a:gd name="T36" fmla="*/ 24130 w 929"/>
                                  <a:gd name="T37" fmla="*/ 462915 h 910"/>
                                  <a:gd name="T38" fmla="*/ 38100 w 929"/>
                                  <a:gd name="T39" fmla="*/ 409575 h 910"/>
                                  <a:gd name="T40" fmla="*/ 57785 w 929"/>
                                  <a:gd name="T41" fmla="*/ 356870 h 910"/>
                                  <a:gd name="T42" fmla="*/ 81280 w 929"/>
                                  <a:gd name="T43" fmla="*/ 307975 h 910"/>
                                  <a:gd name="T44" fmla="*/ 111125 w 929"/>
                                  <a:gd name="T45" fmla="*/ 261620 h 910"/>
                                  <a:gd name="T46" fmla="*/ 142875 w 929"/>
                                  <a:gd name="T47" fmla="*/ 218440 h 910"/>
                                  <a:gd name="T48" fmla="*/ 180975 w 929"/>
                                  <a:gd name="T49" fmla="*/ 177800 h 910"/>
                                  <a:gd name="T50" fmla="*/ 221615 w 929"/>
                                  <a:gd name="T51" fmla="*/ 140970 h 910"/>
                                  <a:gd name="T52" fmla="*/ 266700 w 929"/>
                                  <a:gd name="T53" fmla="*/ 109220 h 910"/>
                                  <a:gd name="T54" fmla="*/ 314325 w 929"/>
                                  <a:gd name="T55" fmla="*/ 80010 h 910"/>
                                  <a:gd name="T56" fmla="*/ 365125 w 929"/>
                                  <a:gd name="T57" fmla="*/ 55880 h 910"/>
                                  <a:gd name="T58" fmla="*/ 418465 w 929"/>
                                  <a:gd name="T59" fmla="*/ 37465 h 910"/>
                                  <a:gd name="T60" fmla="*/ 473075 w 929"/>
                                  <a:gd name="T61" fmla="*/ 23495 h 910"/>
                                  <a:gd name="T62" fmla="*/ 530860 w 929"/>
                                  <a:gd name="T63" fmla="*/ 13970 h 910"/>
                                  <a:gd name="T64" fmla="*/ 589915 w 929"/>
                                  <a:gd name="T65" fmla="*/ 11430 h 910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29" h="910">
                                    <a:moveTo>
                                      <a:pt x="929" y="0"/>
                                    </a:moveTo>
                                    <a:lnTo>
                                      <a:pt x="880" y="2"/>
                                    </a:lnTo>
                                    <a:lnTo>
                                      <a:pt x="833" y="4"/>
                                    </a:lnTo>
                                    <a:lnTo>
                                      <a:pt x="787" y="11"/>
                                    </a:lnTo>
                                    <a:lnTo>
                                      <a:pt x="741" y="18"/>
                                    </a:lnTo>
                                    <a:lnTo>
                                      <a:pt x="696" y="29"/>
                                    </a:lnTo>
                                    <a:lnTo>
                                      <a:pt x="652" y="42"/>
                                    </a:lnTo>
                                    <a:lnTo>
                                      <a:pt x="610" y="55"/>
                                    </a:lnTo>
                                    <a:lnTo>
                                      <a:pt x="568" y="73"/>
                                    </a:lnTo>
                                    <a:lnTo>
                                      <a:pt x="526" y="90"/>
                                    </a:lnTo>
                                    <a:lnTo>
                                      <a:pt x="486" y="110"/>
                                    </a:lnTo>
                                    <a:lnTo>
                                      <a:pt x="447" y="132"/>
                                    </a:lnTo>
                                    <a:lnTo>
                                      <a:pt x="409" y="156"/>
                                    </a:lnTo>
                                    <a:lnTo>
                                      <a:pt x="374" y="181"/>
                                    </a:lnTo>
                                    <a:lnTo>
                                      <a:pt x="338" y="207"/>
                                    </a:lnTo>
                                    <a:lnTo>
                                      <a:pt x="305" y="236"/>
                                    </a:lnTo>
                                    <a:lnTo>
                                      <a:pt x="272" y="266"/>
                                    </a:lnTo>
                                    <a:lnTo>
                                      <a:pt x="241" y="297"/>
                                    </a:lnTo>
                                    <a:lnTo>
                                      <a:pt x="212" y="330"/>
                                    </a:lnTo>
                                    <a:lnTo>
                                      <a:pt x="186" y="366"/>
                                    </a:lnTo>
                                    <a:lnTo>
                                      <a:pt x="159" y="401"/>
                                    </a:lnTo>
                                    <a:lnTo>
                                      <a:pt x="135" y="438"/>
                                    </a:lnTo>
                                    <a:lnTo>
                                      <a:pt x="113" y="476"/>
                                    </a:lnTo>
                                    <a:lnTo>
                                      <a:pt x="93" y="515"/>
                                    </a:lnTo>
                                    <a:lnTo>
                                      <a:pt x="73" y="555"/>
                                    </a:lnTo>
                                    <a:lnTo>
                                      <a:pt x="57" y="597"/>
                                    </a:lnTo>
                                    <a:lnTo>
                                      <a:pt x="42" y="639"/>
                                    </a:lnTo>
                                    <a:lnTo>
                                      <a:pt x="29" y="683"/>
                                    </a:lnTo>
                                    <a:lnTo>
                                      <a:pt x="20" y="727"/>
                                    </a:lnTo>
                                    <a:lnTo>
                                      <a:pt x="11" y="771"/>
                                    </a:lnTo>
                                    <a:lnTo>
                                      <a:pt x="4" y="815"/>
                                    </a:lnTo>
                                    <a:lnTo>
                                      <a:pt x="2" y="861"/>
                                    </a:lnTo>
                                    <a:lnTo>
                                      <a:pt x="0" y="910"/>
                                    </a:lnTo>
                                    <a:lnTo>
                                      <a:pt x="18" y="910"/>
                                    </a:lnTo>
                                    <a:lnTo>
                                      <a:pt x="20" y="863"/>
                                    </a:lnTo>
                                    <a:lnTo>
                                      <a:pt x="22" y="817"/>
                                    </a:lnTo>
                                    <a:lnTo>
                                      <a:pt x="29" y="773"/>
                                    </a:lnTo>
                                    <a:lnTo>
                                      <a:pt x="38" y="729"/>
                                    </a:lnTo>
                                    <a:lnTo>
                                      <a:pt x="46" y="687"/>
                                    </a:lnTo>
                                    <a:lnTo>
                                      <a:pt x="60" y="645"/>
                                    </a:lnTo>
                                    <a:lnTo>
                                      <a:pt x="73" y="603"/>
                                    </a:lnTo>
                                    <a:lnTo>
                                      <a:pt x="91" y="562"/>
                                    </a:lnTo>
                                    <a:lnTo>
                                      <a:pt x="108" y="524"/>
                                    </a:lnTo>
                                    <a:lnTo>
                                      <a:pt x="128" y="485"/>
                                    </a:lnTo>
                                    <a:lnTo>
                                      <a:pt x="150" y="447"/>
                                    </a:lnTo>
                                    <a:lnTo>
                                      <a:pt x="175" y="412"/>
                                    </a:lnTo>
                                    <a:lnTo>
                                      <a:pt x="199" y="377"/>
                                    </a:lnTo>
                                    <a:lnTo>
                                      <a:pt x="225" y="344"/>
                                    </a:lnTo>
                                    <a:lnTo>
                                      <a:pt x="254" y="311"/>
                                    </a:lnTo>
                                    <a:lnTo>
                                      <a:pt x="285" y="280"/>
                                    </a:lnTo>
                                    <a:lnTo>
                                      <a:pt x="316" y="251"/>
                                    </a:lnTo>
                                    <a:lnTo>
                                      <a:pt x="349" y="222"/>
                                    </a:lnTo>
                                    <a:lnTo>
                                      <a:pt x="385" y="196"/>
                                    </a:lnTo>
                                    <a:lnTo>
                                      <a:pt x="420" y="172"/>
                                    </a:lnTo>
                                    <a:lnTo>
                                      <a:pt x="458" y="148"/>
                                    </a:lnTo>
                                    <a:lnTo>
                                      <a:pt x="495" y="126"/>
                                    </a:lnTo>
                                    <a:lnTo>
                                      <a:pt x="535" y="106"/>
                                    </a:lnTo>
                                    <a:lnTo>
                                      <a:pt x="575" y="88"/>
                                    </a:lnTo>
                                    <a:lnTo>
                                      <a:pt x="617" y="73"/>
                                    </a:lnTo>
                                    <a:lnTo>
                                      <a:pt x="659" y="59"/>
                                    </a:lnTo>
                                    <a:lnTo>
                                      <a:pt x="701" y="46"/>
                                    </a:lnTo>
                                    <a:lnTo>
                                      <a:pt x="745" y="37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836" y="22"/>
                                    </a:lnTo>
                                    <a:lnTo>
                                      <a:pt x="882" y="20"/>
                                    </a:lnTo>
                                    <a:lnTo>
                                      <a:pt x="929" y="18"/>
                                    </a:lnTo>
                                    <a:lnTo>
                                      <a:pt x="9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137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358305" y="204519"/>
                                <a:ext cx="226229" cy="124572"/>
                              </a:xfrm>
                              <a:custGeom>
                                <a:avLst/>
                                <a:gdLst>
                                  <a:gd name="T0" fmla="*/ 226060 w 356"/>
                                  <a:gd name="T1" fmla="*/ 78105 h 196"/>
                                  <a:gd name="T2" fmla="*/ 0 w 356"/>
                                  <a:gd name="T3" fmla="*/ 0 h 196"/>
                                  <a:gd name="T4" fmla="*/ 37465 w 356"/>
                                  <a:gd name="T5" fmla="*/ 37465 h 196"/>
                                  <a:gd name="T6" fmla="*/ 126365 w 356"/>
                                  <a:gd name="T7" fmla="*/ 41910 h 196"/>
                                  <a:gd name="T8" fmla="*/ 40640 w 356"/>
                                  <a:gd name="T9" fmla="*/ 45720 h 196"/>
                                  <a:gd name="T10" fmla="*/ 76835 w 356"/>
                                  <a:gd name="T11" fmla="*/ 73660 h 196"/>
                                  <a:gd name="T12" fmla="*/ 127635 w 356"/>
                                  <a:gd name="T13" fmla="*/ 43180 h 196"/>
                                  <a:gd name="T14" fmla="*/ 96520 w 356"/>
                                  <a:gd name="T15" fmla="*/ 83820 h 196"/>
                                  <a:gd name="T16" fmla="*/ 113665 w 356"/>
                                  <a:gd name="T17" fmla="*/ 97790 h 196"/>
                                  <a:gd name="T18" fmla="*/ 128905 w 356"/>
                                  <a:gd name="T19" fmla="*/ 43180 h 196"/>
                                  <a:gd name="T20" fmla="*/ 183515 w 356"/>
                                  <a:gd name="T21" fmla="*/ 124460 h 196"/>
                                  <a:gd name="T22" fmla="*/ 201930 w 356"/>
                                  <a:gd name="T23" fmla="*/ 104775 h 196"/>
                                  <a:gd name="T24" fmla="*/ 128905 w 356"/>
                                  <a:gd name="T25" fmla="*/ 43180 h 196"/>
                                  <a:gd name="T26" fmla="*/ 208915 w 356"/>
                                  <a:gd name="T27" fmla="*/ 96520 h 196"/>
                                  <a:gd name="T28" fmla="*/ 226060 w 356"/>
                                  <a:gd name="T29" fmla="*/ 78105 h 19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56" h="196">
                                    <a:moveTo>
                                      <a:pt x="356" y="12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59" y="59"/>
                                    </a:lnTo>
                                    <a:lnTo>
                                      <a:pt x="199" y="66"/>
                                    </a:lnTo>
                                    <a:lnTo>
                                      <a:pt x="64" y="72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201" y="68"/>
                                    </a:lnTo>
                                    <a:lnTo>
                                      <a:pt x="152" y="132"/>
                                    </a:lnTo>
                                    <a:lnTo>
                                      <a:pt x="179" y="154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289" y="196"/>
                                    </a:lnTo>
                                    <a:lnTo>
                                      <a:pt x="318" y="165"/>
                                    </a:lnTo>
                                    <a:lnTo>
                                      <a:pt x="203" y="68"/>
                                    </a:lnTo>
                                    <a:lnTo>
                                      <a:pt x="329" y="152"/>
                                    </a:lnTo>
                                    <a:lnTo>
                                      <a:pt x="356" y="1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39"/>
                            <wps:cNvSpPr>
                              <a:spLocks/>
                            </wps:cNvSpPr>
                            <wps:spPr bwMode="auto">
                              <a:xfrm>
                                <a:off x="437050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3"/>
                                  <a:gd name="T2" fmla="*/ 12065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6510 w 35"/>
                                  <a:gd name="T7" fmla="*/ 0 h 13"/>
                                  <a:gd name="T8" fmla="*/ 17780 w 35"/>
                                  <a:gd name="T9" fmla="*/ 1270 h 13"/>
                                  <a:gd name="T10" fmla="*/ 19050 w 35"/>
                                  <a:gd name="T11" fmla="*/ 1270 h 13"/>
                                  <a:gd name="T12" fmla="*/ 20955 w 35"/>
                                  <a:gd name="T13" fmla="*/ 2540 h 13"/>
                                  <a:gd name="T14" fmla="*/ 22225 w 35"/>
                                  <a:gd name="T15" fmla="*/ 2540 h 13"/>
                                  <a:gd name="T16" fmla="*/ 22225 w 35"/>
                                  <a:gd name="T17" fmla="*/ 3810 h 13"/>
                                  <a:gd name="T18" fmla="*/ 22225 w 35"/>
                                  <a:gd name="T19" fmla="*/ 5715 h 13"/>
                                  <a:gd name="T20" fmla="*/ 20955 w 35"/>
                                  <a:gd name="T21" fmla="*/ 5715 h 13"/>
                                  <a:gd name="T22" fmla="*/ 19050 w 35"/>
                                  <a:gd name="T23" fmla="*/ 6985 h 13"/>
                                  <a:gd name="T24" fmla="*/ 17780 w 35"/>
                                  <a:gd name="T25" fmla="*/ 6985 h 13"/>
                                  <a:gd name="T26" fmla="*/ 16510 w 35"/>
                                  <a:gd name="T27" fmla="*/ 8255 h 13"/>
                                  <a:gd name="T28" fmla="*/ 15240 w 35"/>
                                  <a:gd name="T29" fmla="*/ 8255 h 13"/>
                                  <a:gd name="T30" fmla="*/ 12065 w 35"/>
                                  <a:gd name="T31" fmla="*/ 8255 h 13"/>
                                  <a:gd name="T32" fmla="*/ 10795 w 35"/>
                                  <a:gd name="T33" fmla="*/ 8255 h 13"/>
                                  <a:gd name="T34" fmla="*/ 8255 w 35"/>
                                  <a:gd name="T35" fmla="*/ 8255 h 13"/>
                                  <a:gd name="T36" fmla="*/ 6985 w 35"/>
                                  <a:gd name="T37" fmla="*/ 8255 h 13"/>
                                  <a:gd name="T38" fmla="*/ 3810 w 35"/>
                                  <a:gd name="T39" fmla="*/ 8255 h 13"/>
                                  <a:gd name="T40" fmla="*/ 2540 w 35"/>
                                  <a:gd name="T41" fmla="*/ 6985 h 13"/>
                                  <a:gd name="T42" fmla="*/ 1270 w 35"/>
                                  <a:gd name="T43" fmla="*/ 6985 h 13"/>
                                  <a:gd name="T44" fmla="*/ 1270 w 35"/>
                                  <a:gd name="T45" fmla="*/ 5715 h 13"/>
                                  <a:gd name="T46" fmla="*/ 0 w 35"/>
                                  <a:gd name="T47" fmla="*/ 5715 h 13"/>
                                  <a:gd name="T48" fmla="*/ 0 w 35"/>
                                  <a:gd name="T49" fmla="*/ 3810 h 13"/>
                                  <a:gd name="T50" fmla="*/ 0 w 35"/>
                                  <a:gd name="T51" fmla="*/ 2540 h 13"/>
                                  <a:gd name="T52" fmla="*/ 1270 w 35"/>
                                  <a:gd name="T53" fmla="*/ 2540 h 13"/>
                                  <a:gd name="T54" fmla="*/ 1270 w 35"/>
                                  <a:gd name="T55" fmla="*/ 1270 h 13"/>
                                  <a:gd name="T56" fmla="*/ 2540 w 35"/>
                                  <a:gd name="T57" fmla="*/ 1270 h 13"/>
                                  <a:gd name="T58" fmla="*/ 3810 w 35"/>
                                  <a:gd name="T59" fmla="*/ 0 h 13"/>
                                  <a:gd name="T60" fmla="*/ 6985 w 35"/>
                                  <a:gd name="T61" fmla="*/ 0 h 13"/>
                                  <a:gd name="T62" fmla="*/ 8255 w 35"/>
                                  <a:gd name="T63" fmla="*/ 0 h 13"/>
                                  <a:gd name="T64" fmla="*/ 10795 w 35"/>
                                  <a:gd name="T65" fmla="*/ 0 h 13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7" y="0"/>
                                    </a:moveTo>
                                    <a:lnTo>
                                      <a:pt x="19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0" y="2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1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19" y="13"/>
                                    </a:lnTo>
                                    <a:lnTo>
                                      <a:pt x="17" y="13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6" y="1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40"/>
                            <wps:cNvSpPr>
                              <a:spLocks/>
                            </wps:cNvSpPr>
                            <wps:spPr bwMode="auto">
                              <a:xfrm>
                                <a:off x="485977" y="302375"/>
                                <a:ext cx="22313" cy="83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3"/>
                                  <a:gd name="T2" fmla="*/ 13970 w 35"/>
                                  <a:gd name="T3" fmla="*/ 0 h 13"/>
                                  <a:gd name="T4" fmla="*/ 15240 w 35"/>
                                  <a:gd name="T5" fmla="*/ 0 h 13"/>
                                  <a:gd name="T6" fmla="*/ 18415 w 35"/>
                                  <a:gd name="T7" fmla="*/ 0 h 13"/>
                                  <a:gd name="T8" fmla="*/ 19685 w 35"/>
                                  <a:gd name="T9" fmla="*/ 1270 h 13"/>
                                  <a:gd name="T10" fmla="*/ 20955 w 35"/>
                                  <a:gd name="T11" fmla="*/ 1270 h 13"/>
                                  <a:gd name="T12" fmla="*/ 22225 w 35"/>
                                  <a:gd name="T13" fmla="*/ 2540 h 13"/>
                                  <a:gd name="T14" fmla="*/ 22225 w 35"/>
                                  <a:gd name="T15" fmla="*/ 3810 h 13"/>
                                  <a:gd name="T16" fmla="*/ 22225 w 35"/>
                                  <a:gd name="T17" fmla="*/ 5715 h 13"/>
                                  <a:gd name="T18" fmla="*/ 20955 w 35"/>
                                  <a:gd name="T19" fmla="*/ 6985 h 13"/>
                                  <a:gd name="T20" fmla="*/ 19685 w 35"/>
                                  <a:gd name="T21" fmla="*/ 6985 h 13"/>
                                  <a:gd name="T22" fmla="*/ 18415 w 35"/>
                                  <a:gd name="T23" fmla="*/ 8255 h 13"/>
                                  <a:gd name="T24" fmla="*/ 15240 w 35"/>
                                  <a:gd name="T25" fmla="*/ 8255 h 13"/>
                                  <a:gd name="T26" fmla="*/ 13970 w 35"/>
                                  <a:gd name="T27" fmla="*/ 8255 h 13"/>
                                  <a:gd name="T28" fmla="*/ 11430 w 35"/>
                                  <a:gd name="T29" fmla="*/ 8255 h 13"/>
                                  <a:gd name="T30" fmla="*/ 9525 w 35"/>
                                  <a:gd name="T31" fmla="*/ 8255 h 13"/>
                                  <a:gd name="T32" fmla="*/ 6985 w 35"/>
                                  <a:gd name="T33" fmla="*/ 8255 h 13"/>
                                  <a:gd name="T34" fmla="*/ 5715 w 35"/>
                                  <a:gd name="T35" fmla="*/ 8255 h 13"/>
                                  <a:gd name="T36" fmla="*/ 4445 w 35"/>
                                  <a:gd name="T37" fmla="*/ 6985 h 13"/>
                                  <a:gd name="T38" fmla="*/ 2540 w 35"/>
                                  <a:gd name="T39" fmla="*/ 6985 h 13"/>
                                  <a:gd name="T40" fmla="*/ 1270 w 35"/>
                                  <a:gd name="T41" fmla="*/ 5715 h 13"/>
                                  <a:gd name="T42" fmla="*/ 0 w 35"/>
                                  <a:gd name="T43" fmla="*/ 3810 h 13"/>
                                  <a:gd name="T44" fmla="*/ 1270 w 35"/>
                                  <a:gd name="T45" fmla="*/ 2540 h 13"/>
                                  <a:gd name="T46" fmla="*/ 2540 w 35"/>
                                  <a:gd name="T47" fmla="*/ 1270 h 13"/>
                                  <a:gd name="T48" fmla="*/ 4445 w 35"/>
                                  <a:gd name="T49" fmla="*/ 1270 h 13"/>
                                  <a:gd name="T50" fmla="*/ 5715 w 35"/>
                                  <a:gd name="T51" fmla="*/ 0 h 13"/>
                                  <a:gd name="T52" fmla="*/ 6985 w 35"/>
                                  <a:gd name="T53" fmla="*/ 0 h 13"/>
                                  <a:gd name="T54" fmla="*/ 9525 w 35"/>
                                  <a:gd name="T55" fmla="*/ 0 h 13"/>
                                  <a:gd name="T56" fmla="*/ 11430 w 35"/>
                                  <a:gd name="T57" fmla="*/ 0 h 13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3">
                                    <a:moveTo>
                                      <a:pt x="18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1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5" y="6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4" y="13"/>
                                    </a:lnTo>
                                    <a:lnTo>
                                      <a:pt x="22" y="13"/>
                                    </a:lnTo>
                                    <a:lnTo>
                                      <a:pt x="18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1" y="13"/>
                                    </a:lnTo>
                                    <a:lnTo>
                                      <a:pt x="9" y="13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41"/>
                            <wps:cNvSpPr>
                              <a:spLocks/>
                            </wps:cNvSpPr>
                            <wps:spPr bwMode="auto">
                              <a:xfrm>
                                <a:off x="467567" y="311881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156" y="369114"/>
                                <a:ext cx="45126" cy="2541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451058" y="338596"/>
                                <a:ext cx="41924" cy="4503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0 h 7"/>
                                  <a:gd name="T2" fmla="*/ 12700 w 66"/>
                                  <a:gd name="T3" fmla="*/ 4445 h 7"/>
                                  <a:gd name="T4" fmla="*/ 30480 w 66"/>
                                  <a:gd name="T5" fmla="*/ 4445 h 7"/>
                                  <a:gd name="T6" fmla="*/ 41910 w 66"/>
                                  <a:gd name="T7" fmla="*/ 0 h 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6" h="7">
                                    <a:moveTo>
                                      <a:pt x="0" y="0"/>
                                    </a:moveTo>
                                    <a:lnTo>
                                      <a:pt x="20" y="7"/>
                                    </a:lnTo>
                                    <a:lnTo>
                                      <a:pt x="48" y="7"/>
                                    </a:lnTo>
                                    <a:lnTo>
                                      <a:pt x="6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773" y="551420"/>
                                <a:ext cx="730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148"/>
                            <wps:cNvSpPr>
                              <a:spLocks/>
                            </wps:cNvSpPr>
                            <wps:spPr bwMode="auto">
                              <a:xfrm>
                                <a:off x="491681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89"/>
                                  <a:gd name="T2" fmla="*/ 0 w 75"/>
                                  <a:gd name="T3" fmla="*/ 120015 h 189"/>
                                  <a:gd name="T4" fmla="*/ 20955 w 75"/>
                                  <a:gd name="T5" fmla="*/ 120015 h 189"/>
                                  <a:gd name="T6" fmla="*/ 47625 w 75"/>
                                  <a:gd name="T7" fmla="*/ 0 h 189"/>
                                  <a:gd name="T8" fmla="*/ 0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0" y="0"/>
                                    </a:moveTo>
                                    <a:lnTo>
                                      <a:pt x="0" y="189"/>
                                    </a:lnTo>
                                    <a:lnTo>
                                      <a:pt x="33" y="189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Freeform 149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Freeform 150"/>
                            <wps:cNvSpPr>
                              <a:spLocks/>
                            </wps:cNvSpPr>
                            <wps:spPr bwMode="auto">
                              <a:xfrm>
                                <a:off x="398928" y="698205"/>
                                <a:ext cx="47727" cy="120070"/>
                              </a:xfrm>
                              <a:custGeom>
                                <a:avLst/>
                                <a:gdLst>
                                  <a:gd name="T0" fmla="*/ 47625 w 75"/>
                                  <a:gd name="T1" fmla="*/ 0 h 189"/>
                                  <a:gd name="T2" fmla="*/ 47625 w 75"/>
                                  <a:gd name="T3" fmla="*/ 120015 h 189"/>
                                  <a:gd name="T4" fmla="*/ 26670 w 75"/>
                                  <a:gd name="T5" fmla="*/ 120015 h 189"/>
                                  <a:gd name="T6" fmla="*/ 0 w 75"/>
                                  <a:gd name="T7" fmla="*/ 0 h 189"/>
                                  <a:gd name="T8" fmla="*/ 47625 w 75"/>
                                  <a:gd name="T9" fmla="*/ 0 h 18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5" h="189">
                                    <a:moveTo>
                                      <a:pt x="75" y="0"/>
                                    </a:moveTo>
                                    <a:lnTo>
                                      <a:pt x="75" y="189"/>
                                    </a:lnTo>
                                    <a:lnTo>
                                      <a:pt x="42" y="18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Freeform 151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Freeform 152"/>
                            <wps:cNvSpPr>
                              <a:spLocks/>
                            </wps:cNvSpPr>
                            <wps:spPr bwMode="auto">
                              <a:xfrm>
                                <a:off x="491681" y="818274"/>
                                <a:ext cx="113765" cy="47728"/>
                              </a:xfrm>
                              <a:custGeom>
                                <a:avLst/>
                                <a:gdLst>
                                  <a:gd name="T0" fmla="*/ 0 w 179"/>
                                  <a:gd name="T1" fmla="*/ 0 h 75"/>
                                  <a:gd name="T2" fmla="*/ 0 w 179"/>
                                  <a:gd name="T3" fmla="*/ 47625 h 75"/>
                                  <a:gd name="T4" fmla="*/ 113665 w 179"/>
                                  <a:gd name="T5" fmla="*/ 47625 h 75"/>
                                  <a:gd name="T6" fmla="*/ 20955 w 179"/>
                                  <a:gd name="T7" fmla="*/ 0 h 75"/>
                                  <a:gd name="T8" fmla="*/ 0 w 179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9" h="75">
                                    <a:moveTo>
                                      <a:pt x="0" y="0"/>
                                    </a:moveTo>
                                    <a:lnTo>
                                      <a:pt x="0" y="75"/>
                                    </a:lnTo>
                                    <a:lnTo>
                                      <a:pt x="179" y="75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Freeform 153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Freeform 154"/>
                            <wps:cNvSpPr>
                              <a:spLocks/>
                            </wps:cNvSpPr>
                            <wps:spPr bwMode="auto">
                              <a:xfrm>
                                <a:off x="334191" y="818274"/>
                                <a:ext cx="112464" cy="47728"/>
                              </a:xfrm>
                              <a:custGeom>
                                <a:avLst/>
                                <a:gdLst>
                                  <a:gd name="T0" fmla="*/ 112395 w 177"/>
                                  <a:gd name="T1" fmla="*/ 0 h 75"/>
                                  <a:gd name="T2" fmla="*/ 112395 w 177"/>
                                  <a:gd name="T3" fmla="*/ 47625 h 75"/>
                                  <a:gd name="T4" fmla="*/ 0 w 177"/>
                                  <a:gd name="T5" fmla="*/ 47625 h 75"/>
                                  <a:gd name="T6" fmla="*/ 91440 w 177"/>
                                  <a:gd name="T7" fmla="*/ 0 h 75"/>
                                  <a:gd name="T8" fmla="*/ 112395 w 177"/>
                                  <a:gd name="T9" fmla="*/ 0 h 7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7" h="75">
                                    <a:moveTo>
                                      <a:pt x="177" y="0"/>
                                    </a:moveTo>
                                    <a:lnTo>
                                      <a:pt x="177" y="7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7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Freeform 155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" name="Freeform 156"/>
                            <wps:cNvSpPr>
                              <a:spLocks/>
                            </wps:cNvSpPr>
                            <wps:spPr bwMode="auto">
                              <a:xfrm>
                                <a:off x="562921" y="491085"/>
                                <a:ext cx="122570" cy="114967"/>
                              </a:xfrm>
                              <a:custGeom>
                                <a:avLst/>
                                <a:gdLst>
                                  <a:gd name="T0" fmla="*/ 108585 w 193"/>
                                  <a:gd name="T1" fmla="*/ 0 h 181"/>
                                  <a:gd name="T2" fmla="*/ 0 w 193"/>
                                  <a:gd name="T3" fmla="*/ 114935 h 181"/>
                                  <a:gd name="T4" fmla="*/ 31115 w 193"/>
                                  <a:gd name="T5" fmla="*/ 114935 h 181"/>
                                  <a:gd name="T6" fmla="*/ 122555 w 193"/>
                                  <a:gd name="T7" fmla="*/ 19685 h 181"/>
                                  <a:gd name="T8" fmla="*/ 108585 w 193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3" h="181">
                                    <a:moveTo>
                                      <a:pt x="171" y="0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9" y="18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7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57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37378" y="491085"/>
                                <a:ext cx="121970" cy="114967"/>
                              </a:xfrm>
                              <a:custGeom>
                                <a:avLst/>
                                <a:gdLst>
                                  <a:gd name="T0" fmla="*/ 12065 w 192"/>
                                  <a:gd name="T1" fmla="*/ 0 h 181"/>
                                  <a:gd name="T2" fmla="*/ 121920 w 192"/>
                                  <a:gd name="T3" fmla="*/ 114935 h 181"/>
                                  <a:gd name="T4" fmla="*/ 90805 w 192"/>
                                  <a:gd name="T5" fmla="*/ 114935 h 181"/>
                                  <a:gd name="T6" fmla="*/ 0 w 192"/>
                                  <a:gd name="T7" fmla="*/ 19685 h 181"/>
                                  <a:gd name="T8" fmla="*/ 12065 w 192"/>
                                  <a:gd name="T9" fmla="*/ 0 h 18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2" h="181">
                                    <a:moveTo>
                                      <a:pt x="19" y="0"/>
                                    </a:moveTo>
                                    <a:lnTo>
                                      <a:pt x="192" y="181"/>
                                    </a:lnTo>
                                    <a:lnTo>
                                      <a:pt x="143" y="18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1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59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60"/>
                            <wps:cNvSpPr>
                              <a:spLocks/>
                            </wps:cNvSpPr>
                            <wps:spPr bwMode="auto">
                              <a:xfrm>
                                <a:off x="664579" y="827180"/>
                                <a:ext cx="85749" cy="41924"/>
                              </a:xfrm>
                              <a:custGeom>
                                <a:avLst/>
                                <a:gdLst>
                                  <a:gd name="T0" fmla="*/ 62865 w 135"/>
                                  <a:gd name="T1" fmla="*/ 0 h 66"/>
                                  <a:gd name="T2" fmla="*/ 85725 w 135"/>
                                  <a:gd name="T3" fmla="*/ 0 h 66"/>
                                  <a:gd name="T4" fmla="*/ 85725 w 135"/>
                                  <a:gd name="T5" fmla="*/ 41910 h 66"/>
                                  <a:gd name="T6" fmla="*/ 0 w 135"/>
                                  <a:gd name="T7" fmla="*/ 41910 h 66"/>
                                  <a:gd name="T8" fmla="*/ 62865 w 135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5" h="66">
                                    <a:moveTo>
                                      <a:pt x="99" y="0"/>
                                    </a:moveTo>
                                    <a:lnTo>
                                      <a:pt x="135" y="0"/>
                                    </a:lnTo>
                                    <a:lnTo>
                                      <a:pt x="135" y="66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9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61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62"/>
                            <wps:cNvSpPr>
                              <a:spLocks/>
                            </wps:cNvSpPr>
                            <wps:spPr bwMode="auto">
                              <a:xfrm>
                                <a:off x="772541" y="827180"/>
                                <a:ext cx="87050" cy="41924"/>
                              </a:xfrm>
                              <a:custGeom>
                                <a:avLst/>
                                <a:gdLst>
                                  <a:gd name="T0" fmla="*/ 22225 w 137"/>
                                  <a:gd name="T1" fmla="*/ 0 h 66"/>
                                  <a:gd name="T2" fmla="*/ 0 w 137"/>
                                  <a:gd name="T3" fmla="*/ 0 h 66"/>
                                  <a:gd name="T4" fmla="*/ 0 w 137"/>
                                  <a:gd name="T5" fmla="*/ 41910 h 66"/>
                                  <a:gd name="T6" fmla="*/ 86995 w 137"/>
                                  <a:gd name="T7" fmla="*/ 41910 h 66"/>
                                  <a:gd name="T8" fmla="*/ 22225 w 137"/>
                                  <a:gd name="T9" fmla="*/ 0 h 6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7" h="66">
                                    <a:moveTo>
                                      <a:pt x="35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137" y="66"/>
                                    </a:lnTo>
                                    <a:lnTo>
                                      <a:pt x="3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Freeform 163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Freeform 164"/>
                            <wps:cNvSpPr>
                              <a:spLocks/>
                            </wps:cNvSpPr>
                            <wps:spPr bwMode="auto">
                              <a:xfrm>
                                <a:off x="741423" y="436453"/>
                                <a:ext cx="38122" cy="32419"/>
                              </a:xfrm>
                              <a:custGeom>
                                <a:avLst/>
                                <a:gdLst>
                                  <a:gd name="T0" fmla="*/ 19685 w 60"/>
                                  <a:gd name="T1" fmla="*/ 0 h 51"/>
                                  <a:gd name="T2" fmla="*/ 24130 w 60"/>
                                  <a:gd name="T3" fmla="*/ 0 h 51"/>
                                  <a:gd name="T4" fmla="*/ 26670 w 60"/>
                                  <a:gd name="T5" fmla="*/ 1270 h 51"/>
                                  <a:gd name="T6" fmla="*/ 29845 w 60"/>
                                  <a:gd name="T7" fmla="*/ 3175 h 51"/>
                                  <a:gd name="T8" fmla="*/ 32385 w 60"/>
                                  <a:gd name="T9" fmla="*/ 4445 h 51"/>
                                  <a:gd name="T10" fmla="*/ 35560 w 60"/>
                                  <a:gd name="T11" fmla="*/ 6985 h 51"/>
                                  <a:gd name="T12" fmla="*/ 36830 w 60"/>
                                  <a:gd name="T13" fmla="*/ 10160 h 51"/>
                                  <a:gd name="T14" fmla="*/ 38100 w 60"/>
                                  <a:gd name="T15" fmla="*/ 12700 h 51"/>
                                  <a:gd name="T16" fmla="*/ 38100 w 60"/>
                                  <a:gd name="T17" fmla="*/ 15240 h 51"/>
                                  <a:gd name="T18" fmla="*/ 38100 w 60"/>
                                  <a:gd name="T19" fmla="*/ 19685 h 51"/>
                                  <a:gd name="T20" fmla="*/ 36830 w 60"/>
                                  <a:gd name="T21" fmla="*/ 22225 h 51"/>
                                  <a:gd name="T22" fmla="*/ 35560 w 60"/>
                                  <a:gd name="T23" fmla="*/ 25400 h 51"/>
                                  <a:gd name="T24" fmla="*/ 32385 w 60"/>
                                  <a:gd name="T25" fmla="*/ 26670 h 51"/>
                                  <a:gd name="T26" fmla="*/ 29845 w 60"/>
                                  <a:gd name="T27" fmla="*/ 29210 h 51"/>
                                  <a:gd name="T28" fmla="*/ 26670 w 60"/>
                                  <a:gd name="T29" fmla="*/ 31115 h 51"/>
                                  <a:gd name="T30" fmla="*/ 24130 w 60"/>
                                  <a:gd name="T31" fmla="*/ 31115 h 51"/>
                                  <a:gd name="T32" fmla="*/ 19685 w 60"/>
                                  <a:gd name="T33" fmla="*/ 32385 h 51"/>
                                  <a:gd name="T34" fmla="*/ 15875 w 60"/>
                                  <a:gd name="T35" fmla="*/ 31115 h 51"/>
                                  <a:gd name="T36" fmla="*/ 12700 w 60"/>
                                  <a:gd name="T37" fmla="*/ 31115 h 51"/>
                                  <a:gd name="T38" fmla="*/ 8890 w 60"/>
                                  <a:gd name="T39" fmla="*/ 29210 h 51"/>
                                  <a:gd name="T40" fmla="*/ 5715 w 60"/>
                                  <a:gd name="T41" fmla="*/ 26670 h 51"/>
                                  <a:gd name="T42" fmla="*/ 4445 w 60"/>
                                  <a:gd name="T43" fmla="*/ 25400 h 51"/>
                                  <a:gd name="T44" fmla="*/ 3175 w 60"/>
                                  <a:gd name="T45" fmla="*/ 22225 h 51"/>
                                  <a:gd name="T46" fmla="*/ 1270 w 60"/>
                                  <a:gd name="T47" fmla="*/ 19685 h 51"/>
                                  <a:gd name="T48" fmla="*/ 0 w 60"/>
                                  <a:gd name="T49" fmla="*/ 15240 h 51"/>
                                  <a:gd name="T50" fmla="*/ 1270 w 60"/>
                                  <a:gd name="T51" fmla="*/ 12700 h 51"/>
                                  <a:gd name="T52" fmla="*/ 3175 w 60"/>
                                  <a:gd name="T53" fmla="*/ 10160 h 51"/>
                                  <a:gd name="T54" fmla="*/ 4445 w 60"/>
                                  <a:gd name="T55" fmla="*/ 6985 h 51"/>
                                  <a:gd name="T56" fmla="*/ 5715 w 60"/>
                                  <a:gd name="T57" fmla="*/ 4445 h 51"/>
                                  <a:gd name="T58" fmla="*/ 8890 w 60"/>
                                  <a:gd name="T59" fmla="*/ 3175 h 51"/>
                                  <a:gd name="T60" fmla="*/ 12700 w 60"/>
                                  <a:gd name="T61" fmla="*/ 1270 h 51"/>
                                  <a:gd name="T62" fmla="*/ 15875 w 60"/>
                                  <a:gd name="T63" fmla="*/ 0 h 51"/>
                                  <a:gd name="T64" fmla="*/ 19685 w 60"/>
                                  <a:gd name="T65" fmla="*/ 0 h 51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31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2"/>
                                    </a:lnTo>
                                    <a:lnTo>
                                      <a:pt x="47" y="5"/>
                                    </a:lnTo>
                                    <a:lnTo>
                                      <a:pt x="51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0" y="2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60" y="31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51" y="42"/>
                                    </a:lnTo>
                                    <a:lnTo>
                                      <a:pt x="47" y="46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31" y="51"/>
                                    </a:lnTo>
                                    <a:lnTo>
                                      <a:pt x="25" y="49"/>
                                    </a:lnTo>
                                    <a:lnTo>
                                      <a:pt x="20" y="49"/>
                                    </a:lnTo>
                                    <a:lnTo>
                                      <a:pt x="14" y="46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0"/>
                                    </a:lnTo>
                                    <a:lnTo>
                                      <a:pt x="5" y="35"/>
                                    </a:lnTo>
                                    <a:lnTo>
                                      <a:pt x="2" y="31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2" y="20"/>
                                    </a:lnTo>
                                    <a:lnTo>
                                      <a:pt x="5" y="16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9" y="7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3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65"/>
                            <wps:cNvSpPr>
                              <a:spLocks/>
                            </wps:cNvSpPr>
                            <wps:spPr bwMode="auto">
                              <a:xfrm>
                                <a:off x="723613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0795 w 35"/>
                                  <a:gd name="T1" fmla="*/ 0 h 14"/>
                                  <a:gd name="T2" fmla="*/ 1397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780 w 35"/>
                                  <a:gd name="T7" fmla="*/ 0 h 14"/>
                                  <a:gd name="T8" fmla="*/ 19050 w 35"/>
                                  <a:gd name="T9" fmla="*/ 1905 h 14"/>
                                  <a:gd name="T10" fmla="*/ 2095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3175 h 14"/>
                                  <a:gd name="T16" fmla="*/ 22225 w 35"/>
                                  <a:gd name="T17" fmla="*/ 4445 h 14"/>
                                  <a:gd name="T18" fmla="*/ 22225 w 35"/>
                                  <a:gd name="T19" fmla="*/ 5715 h 14"/>
                                  <a:gd name="T20" fmla="*/ 20955 w 35"/>
                                  <a:gd name="T21" fmla="*/ 5715 h 14"/>
                                  <a:gd name="T22" fmla="*/ 20955 w 35"/>
                                  <a:gd name="T23" fmla="*/ 6985 h 14"/>
                                  <a:gd name="T24" fmla="*/ 19050 w 35"/>
                                  <a:gd name="T25" fmla="*/ 6985 h 14"/>
                                  <a:gd name="T26" fmla="*/ 17780 w 35"/>
                                  <a:gd name="T27" fmla="*/ 8890 h 14"/>
                                  <a:gd name="T28" fmla="*/ 15240 w 35"/>
                                  <a:gd name="T29" fmla="*/ 8890 h 14"/>
                                  <a:gd name="T30" fmla="*/ 13970 w 35"/>
                                  <a:gd name="T31" fmla="*/ 8890 h 14"/>
                                  <a:gd name="T32" fmla="*/ 10795 w 35"/>
                                  <a:gd name="T33" fmla="*/ 8890 h 14"/>
                                  <a:gd name="T34" fmla="*/ 9525 w 35"/>
                                  <a:gd name="T35" fmla="*/ 8890 h 14"/>
                                  <a:gd name="T36" fmla="*/ 6985 w 35"/>
                                  <a:gd name="T37" fmla="*/ 8890 h 14"/>
                                  <a:gd name="T38" fmla="*/ 5080 w 35"/>
                                  <a:gd name="T39" fmla="*/ 8890 h 14"/>
                                  <a:gd name="T40" fmla="*/ 3810 w 35"/>
                                  <a:gd name="T41" fmla="*/ 6985 h 14"/>
                                  <a:gd name="T42" fmla="*/ 2540 w 35"/>
                                  <a:gd name="T43" fmla="*/ 6985 h 14"/>
                                  <a:gd name="T44" fmla="*/ 1270 w 35"/>
                                  <a:gd name="T45" fmla="*/ 5715 h 14"/>
                                  <a:gd name="T46" fmla="*/ 0 w 35"/>
                                  <a:gd name="T47" fmla="*/ 5715 h 14"/>
                                  <a:gd name="T48" fmla="*/ 0 w 35"/>
                                  <a:gd name="T49" fmla="*/ 4445 h 14"/>
                                  <a:gd name="T50" fmla="*/ 0 w 35"/>
                                  <a:gd name="T51" fmla="*/ 3175 h 14"/>
                                  <a:gd name="T52" fmla="*/ 1270 w 35"/>
                                  <a:gd name="T53" fmla="*/ 3175 h 14"/>
                                  <a:gd name="T54" fmla="*/ 2540 w 35"/>
                                  <a:gd name="T55" fmla="*/ 1905 h 14"/>
                                  <a:gd name="T56" fmla="*/ 3810 w 35"/>
                                  <a:gd name="T57" fmla="*/ 1905 h 14"/>
                                  <a:gd name="T58" fmla="*/ 5080 w 35"/>
                                  <a:gd name="T59" fmla="*/ 0 h 14"/>
                                  <a:gd name="T60" fmla="*/ 6985 w 35"/>
                                  <a:gd name="T61" fmla="*/ 0 h 14"/>
                                  <a:gd name="T62" fmla="*/ 9525 w 35"/>
                                  <a:gd name="T63" fmla="*/ 0 h 14"/>
                                  <a:gd name="T64" fmla="*/ 10795 w 35"/>
                                  <a:gd name="T65" fmla="*/ 0 h 14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7" y="0"/>
                                    </a:moveTo>
                                    <a:lnTo>
                                      <a:pt x="22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33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3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2" y="14"/>
                                    </a:lnTo>
                                    <a:lnTo>
                                      <a:pt x="17" y="14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5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6" y="3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7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66"/>
                            <wps:cNvSpPr>
                              <a:spLocks/>
                            </wps:cNvSpPr>
                            <wps:spPr bwMode="auto">
                              <a:xfrm>
                                <a:off x="773842" y="376118"/>
                                <a:ext cx="22213" cy="8905"/>
                              </a:xfrm>
                              <a:custGeom>
                                <a:avLst/>
                                <a:gdLst>
                                  <a:gd name="T0" fmla="*/ 11430 w 35"/>
                                  <a:gd name="T1" fmla="*/ 0 h 14"/>
                                  <a:gd name="T2" fmla="*/ 12700 w 35"/>
                                  <a:gd name="T3" fmla="*/ 0 h 14"/>
                                  <a:gd name="T4" fmla="*/ 15240 w 35"/>
                                  <a:gd name="T5" fmla="*/ 0 h 14"/>
                                  <a:gd name="T6" fmla="*/ 17145 w 35"/>
                                  <a:gd name="T7" fmla="*/ 0 h 14"/>
                                  <a:gd name="T8" fmla="*/ 18415 w 35"/>
                                  <a:gd name="T9" fmla="*/ 1905 h 14"/>
                                  <a:gd name="T10" fmla="*/ 19685 w 35"/>
                                  <a:gd name="T11" fmla="*/ 1905 h 14"/>
                                  <a:gd name="T12" fmla="*/ 20955 w 35"/>
                                  <a:gd name="T13" fmla="*/ 3175 h 14"/>
                                  <a:gd name="T14" fmla="*/ 22225 w 35"/>
                                  <a:gd name="T15" fmla="*/ 4445 h 14"/>
                                  <a:gd name="T16" fmla="*/ 20955 w 35"/>
                                  <a:gd name="T17" fmla="*/ 5715 h 14"/>
                                  <a:gd name="T18" fmla="*/ 19685 w 35"/>
                                  <a:gd name="T19" fmla="*/ 6985 h 14"/>
                                  <a:gd name="T20" fmla="*/ 18415 w 35"/>
                                  <a:gd name="T21" fmla="*/ 6985 h 14"/>
                                  <a:gd name="T22" fmla="*/ 17145 w 35"/>
                                  <a:gd name="T23" fmla="*/ 8890 h 14"/>
                                  <a:gd name="T24" fmla="*/ 15240 w 35"/>
                                  <a:gd name="T25" fmla="*/ 8890 h 14"/>
                                  <a:gd name="T26" fmla="*/ 12700 w 35"/>
                                  <a:gd name="T27" fmla="*/ 8890 h 14"/>
                                  <a:gd name="T28" fmla="*/ 11430 w 35"/>
                                  <a:gd name="T29" fmla="*/ 8890 h 14"/>
                                  <a:gd name="T30" fmla="*/ 8255 w 35"/>
                                  <a:gd name="T31" fmla="*/ 8890 h 14"/>
                                  <a:gd name="T32" fmla="*/ 6985 w 35"/>
                                  <a:gd name="T33" fmla="*/ 8890 h 14"/>
                                  <a:gd name="T34" fmla="*/ 4445 w 35"/>
                                  <a:gd name="T35" fmla="*/ 8890 h 14"/>
                                  <a:gd name="T36" fmla="*/ 3175 w 35"/>
                                  <a:gd name="T37" fmla="*/ 6985 h 14"/>
                                  <a:gd name="T38" fmla="*/ 1270 w 35"/>
                                  <a:gd name="T39" fmla="*/ 6985 h 14"/>
                                  <a:gd name="T40" fmla="*/ 0 w 35"/>
                                  <a:gd name="T41" fmla="*/ 5715 h 14"/>
                                  <a:gd name="T42" fmla="*/ 0 w 35"/>
                                  <a:gd name="T43" fmla="*/ 4445 h 14"/>
                                  <a:gd name="T44" fmla="*/ 0 w 35"/>
                                  <a:gd name="T45" fmla="*/ 3175 h 14"/>
                                  <a:gd name="T46" fmla="*/ 1270 w 35"/>
                                  <a:gd name="T47" fmla="*/ 1905 h 14"/>
                                  <a:gd name="T48" fmla="*/ 3175 w 35"/>
                                  <a:gd name="T49" fmla="*/ 1905 h 14"/>
                                  <a:gd name="T50" fmla="*/ 4445 w 35"/>
                                  <a:gd name="T51" fmla="*/ 0 h 14"/>
                                  <a:gd name="T52" fmla="*/ 6985 w 35"/>
                                  <a:gd name="T53" fmla="*/ 0 h 14"/>
                                  <a:gd name="T54" fmla="*/ 8255 w 35"/>
                                  <a:gd name="T55" fmla="*/ 0 h 14"/>
                                  <a:gd name="T56" fmla="*/ 11430 w 35"/>
                                  <a:gd name="T57" fmla="*/ 0 h 14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</a:gdLst>
                                <a:ahLst/>
                                <a:cxnLst>
                                  <a:cxn ang="T58">
                                    <a:pos x="T0" y="T1"/>
                                  </a:cxn>
                                  <a:cxn ang="T59">
                                    <a:pos x="T2" y="T3"/>
                                  </a:cxn>
                                  <a:cxn ang="T60">
                                    <a:pos x="T4" y="T5"/>
                                  </a:cxn>
                                  <a:cxn ang="T61">
                                    <a:pos x="T6" y="T7"/>
                                  </a:cxn>
                                  <a:cxn ang="T62">
                                    <a:pos x="T8" y="T9"/>
                                  </a:cxn>
                                  <a:cxn ang="T63">
                                    <a:pos x="T10" y="T11"/>
                                  </a:cxn>
                                  <a:cxn ang="T64">
                                    <a:pos x="T12" y="T13"/>
                                  </a:cxn>
                                  <a:cxn ang="T65">
                                    <a:pos x="T14" y="T15"/>
                                  </a:cxn>
                                  <a:cxn ang="T66">
                                    <a:pos x="T16" y="T17"/>
                                  </a:cxn>
                                  <a:cxn ang="T67">
                                    <a:pos x="T18" y="T19"/>
                                  </a:cxn>
                                  <a:cxn ang="T68">
                                    <a:pos x="T20" y="T21"/>
                                  </a:cxn>
                                  <a:cxn ang="T69">
                                    <a:pos x="T22" y="T23"/>
                                  </a:cxn>
                                  <a:cxn ang="T70">
                                    <a:pos x="T24" y="T25"/>
                                  </a:cxn>
                                  <a:cxn ang="T71">
                                    <a:pos x="T26" y="T27"/>
                                  </a:cxn>
                                  <a:cxn ang="T72">
                                    <a:pos x="T28" y="T29"/>
                                  </a:cxn>
                                  <a:cxn ang="T73">
                                    <a:pos x="T30" y="T31"/>
                                  </a:cxn>
                                  <a:cxn ang="T74">
                                    <a:pos x="T32" y="T33"/>
                                  </a:cxn>
                                  <a:cxn ang="T75">
                                    <a:pos x="T34" y="T35"/>
                                  </a:cxn>
                                  <a:cxn ang="T76">
                                    <a:pos x="T36" y="T37"/>
                                  </a:cxn>
                                  <a:cxn ang="T77">
                                    <a:pos x="T38" y="T39"/>
                                  </a:cxn>
                                  <a:cxn ang="T78">
                                    <a:pos x="T40" y="T41"/>
                                  </a:cxn>
                                  <a:cxn ang="T79">
                                    <a:pos x="T42" y="T43"/>
                                  </a:cxn>
                                  <a:cxn ang="T80">
                                    <a:pos x="T44" y="T45"/>
                                  </a:cxn>
                                  <a:cxn ang="T81">
                                    <a:pos x="T46" y="T47"/>
                                  </a:cxn>
                                  <a:cxn ang="T82">
                                    <a:pos x="T48" y="T49"/>
                                  </a:cxn>
                                  <a:cxn ang="T83">
                                    <a:pos x="T50" y="T51"/>
                                  </a:cxn>
                                  <a:cxn ang="T84">
                                    <a:pos x="T52" y="T53"/>
                                  </a:cxn>
                                  <a:cxn ang="T85">
                                    <a:pos x="T54" y="T55"/>
                                  </a:cxn>
                                  <a:cxn ang="T86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35" h="14">
                                    <a:moveTo>
                                      <a:pt x="18" y="0"/>
                                    </a:moveTo>
                                    <a:lnTo>
                                      <a:pt x="20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27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18" y="1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1" y="14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5" y="11"/>
                                    </a:lnTo>
                                    <a:lnTo>
                                      <a:pt x="2" y="11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2" y="3"/>
                                    </a:lnTo>
                                    <a:lnTo>
                                      <a:pt x="5" y="3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167"/>
                            <wps:cNvSpPr>
                              <a:spLocks/>
                            </wps:cNvSpPr>
                            <wps:spPr bwMode="auto">
                              <a:xfrm>
                                <a:off x="754131" y="386224"/>
                                <a:ext cx="11407" cy="12707"/>
                              </a:xfrm>
                              <a:custGeom>
                                <a:avLst/>
                                <a:gdLst>
                                  <a:gd name="T0" fmla="*/ 5715 w 18"/>
                                  <a:gd name="T1" fmla="*/ 0 h 20"/>
                                  <a:gd name="T2" fmla="*/ 0 w 18"/>
                                  <a:gd name="T3" fmla="*/ 12700 h 20"/>
                                  <a:gd name="T4" fmla="*/ 11430 w 18"/>
                                  <a:gd name="T5" fmla="*/ 12700 h 20"/>
                                  <a:gd name="T6" fmla="*/ 5715 w 18"/>
                                  <a:gd name="T7" fmla="*/ 0 h 2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8" h="20">
                                    <a:moveTo>
                                      <a:pt x="9" y="0"/>
                                    </a:moveTo>
                                    <a:lnTo>
                                      <a:pt x="0" y="20"/>
                                    </a:lnTo>
                                    <a:lnTo>
                                      <a:pt x="18" y="20"/>
                                    </a:ln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168"/>
                            <wps:cNvSpPr>
                              <a:spLocks/>
                            </wps:cNvSpPr>
                            <wps:spPr bwMode="auto">
                              <a:xfrm>
                                <a:off x="737621" y="412939"/>
                                <a:ext cx="43225" cy="3802"/>
                              </a:xfrm>
                              <a:custGeom>
                                <a:avLst/>
                                <a:gdLst>
                                  <a:gd name="T0" fmla="*/ 0 w 68"/>
                                  <a:gd name="T1" fmla="*/ 0 h 6"/>
                                  <a:gd name="T2" fmla="*/ 13970 w 68"/>
                                  <a:gd name="T3" fmla="*/ 3810 h 6"/>
                                  <a:gd name="T4" fmla="*/ 30480 w 68"/>
                                  <a:gd name="T5" fmla="*/ 3810 h 6"/>
                                  <a:gd name="T6" fmla="*/ 43180 w 68"/>
                                  <a:gd name="T7" fmla="*/ 0 h 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" h="6">
                                    <a:moveTo>
                                      <a:pt x="0" y="0"/>
                                    </a:moveTo>
                                    <a:lnTo>
                                      <a:pt x="22" y="6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68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69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612450" y="286466"/>
                                <a:ext cx="160091" cy="125173"/>
                              </a:xfrm>
                              <a:custGeom>
                                <a:avLst/>
                                <a:gdLst>
                                  <a:gd name="T0" fmla="*/ 156845 w 252"/>
                                  <a:gd name="T1" fmla="*/ 46355 h 197"/>
                                  <a:gd name="T2" fmla="*/ 151765 w 252"/>
                                  <a:gd name="T3" fmla="*/ 54610 h 197"/>
                                  <a:gd name="T4" fmla="*/ 144780 w 252"/>
                                  <a:gd name="T5" fmla="*/ 59055 h 197"/>
                                  <a:gd name="T6" fmla="*/ 135890 w 252"/>
                                  <a:gd name="T7" fmla="*/ 63500 h 197"/>
                                  <a:gd name="T8" fmla="*/ 128905 w 252"/>
                                  <a:gd name="T9" fmla="*/ 67310 h 197"/>
                                  <a:gd name="T10" fmla="*/ 121920 w 252"/>
                                  <a:gd name="T11" fmla="*/ 70485 h 197"/>
                                  <a:gd name="T12" fmla="*/ 114935 w 252"/>
                                  <a:gd name="T13" fmla="*/ 74295 h 197"/>
                                  <a:gd name="T14" fmla="*/ 103505 w 252"/>
                                  <a:gd name="T15" fmla="*/ 78740 h 197"/>
                                  <a:gd name="T16" fmla="*/ 95250 w 252"/>
                                  <a:gd name="T17" fmla="*/ 82550 h 197"/>
                                  <a:gd name="T18" fmla="*/ 85725 w 252"/>
                                  <a:gd name="T19" fmla="*/ 86995 h 197"/>
                                  <a:gd name="T20" fmla="*/ 74295 w 252"/>
                                  <a:gd name="T21" fmla="*/ 89535 h 197"/>
                                  <a:gd name="T22" fmla="*/ 74295 w 252"/>
                                  <a:gd name="T23" fmla="*/ 86995 h 197"/>
                                  <a:gd name="T24" fmla="*/ 76835 w 252"/>
                                  <a:gd name="T25" fmla="*/ 78740 h 197"/>
                                  <a:gd name="T26" fmla="*/ 80010 w 252"/>
                                  <a:gd name="T27" fmla="*/ 70485 h 197"/>
                                  <a:gd name="T28" fmla="*/ 85725 w 252"/>
                                  <a:gd name="T29" fmla="*/ 63500 h 197"/>
                                  <a:gd name="T30" fmla="*/ 89535 w 252"/>
                                  <a:gd name="T31" fmla="*/ 57785 h 197"/>
                                  <a:gd name="T32" fmla="*/ 86995 w 252"/>
                                  <a:gd name="T33" fmla="*/ 52070 h 197"/>
                                  <a:gd name="T34" fmla="*/ 78740 w 252"/>
                                  <a:gd name="T35" fmla="*/ 50800 h 197"/>
                                  <a:gd name="T36" fmla="*/ 73025 w 252"/>
                                  <a:gd name="T37" fmla="*/ 53340 h 197"/>
                                  <a:gd name="T38" fmla="*/ 66040 w 252"/>
                                  <a:gd name="T39" fmla="*/ 71755 h 197"/>
                                  <a:gd name="T40" fmla="*/ 62865 w 252"/>
                                  <a:gd name="T41" fmla="*/ 86995 h 197"/>
                                  <a:gd name="T42" fmla="*/ 60325 w 252"/>
                                  <a:gd name="T43" fmla="*/ 95250 h 197"/>
                                  <a:gd name="T44" fmla="*/ 57785 w 252"/>
                                  <a:gd name="T45" fmla="*/ 100965 h 197"/>
                                  <a:gd name="T46" fmla="*/ 54610 w 252"/>
                                  <a:gd name="T47" fmla="*/ 109220 h 197"/>
                                  <a:gd name="T48" fmla="*/ 52070 w 252"/>
                                  <a:gd name="T49" fmla="*/ 114935 h 197"/>
                                  <a:gd name="T50" fmla="*/ 46355 w 252"/>
                                  <a:gd name="T51" fmla="*/ 119380 h 197"/>
                                  <a:gd name="T52" fmla="*/ 39370 w 252"/>
                                  <a:gd name="T53" fmla="*/ 121920 h 197"/>
                                  <a:gd name="T54" fmla="*/ 33655 w 252"/>
                                  <a:gd name="T55" fmla="*/ 125095 h 197"/>
                                  <a:gd name="T56" fmla="*/ 25400 w 252"/>
                                  <a:gd name="T57" fmla="*/ 123190 h 197"/>
                                  <a:gd name="T58" fmla="*/ 19685 w 252"/>
                                  <a:gd name="T59" fmla="*/ 120650 h 197"/>
                                  <a:gd name="T60" fmla="*/ 13970 w 252"/>
                                  <a:gd name="T61" fmla="*/ 116205 h 197"/>
                                  <a:gd name="T62" fmla="*/ 9525 w 252"/>
                                  <a:gd name="T63" fmla="*/ 110490 h 197"/>
                                  <a:gd name="T64" fmla="*/ 4445 w 252"/>
                                  <a:gd name="T65" fmla="*/ 102235 h 197"/>
                                  <a:gd name="T66" fmla="*/ 1270 w 252"/>
                                  <a:gd name="T67" fmla="*/ 95250 h 197"/>
                                  <a:gd name="T68" fmla="*/ 5715 w 252"/>
                                  <a:gd name="T69" fmla="*/ 92710 h 197"/>
                                  <a:gd name="T70" fmla="*/ 13970 w 252"/>
                                  <a:gd name="T71" fmla="*/ 91440 h 197"/>
                                  <a:gd name="T72" fmla="*/ 19685 w 252"/>
                                  <a:gd name="T73" fmla="*/ 85725 h 197"/>
                                  <a:gd name="T74" fmla="*/ 23495 w 252"/>
                                  <a:gd name="T75" fmla="*/ 77470 h 197"/>
                                  <a:gd name="T76" fmla="*/ 25400 w 252"/>
                                  <a:gd name="T77" fmla="*/ 68580 h 197"/>
                                  <a:gd name="T78" fmla="*/ 26670 w 252"/>
                                  <a:gd name="T79" fmla="*/ 35560 h 197"/>
                                  <a:gd name="T80" fmla="*/ 32385 w 252"/>
                                  <a:gd name="T81" fmla="*/ 11430 h 197"/>
                                  <a:gd name="T82" fmla="*/ 36195 w 252"/>
                                  <a:gd name="T83" fmla="*/ 7620 h 197"/>
                                  <a:gd name="T84" fmla="*/ 43180 w 252"/>
                                  <a:gd name="T85" fmla="*/ 4445 h 197"/>
                                  <a:gd name="T86" fmla="*/ 50165 w 252"/>
                                  <a:gd name="T87" fmla="*/ 1905 h 197"/>
                                  <a:gd name="T88" fmla="*/ 57785 w 252"/>
                                  <a:gd name="T89" fmla="*/ 0 h 197"/>
                                  <a:gd name="T90" fmla="*/ 66040 w 252"/>
                                  <a:gd name="T91" fmla="*/ 0 h 197"/>
                                  <a:gd name="T92" fmla="*/ 73025 w 252"/>
                                  <a:gd name="T93" fmla="*/ 1905 h 197"/>
                                  <a:gd name="T94" fmla="*/ 76835 w 252"/>
                                  <a:gd name="T95" fmla="*/ 5715 h 197"/>
                                  <a:gd name="T96" fmla="*/ 81280 w 252"/>
                                  <a:gd name="T97" fmla="*/ 10160 h 197"/>
                                  <a:gd name="T98" fmla="*/ 84455 w 252"/>
                                  <a:gd name="T99" fmla="*/ 15875 h 197"/>
                                  <a:gd name="T100" fmla="*/ 88265 w 252"/>
                                  <a:gd name="T101" fmla="*/ 21590 h 197"/>
                                  <a:gd name="T102" fmla="*/ 92710 w 252"/>
                                  <a:gd name="T103" fmla="*/ 31115 h 197"/>
                                  <a:gd name="T104" fmla="*/ 96520 w 252"/>
                                  <a:gd name="T105" fmla="*/ 35560 h 197"/>
                                  <a:gd name="T106" fmla="*/ 99695 w 252"/>
                                  <a:gd name="T107" fmla="*/ 40640 h 197"/>
                                  <a:gd name="T108" fmla="*/ 105410 w 252"/>
                                  <a:gd name="T109" fmla="*/ 39370 h 197"/>
                                  <a:gd name="T110" fmla="*/ 111125 w 252"/>
                                  <a:gd name="T111" fmla="*/ 35560 h 197"/>
                                  <a:gd name="T112" fmla="*/ 126365 w 252"/>
                                  <a:gd name="T113" fmla="*/ 32385 h 197"/>
                                  <a:gd name="T114" fmla="*/ 155575 w 252"/>
                                  <a:gd name="T115" fmla="*/ 35560 h 197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2" h="197">
                                    <a:moveTo>
                                      <a:pt x="252" y="56"/>
                                    </a:moveTo>
                                    <a:lnTo>
                                      <a:pt x="250" y="58"/>
                                    </a:lnTo>
                                    <a:lnTo>
                                      <a:pt x="250" y="60"/>
                                    </a:lnTo>
                                    <a:lnTo>
                                      <a:pt x="250" y="64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47" y="73"/>
                                    </a:lnTo>
                                    <a:lnTo>
                                      <a:pt x="245" y="78"/>
                                    </a:lnTo>
                                    <a:lnTo>
                                      <a:pt x="243" y="80"/>
                                    </a:lnTo>
                                    <a:lnTo>
                                      <a:pt x="241" y="80"/>
                                    </a:lnTo>
                                    <a:lnTo>
                                      <a:pt x="241" y="82"/>
                                    </a:lnTo>
                                    <a:lnTo>
                                      <a:pt x="239" y="84"/>
                                    </a:lnTo>
                                    <a:lnTo>
                                      <a:pt x="239" y="86"/>
                                    </a:lnTo>
                                    <a:lnTo>
                                      <a:pt x="236" y="86"/>
                                    </a:lnTo>
                                    <a:lnTo>
                                      <a:pt x="236" y="89"/>
                                    </a:lnTo>
                                    <a:lnTo>
                                      <a:pt x="234" y="89"/>
                                    </a:lnTo>
                                    <a:lnTo>
                                      <a:pt x="232" y="89"/>
                                    </a:lnTo>
                                    <a:lnTo>
                                      <a:pt x="230" y="91"/>
                                    </a:lnTo>
                                    <a:lnTo>
                                      <a:pt x="228" y="93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23" y="95"/>
                                    </a:lnTo>
                                    <a:lnTo>
                                      <a:pt x="221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17" y="100"/>
                                    </a:lnTo>
                                    <a:lnTo>
                                      <a:pt x="214" y="100"/>
                                    </a:lnTo>
                                    <a:lnTo>
                                      <a:pt x="212" y="100"/>
                                    </a:lnTo>
                                    <a:lnTo>
                                      <a:pt x="212" y="102"/>
                                    </a:lnTo>
                                    <a:lnTo>
                                      <a:pt x="210" y="102"/>
                                    </a:lnTo>
                                    <a:lnTo>
                                      <a:pt x="208" y="102"/>
                                    </a:lnTo>
                                    <a:lnTo>
                                      <a:pt x="205" y="104"/>
                                    </a:lnTo>
                                    <a:lnTo>
                                      <a:pt x="203" y="106"/>
                                    </a:lnTo>
                                    <a:lnTo>
                                      <a:pt x="201" y="106"/>
                                    </a:lnTo>
                                    <a:lnTo>
                                      <a:pt x="199" y="106"/>
                                    </a:lnTo>
                                    <a:lnTo>
                                      <a:pt x="199" y="108"/>
                                    </a:lnTo>
                                    <a:lnTo>
                                      <a:pt x="197" y="108"/>
                                    </a:lnTo>
                                    <a:lnTo>
                                      <a:pt x="194" y="111"/>
                                    </a:lnTo>
                                    <a:lnTo>
                                      <a:pt x="192" y="111"/>
                                    </a:lnTo>
                                    <a:lnTo>
                                      <a:pt x="190" y="113"/>
                                    </a:lnTo>
                                    <a:lnTo>
                                      <a:pt x="188" y="113"/>
                                    </a:lnTo>
                                    <a:lnTo>
                                      <a:pt x="186" y="113"/>
                                    </a:lnTo>
                                    <a:lnTo>
                                      <a:pt x="186" y="115"/>
                                    </a:lnTo>
                                    <a:lnTo>
                                      <a:pt x="183" y="115"/>
                                    </a:lnTo>
                                    <a:lnTo>
                                      <a:pt x="181" y="117"/>
                                    </a:lnTo>
                                    <a:lnTo>
                                      <a:pt x="177" y="117"/>
                                    </a:lnTo>
                                    <a:lnTo>
                                      <a:pt x="175" y="119"/>
                                    </a:lnTo>
                                    <a:lnTo>
                                      <a:pt x="172" y="119"/>
                                    </a:lnTo>
                                    <a:lnTo>
                                      <a:pt x="170" y="122"/>
                                    </a:lnTo>
                                    <a:lnTo>
                                      <a:pt x="166" y="124"/>
                                    </a:lnTo>
                                    <a:lnTo>
                                      <a:pt x="163" y="124"/>
                                    </a:lnTo>
                                    <a:lnTo>
                                      <a:pt x="161" y="124"/>
                                    </a:lnTo>
                                    <a:lnTo>
                                      <a:pt x="161" y="126"/>
                                    </a:lnTo>
                                    <a:lnTo>
                                      <a:pt x="159" y="126"/>
                                    </a:lnTo>
                                    <a:lnTo>
                                      <a:pt x="157" y="128"/>
                                    </a:lnTo>
                                    <a:lnTo>
                                      <a:pt x="152" y="130"/>
                                    </a:lnTo>
                                    <a:lnTo>
                                      <a:pt x="150" y="130"/>
                                    </a:lnTo>
                                    <a:lnTo>
                                      <a:pt x="146" y="133"/>
                                    </a:lnTo>
                                    <a:lnTo>
                                      <a:pt x="144" y="133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41" y="135"/>
                                    </a:lnTo>
                                    <a:lnTo>
                                      <a:pt x="139" y="135"/>
                                    </a:lnTo>
                                    <a:lnTo>
                                      <a:pt x="135" y="137"/>
                                    </a:lnTo>
                                    <a:lnTo>
                                      <a:pt x="133" y="137"/>
                                    </a:lnTo>
                                    <a:lnTo>
                                      <a:pt x="128" y="139"/>
                                    </a:lnTo>
                                    <a:lnTo>
                                      <a:pt x="126" y="139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19" y="141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44"/>
                                    </a:lnTo>
                                    <a:lnTo>
                                      <a:pt x="115" y="141"/>
                                    </a:lnTo>
                                    <a:lnTo>
                                      <a:pt x="115" y="139"/>
                                    </a:lnTo>
                                    <a:lnTo>
                                      <a:pt x="115" y="137"/>
                                    </a:lnTo>
                                    <a:lnTo>
                                      <a:pt x="117" y="137"/>
                                    </a:lnTo>
                                    <a:lnTo>
                                      <a:pt x="117" y="135"/>
                                    </a:lnTo>
                                    <a:lnTo>
                                      <a:pt x="117" y="133"/>
                                    </a:lnTo>
                                    <a:lnTo>
                                      <a:pt x="117" y="130"/>
                                    </a:lnTo>
                                    <a:lnTo>
                                      <a:pt x="119" y="128"/>
                                    </a:lnTo>
                                    <a:lnTo>
                                      <a:pt x="119" y="126"/>
                                    </a:lnTo>
                                    <a:lnTo>
                                      <a:pt x="121" y="124"/>
                                    </a:lnTo>
                                    <a:lnTo>
                                      <a:pt x="121" y="122"/>
                                    </a:lnTo>
                                    <a:lnTo>
                                      <a:pt x="121" y="119"/>
                                    </a:lnTo>
                                    <a:lnTo>
                                      <a:pt x="124" y="117"/>
                                    </a:lnTo>
                                    <a:lnTo>
                                      <a:pt x="124" y="115"/>
                                    </a:lnTo>
                                    <a:lnTo>
                                      <a:pt x="126" y="113"/>
                                    </a:lnTo>
                                    <a:lnTo>
                                      <a:pt x="126" y="111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30" y="106"/>
                                    </a:lnTo>
                                    <a:lnTo>
                                      <a:pt x="130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33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37" y="95"/>
                                    </a:lnTo>
                                    <a:lnTo>
                                      <a:pt x="137" y="93"/>
                                    </a:lnTo>
                                    <a:lnTo>
                                      <a:pt x="139" y="93"/>
                                    </a:lnTo>
                                    <a:lnTo>
                                      <a:pt x="139" y="9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41" y="89"/>
                                    </a:lnTo>
                                    <a:lnTo>
                                      <a:pt x="141" y="86"/>
                                    </a:lnTo>
                                    <a:lnTo>
                                      <a:pt x="139" y="86"/>
                                    </a:lnTo>
                                    <a:lnTo>
                                      <a:pt x="139" y="84"/>
                                    </a:lnTo>
                                    <a:lnTo>
                                      <a:pt x="139" y="82"/>
                                    </a:lnTo>
                                    <a:lnTo>
                                      <a:pt x="137" y="82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35" y="8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26" y="78"/>
                                    </a:lnTo>
                                    <a:lnTo>
                                      <a:pt x="124" y="78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1" y="80"/>
                                    </a:lnTo>
                                    <a:lnTo>
                                      <a:pt x="119" y="80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7" y="84"/>
                                    </a:lnTo>
                                    <a:lnTo>
                                      <a:pt x="115" y="84"/>
                                    </a:lnTo>
                                    <a:lnTo>
                                      <a:pt x="113" y="84"/>
                                    </a:lnTo>
                                    <a:lnTo>
                                      <a:pt x="110" y="91"/>
                                    </a:lnTo>
                                    <a:lnTo>
                                      <a:pt x="110" y="95"/>
                                    </a:lnTo>
                                    <a:lnTo>
                                      <a:pt x="108" y="10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2" y="124"/>
                                    </a:lnTo>
                                    <a:lnTo>
                                      <a:pt x="102" y="130"/>
                                    </a:lnTo>
                                    <a:lnTo>
                                      <a:pt x="99" y="133"/>
                                    </a:lnTo>
                                    <a:lnTo>
                                      <a:pt x="99" y="135"/>
                                    </a:lnTo>
                                    <a:lnTo>
                                      <a:pt x="99" y="137"/>
                                    </a:lnTo>
                                    <a:lnTo>
                                      <a:pt x="97" y="139"/>
                                    </a:lnTo>
                                    <a:lnTo>
                                      <a:pt x="97" y="141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7" y="146"/>
                                    </a:lnTo>
                                    <a:lnTo>
                                      <a:pt x="97" y="148"/>
                                    </a:lnTo>
                                    <a:lnTo>
                                      <a:pt x="95" y="150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95" y="155"/>
                                    </a:lnTo>
                                    <a:lnTo>
                                      <a:pt x="93" y="155"/>
                                    </a:lnTo>
                                    <a:lnTo>
                                      <a:pt x="93" y="157"/>
                                    </a:lnTo>
                                    <a:lnTo>
                                      <a:pt x="93" y="159"/>
                                    </a:lnTo>
                                    <a:lnTo>
                                      <a:pt x="91" y="159"/>
                                    </a:lnTo>
                                    <a:lnTo>
                                      <a:pt x="91" y="161"/>
                                    </a:lnTo>
                                    <a:lnTo>
                                      <a:pt x="88" y="163"/>
                                    </a:lnTo>
                                    <a:lnTo>
                                      <a:pt x="88" y="166"/>
                                    </a:lnTo>
                                    <a:lnTo>
                                      <a:pt x="88" y="168"/>
                                    </a:lnTo>
                                    <a:lnTo>
                                      <a:pt x="88" y="170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86" y="174"/>
                                    </a:lnTo>
                                    <a:lnTo>
                                      <a:pt x="84" y="174"/>
                                    </a:lnTo>
                                    <a:lnTo>
                                      <a:pt x="84" y="177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82" y="179"/>
                                    </a:lnTo>
                                    <a:lnTo>
                                      <a:pt x="82" y="181"/>
                                    </a:lnTo>
                                    <a:lnTo>
                                      <a:pt x="79" y="181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5" y="186"/>
                                    </a:lnTo>
                                    <a:lnTo>
                                      <a:pt x="73" y="186"/>
                                    </a:lnTo>
                                    <a:lnTo>
                                      <a:pt x="73" y="188"/>
                                    </a:lnTo>
                                    <a:lnTo>
                                      <a:pt x="71" y="188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8" y="190"/>
                                    </a:lnTo>
                                    <a:lnTo>
                                      <a:pt x="66" y="192"/>
                                    </a:lnTo>
                                    <a:lnTo>
                                      <a:pt x="64" y="192"/>
                                    </a:lnTo>
                                    <a:lnTo>
                                      <a:pt x="62" y="192"/>
                                    </a:lnTo>
                                    <a:lnTo>
                                      <a:pt x="62" y="194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57" y="194"/>
                                    </a:lnTo>
                                    <a:lnTo>
                                      <a:pt x="57" y="197"/>
                                    </a:lnTo>
                                    <a:lnTo>
                                      <a:pt x="55" y="197"/>
                                    </a:lnTo>
                                    <a:lnTo>
                                      <a:pt x="53" y="197"/>
                                    </a:lnTo>
                                    <a:lnTo>
                                      <a:pt x="51" y="197"/>
                                    </a:lnTo>
                                    <a:lnTo>
                                      <a:pt x="49" y="197"/>
                                    </a:lnTo>
                                    <a:lnTo>
                                      <a:pt x="46" y="197"/>
                                    </a:lnTo>
                                    <a:lnTo>
                                      <a:pt x="44" y="197"/>
                                    </a:lnTo>
                                    <a:lnTo>
                                      <a:pt x="42" y="194"/>
                                    </a:lnTo>
                                    <a:lnTo>
                                      <a:pt x="40" y="194"/>
                                    </a:lnTo>
                                    <a:lnTo>
                                      <a:pt x="37" y="194"/>
                                    </a:lnTo>
                                    <a:lnTo>
                                      <a:pt x="35" y="194"/>
                                    </a:lnTo>
                                    <a:lnTo>
                                      <a:pt x="35" y="192"/>
                                    </a:lnTo>
                                    <a:lnTo>
                                      <a:pt x="33" y="192"/>
                                    </a:lnTo>
                                    <a:lnTo>
                                      <a:pt x="31" y="192"/>
                                    </a:lnTo>
                                    <a:lnTo>
                                      <a:pt x="31" y="190"/>
                                    </a:lnTo>
                                    <a:lnTo>
                                      <a:pt x="29" y="190"/>
                                    </a:lnTo>
                                    <a:lnTo>
                                      <a:pt x="29" y="188"/>
                                    </a:lnTo>
                                    <a:lnTo>
                                      <a:pt x="26" y="188"/>
                                    </a:lnTo>
                                    <a:lnTo>
                                      <a:pt x="24" y="188"/>
                                    </a:lnTo>
                                    <a:lnTo>
                                      <a:pt x="24" y="186"/>
                                    </a:lnTo>
                                    <a:lnTo>
                                      <a:pt x="22" y="183"/>
                                    </a:lnTo>
                                    <a:lnTo>
                                      <a:pt x="20" y="183"/>
                                    </a:lnTo>
                                    <a:lnTo>
                                      <a:pt x="20" y="181"/>
                                    </a:lnTo>
                                    <a:lnTo>
                                      <a:pt x="18" y="181"/>
                                    </a:lnTo>
                                    <a:lnTo>
                                      <a:pt x="18" y="179"/>
                                    </a:lnTo>
                                    <a:lnTo>
                                      <a:pt x="15" y="177"/>
                                    </a:lnTo>
                                    <a:lnTo>
                                      <a:pt x="15" y="174"/>
                                    </a:lnTo>
                                    <a:lnTo>
                                      <a:pt x="13" y="172"/>
                                    </a:lnTo>
                                    <a:lnTo>
                                      <a:pt x="11" y="170"/>
                                    </a:lnTo>
                                    <a:lnTo>
                                      <a:pt x="11" y="168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9" y="163"/>
                                    </a:lnTo>
                                    <a:lnTo>
                                      <a:pt x="7" y="161"/>
                                    </a:lnTo>
                                    <a:lnTo>
                                      <a:pt x="7" y="159"/>
                                    </a:lnTo>
                                    <a:lnTo>
                                      <a:pt x="4" y="159"/>
                                    </a:lnTo>
                                    <a:lnTo>
                                      <a:pt x="4" y="157"/>
                                    </a:lnTo>
                                    <a:lnTo>
                                      <a:pt x="4" y="155"/>
                                    </a:lnTo>
                                    <a:lnTo>
                                      <a:pt x="2" y="152"/>
                                    </a:lnTo>
                                    <a:lnTo>
                                      <a:pt x="2" y="150"/>
                                    </a:lnTo>
                                    <a:lnTo>
                                      <a:pt x="2" y="148"/>
                                    </a:lnTo>
                                    <a:lnTo>
                                      <a:pt x="0" y="148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" y="14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46"/>
                                    </a:lnTo>
                                    <a:lnTo>
                                      <a:pt x="11" y="146"/>
                                    </a:lnTo>
                                    <a:lnTo>
                                      <a:pt x="13" y="146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18" y="146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4" y="141"/>
                                    </a:lnTo>
                                    <a:lnTo>
                                      <a:pt x="26" y="141"/>
                                    </a:lnTo>
                                    <a:lnTo>
                                      <a:pt x="29" y="139"/>
                                    </a:lnTo>
                                    <a:lnTo>
                                      <a:pt x="29" y="137"/>
                                    </a:lnTo>
                                    <a:lnTo>
                                      <a:pt x="31" y="137"/>
                                    </a:lnTo>
                                    <a:lnTo>
                                      <a:pt x="31" y="135"/>
                                    </a:lnTo>
                                    <a:lnTo>
                                      <a:pt x="33" y="133"/>
                                    </a:lnTo>
                                    <a:lnTo>
                                      <a:pt x="35" y="130"/>
                                    </a:lnTo>
                                    <a:lnTo>
                                      <a:pt x="35" y="128"/>
                                    </a:lnTo>
                                    <a:lnTo>
                                      <a:pt x="37" y="126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37" y="119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0" y="115"/>
                                    </a:lnTo>
                                    <a:lnTo>
                                      <a:pt x="40" y="113"/>
                                    </a:lnTo>
                                    <a:lnTo>
                                      <a:pt x="40" y="111"/>
                                    </a:lnTo>
                                    <a:lnTo>
                                      <a:pt x="40" y="108"/>
                                    </a:lnTo>
                                    <a:lnTo>
                                      <a:pt x="40" y="106"/>
                                    </a:lnTo>
                                    <a:lnTo>
                                      <a:pt x="40" y="97"/>
                                    </a:lnTo>
                                    <a:lnTo>
                                      <a:pt x="42" y="86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42" y="67"/>
                                    </a:lnTo>
                                    <a:lnTo>
                                      <a:pt x="42" y="56"/>
                                    </a:lnTo>
                                    <a:lnTo>
                                      <a:pt x="42" y="45"/>
                                    </a:lnTo>
                                    <a:lnTo>
                                      <a:pt x="44" y="36"/>
                                    </a:lnTo>
                                    <a:lnTo>
                                      <a:pt x="46" y="25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49" y="20"/>
                                    </a:lnTo>
                                    <a:lnTo>
                                      <a:pt x="51" y="18"/>
                                    </a:lnTo>
                                    <a:lnTo>
                                      <a:pt x="51" y="16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55" y="12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7" y="9"/>
                                    </a:lnTo>
                                    <a:lnTo>
                                      <a:pt x="60" y="9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64" y="7"/>
                                    </a:lnTo>
                                    <a:lnTo>
                                      <a:pt x="66" y="7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1" y="5"/>
                                    </a:lnTo>
                                    <a:lnTo>
                                      <a:pt x="73" y="5"/>
                                    </a:lnTo>
                                    <a:lnTo>
                                      <a:pt x="73" y="3"/>
                                    </a:lnTo>
                                    <a:lnTo>
                                      <a:pt x="75" y="3"/>
                                    </a:lnTo>
                                    <a:lnTo>
                                      <a:pt x="77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82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4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95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6" y="3"/>
                                    </a:lnTo>
                                    <a:lnTo>
                                      <a:pt x="108" y="3"/>
                                    </a:lnTo>
                                    <a:lnTo>
                                      <a:pt x="110" y="3"/>
                                    </a:lnTo>
                                    <a:lnTo>
                                      <a:pt x="113" y="3"/>
                                    </a:lnTo>
                                    <a:lnTo>
                                      <a:pt x="115" y="3"/>
                                    </a:lnTo>
                                    <a:lnTo>
                                      <a:pt x="117" y="3"/>
                                    </a:lnTo>
                                    <a:lnTo>
                                      <a:pt x="117" y="5"/>
                                    </a:lnTo>
                                    <a:lnTo>
                                      <a:pt x="119" y="5"/>
                                    </a:lnTo>
                                    <a:lnTo>
                                      <a:pt x="119" y="7"/>
                                    </a:lnTo>
                                    <a:lnTo>
                                      <a:pt x="121" y="7"/>
                                    </a:lnTo>
                                    <a:lnTo>
                                      <a:pt x="121" y="9"/>
                                    </a:lnTo>
                                    <a:lnTo>
                                      <a:pt x="124" y="9"/>
                                    </a:lnTo>
                                    <a:lnTo>
                                      <a:pt x="124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6" y="14"/>
                                    </a:lnTo>
                                    <a:lnTo>
                                      <a:pt x="128" y="14"/>
                                    </a:lnTo>
                                    <a:lnTo>
                                      <a:pt x="128" y="16"/>
                                    </a:lnTo>
                                    <a:lnTo>
                                      <a:pt x="130" y="16"/>
                                    </a:lnTo>
                                    <a:lnTo>
                                      <a:pt x="130" y="18"/>
                                    </a:lnTo>
                                    <a:lnTo>
                                      <a:pt x="130" y="20"/>
                                    </a:lnTo>
                                    <a:lnTo>
                                      <a:pt x="133" y="20"/>
                                    </a:lnTo>
                                    <a:lnTo>
                                      <a:pt x="133" y="23"/>
                                    </a:lnTo>
                                    <a:lnTo>
                                      <a:pt x="133" y="25"/>
                                    </a:lnTo>
                                    <a:lnTo>
                                      <a:pt x="135" y="25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37" y="29"/>
                                    </a:lnTo>
                                    <a:lnTo>
                                      <a:pt x="139" y="31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44" y="40"/>
                                    </a:lnTo>
                                    <a:lnTo>
                                      <a:pt x="144" y="42"/>
                                    </a:lnTo>
                                    <a:lnTo>
                                      <a:pt x="146" y="45"/>
                                    </a:lnTo>
                                    <a:lnTo>
                                      <a:pt x="146" y="47"/>
                                    </a:lnTo>
                                    <a:lnTo>
                                      <a:pt x="146" y="49"/>
                                    </a:lnTo>
                                    <a:lnTo>
                                      <a:pt x="148" y="49"/>
                                    </a:lnTo>
                                    <a:lnTo>
                                      <a:pt x="148" y="51"/>
                                    </a:lnTo>
                                    <a:lnTo>
                                      <a:pt x="150" y="51"/>
                                    </a:lnTo>
                                    <a:lnTo>
                                      <a:pt x="150" y="53"/>
                                    </a:lnTo>
                                    <a:lnTo>
                                      <a:pt x="150" y="56"/>
                                    </a:lnTo>
                                    <a:lnTo>
                                      <a:pt x="152" y="56"/>
                                    </a:lnTo>
                                    <a:lnTo>
                                      <a:pt x="152" y="58"/>
                                    </a:lnTo>
                                    <a:lnTo>
                                      <a:pt x="152" y="60"/>
                                    </a:lnTo>
                                    <a:lnTo>
                                      <a:pt x="155" y="60"/>
                                    </a:lnTo>
                                    <a:lnTo>
                                      <a:pt x="155" y="62"/>
                                    </a:lnTo>
                                    <a:lnTo>
                                      <a:pt x="157" y="62"/>
                                    </a:lnTo>
                                    <a:lnTo>
                                      <a:pt x="157" y="64"/>
                                    </a:lnTo>
                                    <a:lnTo>
                                      <a:pt x="159" y="64"/>
                                    </a:lnTo>
                                    <a:lnTo>
                                      <a:pt x="159" y="67"/>
                                    </a:lnTo>
                                    <a:lnTo>
                                      <a:pt x="163" y="67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6" y="64"/>
                                    </a:lnTo>
                                    <a:lnTo>
                                      <a:pt x="166" y="62"/>
                                    </a:lnTo>
                                    <a:lnTo>
                                      <a:pt x="168" y="62"/>
                                    </a:lnTo>
                                    <a:lnTo>
                                      <a:pt x="170" y="60"/>
                                    </a:lnTo>
                                    <a:lnTo>
                                      <a:pt x="172" y="60"/>
                                    </a:lnTo>
                                    <a:lnTo>
                                      <a:pt x="172" y="58"/>
                                    </a:lnTo>
                                    <a:lnTo>
                                      <a:pt x="175" y="58"/>
                                    </a:lnTo>
                                    <a:lnTo>
                                      <a:pt x="175" y="56"/>
                                    </a:lnTo>
                                    <a:lnTo>
                                      <a:pt x="177" y="56"/>
                                    </a:lnTo>
                                    <a:lnTo>
                                      <a:pt x="179" y="56"/>
                                    </a:lnTo>
                                    <a:lnTo>
                                      <a:pt x="181" y="56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0" y="53"/>
                                    </a:lnTo>
                                    <a:lnTo>
                                      <a:pt x="199" y="51"/>
                                    </a:lnTo>
                                    <a:lnTo>
                                      <a:pt x="208" y="49"/>
                                    </a:lnTo>
                                    <a:lnTo>
                                      <a:pt x="214" y="49"/>
                                    </a:lnTo>
                                    <a:lnTo>
                                      <a:pt x="223" y="47"/>
                                    </a:lnTo>
                                    <a:lnTo>
                                      <a:pt x="232" y="49"/>
                                    </a:lnTo>
                                    <a:lnTo>
                                      <a:pt x="239" y="51"/>
                                    </a:lnTo>
                                    <a:lnTo>
                                      <a:pt x="245" y="56"/>
                                    </a:lnTo>
                                    <a:lnTo>
                                      <a:pt x="247" y="56"/>
                                    </a:lnTo>
                                    <a:lnTo>
                                      <a:pt x="250" y="56"/>
                                    </a:lnTo>
                                    <a:lnTo>
                                      <a:pt x="252" y="56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" name="Freeform 171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72"/>
                            <wps:cNvSpPr>
                              <a:spLocks/>
                            </wps:cNvSpPr>
                            <wps:spPr bwMode="auto">
                              <a:xfrm>
                                <a:off x="768139" y="292269"/>
                                <a:ext cx="125171" cy="116267"/>
                              </a:xfrm>
                              <a:custGeom>
                                <a:avLst/>
                                <a:gdLst>
                                  <a:gd name="T0" fmla="*/ 0 w 197"/>
                                  <a:gd name="T1" fmla="*/ 39370 h 183"/>
                                  <a:gd name="T2" fmla="*/ 1270 w 197"/>
                                  <a:gd name="T3" fmla="*/ 48895 h 183"/>
                                  <a:gd name="T4" fmla="*/ 4445 w 197"/>
                                  <a:gd name="T5" fmla="*/ 54610 h 183"/>
                                  <a:gd name="T6" fmla="*/ 5715 w 197"/>
                                  <a:gd name="T7" fmla="*/ 59055 h 183"/>
                                  <a:gd name="T8" fmla="*/ 8890 w 197"/>
                                  <a:gd name="T9" fmla="*/ 62865 h 183"/>
                                  <a:gd name="T10" fmla="*/ 13970 w 197"/>
                                  <a:gd name="T11" fmla="*/ 67310 h 183"/>
                                  <a:gd name="T12" fmla="*/ 18415 w 197"/>
                                  <a:gd name="T13" fmla="*/ 69850 h 183"/>
                                  <a:gd name="T14" fmla="*/ 25400 w 197"/>
                                  <a:gd name="T15" fmla="*/ 74295 h 183"/>
                                  <a:gd name="T16" fmla="*/ 31115 w 197"/>
                                  <a:gd name="T17" fmla="*/ 76835 h 183"/>
                                  <a:gd name="T18" fmla="*/ 36830 w 197"/>
                                  <a:gd name="T19" fmla="*/ 80010 h 183"/>
                                  <a:gd name="T20" fmla="*/ 42545 w 197"/>
                                  <a:gd name="T21" fmla="*/ 83820 h 183"/>
                                  <a:gd name="T22" fmla="*/ 53340 w 197"/>
                                  <a:gd name="T23" fmla="*/ 86995 h 183"/>
                                  <a:gd name="T24" fmla="*/ 67310 w 197"/>
                                  <a:gd name="T25" fmla="*/ 89535 h 183"/>
                                  <a:gd name="T26" fmla="*/ 70485 w 197"/>
                                  <a:gd name="T27" fmla="*/ 82550 h 183"/>
                                  <a:gd name="T28" fmla="*/ 69215 w 197"/>
                                  <a:gd name="T29" fmla="*/ 76835 h 183"/>
                                  <a:gd name="T30" fmla="*/ 66040 w 197"/>
                                  <a:gd name="T31" fmla="*/ 71755 h 183"/>
                                  <a:gd name="T32" fmla="*/ 60325 w 197"/>
                                  <a:gd name="T33" fmla="*/ 61595 h 183"/>
                                  <a:gd name="T34" fmla="*/ 54610 w 197"/>
                                  <a:gd name="T35" fmla="*/ 53340 h 183"/>
                                  <a:gd name="T36" fmla="*/ 52070 w 197"/>
                                  <a:gd name="T37" fmla="*/ 50800 h 183"/>
                                  <a:gd name="T38" fmla="*/ 53340 w 197"/>
                                  <a:gd name="T39" fmla="*/ 46355 h 183"/>
                                  <a:gd name="T40" fmla="*/ 56515 w 197"/>
                                  <a:gd name="T41" fmla="*/ 45085 h 183"/>
                                  <a:gd name="T42" fmla="*/ 63500 w 197"/>
                                  <a:gd name="T43" fmla="*/ 46355 h 183"/>
                                  <a:gd name="T44" fmla="*/ 69215 w 197"/>
                                  <a:gd name="T45" fmla="*/ 55880 h 183"/>
                                  <a:gd name="T46" fmla="*/ 73025 w 197"/>
                                  <a:gd name="T47" fmla="*/ 64770 h 183"/>
                                  <a:gd name="T48" fmla="*/ 74295 w 197"/>
                                  <a:gd name="T49" fmla="*/ 71755 h 183"/>
                                  <a:gd name="T50" fmla="*/ 77470 w 197"/>
                                  <a:gd name="T51" fmla="*/ 78740 h 183"/>
                                  <a:gd name="T52" fmla="*/ 78740 w 197"/>
                                  <a:gd name="T53" fmla="*/ 89535 h 183"/>
                                  <a:gd name="T54" fmla="*/ 81280 w 197"/>
                                  <a:gd name="T55" fmla="*/ 96520 h 183"/>
                                  <a:gd name="T56" fmla="*/ 84455 w 197"/>
                                  <a:gd name="T57" fmla="*/ 102235 h 183"/>
                                  <a:gd name="T58" fmla="*/ 90170 w 197"/>
                                  <a:gd name="T59" fmla="*/ 107950 h 183"/>
                                  <a:gd name="T60" fmla="*/ 97155 w 197"/>
                                  <a:gd name="T61" fmla="*/ 112395 h 183"/>
                                  <a:gd name="T62" fmla="*/ 111125 w 197"/>
                                  <a:gd name="T63" fmla="*/ 116205 h 183"/>
                                  <a:gd name="T64" fmla="*/ 118110 w 197"/>
                                  <a:gd name="T65" fmla="*/ 114935 h 183"/>
                                  <a:gd name="T66" fmla="*/ 122555 w 197"/>
                                  <a:gd name="T67" fmla="*/ 113665 h 183"/>
                                  <a:gd name="T68" fmla="*/ 123825 w 197"/>
                                  <a:gd name="T69" fmla="*/ 109220 h 183"/>
                                  <a:gd name="T70" fmla="*/ 122555 w 197"/>
                                  <a:gd name="T71" fmla="*/ 107950 h 183"/>
                                  <a:gd name="T72" fmla="*/ 118110 w 197"/>
                                  <a:gd name="T73" fmla="*/ 106680 h 183"/>
                                  <a:gd name="T74" fmla="*/ 113665 w 197"/>
                                  <a:gd name="T75" fmla="*/ 102235 h 183"/>
                                  <a:gd name="T76" fmla="*/ 111125 w 197"/>
                                  <a:gd name="T77" fmla="*/ 97790 h 183"/>
                                  <a:gd name="T78" fmla="*/ 109855 w 197"/>
                                  <a:gd name="T79" fmla="*/ 83820 h 183"/>
                                  <a:gd name="T80" fmla="*/ 107950 w 197"/>
                                  <a:gd name="T81" fmla="*/ 41910 h 183"/>
                                  <a:gd name="T82" fmla="*/ 98425 w 197"/>
                                  <a:gd name="T83" fmla="*/ 10160 h 183"/>
                                  <a:gd name="T84" fmla="*/ 86995 w 197"/>
                                  <a:gd name="T85" fmla="*/ 4445 h 183"/>
                                  <a:gd name="T86" fmla="*/ 76200 w 197"/>
                                  <a:gd name="T87" fmla="*/ 1905 h 183"/>
                                  <a:gd name="T88" fmla="*/ 63500 w 197"/>
                                  <a:gd name="T89" fmla="*/ 3175 h 183"/>
                                  <a:gd name="T90" fmla="*/ 54610 w 197"/>
                                  <a:gd name="T91" fmla="*/ 6985 h 183"/>
                                  <a:gd name="T92" fmla="*/ 50800 w 197"/>
                                  <a:gd name="T93" fmla="*/ 8890 h 183"/>
                                  <a:gd name="T94" fmla="*/ 49530 w 197"/>
                                  <a:gd name="T95" fmla="*/ 13970 h 183"/>
                                  <a:gd name="T96" fmla="*/ 45085 w 197"/>
                                  <a:gd name="T97" fmla="*/ 22860 h 183"/>
                                  <a:gd name="T98" fmla="*/ 43815 w 197"/>
                                  <a:gd name="T99" fmla="*/ 32385 h 183"/>
                                  <a:gd name="T100" fmla="*/ 39370 w 197"/>
                                  <a:gd name="T101" fmla="*/ 33655 h 183"/>
                                  <a:gd name="T102" fmla="*/ 26670 w 197"/>
                                  <a:gd name="T103" fmla="*/ 25400 h 183"/>
                                  <a:gd name="T104" fmla="*/ 11430 w 197"/>
                                  <a:gd name="T105" fmla="*/ 25400 h 183"/>
                                  <a:gd name="T106" fmla="*/ 4445 w 197"/>
                                  <a:gd name="T107" fmla="*/ 26670 h 183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</a:gdLst>
                                <a:ahLst/>
                                <a:cxnLst>
                                  <a:cxn ang="T108">
                                    <a:pos x="T0" y="T1"/>
                                  </a:cxn>
                                  <a:cxn ang="T109">
                                    <a:pos x="T2" y="T3"/>
                                  </a:cxn>
                                  <a:cxn ang="T110">
                                    <a:pos x="T4" y="T5"/>
                                  </a:cxn>
                                  <a:cxn ang="T111">
                                    <a:pos x="T6" y="T7"/>
                                  </a:cxn>
                                  <a:cxn ang="T112">
                                    <a:pos x="T8" y="T9"/>
                                  </a:cxn>
                                  <a:cxn ang="T113">
                                    <a:pos x="T10" y="T11"/>
                                  </a:cxn>
                                  <a:cxn ang="T114">
                                    <a:pos x="T12" y="T13"/>
                                  </a:cxn>
                                  <a:cxn ang="T115">
                                    <a:pos x="T14" y="T15"/>
                                  </a:cxn>
                                  <a:cxn ang="T116">
                                    <a:pos x="T16" y="T17"/>
                                  </a:cxn>
                                  <a:cxn ang="T117">
                                    <a:pos x="T18" y="T19"/>
                                  </a:cxn>
                                  <a:cxn ang="T118">
                                    <a:pos x="T20" y="T21"/>
                                  </a:cxn>
                                  <a:cxn ang="T119">
                                    <a:pos x="T22" y="T23"/>
                                  </a:cxn>
                                  <a:cxn ang="T120">
                                    <a:pos x="T24" y="T25"/>
                                  </a:cxn>
                                  <a:cxn ang="T121">
                                    <a:pos x="T26" y="T27"/>
                                  </a:cxn>
                                  <a:cxn ang="T122">
                                    <a:pos x="T28" y="T29"/>
                                  </a:cxn>
                                  <a:cxn ang="T123">
                                    <a:pos x="T30" y="T31"/>
                                  </a:cxn>
                                  <a:cxn ang="T124">
                                    <a:pos x="T32" y="T33"/>
                                  </a:cxn>
                                  <a:cxn ang="T125">
                                    <a:pos x="T34" y="T35"/>
                                  </a:cxn>
                                  <a:cxn ang="T126">
                                    <a:pos x="T36" y="T37"/>
                                  </a:cxn>
                                  <a:cxn ang="T127">
                                    <a:pos x="T38" y="T39"/>
                                  </a:cxn>
                                  <a:cxn ang="T128">
                                    <a:pos x="T40" y="T41"/>
                                  </a:cxn>
                                  <a:cxn ang="T129">
                                    <a:pos x="T42" y="T43"/>
                                  </a:cxn>
                                  <a:cxn ang="T130">
                                    <a:pos x="T44" y="T45"/>
                                  </a:cxn>
                                  <a:cxn ang="T131">
                                    <a:pos x="T46" y="T47"/>
                                  </a:cxn>
                                  <a:cxn ang="T132">
                                    <a:pos x="T48" y="T49"/>
                                  </a:cxn>
                                  <a:cxn ang="T133">
                                    <a:pos x="T50" y="T51"/>
                                  </a:cxn>
                                  <a:cxn ang="T134">
                                    <a:pos x="T52" y="T53"/>
                                  </a:cxn>
                                  <a:cxn ang="T135">
                                    <a:pos x="T54" y="T55"/>
                                  </a:cxn>
                                  <a:cxn ang="T136">
                                    <a:pos x="T56" y="T57"/>
                                  </a:cxn>
                                  <a:cxn ang="T137">
                                    <a:pos x="T58" y="T59"/>
                                  </a:cxn>
                                  <a:cxn ang="T138">
                                    <a:pos x="T60" y="T61"/>
                                  </a:cxn>
                                  <a:cxn ang="T139">
                                    <a:pos x="T62" y="T63"/>
                                  </a:cxn>
                                  <a:cxn ang="T140">
                                    <a:pos x="T64" y="T65"/>
                                  </a:cxn>
                                  <a:cxn ang="T141">
                                    <a:pos x="T66" y="T67"/>
                                  </a:cxn>
                                  <a:cxn ang="T142">
                                    <a:pos x="T68" y="T69"/>
                                  </a:cxn>
                                  <a:cxn ang="T143">
                                    <a:pos x="T70" y="T71"/>
                                  </a:cxn>
                                  <a:cxn ang="T144">
                                    <a:pos x="T72" y="T73"/>
                                  </a:cxn>
                                  <a:cxn ang="T145">
                                    <a:pos x="T74" y="T75"/>
                                  </a:cxn>
                                  <a:cxn ang="T146">
                                    <a:pos x="T76" y="T77"/>
                                  </a:cxn>
                                  <a:cxn ang="T147">
                                    <a:pos x="T78" y="T79"/>
                                  </a:cxn>
                                  <a:cxn ang="T148">
                                    <a:pos x="T80" y="T81"/>
                                  </a:cxn>
                                  <a:cxn ang="T149">
                                    <a:pos x="T82" y="T83"/>
                                  </a:cxn>
                                  <a:cxn ang="T150">
                                    <a:pos x="T84" y="T85"/>
                                  </a:cxn>
                                  <a:cxn ang="T151">
                                    <a:pos x="T86" y="T87"/>
                                  </a:cxn>
                                  <a:cxn ang="T152">
                                    <a:pos x="T88" y="T89"/>
                                  </a:cxn>
                                  <a:cxn ang="T153">
                                    <a:pos x="T90" y="T91"/>
                                  </a:cxn>
                                  <a:cxn ang="T154">
                                    <a:pos x="T92" y="T93"/>
                                  </a:cxn>
                                  <a:cxn ang="T155">
                                    <a:pos x="T94" y="T95"/>
                                  </a:cxn>
                                  <a:cxn ang="T156">
                                    <a:pos x="T96" y="T97"/>
                                  </a:cxn>
                                  <a:cxn ang="T157">
                                    <a:pos x="T98" y="T99"/>
                                  </a:cxn>
                                  <a:cxn ang="T158">
                                    <a:pos x="T100" y="T101"/>
                                  </a:cxn>
                                  <a:cxn ang="T159">
                                    <a:pos x="T102" y="T103"/>
                                  </a:cxn>
                                  <a:cxn ang="T160">
                                    <a:pos x="T104" y="T105"/>
                                  </a:cxn>
                                  <a:cxn ang="T161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97" h="183">
                                    <a:moveTo>
                                      <a:pt x="5" y="51"/>
                                    </a:moveTo>
                                    <a:lnTo>
                                      <a:pt x="2" y="53"/>
                                    </a:lnTo>
                                    <a:lnTo>
                                      <a:pt x="2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" y="71"/>
                                    </a:lnTo>
                                    <a:lnTo>
                                      <a:pt x="2" y="75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2" y="82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7" y="86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7" y="91"/>
                                    </a:lnTo>
                                    <a:lnTo>
                                      <a:pt x="9" y="91"/>
                                    </a:lnTo>
                                    <a:lnTo>
                                      <a:pt x="9" y="93"/>
                                    </a:lnTo>
                                    <a:lnTo>
                                      <a:pt x="11" y="95"/>
                                    </a:lnTo>
                                    <a:lnTo>
                                      <a:pt x="11" y="97"/>
                                    </a:lnTo>
                                    <a:lnTo>
                                      <a:pt x="14" y="97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20" y="106"/>
                                    </a:lnTo>
                                    <a:lnTo>
                                      <a:pt x="22" y="106"/>
                                    </a:lnTo>
                                    <a:lnTo>
                                      <a:pt x="22" y="108"/>
                                    </a:lnTo>
                                    <a:lnTo>
                                      <a:pt x="25" y="108"/>
                                    </a:lnTo>
                                    <a:lnTo>
                                      <a:pt x="27" y="108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6" y="115"/>
                                    </a:lnTo>
                                    <a:lnTo>
                                      <a:pt x="38" y="117"/>
                                    </a:lnTo>
                                    <a:lnTo>
                                      <a:pt x="40" y="117"/>
                                    </a:lnTo>
                                    <a:lnTo>
                                      <a:pt x="44" y="119"/>
                                    </a:lnTo>
                                    <a:lnTo>
                                      <a:pt x="47" y="119"/>
                                    </a:lnTo>
                                    <a:lnTo>
                                      <a:pt x="47" y="121"/>
                                    </a:lnTo>
                                    <a:lnTo>
                                      <a:pt x="49" y="121"/>
                                    </a:lnTo>
                                    <a:lnTo>
                                      <a:pt x="51" y="124"/>
                                    </a:lnTo>
                                    <a:lnTo>
                                      <a:pt x="53" y="124"/>
                                    </a:lnTo>
                                    <a:lnTo>
                                      <a:pt x="56" y="126"/>
                                    </a:lnTo>
                                    <a:lnTo>
                                      <a:pt x="58" y="126"/>
                                    </a:lnTo>
                                    <a:lnTo>
                                      <a:pt x="60" y="128"/>
                                    </a:lnTo>
                                    <a:lnTo>
                                      <a:pt x="62" y="128"/>
                                    </a:lnTo>
                                    <a:lnTo>
                                      <a:pt x="64" y="130"/>
                                    </a:lnTo>
                                    <a:lnTo>
                                      <a:pt x="67" y="132"/>
                                    </a:lnTo>
                                    <a:lnTo>
                                      <a:pt x="69" y="132"/>
                                    </a:lnTo>
                                    <a:lnTo>
                                      <a:pt x="73" y="135"/>
                                    </a:lnTo>
                                    <a:lnTo>
                                      <a:pt x="78" y="135"/>
                                    </a:lnTo>
                                    <a:lnTo>
                                      <a:pt x="84" y="137"/>
                                    </a:lnTo>
                                    <a:lnTo>
                                      <a:pt x="91" y="139"/>
                                    </a:lnTo>
                                    <a:lnTo>
                                      <a:pt x="95" y="139"/>
                                    </a:lnTo>
                                    <a:lnTo>
                                      <a:pt x="102" y="141"/>
                                    </a:lnTo>
                                    <a:lnTo>
                                      <a:pt x="106" y="141"/>
                                    </a:lnTo>
                                    <a:lnTo>
                                      <a:pt x="113" y="141"/>
                                    </a:lnTo>
                                    <a:lnTo>
                                      <a:pt x="113" y="132"/>
                                    </a:lnTo>
                                    <a:lnTo>
                                      <a:pt x="111" y="132"/>
                                    </a:lnTo>
                                    <a:lnTo>
                                      <a:pt x="111" y="130"/>
                                    </a:lnTo>
                                    <a:lnTo>
                                      <a:pt x="111" y="128"/>
                                    </a:lnTo>
                                    <a:lnTo>
                                      <a:pt x="109" y="126"/>
                                    </a:lnTo>
                                    <a:lnTo>
                                      <a:pt x="109" y="124"/>
                                    </a:lnTo>
                                    <a:lnTo>
                                      <a:pt x="109" y="121"/>
                                    </a:lnTo>
                                    <a:lnTo>
                                      <a:pt x="106" y="121"/>
                                    </a:lnTo>
                                    <a:lnTo>
                                      <a:pt x="106" y="119"/>
                                    </a:lnTo>
                                    <a:lnTo>
                                      <a:pt x="104" y="119"/>
                                    </a:lnTo>
                                    <a:lnTo>
                                      <a:pt x="104" y="113"/>
                                    </a:lnTo>
                                    <a:lnTo>
                                      <a:pt x="102" y="110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8" y="102"/>
                                    </a:lnTo>
                                    <a:lnTo>
                                      <a:pt x="95" y="97"/>
                                    </a:lnTo>
                                    <a:lnTo>
                                      <a:pt x="93" y="93"/>
                                    </a:lnTo>
                                    <a:lnTo>
                                      <a:pt x="91" y="88"/>
                                    </a:lnTo>
                                    <a:lnTo>
                                      <a:pt x="89" y="84"/>
                                    </a:lnTo>
                                    <a:lnTo>
                                      <a:pt x="86" y="84"/>
                                    </a:lnTo>
                                    <a:lnTo>
                                      <a:pt x="86" y="82"/>
                                    </a:lnTo>
                                    <a:lnTo>
                                      <a:pt x="84" y="82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2" y="80"/>
                                    </a:lnTo>
                                    <a:lnTo>
                                      <a:pt x="82" y="77"/>
                                    </a:lnTo>
                                    <a:lnTo>
                                      <a:pt x="82" y="75"/>
                                    </a:lnTo>
                                    <a:lnTo>
                                      <a:pt x="84" y="75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4" y="71"/>
                                    </a:lnTo>
                                    <a:lnTo>
                                      <a:pt x="84" y="69"/>
                                    </a:lnTo>
                                    <a:lnTo>
                                      <a:pt x="86" y="69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91" y="71"/>
                                    </a:lnTo>
                                    <a:lnTo>
                                      <a:pt x="93" y="71"/>
                                    </a:lnTo>
                                    <a:lnTo>
                                      <a:pt x="95" y="71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102" y="75"/>
                                    </a:lnTo>
                                    <a:lnTo>
                                      <a:pt x="104" y="80"/>
                                    </a:lnTo>
                                    <a:lnTo>
                                      <a:pt x="106" y="84"/>
                                    </a:lnTo>
                                    <a:lnTo>
                                      <a:pt x="109" y="88"/>
                                    </a:lnTo>
                                    <a:lnTo>
                                      <a:pt x="111" y="93"/>
                                    </a:lnTo>
                                    <a:lnTo>
                                      <a:pt x="113" y="97"/>
                                    </a:lnTo>
                                    <a:lnTo>
                                      <a:pt x="115" y="99"/>
                                    </a:lnTo>
                                    <a:lnTo>
                                      <a:pt x="115" y="102"/>
                                    </a:lnTo>
                                    <a:lnTo>
                                      <a:pt x="115" y="104"/>
                                    </a:lnTo>
                                    <a:lnTo>
                                      <a:pt x="117" y="108"/>
                                    </a:lnTo>
                                    <a:lnTo>
                                      <a:pt x="117" y="110"/>
                                    </a:lnTo>
                                    <a:lnTo>
                                      <a:pt x="117" y="11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0" y="119"/>
                                    </a:lnTo>
                                    <a:lnTo>
                                      <a:pt x="122" y="121"/>
                                    </a:lnTo>
                                    <a:lnTo>
                                      <a:pt x="122" y="124"/>
                                    </a:lnTo>
                                    <a:lnTo>
                                      <a:pt x="122" y="128"/>
                                    </a:lnTo>
                                    <a:lnTo>
                                      <a:pt x="122" y="132"/>
                                    </a:lnTo>
                                    <a:lnTo>
                                      <a:pt x="122" y="137"/>
                                    </a:lnTo>
                                    <a:lnTo>
                                      <a:pt x="124" y="141"/>
                                    </a:lnTo>
                                    <a:lnTo>
                                      <a:pt x="124" y="146"/>
                                    </a:lnTo>
                                    <a:lnTo>
                                      <a:pt x="126" y="148"/>
                                    </a:lnTo>
                                    <a:lnTo>
                                      <a:pt x="128" y="150"/>
                                    </a:lnTo>
                                    <a:lnTo>
                                      <a:pt x="128" y="152"/>
                                    </a:lnTo>
                                    <a:lnTo>
                                      <a:pt x="131" y="154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33" y="161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137" y="165"/>
                                    </a:lnTo>
                                    <a:lnTo>
                                      <a:pt x="140" y="168"/>
                                    </a:lnTo>
                                    <a:lnTo>
                                      <a:pt x="142" y="170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44" y="174"/>
                                    </a:lnTo>
                                    <a:lnTo>
                                      <a:pt x="148" y="177"/>
                                    </a:lnTo>
                                    <a:lnTo>
                                      <a:pt x="153" y="177"/>
                                    </a:lnTo>
                                    <a:lnTo>
                                      <a:pt x="157" y="179"/>
                                    </a:lnTo>
                                    <a:lnTo>
                                      <a:pt x="164" y="181"/>
                                    </a:lnTo>
                                    <a:lnTo>
                                      <a:pt x="168" y="183"/>
                                    </a:lnTo>
                                    <a:lnTo>
                                      <a:pt x="175" y="183"/>
                                    </a:lnTo>
                                    <a:lnTo>
                                      <a:pt x="179" y="183"/>
                                    </a:lnTo>
                                    <a:lnTo>
                                      <a:pt x="184" y="183"/>
                                    </a:lnTo>
                                    <a:lnTo>
                                      <a:pt x="184" y="181"/>
                                    </a:lnTo>
                                    <a:lnTo>
                                      <a:pt x="186" y="181"/>
                                    </a:lnTo>
                                    <a:lnTo>
                                      <a:pt x="188" y="181"/>
                                    </a:lnTo>
                                    <a:lnTo>
                                      <a:pt x="190" y="181"/>
                                    </a:lnTo>
                                    <a:lnTo>
                                      <a:pt x="190" y="179"/>
                                    </a:lnTo>
                                    <a:lnTo>
                                      <a:pt x="193" y="179"/>
                                    </a:lnTo>
                                    <a:lnTo>
                                      <a:pt x="193" y="177"/>
                                    </a:lnTo>
                                    <a:lnTo>
                                      <a:pt x="195" y="177"/>
                                    </a:lnTo>
                                    <a:lnTo>
                                      <a:pt x="195" y="174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7" y="172"/>
                                    </a:lnTo>
                                    <a:lnTo>
                                      <a:pt x="195" y="172"/>
                                    </a:lnTo>
                                    <a:lnTo>
                                      <a:pt x="193" y="172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90" y="170"/>
                                    </a:lnTo>
                                    <a:lnTo>
                                      <a:pt x="188" y="170"/>
                                    </a:lnTo>
                                    <a:lnTo>
                                      <a:pt x="188" y="168"/>
                                    </a:lnTo>
                                    <a:lnTo>
                                      <a:pt x="186" y="168"/>
                                    </a:lnTo>
                                    <a:lnTo>
                                      <a:pt x="186" y="165"/>
                                    </a:lnTo>
                                    <a:lnTo>
                                      <a:pt x="184" y="165"/>
                                    </a:lnTo>
                                    <a:lnTo>
                                      <a:pt x="182" y="163"/>
                                    </a:lnTo>
                                    <a:lnTo>
                                      <a:pt x="179" y="161"/>
                                    </a:lnTo>
                                    <a:lnTo>
                                      <a:pt x="177" y="159"/>
                                    </a:lnTo>
                                    <a:lnTo>
                                      <a:pt x="177" y="157"/>
                                    </a:lnTo>
                                    <a:lnTo>
                                      <a:pt x="175" y="157"/>
                                    </a:lnTo>
                                    <a:lnTo>
                                      <a:pt x="175" y="154"/>
                                    </a:lnTo>
                                    <a:lnTo>
                                      <a:pt x="175" y="152"/>
                                    </a:lnTo>
                                    <a:lnTo>
                                      <a:pt x="175" y="150"/>
                                    </a:lnTo>
                                    <a:lnTo>
                                      <a:pt x="175" y="148"/>
                                    </a:lnTo>
                                    <a:lnTo>
                                      <a:pt x="173" y="132"/>
                                    </a:lnTo>
                                    <a:lnTo>
                                      <a:pt x="173" y="115"/>
                                    </a:lnTo>
                                    <a:lnTo>
                                      <a:pt x="173" y="97"/>
                                    </a:lnTo>
                                    <a:lnTo>
                                      <a:pt x="173" y="82"/>
                                    </a:lnTo>
                                    <a:lnTo>
                                      <a:pt x="170" y="66"/>
                                    </a:lnTo>
                                    <a:lnTo>
                                      <a:pt x="170" y="49"/>
                                    </a:lnTo>
                                    <a:lnTo>
                                      <a:pt x="166" y="33"/>
                                    </a:lnTo>
                                    <a:lnTo>
                                      <a:pt x="159" y="18"/>
                                    </a:lnTo>
                                    <a:lnTo>
                                      <a:pt x="155" y="16"/>
                                    </a:lnTo>
                                    <a:lnTo>
                                      <a:pt x="153" y="11"/>
                                    </a:lnTo>
                                    <a:lnTo>
                                      <a:pt x="148" y="9"/>
                                    </a:lnTo>
                                    <a:lnTo>
                                      <a:pt x="142" y="7"/>
                                    </a:lnTo>
                                    <a:lnTo>
                                      <a:pt x="137" y="7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4" y="5"/>
                                    </a:lnTo>
                                    <a:lnTo>
                                      <a:pt x="120" y="3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00" y="5"/>
                                    </a:lnTo>
                                    <a:lnTo>
                                      <a:pt x="95" y="5"/>
                                    </a:lnTo>
                                    <a:lnTo>
                                      <a:pt x="91" y="7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86" y="11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84" y="14"/>
                                    </a:lnTo>
                                    <a:lnTo>
                                      <a:pt x="82" y="14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80" y="1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78" y="22"/>
                                    </a:lnTo>
                                    <a:lnTo>
                                      <a:pt x="75" y="22"/>
                                    </a:lnTo>
                                    <a:lnTo>
                                      <a:pt x="73" y="27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71" y="44"/>
                                    </a:lnTo>
                                    <a:lnTo>
                                      <a:pt x="69" y="47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64" y="55"/>
                                    </a:lnTo>
                                    <a:lnTo>
                                      <a:pt x="62" y="53"/>
                                    </a:lnTo>
                                    <a:lnTo>
                                      <a:pt x="60" y="51"/>
                                    </a:lnTo>
                                    <a:lnTo>
                                      <a:pt x="53" y="44"/>
                                    </a:lnTo>
                                    <a:lnTo>
                                      <a:pt x="49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31" y="40"/>
                                    </a:lnTo>
                                    <a:lnTo>
                                      <a:pt x="25" y="40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9" y="42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5" y="44"/>
                                    </a:lnTo>
                                    <a:lnTo>
                                      <a:pt x="5" y="51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" name="Rectangle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25" y="296672"/>
                                <a:ext cx="17110" cy="305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Rectangle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CC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221" y="551420"/>
                                <a:ext cx="73142" cy="14678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Freeform 176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177"/>
                            <wps:cNvSpPr>
                              <a:spLocks/>
                            </wps:cNvSpPr>
                            <wps:spPr bwMode="auto">
                              <a:xfrm>
                                <a:off x="661378" y="471373"/>
                                <a:ext cx="203916" cy="169698"/>
                              </a:xfrm>
                              <a:custGeom>
                                <a:avLst/>
                                <a:gdLst>
                                  <a:gd name="T0" fmla="*/ 0 w 321"/>
                                  <a:gd name="T1" fmla="*/ 0 h 267"/>
                                  <a:gd name="T2" fmla="*/ 203835 w 321"/>
                                  <a:gd name="T3" fmla="*/ 0 h 267"/>
                                  <a:gd name="T4" fmla="*/ 102870 w 321"/>
                                  <a:gd name="T5" fmla="*/ 169545 h 267"/>
                                  <a:gd name="T6" fmla="*/ 0 w 321"/>
                                  <a:gd name="T7" fmla="*/ 0 h 267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21" h="267">
                                    <a:moveTo>
                                      <a:pt x="0" y="0"/>
                                    </a:moveTo>
                                    <a:lnTo>
                                      <a:pt x="321" y="0"/>
                                    </a:lnTo>
                                    <a:lnTo>
                                      <a:pt x="162" y="2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group w14:anchorId="4B5D5160" id="Platno 93" o:spid="_x0000_s1026" editas="canvas" style="width:95.85pt;height:93.7pt;mso-position-horizontal-relative:char;mso-position-vertical-relative:line" coordsize="12172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2172;height:11899;visibility:visible;mso-wrap-style:square">
                      <v:fill o:detectmouseclick="t"/>
                      <v:path o:connecttype="none"/>
                    </v:shape>
                    <v:shape id="Freeform 95" o:spid="_x0000_s1028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" path="m135,r2,225l,225,101,159,62,r73,xe" stroked="f">
                      <v:path arrowok="t" o:connecttype="custom" o:connectlocs="54469790,0;55276750,90730705;0,90730705;40751473,64116365;25015755,0;54469790,0" o:connectangles="0,0,0,0,0,0"/>
                    </v:shape>
                    <v:shape id="Freeform 96" o:spid="_x0000_s1029" style="position:absolute;left:6645;top:7262;width:871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" path="m135,r2,225l,225,101,159,62,r73,e" filled="f" strokeweight="0">
                      <v:path arrowok="t" o:connecttype="custom" o:connectlocs="54469790,0;55276750,90730705;0,90730705;40751473,64116365;25015755,0;54469790,0" o:connectangles="0,0,0,0,0,0"/>
                    </v:shape>
                    <v:shape id="Freeform 97" o:spid="_x0000_s1030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" path="m,l,225r137,l35,159,75,,,xe" stroked="f">
                      <v:path arrowok="t" o:connecttype="custom" o:connectlocs="0,0;0,90730705;55276750,90730705;14121797,64116365;30260995,0;0,0" o:connectangles="0,0,0,0,0,0"/>
                    </v:shape>
                    <v:shape id="Freeform 98" o:spid="_x0000_s1031" style="position:absolute;left:7725;top:7262;width:870;height:1429;visibility:visible;mso-wrap-style:square;v-text-anchor:top" coordsize="137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" path="m,l,225r137,l35,159,75,,,e" filled="f" strokeweight="0">
                      <v:path arrowok="t" o:connecttype="custom" o:connectlocs="0,0;0,90730705;55276750,90730705;14121797,64116365;30260995,0;0,0" o:connectangles="0,0,0,0,0,0"/>
                    </v:shape>
                    <v:shape id="Freeform 99" o:spid="_x0000_s1032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" path="m,222r361,l221,,133,,,222xe" fillcolor="red" stroked="f">
                      <v:path arrowok="t" o:connecttype="custom" o:connectlocs="0,89587070;145625185,89587070;89150044,0;53651384,0;0,89587070" o:connectangles="0,0,0,0,0"/>
                    </v:shape>
                    <v:shape id="Freeform 100" o:spid="_x0000_s1033" style="position:absolute;left:6486;top:5876;width:2294;height:1411;visibility:visible;mso-wrap-style:square;v-text-anchor:top" coordsize="3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" path="m,222r361,l221,,133,,,222e" filled="f" strokeweight="0">
                      <v:path arrowok="t" o:connecttype="custom" o:connectlocs="0,89587070;145625185,89587070;89150044,0;53651384,0;0,89587070" o:connectangles="0,0,0,0,0"/>
                    </v:shape>
                    <v:shape id="Freeform 101" o:spid="_x0000_s1034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" path="m218,l,233r55,l241,37,218,xe" stroked="f">
                      <v:path arrowok="t" o:connecttype="custom" o:connectlocs="87932919,0;0,93971110;22184911,93971110;97210245,14922451;87932919,0" o:connectangles="0,0,0,0,0"/>
                    </v:shape>
                    <v:shape id="Freeform 102" o:spid="_x0000_s1035" style="position:absolute;left:2306;top:4631;width:1531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" path="m218,l,233r55,l241,37,218,e" filled="f" strokeweight="0">
                      <v:path arrowok="t" o:connecttype="custom" o:connectlocs="87932919,0;0,93971110;22184911,93971110;97210245,14922451;87932919,0" o:connectangles="0,0,0,0,0"/>
                    </v:shape>
                    <v:shape id="Freeform 103" o:spid="_x0000_s1036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" path="m22,l241,233r-56,l,37,22,xe" stroked="f">
                      <v:path arrowok="t" o:connecttype="custom" o:connectlocs="8873964,0;97210245,93971110;74621972,93971110;0,14922451;8873964,0" o:connectangles="0,0,0,0,0"/>
                    </v:shape>
                    <v:shape id="Freeform 104" o:spid="_x0000_s1037" style="position:absolute;left:5451;top:4631;width:1530;height:1480;visibility:visible;mso-wrap-style:square;v-text-anchor:top" coordsize="241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" path="m22,l241,233r-56,l,37,22,e" filled="f" strokeweight="0">
                      <v:path arrowok="t" o:connecttype="custom" o:connectlocs="8873964,0;97210245,93971110;74621972,93971110;0,14922451;8873964,0" o:connectangles="0,0,0,0,0"/>
                    </v:shape>
                    <v:shape id="Freeform 105" o:spid="_x0000_s1038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" path="m,l416,2,246,337r-78,-3l,xe" fillcolor="blue" stroked="f">
                      <v:path arrowok="t" o:connecttype="custom" o:connectlocs="0,0;167862885,806936;99265071,135968740;67790780,134758336;0,0" o:connectangles="0,0,0,0,0"/>
                    </v:shape>
                    <v:shape id="Freeform 106" o:spid="_x0000_s1039" style="position:absolute;left:3353;top:3989;width:2644;height:2141;visibility:visible;mso-wrap-style:square;v-text-anchor:top" coordsize="416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" path="m,l416,2,246,337r-78,-3l,e" filled="f" strokeweight="0">
                      <v:path arrowok="t" o:connecttype="custom" o:connectlocs="0,0;167862885,806936;99265071,135968740;67790780,134758336;0,0" o:connectangles="0,0,0,0,0"/>
                    </v:shape>
                    <v:rect id="Rectangle 107" o:spid="_x0000_s1040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    <v:rect id="Rectangle 108" o:spid="_x0000_s1041" style="position:absolute;left:3862;top:2953;width:18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" filled="f" strokeweight="0"/>
                    <v:shape id="Freeform 109" o:spid="_x0000_s1042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" path="m111,l89,,69,6,49,13,34,24,20,37,9,52,3,68,,85r3,18l9,118r11,16l34,147r15,9l69,165r20,4l111,171r22,-2l153,165r20,-9l188,147r14,-13l213,118r6,-15l222,85,219,68,213,52,202,37,188,24,173,13,153,6,133,,111,xe" stroked="f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0" o:spid="_x0000_s1043" style="position:absolute;left:6892;top:3220;width:1411;height:1087;visibility:visible;mso-wrap-style:square;v-text-anchor:top" coordsize="22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" path="m111,l89,,69,6,49,13,34,24,20,37,9,52,3,68,,85r3,18l9,118r11,16l34,147r15,9l69,165r20,4l111,171r22,-2l153,165r20,-9l188,147r14,-13l213,118r6,-15l222,85,219,68,213,52,202,37,188,24,173,13,153,6,133,,111,e" filled="f" strokeweight="0">
                      <v:path arrowok="t" o:connecttype="custom" o:connectlocs="44793218,0;35915283,0;27844433,2421088;19773583,5245690;13720445,9684352;8070850,14930042;3631883,20982762;1210628,27438996;0,34298745;1210628,41562009;3631883,47614729;8070850,54070963;13720445,59316653;19773583,62948285;27844433,66579917;35915283,68193976;44793218,69001005;53671153,68193976;61742003,66579917;69812853,62948285;75865990,59316653;81515585,54070963;85954553,47614729;88375808,41562009;89586435,34298745;88375808,27438996;85954553,20982762;81515585,14930042;75865990,9684352;69812853,5245690;61742003,2421088;53671153,0;44793218,0" o:connectangles="0,0,0,0,0,0,0,0,0,0,0,0,0,0,0,0,0,0,0,0,0,0,0,0,0,0,0,0,0,0,0,0,0"/>
                    </v:shape>
                    <v:shape id="Freeform 111" o:spid="_x0000_s1044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" path="m115,r24,2l161,6r20,9l196,26r16,16l223,57r2,9l230,75r,9l232,92r-2,9l230,110r-5,9l223,128r-11,15l196,158r-15,11l161,178r-22,5l115,185,92,183,70,178,50,169,33,158,20,143,8,128,4,119,2,110,,101,,92,,84,2,75,4,66,8,57,20,42,33,26,50,15,70,6,92,2,115,xe" stroked="f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2" o:spid="_x0000_s1045" style="position:absolute;left:3977;top:2477;width:1474;height:1176;visibility:visible;mso-wrap-style:square;v-text-anchor:top" coordsize="23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" path="m115,r24,2l161,6r20,9l196,26r16,16l223,57r2,9l230,75r,9l232,92r-2,9l230,110r-5,9l223,128r-11,15l196,158r-15,11l161,178r-22,5l115,185,92,183,70,178,50,169,33,158,20,143,8,128,4,119,2,110,,101,,92,,84,2,75,4,66,8,57,20,42,33,26,50,15,70,6,92,2,115,e" filled="f" strokeweight="0">
                      <v:path arrowok="t" o:connecttype="custom" o:connectlocs="46391020,0;56072624,807088;64947428,2421265;73015431,6053163;79066434,10492150;85520837,16948857;89958238,23002020;90765039,26633918;92782040,30265816;92782040,33897714;93588840,37126068;92782040,40757966;92782040,44389864;90765039,48021762;89958238,51653660;85520837,57706823;79066434,63759986;73015431,68198973;64947428,71830870;56072624,73848592;46391020,74655680;37112816,73848592;28238012,71830870;20170009,68198973;13312206,63759986;8068003,57706823;3227201,51653660;1613601,48021762;806800,44389864;0,40757966;0,37126068;0,33897714;806800,30265816;1613601,26633918;3227201,23002020;8068003,16948857;13312206,10492150;20170009,6053163;28238012,2421265;37112816,807088;46391020,0" o:connectangles="0,0,0,0,0,0,0,0,0,0,0,0,0,0,0,0,0,0,0,0,0,0,0,0,0,0,0,0,0,0,0,0,0,0,0,0,0,0,0,0,0"/>
                    </v:shape>
                    <v:shape id="Freeform 113" o:spid="_x0000_s1046" style="position:absolute;left:1473;top:2375;width:902;height:858;visibility:visible;mso-wrap-style:square;v-text-anchor:top" coordsize="1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" path="m35,122r-4,-3l29,117r-2,-2l22,113r-2,-2l18,108r-2,-4l13,102r-2,-2l9,97r,-4l7,91,5,89r,-5l2,82r,-2l2,75,,73,,71,,66,,64,,60,,58,2,55r,-4l2,49,5,44r,-2l7,38,9,36r,-3l11,29r2,-2l16,25r2,-5l20,18r2,-2l24,14r5,-3l31,9r2,l35,7,40,5r2,l44,3r5,l51,r2,l58,r2,l64,r2,l71,r2,l78,r2,3l84,3r2,l91,5r2,2l97,7r3,2l104,11r2,3l111,16r2,2l115,20r5,2l122,25r2,2l126,29r2,4l131,36r2,2l135,40r,4l137,47r,2l139,53r,2l142,58r,4l142,64r,5l142,71r,2l142,77r,3l139,84r,2l137,91r,2l135,95r-2,5l133,102r-2,4l128,108r-2,3l124,113r-2,4l120,119r-3,3l115,124r-4,l108,126r-2,2l104,130r-4,l97,133r-2,l91,133r-2,2l84,135r-2,l78,135r-3,l71,135r-2,l64,135r-2,-2l58,133r-3,-3l51,130r-2,-2l44,126r-2,l38,124r-3,-2xm31,42r,2l31,47r-2,2l29,51r-2,2l27,55r,3l27,60r,2l27,64r,2l27,69r2,2l29,73r,2l31,75r,2l33,80r,2l35,84r3,l38,86r2,3l42,91r2,l44,93r3,2l49,95r2,2l53,100r2,l58,102r2,l62,104r2,l66,104r3,2l71,106r2,l75,106r3,l80,106r2,2l84,108r,-2l86,106r3,l91,106r2,l95,106r,-2l97,104r3,-2l102,102r2,-2l104,97r2,l108,95r,-2l111,93r,-2l113,89r,-3l115,84r,-2l115,80r,-3l115,75r,-2l115,71r,-2l115,66r-2,-2l113,62r,-2l111,58r-3,-3l108,53r-2,-2l104,49r-2,-2l102,44r-2,l97,42,95,40r-2,l91,38,89,36r-3,l84,33r-2,l80,31r-2,l75,29r-2,l71,29r-2,l66,29,64,27r-2,l60,27r-2,l55,27r-2,2l51,29r-2,l47,31r-3,l42,31r,2l40,33r-2,3l35,38r,2l33,40r-2,2xe" fillcolor="red" stroked="f">
                      <v:path arrowok="t" o:connecttype="custom" o:connectlocs="10884781,46438491;6450241,41996548;3628260,37554606;806280,33112663;0,28670720;0,23421152;2015700,17767770;3628260,13325828;7256521,8076259;11691061,4441943;16125601,2019065;20560142,0;25800962,0;31444923,0;36685743,2019065;41926564,4441943;46361104,8076259;50795644,11710576;54423905,16152519;56036465,21402087;57245885,25844030;57245885,31093598;55230185,36746980;53617625,41188922;49989364,45630865;46361104,50072807;41926564,52495685;36685743,53707124;31444923,54514750;25800962,54514750;20560142,52495685;15319321,50072807;12497341,18979209;10884781,22209713;10884781,25844030;11691061,29478346;13303621,32305037;15319321,34727915;17738162,37554606;21366422,40381296;24994682,41996548;28622943,42804174;32251203,42804174;34670043,42804174;38298303,42804174;41120284,41188922;43539124,38362231;45554824,35939354;46361104,32305037;46361104,28670720;45554824,25036404;43539124,21402087;41120284,17767770;37492023,16152519;33863763,13325828;30235503,11710576;26607242,11710576;23382122,10902950;19753862,11710576;16931881,13325828;14109901,16152519" o:connectangles="0,0,0,0,0,0,0,0,0,0,0,0,0,0,0,0,0,0,0,0,0,0,0,0,0,0,0,0,0,0,0,0,0,0,0,0,0,0,0,0,0,0,0,0,0,0,0,0,0,0,0,0,0,0,0,0,0,0,0,0,0"/>
                      <o:lock v:ext="edit" verticies="t"/>
                    </v:shape>
                    <v:shape id="Freeform 114" o:spid="_x0000_s1047" style="position:absolute;left:2077;top:1676;width:883;height:871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" path="m42,121l64,102r3,2l69,106r2,2l73,108r2,2l78,110r2,l82,110r4,l89,110r2,-2l93,108r2,-2l97,104r5,-2l104,99r2,-2l109,97r,-2l109,93r2,l111,91r2,l113,88r,-2l113,84r2,l115,82r,-2l113,77r,-2l113,73r-2,l111,71r-2,l109,69r-3,l104,66r-2,l100,66r-3,l95,66r-2,3l91,69r-2,l89,71r-3,l58,84r-3,2l53,86r-2,2l49,88r-2,l44,91r-2,l40,91r-4,l33,91r-2,l29,91r-2,l25,91,22,88r-2,l20,86r-2,l16,84,13,82,11,80,9,77,7,75r,-2l5,71,2,69r,-3l2,64,,60,,58,,55,,53,,51,2,47r,-3l2,42,5,38,7,36r,-3l9,31r2,-4l13,25r3,-3l18,20r4,-2l25,14r4,-3l33,7,38,5,42,2r2,l49,r4,l55,r3,l60,r4,l67,r2,l71,2r2,l75,2r,3l78,5r2,l80,7r2,l82,9r2,l86,11r3,l89,14,69,33,67,31,64,29r-2,l60,27r-2,l55,25r-2,l51,25r-2,l47,27r-3,l42,29r-2,2l38,31r-2,2l33,36r-2,2l29,40r,2l27,44r,3l27,49r,2l27,53r,2l29,55r,3l29,60r2,l31,62r2,l36,64r2,l40,64r2,l44,62r3,l49,60,78,47r2,-3l82,44r2,-2l86,42r3,-2l91,40r2,l95,38r5,l102,38r2,l106,38r3,l111,38r2,2l115,40r2,l120,42r2,l124,44r2,3l128,47r,2l131,51r2,2l135,58r2,2l137,62r2,2l139,66r,5l139,73r,2l139,80r,2l139,84r,4l137,91r,2l135,97r-2,2l131,102r-3,4l126,108r-2,2l122,115r-2,2l117,117r-2,2l113,121r-2,3l109,124r-3,2l104,128r-2,l102,130r-2,l97,130r-2,2l93,132r-2,3l89,135r-3,l84,135r,2l82,137r-2,l78,137r-3,l71,137r-2,-2l67,135r-3,l62,132r-4,l55,130r-2,l51,128r-2,l49,126r-2,l47,124r-3,l44,121r-2,xe" fillcolor="red" stroked="f">
                      <v:path arrowok="t" o:connecttype="custom" o:connectlocs="27849318,42768872;31481838,44382792;35921585,44382792;39150491,41961912;43993851,39137553;44801077,36716673;45608304,33892314;45608304,31067954;44801077,28647075;41975784,26629675;38343264,26629675;35921585,28647075;21391505,34699274;17758986,36716673;13319239,36716673;10090333,36716673;7265040,34699274;3632520,31067954;807227,27840115;0,23401836;807227,18963557;2825293,14525277;5246973,10086998;10090333,5648719;16951759,806960;22198732,0;27042092,0;30270998,806960;32289065,2824359;34710745,4438279;27042092,12507878;23409572,10893958;19777052,10086998;16144532,12507878;12512013,15332237;10897559,18963557;10897559,22191396;12512013,24208796;15337306,25822715;18969826,25015755;33096291,17753117;36728811,16139197;41168558,15332237;44801077,15332237;48433597,16946157;51662504,18963557;54487797,23401836;56102250,26629675;56102250,32278394;55295023,36716673;52873344,41154953;49240824,46400192;45608304,48821071;41975784,51645431;39150491,52452391;35921585,54469790;33096291,55276750;28656545,55276750;25024025,53259350;20584279,51645431;18969826,50031511" o:connectangles="0,0,0,0,0,0,0,0,0,0,0,0,0,0,0,0,0,0,0,0,0,0,0,0,0,0,0,0,0,0,0,0,0,0,0,0,0,0,0,0,0,0,0,0,0,0,0,0,0,0,0,0,0,0,0,0,0,0,0,0,0"/>
                    </v:shape>
                    <v:shape id="Freeform 115" o:spid="_x0000_s1048" style="position:absolute;left:2680;top:1022;width:1055;height:1093;visibility:visible;mso-wrap-style:square;v-text-anchor:top" coordsize="166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" path="m71,172l,59,25,44r95,46l71,15,95,r71,112l144,128,49,81r46,75l71,172xe" fillcolor="red" stroked="f">
                      <v:path arrowok="t" o:connecttype="custom" o:connectlocs="28642555,69382005;0,23799641;10085407,17748885;48409952,36304538;28642555,6050756;38324545,0;66967100,45178980;58091942,51633120;19767397,32674084;38324545,62927865;28642555,69382005" o:connectangles="0,0,0,0,0,0,0,0,0,0,0"/>
                    </v:shape>
                    <v:shape id="Freeform 116" o:spid="_x0000_s1049" style="position:absolute;left:3653;top:698;width:857;height:895;visibility:visible;mso-wrap-style:square;v-text-anchor:top" coordsize="13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" path="m4,93r,-5l2,84r,-2l2,77,,73,,71,,66,,64,,60,,57,,53,2,51r,-5l2,44,4,42r,-4l6,35,9,33r,-2l11,29r2,-5l15,22r2,-2l20,18r2,-2l24,16r5,-3l31,11,33,9r4,l40,7,44,5r2,l51,2r4,l57,2r5,l64,2,68,r3,2l75,2r2,l79,2r5,l86,5r4,l93,7r2,2l97,9r4,2l104,13r2,3l108,18r2,2l113,22r2,2l117,27r2,4l121,33r3,2l124,40r2,2l128,46r,5l130,53r,4l132,60r,4l132,68r3,3l135,75r,2l135,82r-3,2l132,88r,2l132,95r-2,2l130,99r-2,5l128,106r-2,2l124,112r-3,3l119,117r,2l117,121r-4,2l110,126r-2,2l106,128r-2,2l99,132r-2,2l93,134r-3,3l86,137r-2,2l79,139r-4,l73,141r-5,l66,141r-4,l59,141r-2,-2l53,139r-2,l46,137r-2,l42,134r-5,l35,132r-2,-2l31,128r-2,-2l26,123r-2,-2l20,119r-3,-2l17,115r-2,-3l13,108r-2,-2l9,101r,-2l6,95,4,93xm51,29r-3,l46,31r-2,l42,33r-2,2l37,38r-2,2l35,42r-2,l33,44r-2,2l31,49r,2l29,53r,2l29,57r,3l29,62r,2l29,66r,2l29,71r2,2l31,75r,2l31,79r2,3l33,84r2,4l35,90r2,l37,93r3,2l40,97r2,2l42,101r2,3l46,104r,2l48,108r3,l51,110r2,l55,112r2,l59,115r3,l64,115r2,l68,117r3,l73,117r2,-2l77,115r2,l82,115r2,-3l86,112r2,l88,110r2,l93,108r2,-2l97,106r,-2l99,101r2,-2l101,97r,-2l104,95r,-2l104,90r,-2l104,86r,-2l106,82r,-3l106,77r-2,-2l104,73r,-2l104,68r,-2l101,64r,-2l101,60,99,57r,-2l97,53r,-2l95,49r,-3l93,44r,-2l90,40,88,38,86,35,84,33,82,31r-3,l77,29r-2,l73,27r-2,l68,27r-2,l64,27r-2,l59,27r-2,l55,27r-2,l51,29xe" fillcolor="red" stroked="f">
                      <v:path arrowok="t" o:connecttype="custom" o:connectlocs="806676,33070728;0,26617903;0,21374983;1613352,16938666;3630041,12502348;6856744,8066031;11696799,5242920;16133516,2823111;22183584,806603;27426976,0;31863693,806603;37510424,2823111;41947140,5242920;45577181,8872634;48803885,13308951;51627250,18551872;53240601,24198094;54450615,30247617;53240601,35490537;52433926,39926854;50013898,45169775;47190533,48799489;42753816,51622600;37510424,54042409;31863693,56058917;26620301,56865520;21376908,56058917;16940191,54042409;12503475,51622600;8066758,47992886;5243393,43556569;2420027,38313648;18553543,12502348;14923502,15325459;13310150,17745269;11696799,21374983;11696799,25004697;11696799,28634411;12503475,31860823;14116826,36297140;16133516,39120251;18553543,41943362;20570232,44363172;23796935,46379679;27426976,47186283;31057017,46379679;34687058,45169775;37510424,43556569;39930451,40733458;41947140,38313648;41947140,34683934;42753816,31054220;41947140,27424506;40737127,24198094;39123775,20568380;37510424,16938666;33880383,13308951;30250342,11695745;26620301,10889142;22990260,10889142" o:connectangles="0,0,0,0,0,0,0,0,0,0,0,0,0,0,0,0,0,0,0,0,0,0,0,0,0,0,0,0,0,0,0,0,0,0,0,0,0,0,0,0,0,0,0,0,0,0,0,0,0,0,0,0,0,0,0,0,0,0,0,0"/>
                      <o:lock v:ext="edit" verticies="t"/>
                    </v:shape>
                    <v:shape id="Freeform 117" o:spid="_x0000_s1050" style="position:absolute;left:4478;top:431;width:763;height:908;visibility:visible;mso-wrap-style:square;v-text-anchor:top" coordsize="12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" path="m,20l29,16r46,94l89,5,120,,97,139r-35,4l,20xe" fillcolor="red" stroked="f">
                      <v:path arrowok="t" o:connecttype="custom" o:connectlocs="0,8068763;11700277,6455010;30259338,44378196;35907747,2017191;48414940,0;39135410,56077902;25014386,57691655;0,8068763" o:connectangles="0,0,0,0,0,0,0,0"/>
                    </v:shape>
                    <v:shape id="Freeform 118" o:spid="_x0000_s1051" style="position:absolute;left:5394;top:419;width:730;height:851;visibility:visible;mso-wrap-style:square;v-text-anchor:top" coordsize="11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" path="m2,134l,,29,,86,88,84,r29,l115,132r-27,l29,44r2,88l2,134xe" fillcolor="red" stroked="f">
                      <v:path arrowok="t" o:connecttype="custom" o:connectlocs="806638,54069615;0,0;11696247,0;34685423,35508404;33878785,0;45575032,0;46381670,53262606;35492061,53262606;11696247,17754202;12502885,53262606;806638,54069615" o:connectangles="0,0,0,0,0,0,0,0,0,0,0"/>
                    </v:shape>
                    <v:shape id="Freeform 119" o:spid="_x0000_s1052" style="position:absolute;left:6168;top:476;width:813;height:908;visibility:visible;mso-wrap-style:square;v-text-anchor:top" coordsize="12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" path="m,123l68,r35,6l128,143r-27,-4l95,108,44,101,28,128,,123xm81,26l53,81r39,7l81,26xe" fillcolor="red" stroked="f">
                      <v:path arrowok="t" o:connecttype="custom" o:connectlocs="0,49622892;27441565,0;41565899,2420629;51654710,57691655;40758795,56077902;38337480,43571320;17756307,40747253;11299468,51640083;0,49622892;32687746,10489392;21388278,32678490;37126823,35502557;32687746,10489392" o:connectangles="0,0,0,0,0,0,0,0,0,0,0,0,0"/>
                      <o:lock v:ext="edit" verticies="t"/>
                    </v:shape>
                    <v:shape id="Freeform 120" o:spid="_x0000_s1053" style="position:absolute;left:7401;top:533;width:902;height:1175;visibility:visible;mso-wrap-style:square;v-text-anchor:top" coordsize="14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" path="m4,110r27,13l29,125r,2l29,130r,4l29,136r,2l29,141r2,2l31,145r2,2l35,149r3,3l40,152r2,2l44,156r5,2l51,158r2,2l55,160r3,l60,160r2,l64,160r2,l69,160r2,l71,158r2,l75,156r2,-2l77,152r3,-3l80,147r,-2l80,143r-3,-2l77,138r-2,-2l73,134r-2,-2l69,132,44,110r-2,-2l40,105r-2,-2l35,101r,-2l33,97,31,94,29,92r,-2l29,88,27,86r,-3l27,81r,-2l27,77r2,-2l29,70r,-2l31,66r,-2l33,61r2,-2l38,57r,-2l40,53r2,-3l44,50r2,-2l51,46r2,l55,46r3,-2l62,44r2,l66,44r5,l73,44r4,2l80,46r4,l86,48r5,l93,50r7,3l104,55r4,2l111,61r4,3l117,66r2,4l122,72r2,3l124,77r2,2l126,81r,5l128,88r,2l128,92r,2l128,97r,2l126,99r,2l126,103r,2l124,108r,2l97,99r3,-2l100,94r,-2l100,90r,-2l100,86r,-3l97,81r,-2l95,79r,-2l93,75,91,72r-3,l86,70r-2,l82,68r-2,l77,68r-2,l75,66r-2,l71,66r-2,2l66,68r-2,l62,70r-2,l60,72r-2,3l58,77r,2l55,79r,2l55,83r3,l58,86r,2l60,88r,2l62,90r,2l64,92r24,20l91,114r2,l93,116r2,3l97,121r3,l100,123r2,2l104,127r,3l106,132r,2l108,136r,2l108,141r,2l108,145r,2l108,149r,3l108,154r,2l106,158r,2l104,163r,4l102,169r-2,2l97,174r-2,2l93,176r-2,2l88,180r-2,l82,182r-2,l77,182r-4,3l71,185r-5,l64,185r-4,l58,182r-5,l49,182r-3,-2l42,178r-4,l38,176r-3,l33,174r-2,l29,174r-2,-3l24,169r-2,l22,167r-2,l18,165r-2,-2l13,163r,-3l11,158,9,156,7,154r,-2l4,149r,-2l2,145r,-2l2,141,,138r,-4l,132r,-2l,127r,-2l,123r2,-2l2,119r,-3l2,114r2,l4,112r,-2xm82,r18,9l104,28r20,-8l142,26,111,42,88,33,82,xe" fillcolor="red" stroked="f">
                      <v:path arrowok="t" o:connecttype="custom" o:connectlocs="11704159,51250115;11704159,55689102;13318526,59321000;16950851,62145809;21390360,64567075;25022685,64567075;28655010,64567075;31076560,62145809;32287335,58513911;30269377,54882013;17758034,44389864;14125709,40757966;11704159,37126068;10896976,33494170;11704159,30265816;12511342,25826830;15336484,22194932;18565218,19370122;23408318,17755946;28655010,17755946;33901702,18563034;40359169,21387843;46413044,25826830;50045370,30265816;50852553,34704803;51659736,37933156;50852553,40757966;50045370,44389864;40359169,37126068;40359169,33494170;38341211,31072905;34708885,28248095;31076560,27441007;28655010,26633918;25022685,28248095;23408318,31072905;22197543,33494170;24215501,35511891;25829868,37126068;37534027,46811129;40359169,49635939;42780719,53267837;43587903,56899734;43587903,60128088;42780719,63759986;41166352,68198973;37534027,71023782;33094519,73445047;28655010,74655680;23408318,73445047;16950851,71830870;13318526,70216694;9686201,68198973;7264650,66584796;4439509,63759986;1614367,60128088;807183,56899734;0,52460748;807183,48828850;1614367,46004041;40359169,3631898;44798678,16948857" o:connectangles="0,0,0,0,0,0,0,0,0,0,0,0,0,0,0,0,0,0,0,0,0,0,0,0,0,0,0,0,0,0,0,0,0,0,0,0,0,0,0,0,0,0,0,0,0,0,0,0,0,0,0,0,0,0,0,0,0,0,0,0,0,0"/>
                      <o:lock v:ext="edit" verticies="t"/>
                    </v:shape>
                    <v:shape id="Freeform 121" o:spid="_x0000_s1054" style="position:absolute;left:8176;top:1270;width:884;height:883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" path="m15,33r2,-4l20,27r2,-2l24,22r4,-4l31,16r2,-2l35,11r4,l42,9,44,7,48,5r2,l53,3r4,l59,3,62,r4,l68,r5,l75,r4,l81,r3,3l88,3r2,2l95,5r2,2l101,7r3,2l106,11r4,3l112,16r3,2l117,20r4,2l123,25r3,2l128,29r,2l130,36r2,2l132,40r2,4l134,47r3,2l137,53r,2l139,58r,4l139,64r,5l137,71r,4l137,78r,4l134,84r,5l132,91r-2,4l128,97r,5l126,104r-3,2l121,111r-2,2l117,115r-5,4l110,122r-2,2l106,126r-2,2l99,130r-2,l95,133r-5,2l88,135r-2,2l81,137r-2,2l75,139r-2,l68,139r-2,l64,139r-5,l57,139r-4,-2l50,137r-4,l44,135r-2,-2l37,133r-2,-3l31,128r-3,-2l26,124r-4,-2l20,119r-3,-2l15,115r-2,-2l11,111,8,108r,-4l6,102,4,100r,-3l2,93r,-2l2,89,,84,,82,,78,,75,,71,,69,2,64r,-2l2,60,4,55r,-2l6,49,8,47r,-5l11,40r2,-4l15,33xm95,33r,-2l92,31,90,29r-2,l86,29r,-2l84,27r-3,l79,27r-2,l75,27r-2,l70,27r-2,l66,29r-2,l62,31r-3,l57,31r-2,2l53,36r-3,2l48,38r,2l46,42r-2,2l42,47r-3,2l37,51r,2l35,55r,3l33,60r,2l31,64r,2l31,69r-3,2l28,73r,2l28,78r,2l28,82r,2l28,86r,3l28,91r3,l31,93r,2l33,97r2,3l35,102r2,l37,104r2,l42,106r,2l44,108r2,l48,111r2,2l53,113r2,l57,113r2,l62,113r2,l66,113r2,l70,113r3,-2l75,111r2,l79,108r2,-2l84,106r2,-2l88,104r,-2l90,100r2,-3l95,97r,-2l97,93r2,-2l99,89r2,-3l104,84r,-2l106,80r,-2l106,75r2,-2l108,71r,-2l110,66r,-2l110,62r,-2l110,58r,-3l110,53r,-2l108,51r,-2l108,47r-2,-3l106,42r-2,-2l101,38,99,36,97,33r-2,xe" fillcolor="red" stroked="f">
                      <v:path arrowok="t" o:connecttype="custom" o:connectlocs="8879493,10079026;13319239,5644255;17758986,2822127;23005959,1209483;27445705,0;32692678,0;38343264,2015805;42783011,4434771;47222757,8063221;51662504,11691670;53276957,16126442;55295023,21367535;56102250,25802307;55295023,31446561;53276957,36687655;50855277,41928748;47222757,46363520;42783011,50798291;38343264,53620419;32692678,55233063;27445705,56039385;23005959,56039385;17758986,54426741;12512013,51604614;8072266,47976164;4439746,44750876;1614453,40316104;807227,35881333;0,30237078;807227,24995985;2421680,19754891;5246973,14513798;37132424,12497992;34710745,10885348;31078225,10885348;27445705,10885348;23813185,12497992;20180665,15320120;17758986,17739086;14933692,21367535;13319239,24995985;11301173,28624434;11301173,32252883;11301173,35881333;12512013,38300299;14933692,41122426;16951759,43541393;20180665,45557198;23813185,45557198;27445705,45557198;31078225,44750876;34710745,41928748;37132424,39106621;39957718,36687655;41975784,33059206;43590237,29430756;44397464,25802307;44397464,22173857;43590237,19754891;41975784,16126442;38343264,13304314" o:connectangles="0,0,0,0,0,0,0,0,0,0,0,0,0,0,0,0,0,0,0,0,0,0,0,0,0,0,0,0,0,0,0,0,0,0,0,0,0,0,0,0,0,0,0,0,0,0,0,0,0,0,0,0,0,0,0,0,0,0,0,0,0"/>
                      <o:lock v:ext="edit" verticies="t"/>
                    </v:shape>
                    <v:shape id="Freeform 122" o:spid="_x0000_s1055" style="position:absolute;left:8761;top:1791;width:749;height:1004;visibility:visible;mso-wrap-style:square;v-text-anchor:top" coordsize="1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" path="m,90l98,r20,20l38,95r46,48l67,158,,90xe" fillcolor="red" stroked="f">
                      <v:path arrowok="t" o:connecttype="custom" o:connectlocs="0,36336549;39522906,0;47588805,8074789;15325208,38355246;33876776,57734739;27020762,63790830;0,36336549" o:connectangles="0,0,0,0,0,0,0"/>
                    </v:shape>
                    <v:shape id="Freeform 123" o:spid="_x0000_s1056" style="position:absolute;left:9142;top:2515;width:1010;height:895;visibility:visible;mso-wrap-style:square;v-text-anchor:top" coordsize="159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" path="m,33l139,r20,29l71,141,55,117,75,93,47,49,16,58,,33xm131,29l69,44,91,78,131,29xe" fillcolor="red" stroked="f">
                      <v:path arrowok="t" o:connecttype="custom" o:connectlocs="0,13308951;56099902,0;64171830,11695745;28655345,56865520;22197803,47186283;30269731,37507045;18969032,19761776;6457543,23391490;0,13308951;52871130,11695745;27848153,17745269;36727274,31457522;52871130,11695745" o:connectangles="0,0,0,0,0,0,0,0,0,0,0,0,0"/>
                      <o:lock v:ext="edit" verticies="t"/>
                    </v:shape>
                    <v:shape id="Freeform 124" o:spid="_x0000_s1057" style="position:absolute;left:927;top:6797;width:1766;height:1290;visibility:visible;mso-wrap-style:square;v-text-anchor:top" coordsize="27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" path="m,168l199,r79,97l230,139,179,80r-29,26l192,157r-44,35l104,141,31,203,,168xe" fillcolor="#039" stroked="f">
                      <v:path arrowok="t" o:connecttype="custom" o:connectlocs="0,67778586;80274048,0;112141635,39134065;92779051,56078711;72206305,32275517;60508076,42765060;77450338,63340703;59701302,77461241;41952266,56885599;12505002,81899125;0,67778586" o:connectangles="0,0,0,0,0,0,0,0,0,0,0"/>
                    </v:shape>
                    <v:shape id="Freeform 125" o:spid="_x0000_s1058" style="position:absolute;left:1428;top:7922;width:1462;height:1595;visibility:visible;mso-wrap-style:square;v-text-anchor:top" coordsize="23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" path="m,132l157,r62,74l222,77r,2l224,81r2,2l226,85r2,3l228,90r2,2l230,96r,3l230,101r,2l230,107r,3l230,112r,2l230,119r,2l228,123r,2l228,130r-2,2l226,134r-2,2l222,138r-3,3l219,145r-2,2l215,149r-2,3l211,154r-3,2l202,160r-7,3l188,167r-6,2l175,169r-6,l162,169r-7,-2l155,171r,3l155,178r-2,2l153,185r,2l151,189r,4l149,196r-3,2l144,202r-2,2l140,209r-2,2l135,215r-4,3l111,237r-2,3l107,242r-3,2l102,246r,2l100,248r,3l67,213r,-2l67,209r2,l69,207r2,-3l73,202r3,-2l93,182r3,-2l98,178r2,-2l100,174r2,l102,171r2,l104,169r,-2l107,167r,-2l109,163r,-3l109,158r,-2l109,154r,-2l109,149r-2,l107,147r,-2l104,145r,-2l102,141,89,123,31,171,,132xm153,70l120,96r20,25l142,121r2,2l146,125r3,l151,125r2,l155,125r2,l160,125r2,l164,123r2,-2l169,121r2,-2l173,116r,-2l175,114r,-2l177,110r,-3l177,105r,-2l177,101r-2,l175,99r,-3l173,94,153,70xe" fillcolor="#039" stroked="f">
                      <v:path arrowok="t" o:connecttype="custom" o:connectlocs="88386691,29858682;90404652,32683151;92019021,35507621;92826205,38735587;92826205,41560057;92826205,45191518;92826205,48822979;92019021,52454441;90404652,54875415;88386691,58506876;85965138,61331346;81525624,64559312;73453780,68190773;65381936,68190773;62556790,70208251;61749606,74646704;60942422,77874670;58117276,81506131;55695723,85137592;44798734,95628480;41973588,98452950;40359220,100066933;27040677,85137592;27847862,83523609;30673007,80699139;39552035,71822234;41166404,70208251;41973588,68190773;43184365,66576790;43991549,63752320;43991549,61331346;43184365,59313867;41973588,57699885;12511358,68997764;48431063,38735587;58117276,49629971;60942422,50436962;63363975,50436962;66189120,49629971;69014265,48015988;70628634,45998509;71435819,43174040;71435819,40753065;70628634,38735587" o:connectangles="0,0,0,0,0,0,0,0,0,0,0,0,0,0,0,0,0,0,0,0,0,0,0,0,0,0,0,0,0,0,0,0,0,0,0,0,0,0,0,0,0,0,0,0"/>
                      <o:lock v:ext="edit" verticies="t"/>
                    </v:shape>
                    <v:shape id="Freeform 126" o:spid="_x0000_s1059" style="position:absolute;left:2445;top:8869;width:1570;height:1697;visibility:visible;mso-wrap-style:square;v-text-anchor:top" coordsize="24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" path="m,166l205,r42,36l121,267,88,238r18,-33l62,170,33,192,,166xm185,66r-81,66l135,157,185,66xe" fillcolor="#039" stroked="f">
                      <v:path arrowok="t" o:connecttype="custom" o:connectlocs="0,66995753;82737544,0;99688650,14529200;48835331,107758230;35516604,96054153;42781364,82735720;25023062,68610109;13318727,77489064;0,66995753;74665588,26636866;41974168,53273732;54485699,63363454;74665588,26636866" o:connectangles="0,0,0,0,0,0,0,0,0,0,0,0,0"/>
                      <o:lock v:ext="edit" verticies="t"/>
                    </v:shape>
                    <v:shape id="Freeform 127" o:spid="_x0000_s1060" style="position:absolute;left:3723;top:9599;width:1371;height:1551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" path="m,194l71,r48,17l132,132,168,35r48,18l146,244,99,229,86,108,48,211,,194xe" fillcolor="#039" stroked="f">
                      <v:path arrowok="t" o:connecttype="custom" o:connectlocs="0,78301382;28632732,0;47990072,6861461;53232685,53277229;67750690,14126538;87108030,21391615;58878576,98482150;39924514,92427919;34681901,43590460;19357340,85162843;0,78301382" o:connectangles="0,0,0,0,0,0,0,0,0,0,0"/>
                    </v:shape>
                    <v:shape id="Freeform 128" o:spid="_x0000_s1061" style="position:absolute;left:5381;top:9542;width:1010;height:1652;visibility:visible;mso-wrap-style:square;v-text-anchor:top" coordsize="15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" path="m,260l53,r53,l159,260r-44,l108,222r-57,l44,260,,260xm79,64l62,167r37,l79,64xe" fillcolor="#039" stroked="f">
                      <v:path arrowok="t" o:connecttype="custom" o:connectlocs="0,104899460;21390610,0;42781220,0;64171830,104899460;46413588,104899460;43588413,89568000;20583417,89568000;17758242,104899460;0,104899460;31884117,25821406;25022978,67377730;39956045,67377730;31884117,25821406" o:connectangles="0,0,0,0,0,0,0,0,0,0,0,0,0"/>
                      <o:lock v:ext="edit" verticies="t"/>
                    </v:shape>
                    <v:shape id="Freeform 129" o:spid="_x0000_s1062" style="position:absolute;left:6911;top:9123;width:1627;height:1735;visibility:visible;mso-wrap-style:square;v-text-anchor:top" coordsize="25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" path="m128,273l,51,77,4,79,2r2,l86,2,88,r2,l93,r2,l99,r2,l104,r4,l110,r2,2l115,2r4,2l121,4r2,3l128,9r2,l132,11r3,2l139,15r2,3l143,20r3,4l148,26r2,3l152,31r2,4l157,37r2,5l161,44r4,9l170,62r2,8l174,79r,7l174,95r,6l172,110r5,l179,112r4,l185,115r5,2l192,119r4,2l199,123r2,3l205,128r2,4l210,137r4,2l216,143r5,5l223,154r20,29l245,185r2,2l247,192r2,2l252,194r2,2l254,198r2,2l214,222r-2,l210,222r,-2l207,218r,-2l205,216r,-2l203,211,185,185r-2,-2l183,181r-2,-3l181,176r-2,-2l177,174r,-2l174,170r-2,-3l170,165r-2,-2l165,161r-2,l163,159r-2,l159,159r,-3l157,156r-3,l152,156r-2,l148,156r-2,3l143,159r-2,2l123,170r47,79l128,273xm70,79r27,44l123,110r,-2l126,108r,-2l128,103r,-2l130,99r,-2l130,95r,-3l128,90r,-2l128,84r-2,-3l126,79r-3,-2l121,75r,-2l119,70r-2,-2l115,66r-3,-2l110,64r-2,-2l106,62r-2,l101,62r-2,2l97,64,70,79xe" fillcolor="#039" stroked="f">
                      <v:path arrowok="t" o:connecttype="custom" o:connectlocs="31073727,1614258;34705722,807129;37530606,0;40759045,0;44391039,0;48023033,1614258;51655028,3632081;54479912,5246340;57708351,8071292;60533235,11703373;63358120,14931890;66586559,21388924;70218553,31881603;70218553,40760024;72236328,45199235;76675431,47217058;80307426,49638445;83535865,53270527;87167859,57709737;98063841,73852321;99678061,77484403;102502945,79098661;86360749,89591341;84746529,88784211;82728755,87169953;74657657,74659450;73043437,71834498;71429218,70220240;69411443,67395288;66586559,64973900;64972339,64166771;63358120,62956077;60533235,62956077;57708351,64166771;68604333,100487585;39144826,49638445;50847918,43584976;51655028,40760024;52462137,38338637;51655028,35513685;50847918,31881603;48830143,29460216;46408814,26635263;43583929,25021005;40759045,25021005;28248843,31881603" o:connectangles="0,0,0,0,0,0,0,0,0,0,0,0,0,0,0,0,0,0,0,0,0,0,0,0,0,0,0,0,0,0,0,0,0,0,0,0,0,0,0,0,0,0,0,0,0,0"/>
                      <o:lock v:ext="edit" verticies="t"/>
                    </v:shape>
                    <v:shape id="Freeform 130" o:spid="_x0000_s1063" style="position:absolute;left:8303;top:8660;width:1258;height:1301;visibility:visible;mso-wrap-style:square;v-text-anchor:top" coordsize="19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" path="m33,159r-5,-5l26,150r-4,-4l19,139r-2,-4l13,130r-2,-4l8,121r,-4l6,110,4,106r,-4l2,97r,-4l2,88r,-4l,77,2,73r,-4l2,64,4,60r,-2l6,53,8,49r,-5l11,40r4,-2l17,33r2,-4l22,27r4,-5l30,20r3,-2l37,14r5,-3l44,9,48,7r5,l57,5,61,3r5,l70,3,75,r4,l84,r4,l92,3r5,l101,3r5,2l110,7r4,2l119,9r4,2l128,16r4,2l137,20r4,5l145,27r5,4l154,36r5,2l163,42r2,5l170,51r4,4l176,62r3,4l183,71r2,4l187,80r3,4l192,91r,4l194,99r2,5l196,108r,5l198,117r,4l198,128r,4l196,137r,4l196,146r-2,2l192,152r,5l190,161r-3,4l185,168r-4,4l179,176r-3,3l172,183r-2,2l163,190r-4,2l154,196r-6,3l143,201r-6,2l132,203r-6,2l119,205r-5,l108,203r-7,l95,201r-5,l84,199r-7,-5l72,192r-6,-4l59,183r-4,-2l48,174r-4,-4l37,165r-4,-6xm55,88r,3l55,93r,2l57,95r,2l57,99r2,3l59,104r2,2l64,108r,2l66,110r,3l68,115r,2l70,117r,2l72,121r3,3l77,126r2,2l81,130r3,2l84,135r2,2l88,139r2,l92,141r3,2l97,143r,3l99,146r2,2l103,148r3,2l108,150r2,2l112,152r2,l117,152r2,l121,152r2,l126,152r2,-2l130,150r2,-2l134,148r3,-2l139,143r,-2l141,139r2,-2l143,135r,-3l145,130r,-2l145,126r,-2l145,121r,-2l143,117r,-2l143,113r,-3l141,108r,-2l139,104r,-2l137,102r,-3l134,97r,-2l132,93r-2,-2l128,86r-2,-2l123,82r-2,-2l119,77r-2,-2l114,73r,-2l112,69r-2,-3l108,66r-2,-2l103,62r-2,-2l99,60,97,58r-2,l95,55r-3,l90,55,88,53r-2,l84,53r-3,l79,53r-2,l75,53r-3,2l70,55r-2,l66,58r-2,l64,60r-3,2l59,62r,2l57,66r,3l55,71r,2l55,75r-2,2l53,80r,2l53,84r,2l55,88xe" fillcolor="#039" stroked="f">
                      <v:path arrowok="t" o:connecttype="custom" o:connectlocs="8873913,58870850;4436957,50806350;1613439,42741850;806719,35483800;806719,27822525;2420158,21370925;6050395,15322550;10487352,8870950;16941107,4435475;22991503,2016125;30251977,0;37109092,1209675;44369567,2822575;51630041,6451600;58487156,10887075;65747631,16935450;70991307,24999950;75428263,32258000;78251781,39919275;79865220,47177325;79058501,55241825;77445062,61290200;74621544,67741800;69377868,73790175;62117393,79032100;53243480,81854675;43562847,81854675;33882215,80241775;23798222,73790175;14924309,66532125;22184783,37499925;22991503,39919275;25815021,43548300;27428459,46370875;29041898,48790225;32672135,52419250;35495653,56048275;39125891,57661175;41546049,59677300;45176286,61290200;48806523,61290200;52436761,60483750;56066998,57661175;57680437,54435375;58487156,50806350;57680437,47177325;56873717,43548300;55260278,41128950;53243480,37499925;49613243,33064450;45983005,29435425;43562847,26612850;39932610,24193500;37109092,22177375;33882215,21370925;30251977,21370925;26621740,23387050;23798222,24999950;22184783,28628975;21378064,32258000;22184783,35483800" o:connectangles="0,0,0,0,0,0,0,0,0,0,0,0,0,0,0,0,0,0,0,0,0,0,0,0,0,0,0,0,0,0,0,0,0,0,0,0,0,0,0,0,0,0,0,0,0,0,0,0,0,0,0,0,0,0,0,0,0,0,0,0,0"/>
                      <o:lock v:ext="edit" verticies="t"/>
                    </v:shape>
                    <v:shape id="Freeform 131" o:spid="_x0000_s1064" style="position:absolute;left:8665;top:7458;width:1773;height:1398;visibility:visible;mso-wrap-style:square;v-text-anchor:top" coordsize="27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" path="m161,207r27,-44l190,163r2,2l195,165r2,2l199,167r2,l206,167r2,l210,167r2,-2l214,165r3,-2l219,163r2,-2l223,158r3,-2l226,154r2,-2l228,150r2,l230,147r,-2l230,143r,-2l230,139r-2,-3l228,134r-2,-2l226,130r-3,l221,128r-2,l217,128r-3,-3l212,125r-2,3l208,128r-2,l206,130r-3,l166,161r-2,l161,163r-2,l159,165r-2,l155,165r,2l153,167r-3,2l146,169r-2,3l139,172r-2,2l133,174r-3,l126,174r-2,l119,172r-2,l113,172r-2,-3l106,167r-2,l99,165r-2,-2l93,161r-2,-3l88,156r-2,-2l82,152r-2,-5l77,145r,-2l75,141r-2,-5l73,134r-2,-2l71,128r-2,-3l69,123r,-2l69,119r-3,-2l66,114r,-2l66,110r,-2l66,106r,-3l66,101r3,-2l69,97r,-2l71,92r,-2l71,88r2,-2l73,84r,-3l75,79r,-2l77,75r3,-5l84,64r4,-5l93,53r4,-5l102,44r6,-2l115,40r4,-3l124,35r2,l130,35r3,l137,35r2,l141,35r5,l148,35r2,l150,37r3,l155,37r2,l159,40r2,l164,42r2,l168,44r2,l172,46,146,88r-5,-2l137,86r-4,l130,86r-4,l122,88r-3,4l117,95r-2,2l115,99r,2l115,103r,3l115,108r,2l115,112r2,l117,114r2,3l122,119r2,l126,119r2,l130,119r3,l133,117r2,l137,114r2,l170,86r5,-2l177,81r2,-2l181,79r5,-2l188,75r2,l195,73r2,l199,70r4,l206,70r4,l212,70r2,l219,70r2,l226,73r2,l230,75r4,l237,77r4,l243,79r5,2l250,84r2,2l256,88r3,2l261,92r2,3l265,99r3,2l270,103r2,3l272,110r2,2l274,117r2,2l276,121r,4l279,128r,4l279,134r,5l279,141r,4l276,150r,2l276,156r-2,2l272,163r,4l270,169r-2,5l265,178r-4,7l256,192r-4,4l245,203r-4,4l234,211r-4,3l223,216r-4,2l214,218r-4,2l206,220r-5,l197,220r-5,l188,218r-2,l184,218r-3,l179,216r-2,l175,216r-3,-2l170,211r-2,l166,211r-2,-2l161,207xm,81l18,53,42,51,31,29,49,,71,44,51,77,,81xe" fillcolor="#039" stroked="f">
                      <v:path arrowok="t" o:connecttype="custom" o:connectlocs="78689234,66570701;83935183,67377619;88374063,65763784;92005874,61325737;92812943,57694608;91198805,53256561;87566994,51642726;83128114,51642726;64969060,65763784;62547853,67377619;56091300,69394913;50038282,70201830;42774661,67377619;36721643,63746490;31072159,58501525;28650952,53256561;27843883,48011597;26633279,43573550;27843883,39135503;29458021,34697456;31072159,30259410;39142850,19366022;50038282,14121058;56091300,14121058;60530180,14927975;64969060,16138352;69407940,18559105;52459489,34697456;46406471,39135503;46406471,43573550;48020610,47204679;52459489,48011597;56091300,45994303;73039751,31873245;79496303,29452492;85549321,28242116;92005874,29452492;98058892,31873245;104515444,36311292;108954324,41556256;111375531,48011597;112586135,54063479;111375531,61325737;108954324,68184536;101690703,79077924;89988201,87147100;81110441,88760935;74250354,87954017;69407940,86340182;64969060,83515971;19773192,0" o:connectangles="0,0,0,0,0,0,0,0,0,0,0,0,0,0,0,0,0,0,0,0,0,0,0,0,0,0,0,0,0,0,0,0,0,0,0,0,0,0,0,0,0,0,0,0,0,0,0,0,0,0,0"/>
                      <o:lock v:ext="edit" verticies="t"/>
                    </v:shape>
                    <v:shape id="Freeform 132" o:spid="_x0000_s1065" style="position:absolute;left:9225;top:6619;width:1772;height:1062;visibility:visible;mso-wrap-style:square;v-text-anchor:top" coordsize="27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" path="m237,167l,50,14,,279,15,266,57,228,55r-13,55l248,125r-11,42xm69,42r95,44l173,50,69,42xe" fillcolor="#039" stroked="f">
                      <v:path arrowok="t" o:connecttype="custom" o:connectlocs="95583744,67412870;0,20183494;5646297,0;112522635,6055048;107279645,23009183;91953981,22201843;86710991,44403687;100020120,50458735;95583744,67412870;27828179,16954135;66142337,34715610;69772100,20183494;27828179,16954135" o:connectangles="0,0,0,0,0,0,0,0,0,0,0,0,0"/>
                      <o:lock v:ext="edit" verticies="t"/>
                    </v:shape>
                    <v:shape id="Freeform 133" o:spid="_x0000_s1066" style="position:absolute;left:5902;width:5895;height:5781;visibility:visible;mso-wrap-style:square;v-text-anchor:top" coordsize="928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" path="m928,910r-2,-49l924,815r-7,-44l908,727,897,683,886,639,871,597,855,555,835,515,815,476,793,438,769,401,742,366,716,330,685,297,656,266,623,236,590,207,554,181,517,156,479,132,442,110,402,90,360,73,318,55,274,42,232,29,185,18,141,11,95,4,46,2,,,,18r46,2l92,22r45,7l183,37r44,9l269,59r42,14l353,88r40,18l433,126r37,22l508,172r35,24l576,222r34,29l643,280r29,31l700,344r29,33l753,412r25,35l800,485r20,39l837,562r16,41l868,645r11,42l890,729r9,44l904,817r4,46l908,910r20,xe" fillcolor="black" stroked="f">
                      <v:path arrowok="t" o:connecttype="custom" o:connectlocs="373549193,347347955;369918586,311039807;361850568,275538506;351362146,240844053;336839715,207763295;319896879,176699657;299323436,147653138;276329587,119816890;251318734,95208034;223484075,73019721;193229010,53251951;162167144,36308149;128281472,22188313;93588999,11699292;56879521,4437663;18556439,806848;0,7261630;37112879,8875325;73822357,14926683;108514830,23802009;142400502,35501301;174672571,50831408;204927635,69388906;232358893,89560100;259386751,112958685;282380600,138777813;303760845,166210636;322720685,195660579;337646517,226724217;350151944,260208398;359026762,294096004;364674374,329597305;366287978,367115725" o:connectangles="0,0,0,0,0,0,0,0,0,0,0,0,0,0,0,0,0,0,0,0,0,0,0,0,0,0,0,0,0,0,0,0,0"/>
                    </v:shape>
                    <v:shape id="Freeform 134" o:spid="_x0000_s1067" style="position:absolute;left:5902;top:5781;width:5895;height:5762;visibility:visible;mso-wrap-style:square;v-text-anchor:top" coordsize="928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" path="m,907r46,-2l95,903r46,-7l185,889r47,-11l274,865r44,-13l360,837r42,-20l442,797r37,-22l517,751r37,-25l590,700r33,-29l656,641r29,-31l716,577r26,-36l769,506r24,-37l815,431r20,-39l855,352r16,-42l886,268r11,-44l908,180r9,-44l924,92r2,-46l928,,908,r,44l904,90r-5,44l890,178r-11,42l868,262r-15,42l837,345r-17,38l800,422r-22,38l753,495r-24,35l700,563r-28,33l643,627r-33,29l576,685r-33,26l508,737r-38,22l433,781r-40,20l353,819r-42,15l269,848r-42,13l183,870r-46,8l92,885r-46,2l,889r,18xe" fillcolor="black" stroked="f">
                      <v:path arrowok="t" o:connecttype="custom" o:connectlocs="18556439,365101735;56879521,361470889;93588999,354209197;128281472,343720087;162167144,329600130;193229010,312656182;223484075,292888243;251318734,270699740;276329587,246090672;299323436,218254187;319896879,189207419;336839715,158143514;351362146,125062473;361850568,90367722;369918586,54866117;373549193,18557657;366287978,0;364674374,36308460;359026762,71810065;350151944,105697961;337646517,139182429;322720685,170246334;303760845,199696529;282380600,227129588;259386751,252948937;232358893,276347722;204927635,297325944;174672571,315076746;142400502,330406985;108514830,342106377;73822357,350981779;37112879,357033189;0,358646898" o:connectangles="0,0,0,0,0,0,0,0,0,0,0,0,0,0,0,0,0,0,0,0,0,0,0,0,0,0,0,0,0,0,0,0,0"/>
                    </v:shape>
                    <v:shape id="Freeform 135" o:spid="_x0000_s1068" style="position:absolute;top:5781;width:5902;height:5762;visibility:visible;mso-wrap-style:square;v-text-anchor:top" coordsize="929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" path="m,l2,46,4,92r7,44l20,180r9,44l42,268r15,42l73,352r20,40l113,431r22,38l159,506r27,35l212,577r29,33l272,641r33,30l338,700r36,26l409,751r38,24l486,797r40,20l568,837r42,15l652,865r44,13l741,889r46,7l833,903r47,2l929,907r,-18l882,887r-46,-2l789,878r-44,-8l701,861,659,848,617,834,575,819,535,801,495,781,458,759,420,737,385,711,349,685,316,656,285,627,254,596,225,563,199,530,175,495,150,460,128,422,108,383,91,345,73,304,60,262,46,220,38,178,29,134,22,90,20,44,18,,,xe" fillcolor="black" stroked="f">
                      <v:path arrowok="t" o:connecttype="custom" o:connectlocs="806890,18557657;4437896,54866117;11699908,90367722;22996371,125062473;37520394,158143514;54465088,189207419;75040788,218254187;97230268,246090672;123050755,270699740;150888466,292888243;180339958,312656182;212212121,329600130;246101509,343720087;280797787,354209197;317511291,361470889;355031685,365101735;374800495,358646898;337280101,357033189;300566597,350981779;265870319,342106377;231980931,330406985;199705323,315076746;169446941,297325944;140802339,276347722;114981853,252948937;90775147,227129588;70602892,199696529;51640972,170246334;36713504,139182429;24206706,105697961;15330914,71810065;8875792,36308460;7262012,0" o:connectangles="0,0,0,0,0,0,0,0,0,0,0,0,0,0,0,0,0,0,0,0,0,0,0,0,0,0,0,0,0,0,0,0,0"/>
                    </v:shape>
                    <v:shape id="Freeform 136" o:spid="_x0000_s1069" style="position:absolute;width:5902;height:5781;visibility:visible;mso-wrap-style:square;v-text-anchor:top" coordsize="929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" path="m929,l880,2,833,4r-46,7l741,18,696,29,652,42,610,55,568,73,526,90r-40,20l447,132r-38,24l374,181r-36,26l305,236r-33,30l241,297r-29,33l186,366r-27,35l135,438r-22,38l93,515,73,555,57,597,42,639,29,683r-9,44l11,771,4,815,2,861,,910r18,l20,863r2,-46l29,773r9,-44l46,687,60,645,73,603,91,562r17,-38l128,485r22,-38l175,412r24,-35l225,344r29,-33l285,280r31,-29l349,222r36,-26l420,172r38,-24l495,126r40,-20l575,88,617,73,659,59,701,46r44,-9l789,29r47,-7l882,20r47,-2l929,xe" fillcolor="black" stroked="f">
                      <v:path arrowok="t" o:connecttype="custom" o:connectlocs="355031685,806848;317511291,4437663;280797787,11699292;246101509,22188313;212212121,36308149;180339958,53251951;150888466,73019721;123050755,95208034;97230268,119816890;75040788,147653138;54465088,176699657;37520394,207763295;22996371,240844053;11699908,275538506;4437896,311039807;806890,347347955;7262012,367115725;8875792,329597305;15330914,294096004;24206706,260208398;36713504,226724217;51640972,195660579;70602892,166210636;90775147,138777813;114981853,112958685;140802339,89560100;169446941,69388906;199705323,50831408;231980931,35501301;265870319,23802009;300566597,14926683;337280101,8875325;374800495,7261630" o:connectangles="0,0,0,0,0,0,0,0,0,0,0,0,0,0,0,0,0,0,0,0,0,0,0,0,0,0,0,0,0,0,0,0,0"/>
                    </v:shape>
                    <v:shape id="Freeform 137" o:spid="_x0000_s1070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" path="m356,123l,,59,59r140,7l64,72r57,44l201,68r-49,64l179,154,203,68r86,128l318,165,203,68r126,84l356,123xe" fillcolor="#fc0" stroked="f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8" o:spid="_x0000_s1071" style="position:absolute;left:3583;top:2045;width:2262;height:1245;visibility:visible;mso-wrap-style:square;v-text-anchor:top" coordsize="35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" path="m356,123l,,59,59r140,7l64,72r57,44l201,68r-49,64l179,154,203,68r86,128l318,165,203,68r126,84l356,123e" filled="f" strokeweight="0">
                      <v:path arrowok="t" o:connecttype="custom" o:connectlocs="143655415,49641306;0,0;23808060,23811684;80301763,26636799;25825693,29058326;48826700,46816191;81108816,27443974;61336020,53273597;72231234,62152530;81915869,27443974;116619143,79103220;128321410,66591996;81915869,27443974;132760201,61345354;143655415,49641306" o:connectangles="0,0,0,0,0,0,0,0,0,0,0,0,0,0,0"/>
                    </v:shape>
                    <v:shape id="Freeform 139" o:spid="_x0000_s1072" style="position:absolute;left:4370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" path="m17,r2,l24,r2,l28,2r2,l33,4r2,l35,6r,3l33,9r-3,2l28,11r-2,2l24,13r-5,l17,13r-4,l11,13r-5,l4,11r-2,l2,9,,9,,6,,4r2,l2,2r2,l6,r5,l13,r4,e" filled="f" strokeweight="0">
                      <v:path arrowok="t" o:connecttype="custom" o:connectlocs="6881967,0;7691610,0;9715718,0;10525361,0;11335004,811335;12144647,811335;13359112,1622669;14168755,1622669;14168755,2434004;14168755,3651006;13359112,3651006;12144647,4462340;11335004,4462340;10525361,5273675;9715718,5273675;7691610,5273675;6881967,5273675;5262680,5273675;4453037,5273675;2428929,5273675;1619286,4462340;809643,4462340;809643,3651006;0,3651006;0,2434004;0,1622669;809643,1622669;809643,811335;1619286,811335;2428929,0;4453037,0;5262680,0;6881967,0" o:connectangles="0,0,0,0,0,0,0,0,0,0,0,0,0,0,0,0,0,0,0,0,0,0,0,0,0,0,0,0,0,0,0,0,0"/>
                    </v:shape>
                    <v:shape id="Freeform 140" o:spid="_x0000_s1073" style="position:absolute;left:4859;top:3023;width:223;height:83;visibility:visible;mso-wrap-style:square;v-text-anchor:top" coordsize="3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" path="m18,r4,l24,r5,l31,2r2,l35,4r,2l35,9r-2,2l31,11r-2,2l24,13r-2,l18,13r-3,l11,13r-2,l7,11r-3,l2,9,,6,2,4,4,2r3,l9,r2,l15,r3,e" filled="f" strokeweight="0">
                      <v:path arrowok="t" o:connecttype="custom" o:connectlocs="7286788,0;8906075,0;9715718,0;11739826,0;12549469,811335;13359112,811335;14168755,1622669;14168755,2434004;14168755,3651006;13359112,4462340;12549469,4462340;11739826,5273675;9715718,5273675;8906075,5273675;7286788,5273675;6072324,5273675;4453037,5273675;3643394,5273675;2833751,4462340;1619286,4462340;809643,3651006;0,2434004;809643,1622669;1619286,811335;2833751,811335;3643394,0;4453037,0;6072324,0;7286788,0" o:connectangles="0,0,0,0,0,0,0,0,0,0,0,0,0,0,0,0,0,0,0,0,0,0,0,0,0,0,0,0,0"/>
                    </v:shape>
                    <v:shape id="Freeform 141" o:spid="_x0000_s1074" style="position:absolute;left:4675;top:3118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" path="m9,l,20r18,l9,e" filled="f" strokeweight="0">
                      <v:path arrowok="t" o:connecttype="custom" o:connectlocs="3621722,0;0,8068945;7243445,8068945;3621722,0" o:connectangles="0,0,0,0"/>
                    </v:shape>
                    <v:rect id="Rectangle 142" o:spid="_x0000_s1075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    <v:rect id="Rectangle 143" o:spid="_x0000_s1076" style="position:absolute;left:4491;top:3691;width:45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" filled="f" strokeweight="0"/>
                    <v:shape id="Freeform 144" o:spid="_x0000_s1077" style="position:absolute;left:4510;top:3385;width:419;height:45;visibility:visible;mso-wrap-style:square;v-text-anchor:top" coordsize="6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" path="m,l20,7r28,l66,e" filled="f" strokecolor="red" strokeweight="0">
                      <v:path arrowok="t" o:connecttype="custom" o:connectlocs="0,0;8067194,2859405;19361265,2859405;26621740,0" o:connectangles="0,0,0,0"/>
                    </v:shape>
                    <v:rect id="Rectangle 145" o:spid="_x0000_s1078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" fillcolor="#3c3" stroked="f"/>
                    <v:rect id="Rectangle 146" o:spid="_x0000_s1079" style="position:absolute;left:4777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" filled="f" strokeweight="0"/>
                    <v:shape id="Freeform 147" o:spid="_x0000_s1080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" path="m,l,189r33,l75,,,xe" stroked="f">
                      <v:path arrowok="t" o:connecttype="custom" o:connectlocs="0,0;0,76244450;13334924,76244450;30306645,0;0,0" o:connectangles="0,0,0,0,0"/>
                    </v:shape>
                    <v:shape id="Freeform 148" o:spid="_x0000_s1081" style="position:absolute;left:4916;top:6982;width:478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" path="m,l,189r33,l75,,,e" filled="f" strokeweight="0">
                      <v:path arrowok="t" o:connecttype="custom" o:connectlocs="0,0;0,76244450;13334924,76244450;30306645,0;0,0" o:connectangles="0,0,0,0,0"/>
                    </v:shape>
                    <v:shape id="Freeform 149" o:spid="_x0000_s1082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" path="m75,r,189l42,189,,,75,xe" stroked="f">
                      <v:path arrowok="t" o:connecttype="custom" o:connectlocs="30306645,0;30306645,76244450;16971721,76244450;0,0;30306645,0" o:connectangles="0,0,0,0,0"/>
                    </v:shape>
                    <v:shape id="Freeform 150" o:spid="_x0000_s1083" style="position:absolute;left:3989;top:6982;width:477;height:1200;visibility:visible;mso-wrap-style:square;v-text-anchor:top" coordsize="7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" path="m75,r,189l42,189,,,75,e" filled="f" strokeweight="0">
                      <v:path arrowok="t" o:connecttype="custom" o:connectlocs="30306645,0;30306645,76244450;16971721,76244450;0,0;30306645,0" o:connectangles="0,0,0,0,0"/>
                    </v:shape>
                    <v:shape id="Freeform 151" o:spid="_x0000_s1084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" path="m,l,75r179,l33,,,xe" fillcolor="black" stroked="f">
                      <v:path arrowok="t" o:connecttype="custom" o:connectlocs="0,0;0,30307280;72240775,30307280;13318132,0;0,0" o:connectangles="0,0,0,0,0"/>
                    </v:shape>
                    <v:shape id="Freeform 152" o:spid="_x0000_s1085" style="position:absolute;left:4916;top:8182;width:1138;height:478;visibility:visible;mso-wrap-style:square;v-text-anchor:top" coordsize="17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" path="m,l,75r179,l33,,,e" filled="f" strokeweight="0">
                      <v:path arrowok="t" o:connecttype="custom" o:connectlocs="0,0;0,30307280;72240775,30307280;13318132,0;0,0" o:connectangles="0,0,0,0,0"/>
                    </v:shape>
                    <v:shape id="Freeform 153" o:spid="_x0000_s1086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" path="m177,r,75l,75,144,r33,xe" fillcolor="black" stroked="f">
                      <v:path arrowok="t" o:connecttype="custom" o:connectlocs="71414640,0;71414640,30307280;0,30307280;58100046,0;71414640,0" o:connectangles="0,0,0,0,0"/>
                    </v:shape>
                    <v:shape id="Freeform 154" o:spid="_x0000_s1087" style="position:absolute;left:3341;top:8182;width:1125;height:478;visibility:visible;mso-wrap-style:square;v-text-anchor:top" coordsize="17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" path="m177,r,75l,75,144,r33,e" filled="f" strokeweight="0">
                      <v:path arrowok="t" o:connecttype="custom" o:connectlocs="71414640,0;71414640,30307280;0,30307280;58100046,0;71414640,0" o:connectangles="0,0,0,0,0"/>
                    </v:shape>
                    <v:shape id="Freeform 155" o:spid="_x0000_s1088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" path="m171,l,181r49,l193,31,171,xe" stroked="f">
                      <v:path arrowok="t" o:connecttype="custom" o:connectlocs="68959914,0;0,73004045;19760443,73004045;77831950,12503455;68959914,0" o:connectangles="0,0,0,0,0"/>
                    </v:shape>
                    <v:shape id="Freeform 156" o:spid="_x0000_s1089" style="position:absolute;left:5629;top:4910;width:1225;height:1150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" path="m171,l,181r49,l193,31,171,e" filled="f" strokeweight="0">
                      <v:path arrowok="t" o:connecttype="custom" o:connectlocs="68959914,0;0,73004045;19760443,73004045;77831950,12503455;68959914,0" o:connectangles="0,0,0,0,0"/>
                    </v:shape>
                    <v:shape id="Freeform 157" o:spid="_x0000_s1090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" path="m19,l192,181r-49,l,31,19,xe" stroked="f">
                      <v:path arrowok="t" o:connecttype="custom" o:connectlocs="7664417,0;77450950,73004045;57684822,73004045;0,12503455;7664417,0" o:connectangles="0,0,0,0,0"/>
                    </v:shape>
                    <v:shape id="Freeform 158" o:spid="_x0000_s1091" style="position:absolute;left:8373;top:4910;width:1220;height:1150;visibility:visible;mso-wrap-style:square;v-text-anchor:top" coordsize="19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" path="m19,l192,181r-49,l,31,19,e" filled="f" strokeweight="0">
                      <v:path arrowok="t" o:connecttype="custom" o:connectlocs="7664417,0;77450950,73004045;57684822,73004045;0,12503455;7664417,0" o:connectangles="0,0,0,0,0"/>
                    </v:shape>
                    <v:shape id="Freeform 159" o:spid="_x0000_s1092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" path="m99,r36,l135,66,,66,99,xe" fillcolor="black" stroked="f">
                      <v:path arrowok="t" o:connecttype="custom" o:connectlocs="39930451,0;54450615,0;54450615,26621740;0,26621740;39930451,0" o:connectangles="0,0,0,0,0"/>
                    </v:shape>
                    <v:shape id="Freeform 160" o:spid="_x0000_s1093" style="position:absolute;left:6645;top:8271;width:858;height:420;visibility:visible;mso-wrap-style:square;v-text-anchor:top" coordsize="13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" path="m99,r36,l135,66,,66,99,e" filled="f" strokeweight="0">
                      <v:path arrowok="t" o:connecttype="custom" o:connectlocs="39930451,0;54450615,0;54450615,26621740;0,26621740;39930451,0" o:connectangles="0,0,0,0,0"/>
                    </v:shape>
                    <v:shape id="Freeform 161" o:spid="_x0000_s1094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" path="m35,l,,,66r137,l35,xe" fillcolor="black" stroked="f">
                      <v:path arrowok="t" o:connecttype="custom" o:connectlocs="14121797,0;0,0;0,26621740;55276750,26621740;14121797,0" o:connectangles="0,0,0,0,0"/>
                    </v:shape>
                    <v:shape id="Freeform 162" o:spid="_x0000_s1095" style="position:absolute;left:7725;top:8271;width:870;height:420;visibility:visible;mso-wrap-style:square;v-text-anchor:top" coordsize="13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" path="m35,l,,,66r137,l35,e" filled="f" strokeweight="0">
                      <v:path arrowok="t" o:connecttype="custom" o:connectlocs="14121797,0;0,0;0,26621740;55276750,26621740;14121797,0" o:connectangles="0,0,0,0,0"/>
                    </v:shape>
                    <v:shape id="Freeform 163" o:spid="_x0000_s1096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" path="m31,r7,l42,2r5,3l51,7r5,4l58,16r2,4l60,24r,7l58,35r-2,5l51,42r-4,4l42,49r-4,l31,51,25,49r-5,l14,46,9,42,7,40,5,35,2,31,,24,2,20,5,16,7,11,9,7,14,5,20,2,25,r6,xe" stroked="f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4" o:spid="_x0000_s1097" style="position:absolute;left:7414;top:4364;width:381;height:324;visibility:visible;mso-wrap-style:square;v-text-anchor:top" coordsize="6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" path="m31,r7,l42,2r5,3l51,7r5,4l58,16r2,4l60,24r,7l58,35r-2,5l51,42r-4,4l42,49r-4,l31,51,25,49r-5,l14,46,9,42,7,40,5,35,2,31,,24,2,20,5,16,7,11,9,7,14,5,20,2,25,r6,e" filled="f" strokeweight="0">
                      <v:path arrowok="t" o:connecttype="custom" o:connectlocs="12507193,0;15331398,0;16945229,807297;18962518,2018242;20576350,2825538;22593639,4440132;23400554,6458373;24207470,8072967;24207470,9687560;24207470,12513098;23400554,14127692;22593639,16145933;20576350,16953230;18962518,18567823;16945229,19778768;15331398,19778768;12507193,20586065;10086446,19778768;8069157,19778768;5648410,18567823;3631121,16953230;2824205,16145933;2017289,14127692;806916,12513098;0,9687560;806916,8072967;2017289,6458373;2824205,4440132;3631121,2825538;5648410,2018242;8069157,807297;10086446,0;12507193,0" o:connectangles="0,0,0,0,0,0,0,0,0,0,0,0,0,0,0,0,0,0,0,0,0,0,0,0,0,0,0,0,0,0,0,0,0"/>
                    </v:shape>
                    <v:shape id="Freeform 165" o:spid="_x0000_s1098" style="position:absolute;left:7236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" path="m17,r5,l24,r4,l30,3r3,l33,5r2,l35,7r,2l33,9r,2l30,11r-2,3l24,14r-2,l17,14r-2,l11,14r-3,l6,11r-2,l2,9,,9,,7,,5r2,l4,3r2,l8,r3,l15,r2,e" filled="f" strokeweight="0">
                      <v:path arrowok="t" o:connecttype="custom" o:connectlocs="6851124,0;8866160,0;9672175,0;11284204,0;12090219,1211716;13299240,1211716;13299240,2019527;14105255,2019527;14105255,2827338;14105255,3635148;13299240,3635148;13299240,4442959;12090219,4442959;11284204,5654675;9672175,5654675;8866160,5654675;6851124,5654675;6045109,5654675;4433080,5654675;3224058,5654675;2418044,4442959;1612029,4442959;806015,3635148;0,3635148;0,2827338;0,2019527;806015,2019527;1612029,1211716;2418044,1211716;3224058,0;4433080,0;6045109,0;6851124,0" o:connectangles="0,0,0,0,0,0,0,0,0,0,0,0,0,0,0,0,0,0,0,0,0,0,0,0,0,0,0,0,0,0,0,0,0"/>
                    </v:shape>
                    <v:shape id="Freeform 166" o:spid="_x0000_s1099" style="position:absolute;left:7738;top:3761;width:222;height:89;visibility:visible;mso-wrap-style:square;v-text-anchor:top" coordsize="3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" path="m18,r2,l24,r3,l29,3r2,l33,5r2,2l33,9r-2,2l29,11r-2,3l24,14r-4,l18,14r-5,l11,14r-4,l5,11r-3,l,9,,7,,5,2,3r3,l7,r4,l13,r5,e" filled="f" strokeweight="0">
                      <v:path arrowok="t" o:connecttype="custom" o:connectlocs="7254131,0;8060146,0;9672175,0;10881197,0;11687211,1211716;12493226,1211716;13299240,2019527;14105255,2827338;13299240,3635148;12493226,4442959;11687211,4442959;10881197,5654675;9672175,5654675;8060146,5654675;7254131,5654675;5239095,5654675;4433080,5654675;2821051,5654675;2015036,4442959;806015,4442959;0,3635148;0,2827338;0,2019527;806015,1211716;2015036,1211716;2821051,0;4433080,0;5239095,0;7254131,0" o:connectangles="0,0,0,0,0,0,0,0,0,0,0,0,0,0,0,0,0,0,0,0,0,0,0,0,0,0,0,0,0"/>
                    </v:shape>
                    <v:shape id="Freeform 167" o:spid="_x0000_s1100" style="position:absolute;left:7541;top:3862;width:114;height:127;visibility:visible;mso-wrap-style:square;v-text-anchor:top" coordsize="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" path="m9,l,20r18,l9,e" filled="f" strokeweight="0">
                      <v:path arrowok="t" o:connecttype="custom" o:connectlocs="3621722,0;0,8068945;7243445,8068945;3621722,0" o:connectangles="0,0,0,0"/>
                    </v:shape>
                    <v:shape id="Freeform 168" o:spid="_x0000_s1101" style="position:absolute;left:7376;top:4129;width:432;height:38;visibility:visible;mso-wrap-style:square;v-text-anchor:top" coordsize="6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" path="m,l22,6r26,l68,e" filled="f" strokecolor="red" strokeweight="0">
                      <v:path arrowok="t" o:connecttype="custom" o:connectlocs="0,0;8880195,2414270;19374971,2414270;27447875,0" o:connectangles="0,0,0,0"/>
                    </v:shape>
                    <v:shape id="Freeform 169" o:spid="_x0000_s1102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xe" fillcolor="#f60" stroked="f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0" o:spid="_x0000_s1103" style="position:absolute;left:6124;top:2864;width:1601;height:1252;visibility:visible;mso-wrap-style:square;v-text-anchor:top" coordsize="25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" path="m252,56r-2,2l250,60r,4l247,69r,4l245,78r-2,2l241,80r,2l239,84r,2l236,86r,3l234,89r-2,l230,91r-2,2l225,95r-2,l221,97r-2,l217,100r-3,l212,100r,2l210,102r-2,l205,104r-2,2l201,106r-2,l199,108r-2,l194,111r-2,l190,113r-2,l186,113r,2l183,115r-2,2l177,117r-2,2l172,119r-2,3l166,124r-3,l161,124r,2l159,126r-2,2l152,130r-2,l146,133r-2,l141,133r,2l139,135r-4,2l133,137r-5,2l126,139r-2,2l119,141r-2,l115,141r,3l115,141r,-2l115,137r2,l117,135r,-2l117,130r2,-2l119,126r2,-2l121,122r,-3l124,117r,-2l126,113r,-2l128,108r2,-2l130,104r3,-2l133,100r2,l135,97r2,-2l137,93r2,l139,91r2,l141,89r,-3l139,86r,-2l139,82r-2,l137,80r-2,l133,78r-7,l124,78r,2l121,80r-2,l119,82r-2,l117,84r-2,l113,84r-3,7l110,95r-2,7l106,106r-2,7l104,119r-2,5l102,130r-3,3l99,135r,2l97,139r,2l97,144r,2l97,148r-2,2l95,152r,3l93,155r,2l93,159r-2,l91,161r-3,2l88,166r,2l88,170r-2,2l86,174r-2,l84,177r,2l82,179r,2l79,181r-2,2l75,183r,3l73,186r,2l71,188r,2l68,190r-2,2l64,192r-2,l62,194r-2,l57,194r,3l55,197r-2,l51,197r-2,l46,197r-2,l42,194r-2,l37,194r-2,l35,192r-2,l31,192r,-2l29,190r,-2l26,188r-2,l24,186r-2,-3l20,183r,-2l18,181r,-2l15,177r,-3l13,172r-2,-2l11,168,9,166r,-3l7,161r,-2l4,159r,-2l4,155,2,152r,-2l2,148r-2,l,146r2,l4,146r5,l11,146r2,l15,146r3,l20,144r2,l24,141r2,l29,139r,-2l31,137r,-2l33,133r2,-3l35,128r2,-2l37,124r,-2l37,119r3,-2l40,115r,-2l40,111r,-3l40,106r,-9l42,86r,-11l42,67r,-11l42,45r2,-9l46,25r,-2l49,20r2,-2l51,16r2,l53,14r2,l55,12r2,l57,9r3,l62,7r2,l66,7r2,l71,5r2,l73,3r2,l77,3r2,l82,3,82,r2,l86,r2,l91,r2,l95,r2,l99,r3,l104,r,3l106,3r2,l110,3r3,l115,3r2,l117,5r2,l119,7r2,l121,9r3,l124,12r2,l126,14r2,l128,16r2,l130,18r,2l133,20r,3l133,25r2,l135,27r2,l137,29r2,2l139,34r2,2l144,40r,2l146,45r,2l146,49r2,l148,51r2,l150,53r,3l152,56r,2l152,60r3,l155,62r2,l157,64r2,l159,67r4,l166,67r,-3l166,62r2,l170,60r2,l172,58r3,l175,56r2,l179,56r2,l183,53r7,l199,51r9,-2l214,49r9,-2l232,49r7,2l245,56r2,l250,56r2,e" filled="f" strokeweight="0">
                      <v:path arrowok="t" o:connecttype="custom" o:connectlocs="99640765,29453779;96413534,34698972;91976091,37523307;86328436,40347642;81890993,42768501;77453550,44785883;73016107,47206741;65754837,50031076;60510586,52451935;54459528,55276270;47198257,56890175;47198257,55276270;48811873,50031076;50828893,44785883;54459528,40347642;56879951,36716354;55266335,33085067;50022085,32278114;46391450,33892019;41954007,45592836;39936987,55276270;38323371,60521463;36709756,64152751;34692736,69397944;33079121,73029232;29448485,75853567;25011042,77467473;21380407,79484855;16136156,78274426;12505521,76660520;8874886,73836185;6051059,70204897;2823827,64959704;806808,60521463;3630635,58907558;8874886,58100605;12505521,54469317;14925945,49224123;16136156,43575454;16942964,22594680;20573599,7262576;22994023,4841717;27431466,2824335;31868909,1210429;36709756,0;41954007,0;46391450,1210429;48811873,3631288;51635700,6455623;53652720,10086911;56073143,13718198;58896971,19770345;61317394,22594680;63334414,25822491;66965049,25015538;70595684,22594680;80277378,20577297;98833958,22594680" o:connectangles="0,0,0,0,0,0,0,0,0,0,0,0,0,0,0,0,0,0,0,0,0,0,0,0,0,0,0,0,0,0,0,0,0,0,0,0,0,0,0,0,0,0,0,0,0,0,0,0,0,0,0,0,0,0,0,0,0,0"/>
                    </v:shape>
                    <v:shape id="Freeform 171" o:spid="_x0000_s1104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xe" fillcolor="#f60" stroked="f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shape id="Freeform 172" o:spid="_x0000_s1105" style="position:absolute;left:7681;top:2922;width:1252;height:1163;visibility:visible;mso-wrap-style:square;v-text-anchor:top" coordsize="19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" path="m5,51l2,53r,5l,62r,4l2,71r,4l2,77r,5l5,84r,2l7,86r,2l7,91r2,l9,93r2,2l11,97r3,l14,99r2,3l18,104r2,2l22,106r,2l25,108r2,l29,110r4,3l36,115r2,2l40,117r4,2l47,119r,2l49,121r2,3l53,124r3,2l58,126r2,2l62,128r2,2l67,132r2,l73,135r5,l84,137r7,2l95,139r7,2l106,141r7,l113,132r-2,l111,130r,-2l109,126r,-2l109,121r-3,l106,119r-2,l104,113r-2,-3l100,106r-2,-4l95,97,93,93,91,88,89,84r-3,l86,82r-2,l84,80r-2,l82,77r,-2l84,75r,-2l84,71r,-2l86,69r3,2l91,71r2,l95,71r5,2l102,75r2,5l106,84r3,4l111,93r2,4l115,99r,3l115,104r2,4l117,110r,3l120,117r,2l122,121r,3l122,128r,4l122,137r2,4l124,146r2,2l128,150r,2l131,154r,3l133,159r,2l135,163r2,2l140,168r2,2l144,172r,2l148,177r5,l157,179r7,2l168,183r7,l179,183r5,l184,181r2,l188,181r2,l190,179r3,l193,177r2,l195,174r,-2l197,172r-2,l193,172r,-2l190,170r-2,l188,168r-2,l186,165r-2,l182,163r-3,-2l177,159r,-2l175,157r,-3l175,152r,-2l175,148r-2,-16l173,115r,-18l173,82,170,66r,-17l166,33,159,18r-4,-2l153,11,148,9,142,7r-5,l133,5r-7,l124,5,120,3,115,r-4,l104,3r-4,2l95,5,91,7,86,9r,2l84,11r,3l82,14r-2,l80,16r,2l78,20r,2l75,22r-2,5l73,31r-2,5l71,40r,4l69,47r,4l69,58r-2,l64,55,62,53,60,51,53,44,49,42,42,40r-4,l31,40r-6,l18,40r-7,l11,42r-2,l7,42r,2l5,44r,7e" filled="f" strokeweight="0">
                      <v:path arrowok="t" o:connecttype="custom" o:connectlocs="0,25013288;806940,31064891;2824290,34695852;3631230,37519933;5648580,39940574;8876339,42764654;11700629,44378415;16138799,47202496;19770029,48816257;23401259,50833457;27032488,53254098;33891478,55271299;42767817,56885059;44785167,52447218;43978227,48816257;41960877,45588735;38329648,39133693;34698418,33888971;33084538,32275211;33891478,29451130;35908828,28644250;40346997,29451130;43978227,35502732;46399047,41150894;47205987,45588735;49223337,50026577;50030277,56885059;51644157,61322901;53661507,64953862;57292736,68584823;61730906,71408904;70607246,73829545;75045415,73022665;77869705,72215784;78676645,69391703;77869705,68584823;75045415,67777943;72221125,64953862;70607246,62129781;69800306,53254098;68589896,26627049;62537846,6455042;55275387,2824081;48416397,1210320;40346997,2017201;34698418,4437842;32277598,5648162;31470658,8875683;28646368,14523845;27839428,20575447;25015138,21382327;16945739,16137605;7262460,16137605;2824290,16944486" o:connectangles="0,0,0,0,0,0,0,0,0,0,0,0,0,0,0,0,0,0,0,0,0,0,0,0,0,0,0,0,0,0,0,0,0,0,0,0,0,0,0,0,0,0,0,0,0,0,0,0,0,0,0,0,0,0"/>
                    </v:shape>
                    <v:rect id="Rectangle 173" o:spid="_x0000_s1106" style="position:absolute;left:3945;top:2966;width:17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    <v:rect id="Rectangle 174" o:spid="_x0000_s1107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" fillcolor="#3c3" stroked="f"/>
                    <v:rect id="Rectangle 175" o:spid="_x0000_s1108" style="position:absolute;left:3862;top:5514;width:731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" filled="f" strokeweight="0"/>
                    <v:shape id="Freeform 176" o:spid="_x0000_s1109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" path="m,l321,,162,267,,xe" fillcolor="yellow" stroked="f">
                      <v:path arrowok="t" o:connecttype="custom" o:connectlocs="0,0;129486660,0;65348408,107758230;0,0" o:connectangles="0,0,0,0"/>
                    </v:shape>
                    <v:shape id="Freeform 177" o:spid="_x0000_s1110" style="position:absolute;left:6613;top:4713;width:2039;height:1697;visibility:visible;mso-wrap-style:square;v-text-anchor:top" coordsize="321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" path="m,l321,,162,267,,e" filled="f" strokeweight="0">
                      <v:path arrowok="t" o:connecttype="custom" o:connectlocs="0,0;129486660,0;65348408,107758230;0,0" o:connectangles="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06" w:type="dxa"/>
        </w:tcPr>
        <w:p w:rsidR="002F2D3F" w:rsidRDefault="002F2D3F" w:rsidP="00C91F6F">
          <w:pPr>
            <w:pStyle w:val="Glava"/>
            <w:rPr>
              <w:b/>
              <w:sz w:val="8"/>
            </w:rPr>
          </w:pP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OSNOVNA ŠOLA FRANA ROŠA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Cesta na Dobrovo 114</w:t>
          </w:r>
        </w:p>
        <w:p w:rsidR="002F2D3F" w:rsidRPr="002F2D3F" w:rsidRDefault="002F2D3F" w:rsidP="00C91F6F">
          <w:pPr>
            <w:pStyle w:val="Glava"/>
            <w:rPr>
              <w:rFonts w:ascii="Verdana" w:hAnsi="Verdana" w:cs="Arial"/>
              <w:bCs/>
              <w:sz w:val="22"/>
              <w:szCs w:val="22"/>
            </w:rPr>
          </w:pPr>
          <w:r w:rsidRPr="002F2D3F">
            <w:rPr>
              <w:rFonts w:ascii="Verdana" w:hAnsi="Verdana" w:cs="Arial"/>
              <w:bCs/>
              <w:sz w:val="22"/>
              <w:szCs w:val="22"/>
            </w:rPr>
            <w:t>3000 CELJE</w:t>
          </w:r>
        </w:p>
        <w:p w:rsidR="002F2D3F" w:rsidRPr="002F2D3F" w:rsidRDefault="002F2D3F" w:rsidP="002F2D3F">
          <w:pPr>
            <w:pStyle w:val="Glava"/>
            <w:rPr>
              <w:rFonts w:ascii="Verdana" w:hAnsi="Verdana" w:cs="Arial"/>
              <w:bCs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Telefon:   03/ 4250600</w:t>
          </w:r>
        </w:p>
        <w:p w:rsidR="002F2D3F" w:rsidRPr="002F2D3F" w:rsidRDefault="002F2D3F" w:rsidP="00C91F6F">
          <w:pPr>
            <w:pStyle w:val="Glava"/>
            <w:rPr>
              <w:rFonts w:ascii="Arial" w:hAnsi="Arial" w:cs="Arial"/>
              <w:bCs/>
              <w:noProof/>
              <w:sz w:val="18"/>
              <w:szCs w:val="14"/>
            </w:rPr>
          </w:pPr>
          <w:r w:rsidRPr="002F2D3F">
            <w:rPr>
              <w:rFonts w:ascii="Verdana" w:hAnsi="Verdana" w:cs="Arial"/>
              <w:bCs/>
              <w:sz w:val="18"/>
              <w:szCs w:val="14"/>
            </w:rPr>
            <w:t>Telefaks: 03/ 4250620</w:t>
          </w:r>
        </w:p>
      </w:tc>
      <w:tc>
        <w:tcPr>
          <w:tcW w:w="3507" w:type="dxa"/>
        </w:tcPr>
        <w:p w:rsidR="002F2D3F" w:rsidRPr="00EC7A48" w:rsidRDefault="002F2D3F" w:rsidP="00C91F6F">
          <w:pPr>
            <w:pStyle w:val="Glava"/>
            <w:rPr>
              <w:rFonts w:ascii="Arial" w:hAnsi="Arial" w:cs="Arial"/>
              <w:bCs/>
              <w:sz w:val="2"/>
              <w:szCs w:val="14"/>
            </w:rPr>
          </w:pPr>
        </w:p>
        <w:p w:rsidR="002F2D3F" w:rsidRDefault="00FC26DA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93980</wp:posOffset>
                </wp:positionV>
                <wp:extent cx="379730" cy="426085"/>
                <wp:effectExtent l="76200" t="57150" r="77470" b="69215"/>
                <wp:wrapNone/>
                <wp:docPr id="73" name="Slika 73" descr="C:\Users\Uporabnik\AppData\Local\Microsoft\Windows\INetCache\Content.Word\Cert znak SIQ KzP-0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porabnik\AppData\Local\Microsoft\Windows\INetCache\Content.Word\Cert znak SIQ KzP-0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290170">
                          <a:off x="0" y="0"/>
                          <a:ext cx="37973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Default="002F2D3F" w:rsidP="002F2D3F">
          <w:pPr>
            <w:pStyle w:val="Glava"/>
            <w:jc w:val="right"/>
            <w:rPr>
              <w:rFonts w:ascii="Arial" w:hAnsi="Arial" w:cs="Arial"/>
              <w:bCs/>
              <w:noProof/>
              <w:sz w:val="18"/>
              <w:szCs w:val="14"/>
            </w:rPr>
          </w:pPr>
        </w:p>
        <w:p w:rsidR="002F2D3F" w:rsidRPr="002F2D3F" w:rsidRDefault="002F2D3F" w:rsidP="002F2D3F">
          <w:pPr>
            <w:pStyle w:val="Glava"/>
            <w:jc w:val="center"/>
            <w:rPr>
              <w:rFonts w:ascii="Arial" w:hAnsi="Arial" w:cs="Arial"/>
              <w:bCs/>
              <w:noProof/>
              <w:sz w:val="18"/>
              <w:szCs w:val="14"/>
            </w:rPr>
          </w:pPr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-543560</wp:posOffset>
                </wp:positionV>
                <wp:extent cx="396240" cy="396240"/>
                <wp:effectExtent l="76200" t="76200" r="60960" b="80010"/>
                <wp:wrapTight wrapText="bothSides">
                  <wp:wrapPolygon edited="0">
                    <wp:start x="-2604" y="1413"/>
                    <wp:lineTo x="-9723" y="5696"/>
                    <wp:lineTo x="-622" y="20823"/>
                    <wp:lineTo x="18615" y="22580"/>
                    <wp:lineTo x="23064" y="19904"/>
                    <wp:lineTo x="23954" y="19368"/>
                    <wp:lineTo x="22868" y="5478"/>
                    <wp:lineTo x="19121" y="-751"/>
                    <wp:lineTo x="8074" y="-5012"/>
                    <wp:lineTo x="1845" y="-1264"/>
                    <wp:lineTo x="-2604" y="1413"/>
                  </wp:wrapPolygon>
                </wp:wrapTight>
                <wp:docPr id="74" name="Slika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861989">
                          <a:off x="0" y="0"/>
                          <a:ext cx="396240" cy="396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75C0C">
            <w:rPr>
              <w:rFonts w:ascii="Arial" w:hAnsi="Arial" w:cs="Arial"/>
              <w:bCs/>
              <w:noProof/>
              <w:sz w:val="18"/>
              <w:szCs w:val="14"/>
            </w:rPr>
            <w:drawing>
              <wp:inline distT="0" distB="0" distL="0" distR="0">
                <wp:extent cx="2014168" cy="349952"/>
                <wp:effectExtent l="0" t="0" r="5715" b="0"/>
                <wp:docPr id="75" name="Slika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l_sol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7100" cy="350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717A" w:rsidRDefault="0043717A">
    <w:pPr>
      <w:pStyle w:val="Glava"/>
      <w:rPr>
        <w:rFonts w:ascii="Arial Narrow" w:hAnsi="Arial Narrow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9C" w:rsidRDefault="00E2179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69"/>
    <w:multiLevelType w:val="hybridMultilevel"/>
    <w:tmpl w:val="A61E55A0"/>
    <w:lvl w:ilvl="0" w:tplc="308E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D3B2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">
    <w:nsid w:val="047B0AC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3">
    <w:nsid w:val="06DC451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4">
    <w:nsid w:val="19631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AC167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6">
    <w:nsid w:val="21B01189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7">
    <w:nsid w:val="2A60568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8">
    <w:nsid w:val="319302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F40EA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0">
    <w:nsid w:val="32E37BA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93A2E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2">
    <w:nsid w:val="447D2B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D13BF4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4">
    <w:nsid w:val="53077C7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F65C03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6">
    <w:nsid w:val="56F955DF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17">
    <w:nsid w:val="58130D62"/>
    <w:multiLevelType w:val="hybridMultilevel"/>
    <w:tmpl w:val="22E04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23A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506F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9E0F50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1">
    <w:nsid w:val="65681272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abstractNum w:abstractNumId="22">
    <w:nsid w:val="657E4F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A80F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906DA8"/>
    <w:multiLevelType w:val="singleLevel"/>
    <w:tmpl w:val="8A009436"/>
    <w:lvl w:ilvl="0">
      <w:start w:val="1"/>
      <w:numFmt w:val="bullet"/>
      <w:lvlText w:val="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4"/>
  </w:num>
  <w:num w:numId="4">
    <w:abstractNumId w:val="18"/>
  </w:num>
  <w:num w:numId="5">
    <w:abstractNumId w:val="22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7"/>
  </w:num>
  <w:num w:numId="12">
    <w:abstractNumId w:val="2"/>
  </w:num>
  <w:num w:numId="13">
    <w:abstractNumId w:val="21"/>
  </w:num>
  <w:num w:numId="14">
    <w:abstractNumId w:val="20"/>
  </w:num>
  <w:num w:numId="15">
    <w:abstractNumId w:val="6"/>
  </w:num>
  <w:num w:numId="16">
    <w:abstractNumId w:val="16"/>
  </w:num>
  <w:num w:numId="17">
    <w:abstractNumId w:val="5"/>
  </w:num>
  <w:num w:numId="18">
    <w:abstractNumId w:val="24"/>
  </w:num>
  <w:num w:numId="19">
    <w:abstractNumId w:val="3"/>
  </w:num>
  <w:num w:numId="20">
    <w:abstractNumId w:val="13"/>
  </w:num>
  <w:num w:numId="21">
    <w:abstractNumId w:val="11"/>
  </w:num>
  <w:num w:numId="22">
    <w:abstractNumId w:val="9"/>
  </w:num>
  <w:num w:numId="23">
    <w:abstractNumId w:val="1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1E"/>
    <w:rsid w:val="000432CC"/>
    <w:rsid w:val="0005561F"/>
    <w:rsid w:val="000D7A6F"/>
    <w:rsid w:val="001044D7"/>
    <w:rsid w:val="00111C82"/>
    <w:rsid w:val="00116E63"/>
    <w:rsid w:val="00145B48"/>
    <w:rsid w:val="00152716"/>
    <w:rsid w:val="00190B2A"/>
    <w:rsid w:val="00192A6D"/>
    <w:rsid w:val="001E7D6D"/>
    <w:rsid w:val="002317C4"/>
    <w:rsid w:val="002378D2"/>
    <w:rsid w:val="00245389"/>
    <w:rsid w:val="002A19AC"/>
    <w:rsid w:val="002A20DC"/>
    <w:rsid w:val="002D36AE"/>
    <w:rsid w:val="002D7006"/>
    <w:rsid w:val="002E59FC"/>
    <w:rsid w:val="002F2D3F"/>
    <w:rsid w:val="00317558"/>
    <w:rsid w:val="00321E9C"/>
    <w:rsid w:val="0033713C"/>
    <w:rsid w:val="003943FA"/>
    <w:rsid w:val="0043717A"/>
    <w:rsid w:val="00447299"/>
    <w:rsid w:val="00452447"/>
    <w:rsid w:val="00475C0C"/>
    <w:rsid w:val="00494C9A"/>
    <w:rsid w:val="004A239B"/>
    <w:rsid w:val="00502B2D"/>
    <w:rsid w:val="00517387"/>
    <w:rsid w:val="00596EEA"/>
    <w:rsid w:val="005A5D00"/>
    <w:rsid w:val="005B1C53"/>
    <w:rsid w:val="005E1D63"/>
    <w:rsid w:val="005F56CF"/>
    <w:rsid w:val="00630C3E"/>
    <w:rsid w:val="006429D3"/>
    <w:rsid w:val="0066042B"/>
    <w:rsid w:val="00687D19"/>
    <w:rsid w:val="00692C2D"/>
    <w:rsid w:val="00693E82"/>
    <w:rsid w:val="0071251E"/>
    <w:rsid w:val="0074623C"/>
    <w:rsid w:val="00756ADF"/>
    <w:rsid w:val="007B4614"/>
    <w:rsid w:val="007B49D8"/>
    <w:rsid w:val="007D6D95"/>
    <w:rsid w:val="008026DF"/>
    <w:rsid w:val="008067E7"/>
    <w:rsid w:val="00811C49"/>
    <w:rsid w:val="00857C80"/>
    <w:rsid w:val="0086309F"/>
    <w:rsid w:val="0087226C"/>
    <w:rsid w:val="00885164"/>
    <w:rsid w:val="00897BF1"/>
    <w:rsid w:val="008B4474"/>
    <w:rsid w:val="008E4A62"/>
    <w:rsid w:val="008E4B6B"/>
    <w:rsid w:val="00920D95"/>
    <w:rsid w:val="00934927"/>
    <w:rsid w:val="00942100"/>
    <w:rsid w:val="009461C3"/>
    <w:rsid w:val="00955EC6"/>
    <w:rsid w:val="00977622"/>
    <w:rsid w:val="00995C64"/>
    <w:rsid w:val="009C2833"/>
    <w:rsid w:val="009C44BD"/>
    <w:rsid w:val="00A42F9E"/>
    <w:rsid w:val="00A575E7"/>
    <w:rsid w:val="00A6554A"/>
    <w:rsid w:val="00A7154F"/>
    <w:rsid w:val="00A76B0C"/>
    <w:rsid w:val="00A87A9A"/>
    <w:rsid w:val="00AB7744"/>
    <w:rsid w:val="00AC2B77"/>
    <w:rsid w:val="00AD2E73"/>
    <w:rsid w:val="00B9207F"/>
    <w:rsid w:val="00BA7202"/>
    <w:rsid w:val="00C02BF1"/>
    <w:rsid w:val="00C32E46"/>
    <w:rsid w:val="00C3479A"/>
    <w:rsid w:val="00C52A68"/>
    <w:rsid w:val="00C74342"/>
    <w:rsid w:val="00C91F6F"/>
    <w:rsid w:val="00CA0CCA"/>
    <w:rsid w:val="00CD6FAA"/>
    <w:rsid w:val="00CF7B9A"/>
    <w:rsid w:val="00D41768"/>
    <w:rsid w:val="00D42B77"/>
    <w:rsid w:val="00D56CB9"/>
    <w:rsid w:val="00D649B6"/>
    <w:rsid w:val="00D844F5"/>
    <w:rsid w:val="00DA0028"/>
    <w:rsid w:val="00DA5C99"/>
    <w:rsid w:val="00DF392F"/>
    <w:rsid w:val="00E16455"/>
    <w:rsid w:val="00E2179C"/>
    <w:rsid w:val="00E4047E"/>
    <w:rsid w:val="00E433EF"/>
    <w:rsid w:val="00E47D7B"/>
    <w:rsid w:val="00E54568"/>
    <w:rsid w:val="00E548FE"/>
    <w:rsid w:val="00E81D55"/>
    <w:rsid w:val="00EB42CD"/>
    <w:rsid w:val="00EB7DC2"/>
    <w:rsid w:val="00ED4F83"/>
    <w:rsid w:val="00EE68B6"/>
    <w:rsid w:val="00F135E9"/>
    <w:rsid w:val="00F906F1"/>
    <w:rsid w:val="00FC020A"/>
    <w:rsid w:val="00FC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8B44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styleId="Hiperpovezava">
    <w:name w:val="Hyperlink"/>
    <w:rsid w:val="00DA0028"/>
    <w:rPr>
      <w:color w:val="0000FF"/>
      <w:u w:val="single"/>
    </w:rPr>
  </w:style>
  <w:style w:type="table" w:styleId="Tabelamrea">
    <w:name w:val="Table Grid"/>
    <w:basedOn w:val="Navadnatabela"/>
    <w:uiPriority w:val="59"/>
    <w:rsid w:val="00DA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7B461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D4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8B44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ran%20Ros-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 Ros-b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 Roškar</dc:creator>
  <cp:lastModifiedBy>Uporabnik</cp:lastModifiedBy>
  <cp:revision>9</cp:revision>
  <cp:lastPrinted>2019-10-25T09:31:00Z</cp:lastPrinted>
  <dcterms:created xsi:type="dcterms:W3CDTF">2019-09-24T02:50:00Z</dcterms:created>
  <dcterms:modified xsi:type="dcterms:W3CDTF">2019-10-25T09:32:00Z</dcterms:modified>
</cp:coreProperties>
</file>