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F7" w:rsidRPr="009C1FB1" w:rsidRDefault="005957F7" w:rsidP="005957F7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5957F7" w:rsidRDefault="005957F7" w:rsidP="005957F7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201</w:t>
      </w:r>
      <w:r>
        <w:rPr>
          <w:rFonts w:ascii="Footlight MT Light" w:hAnsi="Footlight MT Light"/>
          <w:b/>
          <w:color w:val="006600"/>
          <w:sz w:val="36"/>
          <w:szCs w:val="36"/>
        </w:rPr>
        <w:t>9/20</w:t>
      </w:r>
    </w:p>
    <w:p w:rsidR="007D5FAD" w:rsidRDefault="007D5FAD" w:rsidP="007D5FAD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7. A</w:t>
      </w:r>
    </w:p>
    <w:p w:rsidR="007D5FAD" w:rsidRDefault="007D5FAD" w:rsidP="007D5FAD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916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1559"/>
        <w:gridCol w:w="2977"/>
        <w:gridCol w:w="1417"/>
      </w:tblGrid>
      <w:tr w:rsidR="007D5FAD" w:rsidRPr="00921C9E" w:rsidTr="006F7624">
        <w:tc>
          <w:tcPr>
            <w:tcW w:w="47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D5FAD" w:rsidRPr="008A4D0B" w:rsidRDefault="007D5FAD" w:rsidP="00AD34A1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3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D5FAD" w:rsidRPr="008A4D0B" w:rsidRDefault="007D5FAD" w:rsidP="00AD34A1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MATEMATIKA</w:t>
            </w:r>
          </w:p>
        </w:tc>
      </w:tr>
      <w:tr w:rsidR="007D5FAD" w:rsidRPr="00921C9E" w:rsidTr="006F7624">
        <w:tc>
          <w:tcPr>
            <w:tcW w:w="32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  <w:r>
              <w:rPr>
                <w:szCs w:val="24"/>
              </w:rPr>
              <w:t>, 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18. 10. 2019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10. 10. 2019</w:t>
            </w:r>
          </w:p>
        </w:tc>
      </w:tr>
      <w:tr w:rsidR="007D5FAD" w:rsidRPr="00921C9E" w:rsidTr="006F7624">
        <w:tc>
          <w:tcPr>
            <w:tcW w:w="32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29. 11. 2019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12. 12. 2019</w:t>
            </w:r>
          </w:p>
        </w:tc>
      </w:tr>
      <w:tr w:rsidR="007D5FAD" w:rsidRPr="00921C9E" w:rsidTr="006F7624">
        <w:tc>
          <w:tcPr>
            <w:tcW w:w="32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  <w:r>
              <w:rPr>
                <w:szCs w:val="24"/>
              </w:rPr>
              <w:t>, 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10. 1. 2020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19. 3. 2020</w:t>
            </w:r>
          </w:p>
        </w:tc>
      </w:tr>
      <w:tr w:rsidR="007D5FAD" w:rsidRPr="00921C9E" w:rsidTr="006F7624">
        <w:tc>
          <w:tcPr>
            <w:tcW w:w="32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13. 3. 2020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20. 5. 2020</w:t>
            </w:r>
          </w:p>
        </w:tc>
      </w:tr>
      <w:tr w:rsidR="007D5FAD" w:rsidRPr="00921C9E" w:rsidTr="006F7624">
        <w:trPr>
          <w:gridAfter w:val="2"/>
          <w:wAfter w:w="4394" w:type="dxa"/>
        </w:trPr>
        <w:tc>
          <w:tcPr>
            <w:tcW w:w="32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>
              <w:rPr>
                <w:szCs w:val="24"/>
              </w:rPr>
              <w:t>5. pisno ocenjevanje znanja, 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5FAD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3. 4. 2020</w:t>
            </w:r>
          </w:p>
        </w:tc>
      </w:tr>
      <w:tr w:rsidR="007D5FAD" w:rsidRPr="00921C9E" w:rsidTr="006F7624">
        <w:trPr>
          <w:gridAfter w:val="2"/>
          <w:wAfter w:w="4394" w:type="dxa"/>
        </w:trPr>
        <w:tc>
          <w:tcPr>
            <w:tcW w:w="32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D5FAD" w:rsidRDefault="007D5FAD" w:rsidP="007D5FAD">
            <w:pPr>
              <w:rPr>
                <w:szCs w:val="24"/>
              </w:rPr>
            </w:pPr>
            <w:r>
              <w:rPr>
                <w:szCs w:val="24"/>
              </w:rPr>
              <w:t>6. pisno ocenjevanje znanja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5FAD" w:rsidRDefault="007D5FAD" w:rsidP="007D5F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22. 5. 2020</w:t>
            </w:r>
          </w:p>
        </w:tc>
      </w:tr>
    </w:tbl>
    <w:p w:rsidR="007D5FAD" w:rsidRDefault="007D5FAD" w:rsidP="007D5FAD"/>
    <w:p w:rsidR="006F7624" w:rsidRDefault="006F7624" w:rsidP="007D5FAD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1608"/>
        <w:gridCol w:w="2878"/>
        <w:gridCol w:w="1512"/>
      </w:tblGrid>
      <w:tr w:rsidR="007D5FAD" w:rsidRPr="00921C9E" w:rsidTr="007D5FAD"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D5FAD" w:rsidRPr="008A4D0B" w:rsidRDefault="007D5FAD" w:rsidP="00AD34A1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ANGLEŠČINA</w:t>
            </w:r>
          </w:p>
        </w:tc>
        <w:tc>
          <w:tcPr>
            <w:tcW w:w="43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D5FAD" w:rsidRPr="008A4D0B" w:rsidRDefault="007D5FAD" w:rsidP="00AD34A1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C00000"/>
                <w:szCs w:val="24"/>
              </w:rPr>
              <w:t>DKE</w:t>
            </w:r>
          </w:p>
        </w:tc>
      </w:tr>
      <w:tr w:rsidR="007D5FAD" w:rsidRPr="00921C9E" w:rsidTr="007D5FAD"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25. 11. 2019</w:t>
            </w:r>
          </w:p>
        </w:tc>
        <w:tc>
          <w:tcPr>
            <w:tcW w:w="28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13. 2. 2019</w:t>
            </w:r>
          </w:p>
        </w:tc>
      </w:tr>
      <w:tr w:rsidR="007D5FAD" w:rsidRPr="00921C9E" w:rsidTr="007D5FAD">
        <w:trPr>
          <w:gridAfter w:val="2"/>
          <w:wAfter w:w="4390" w:type="dxa"/>
        </w:trPr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22. 3. 2020</w:t>
            </w:r>
          </w:p>
        </w:tc>
      </w:tr>
      <w:tr w:rsidR="007D5FAD" w:rsidRPr="00921C9E" w:rsidTr="007D5FAD">
        <w:trPr>
          <w:gridAfter w:val="2"/>
          <w:wAfter w:w="4390" w:type="dxa"/>
        </w:trPr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25. 5. 2020</w:t>
            </w:r>
          </w:p>
        </w:tc>
      </w:tr>
    </w:tbl>
    <w:p w:rsidR="007D5FAD" w:rsidRDefault="007D5FAD" w:rsidP="007D5FAD"/>
    <w:p w:rsidR="006F7624" w:rsidRDefault="006F7624" w:rsidP="007D5FAD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1597"/>
        <w:gridCol w:w="2891"/>
        <w:gridCol w:w="1512"/>
      </w:tblGrid>
      <w:tr w:rsidR="007D5FAD" w:rsidRPr="00921C9E" w:rsidTr="007D5FAD">
        <w:tc>
          <w:tcPr>
            <w:tcW w:w="45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D5FAD" w:rsidRPr="008A4D0B" w:rsidRDefault="007D5FAD" w:rsidP="007D5FAD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NARAVOSLOVJE</w:t>
            </w:r>
          </w:p>
        </w:tc>
        <w:tc>
          <w:tcPr>
            <w:tcW w:w="44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D5FAD" w:rsidRPr="008A4D0B" w:rsidRDefault="007D5FAD" w:rsidP="007D5FAD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NARAVOSLOVJE</w:t>
            </w:r>
          </w:p>
        </w:tc>
      </w:tr>
      <w:tr w:rsidR="007D5FAD" w:rsidRPr="00921C9E" w:rsidTr="00F407C9"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7D5FAD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5FAD" w:rsidRPr="00921C9E" w:rsidRDefault="007D5FAD" w:rsidP="007D5F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16. 10. 2019</w:t>
            </w:r>
          </w:p>
        </w:tc>
        <w:tc>
          <w:tcPr>
            <w:tcW w:w="289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D5FAD" w:rsidRPr="00921C9E" w:rsidRDefault="007D5FAD" w:rsidP="007D5FAD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7D5FAD" w:rsidRPr="00921C9E" w:rsidRDefault="007D5FAD" w:rsidP="007D5F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31. 3. 2020</w:t>
            </w:r>
          </w:p>
        </w:tc>
      </w:tr>
      <w:tr w:rsidR="007D5FAD" w:rsidRPr="00921C9E" w:rsidTr="004E54E2">
        <w:trPr>
          <w:gridAfter w:val="2"/>
          <w:wAfter w:w="4403" w:type="dxa"/>
        </w:trPr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D5FAD" w:rsidRPr="00921C9E" w:rsidRDefault="007D5FAD" w:rsidP="007D5FA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5FAD" w:rsidRPr="00921C9E" w:rsidRDefault="007D5FAD" w:rsidP="007D5F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15. 4. 2020</w:t>
            </w:r>
          </w:p>
        </w:tc>
      </w:tr>
    </w:tbl>
    <w:p w:rsidR="007D5FAD" w:rsidRDefault="007D5FAD" w:rsidP="007D5FAD">
      <w:pPr>
        <w:ind w:firstLine="708"/>
      </w:pPr>
    </w:p>
    <w:sectPr w:rsidR="007D5FAD" w:rsidSect="00EB7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E1" w:rsidRDefault="001306E1">
      <w:r>
        <w:separator/>
      </w:r>
    </w:p>
  </w:endnote>
  <w:endnote w:type="continuationSeparator" w:id="0">
    <w:p w:rsidR="001306E1" w:rsidRDefault="0013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0B" w:rsidRDefault="00B85F0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2C" w:rsidRDefault="00417A2C" w:rsidP="00417A2C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pisnega oc</w:t>
    </w:r>
    <w:r w:rsidR="00B85F0B">
      <w:rPr>
        <w:rFonts w:ascii="Tahoma" w:hAnsi="Tahoma" w:cs="Tahoma"/>
        <w:i/>
        <w:color w:val="000000"/>
        <w:sz w:val="20"/>
      </w:rPr>
      <w:t>enjevanja znanj</w:t>
    </w:r>
    <w:r w:rsidR="00B85F0B">
      <w:rPr>
        <w:rFonts w:ascii="Tahoma" w:hAnsi="Tahoma" w:cs="Tahoma"/>
        <w:i/>
        <w:color w:val="000000"/>
        <w:sz w:val="20"/>
      </w:rPr>
      <w:tab/>
    </w:r>
    <w:r w:rsidR="00B85F0B">
      <w:rPr>
        <w:rFonts w:ascii="Tahoma" w:hAnsi="Tahoma" w:cs="Tahoma"/>
        <w:i/>
        <w:color w:val="000000"/>
        <w:sz w:val="20"/>
      </w:rPr>
      <w:tab/>
    </w:r>
    <w:r w:rsidR="00B85F0B">
      <w:rPr>
        <w:rFonts w:ascii="Tahoma" w:hAnsi="Tahoma" w:cs="Tahoma"/>
        <w:i/>
        <w:color w:val="000000"/>
        <w:sz w:val="20"/>
      </w:rPr>
      <w:tab/>
    </w:r>
    <w:r w:rsidR="00B85F0B">
      <w:rPr>
        <w:rFonts w:ascii="Tahoma" w:hAnsi="Tahoma" w:cs="Tahoma"/>
        <w:i/>
        <w:color w:val="000000"/>
        <w:sz w:val="20"/>
      </w:rPr>
      <w:tab/>
      <w:t xml:space="preserve">                      </w:t>
    </w:r>
    <w:bookmarkStart w:id="0" w:name="_GoBack"/>
    <w:bookmarkEnd w:id="0"/>
    <w:r w:rsidR="00B85F0B">
      <w:rPr>
        <w:rFonts w:ascii="Tahoma" w:hAnsi="Tahoma" w:cs="Tahoma"/>
        <w:i/>
        <w:color w:val="000000"/>
        <w:sz w:val="20"/>
      </w:rPr>
      <w:t>OBR-</w:t>
    </w:r>
    <w:r>
      <w:rPr>
        <w:rFonts w:ascii="Tahoma" w:hAnsi="Tahoma" w:cs="Tahoma"/>
        <w:i/>
        <w:color w:val="000000"/>
        <w:sz w:val="20"/>
      </w:rPr>
      <w:t>OŠFR-2019/14-7a</w:t>
    </w:r>
  </w:p>
  <w:p w:rsidR="00417A2C" w:rsidRDefault="00417A2C" w:rsidP="00417A2C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/>
    <w:sdtContent>
      <w:p w:rsidR="0043717A" w:rsidRPr="00417A2C" w:rsidRDefault="00417A2C" w:rsidP="00417A2C">
        <w:pPr>
          <w:pStyle w:val="Noga"/>
          <w:jc w:val="center"/>
          <w:rPr>
            <w:rFonts w:ascii="Tahoma" w:hAnsi="Tahoma" w:cs="Tahoma"/>
            <w:i/>
            <w:sz w:val="20"/>
          </w:rPr>
        </w:pPr>
        <w:r>
          <w:rPr>
            <w:rFonts w:ascii="Tahoma" w:hAnsi="Tahoma" w:cs="Tahoma"/>
            <w:i/>
            <w:sz w:val="20"/>
          </w:rPr>
          <w:fldChar w:fldCharType="begin"/>
        </w:r>
        <w:r>
          <w:rPr>
            <w:rFonts w:ascii="Tahoma" w:hAnsi="Tahoma" w:cs="Tahoma"/>
            <w:i/>
            <w:sz w:val="20"/>
          </w:rPr>
          <w:instrText>PAGE   \* MERGEFORMAT</w:instrText>
        </w:r>
        <w:r>
          <w:rPr>
            <w:rFonts w:ascii="Tahoma" w:hAnsi="Tahoma" w:cs="Tahoma"/>
            <w:i/>
            <w:sz w:val="20"/>
          </w:rPr>
          <w:fldChar w:fldCharType="separate"/>
        </w:r>
        <w:r w:rsidR="00F4496F">
          <w:rPr>
            <w:rFonts w:ascii="Tahoma" w:hAnsi="Tahoma" w:cs="Tahoma"/>
            <w:i/>
            <w:noProof/>
            <w:sz w:val="20"/>
          </w:rPr>
          <w:t>1</w:t>
        </w:r>
        <w:r>
          <w:rPr>
            <w:rFonts w:ascii="Tahoma" w:hAnsi="Tahoma" w:cs="Tahoma"/>
            <w:i/>
            <w:sz w:val="20"/>
          </w:rPr>
          <w:fldChar w:fldCharType="end"/>
        </w:r>
        <w:r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0B" w:rsidRDefault="00B85F0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E1" w:rsidRDefault="001306E1">
      <w:r>
        <w:separator/>
      </w:r>
    </w:p>
  </w:footnote>
  <w:footnote w:type="continuationSeparator" w:id="0">
    <w:p w:rsidR="001306E1" w:rsidRDefault="00130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0B" w:rsidRDefault="00B85F0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0B" w:rsidRDefault="00B85F0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561F"/>
    <w:rsid w:val="000D7A6F"/>
    <w:rsid w:val="001044D7"/>
    <w:rsid w:val="00111C82"/>
    <w:rsid w:val="00116E63"/>
    <w:rsid w:val="001306E1"/>
    <w:rsid w:val="00145B48"/>
    <w:rsid w:val="00152716"/>
    <w:rsid w:val="00156839"/>
    <w:rsid w:val="00190B2A"/>
    <w:rsid w:val="00192A6D"/>
    <w:rsid w:val="001E7D6D"/>
    <w:rsid w:val="002317C4"/>
    <w:rsid w:val="002378D2"/>
    <w:rsid w:val="00245389"/>
    <w:rsid w:val="002A19AC"/>
    <w:rsid w:val="002A20DC"/>
    <w:rsid w:val="002D36AE"/>
    <w:rsid w:val="002D7006"/>
    <w:rsid w:val="002E59FC"/>
    <w:rsid w:val="002F2D3F"/>
    <w:rsid w:val="00317558"/>
    <w:rsid w:val="00321E9C"/>
    <w:rsid w:val="0033713C"/>
    <w:rsid w:val="003943FA"/>
    <w:rsid w:val="00417A2C"/>
    <w:rsid w:val="0043717A"/>
    <w:rsid w:val="00452447"/>
    <w:rsid w:val="00475C0C"/>
    <w:rsid w:val="00494C9A"/>
    <w:rsid w:val="004A239B"/>
    <w:rsid w:val="004B116C"/>
    <w:rsid w:val="00502B2D"/>
    <w:rsid w:val="00517387"/>
    <w:rsid w:val="005957F7"/>
    <w:rsid w:val="00596EEA"/>
    <w:rsid w:val="005A5D00"/>
    <w:rsid w:val="005B1C53"/>
    <w:rsid w:val="005E1D63"/>
    <w:rsid w:val="005F56CF"/>
    <w:rsid w:val="00630C3E"/>
    <w:rsid w:val="006429D3"/>
    <w:rsid w:val="0065285E"/>
    <w:rsid w:val="0066042B"/>
    <w:rsid w:val="006674FF"/>
    <w:rsid w:val="00687D19"/>
    <w:rsid w:val="00692C2D"/>
    <w:rsid w:val="00693E82"/>
    <w:rsid w:val="006F7624"/>
    <w:rsid w:val="0071251E"/>
    <w:rsid w:val="0074623C"/>
    <w:rsid w:val="00754D2A"/>
    <w:rsid w:val="00756ADF"/>
    <w:rsid w:val="007B4614"/>
    <w:rsid w:val="007B49D8"/>
    <w:rsid w:val="007D5FAD"/>
    <w:rsid w:val="007D6D95"/>
    <w:rsid w:val="008026DF"/>
    <w:rsid w:val="008067E7"/>
    <w:rsid w:val="00811C49"/>
    <w:rsid w:val="00857C80"/>
    <w:rsid w:val="0086309F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7154F"/>
    <w:rsid w:val="00A76B0C"/>
    <w:rsid w:val="00AC2B77"/>
    <w:rsid w:val="00AD2E73"/>
    <w:rsid w:val="00B85F0B"/>
    <w:rsid w:val="00B9207F"/>
    <w:rsid w:val="00B9767C"/>
    <w:rsid w:val="00BA7202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75AB9"/>
    <w:rsid w:val="00D844F5"/>
    <w:rsid w:val="00DA0028"/>
    <w:rsid w:val="00DA5C99"/>
    <w:rsid w:val="00DF392F"/>
    <w:rsid w:val="00E03390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4496F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17A2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17A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8</cp:revision>
  <cp:lastPrinted>2019-10-25T09:33:00Z</cp:lastPrinted>
  <dcterms:created xsi:type="dcterms:W3CDTF">2019-09-27T04:11:00Z</dcterms:created>
  <dcterms:modified xsi:type="dcterms:W3CDTF">2019-10-25T09:33:00Z</dcterms:modified>
</cp:coreProperties>
</file>