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F7" w:rsidRPr="009C1FB1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5957F7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5957F7" w:rsidRDefault="005957F7" w:rsidP="005957F7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7. B</w:t>
      </w:r>
    </w:p>
    <w:p w:rsidR="005957F7" w:rsidRDefault="005957F7" w:rsidP="005957F7">
      <w:pPr>
        <w:jc w:val="center"/>
        <w:rPr>
          <w:b/>
          <w:i/>
          <w:color w:val="000099"/>
          <w:sz w:val="36"/>
          <w:szCs w:val="36"/>
        </w:rPr>
      </w:pPr>
    </w:p>
    <w:p w:rsidR="00156839" w:rsidRDefault="00156839" w:rsidP="005957F7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608"/>
        <w:gridCol w:w="2878"/>
        <w:gridCol w:w="1512"/>
      </w:tblGrid>
      <w:tr w:rsidR="005957F7" w:rsidRPr="00921C9E" w:rsidTr="005957F7"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MATEMATIKA</w:t>
            </w:r>
          </w:p>
        </w:tc>
      </w:tr>
      <w:tr w:rsidR="005957F7" w:rsidRPr="00921C9E" w:rsidTr="005957F7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DOMAČE BRANJE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18. 10. 2019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10. 10. 2019</w:t>
            </w:r>
          </w:p>
        </w:tc>
      </w:tr>
      <w:tr w:rsidR="005957F7" w:rsidRPr="00921C9E" w:rsidTr="005957F7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1. 12. 2019 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5957F7" w:rsidRPr="00921C9E" w:rsidTr="005957F7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1. šolski spis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10.  1. 2020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F7" w:rsidRPr="00921C9E" w:rsidRDefault="005957F7" w:rsidP="005957F7">
            <w:pPr>
              <w:rPr>
                <w:szCs w:val="24"/>
              </w:rPr>
            </w:pPr>
            <w:r>
              <w:rPr>
                <w:szCs w:val="24"/>
              </w:rPr>
              <w:t xml:space="preserve"> 19. 03. 2020</w:t>
            </w:r>
          </w:p>
        </w:tc>
      </w:tr>
      <w:tr w:rsidR="005957F7" w:rsidRPr="00921C9E" w:rsidTr="005957F7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2.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13. 3. 2020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957F7" w:rsidRPr="00921C9E" w:rsidRDefault="005957F7" w:rsidP="005957F7">
            <w:pPr>
              <w:rPr>
                <w:szCs w:val="24"/>
              </w:rPr>
            </w:pPr>
            <w:r>
              <w:rPr>
                <w:szCs w:val="24"/>
              </w:rPr>
              <w:t xml:space="preserve"> 20. 05. 2020</w:t>
            </w:r>
          </w:p>
        </w:tc>
      </w:tr>
      <w:tr w:rsidR="005957F7" w:rsidRPr="00921C9E" w:rsidTr="005957F7">
        <w:trPr>
          <w:gridAfter w:val="2"/>
          <w:wAfter w:w="4390" w:type="dxa"/>
        </w:trPr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2. šolski spis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3. 4.  2020</w:t>
            </w:r>
          </w:p>
        </w:tc>
      </w:tr>
      <w:tr w:rsidR="005957F7" w:rsidRPr="00921C9E" w:rsidTr="005957F7">
        <w:trPr>
          <w:gridAfter w:val="2"/>
          <w:wAfter w:w="4390" w:type="dxa"/>
        </w:trPr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3.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22. 5.  2020</w:t>
            </w:r>
          </w:p>
        </w:tc>
      </w:tr>
    </w:tbl>
    <w:p w:rsidR="005957F7" w:rsidRDefault="005957F7" w:rsidP="005957F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1619"/>
        <w:gridCol w:w="4357"/>
      </w:tblGrid>
      <w:tr w:rsidR="005957F7" w:rsidRPr="00921C9E" w:rsidTr="00D75AB9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C00000"/>
                <w:szCs w:val="24"/>
              </w:rPr>
              <w:t>DKE</w:t>
            </w:r>
          </w:p>
        </w:tc>
      </w:tr>
      <w:tr w:rsidR="005957F7" w:rsidRPr="00921C9E" w:rsidTr="009B3184">
        <w:trPr>
          <w:gridAfter w:val="1"/>
          <w:wAfter w:w="453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22. 3. 2020</w:t>
            </w:r>
          </w:p>
        </w:tc>
      </w:tr>
      <w:tr w:rsidR="005957F7" w:rsidRPr="00921C9E" w:rsidTr="009B3184">
        <w:trPr>
          <w:gridAfter w:val="1"/>
          <w:wAfter w:w="453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25. 5. 2020</w:t>
            </w:r>
          </w:p>
        </w:tc>
      </w:tr>
    </w:tbl>
    <w:p w:rsidR="005957F7" w:rsidRDefault="005957F7" w:rsidP="005957F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1597"/>
        <w:gridCol w:w="2891"/>
        <w:gridCol w:w="1512"/>
      </w:tblGrid>
      <w:tr w:rsidR="005957F7" w:rsidRPr="00921C9E" w:rsidTr="005957F7">
        <w:tc>
          <w:tcPr>
            <w:tcW w:w="45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NEMŠČINA</w:t>
            </w:r>
          </w:p>
        </w:tc>
        <w:tc>
          <w:tcPr>
            <w:tcW w:w="4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957F7" w:rsidRPr="008A4D0B" w:rsidRDefault="005957F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NARAVOSLOVJE</w:t>
            </w:r>
          </w:p>
        </w:tc>
      </w:tr>
      <w:tr w:rsidR="005957F7" w:rsidRPr="00921C9E" w:rsidTr="005957F7"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31. 3. 2020</w:t>
            </w:r>
          </w:p>
        </w:tc>
        <w:tc>
          <w:tcPr>
            <w:tcW w:w="28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7F7" w:rsidRPr="00921C9E" w:rsidRDefault="005957F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F7" w:rsidRPr="00921C9E" w:rsidRDefault="005957F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16. 10. 2019</w:t>
            </w:r>
          </w:p>
        </w:tc>
      </w:tr>
      <w:tr w:rsidR="00D75AB9" w:rsidRPr="00921C9E" w:rsidTr="007C14EA">
        <w:tc>
          <w:tcPr>
            <w:tcW w:w="457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D75AB9" w:rsidRPr="00921C9E" w:rsidRDefault="00D75AB9" w:rsidP="009B3184">
            <w:pPr>
              <w:jc w:val="center"/>
              <w:rPr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5AB9" w:rsidRPr="00921C9E" w:rsidRDefault="00D75AB9" w:rsidP="009B31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75AB9" w:rsidRPr="00921C9E" w:rsidRDefault="00D75AB9" w:rsidP="009B3184">
            <w:pPr>
              <w:rPr>
                <w:szCs w:val="24"/>
              </w:rPr>
            </w:pPr>
            <w:r>
              <w:rPr>
                <w:szCs w:val="24"/>
              </w:rPr>
              <w:t xml:space="preserve"> 15.  4. 2020</w:t>
            </w:r>
          </w:p>
        </w:tc>
      </w:tr>
    </w:tbl>
    <w:p w:rsidR="005957F7" w:rsidRDefault="005957F7" w:rsidP="005957F7">
      <w:pPr>
        <w:ind w:firstLine="708"/>
      </w:pPr>
    </w:p>
    <w:p w:rsidR="005957F7" w:rsidRDefault="005957F7" w:rsidP="005957F7">
      <w:pPr>
        <w:jc w:val="center"/>
        <w:rPr>
          <w:rFonts w:ascii="Arial Narrow" w:hAnsi="Arial Narrow"/>
          <w:szCs w:val="24"/>
        </w:rPr>
      </w:pPr>
    </w:p>
    <w:p w:rsidR="00B9767C" w:rsidRDefault="00B9767C" w:rsidP="00B9767C">
      <w:pPr>
        <w:rPr>
          <w:rFonts w:ascii="Arial Narrow" w:hAnsi="Arial Narrow"/>
          <w:color w:val="FF0000"/>
          <w:szCs w:val="24"/>
        </w:rPr>
      </w:pPr>
    </w:p>
    <w:sectPr w:rsidR="00B9767C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53" w:rsidRDefault="00141753">
      <w:r>
        <w:separator/>
      </w:r>
    </w:p>
  </w:endnote>
  <w:endnote w:type="continuationSeparator" w:id="0">
    <w:p w:rsidR="00141753" w:rsidRDefault="001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5D1E08">
      <w:rPr>
        <w:rFonts w:ascii="Tahoma" w:hAnsi="Tahoma" w:cs="Tahoma"/>
        <w:i/>
        <w:color w:val="000000"/>
        <w:sz w:val="20"/>
      </w:rPr>
      <w:t>-7b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53" w:rsidRDefault="00141753">
      <w:r>
        <w:separator/>
      </w:r>
    </w:p>
  </w:footnote>
  <w:footnote w:type="continuationSeparator" w:id="0">
    <w:p w:rsidR="00141753" w:rsidRDefault="0014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C7947"/>
    <w:rsid w:val="000D7A6F"/>
    <w:rsid w:val="001044D7"/>
    <w:rsid w:val="00111C82"/>
    <w:rsid w:val="00116E63"/>
    <w:rsid w:val="00141753"/>
    <w:rsid w:val="00145B48"/>
    <w:rsid w:val="00152716"/>
    <w:rsid w:val="00156839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24EA9"/>
    <w:rsid w:val="0043717A"/>
    <w:rsid w:val="00452447"/>
    <w:rsid w:val="00475C0C"/>
    <w:rsid w:val="00494C9A"/>
    <w:rsid w:val="004A239B"/>
    <w:rsid w:val="00502B2D"/>
    <w:rsid w:val="00517387"/>
    <w:rsid w:val="005957F7"/>
    <w:rsid w:val="00596EEA"/>
    <w:rsid w:val="005A5D00"/>
    <w:rsid w:val="005B1C53"/>
    <w:rsid w:val="005D1E08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75AB9"/>
    <w:rsid w:val="00D844F5"/>
    <w:rsid w:val="00DA0028"/>
    <w:rsid w:val="00DA5C99"/>
    <w:rsid w:val="00DF392F"/>
    <w:rsid w:val="00E03390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2019-09-24T02:51:00Z</cp:lastPrinted>
  <dcterms:created xsi:type="dcterms:W3CDTF">2019-10-04T19:15:00Z</dcterms:created>
  <dcterms:modified xsi:type="dcterms:W3CDTF">2019-10-04T19:15:00Z</dcterms:modified>
</cp:coreProperties>
</file>