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BE08DC" w:rsidRDefault="00BE08DC" w:rsidP="00BE08D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8. A</w:t>
      </w:r>
    </w:p>
    <w:p w:rsidR="00BE08DC" w:rsidRDefault="00BE08DC" w:rsidP="00BE08DC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1603"/>
        <w:gridCol w:w="2918"/>
        <w:gridCol w:w="1475"/>
      </w:tblGrid>
      <w:tr w:rsidR="00BE08DC" w:rsidRPr="00921C9E" w:rsidTr="00C3494C">
        <w:tc>
          <w:tcPr>
            <w:tcW w:w="47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MATEMATIKA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 10.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ŠS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2. PPZ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5. 3. 2020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2. DL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ŠS</w:t>
            </w:r>
          </w:p>
        </w:tc>
        <w:tc>
          <w:tcPr>
            <w:tcW w:w="301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BE08DC" w:rsidRDefault="00BE08DC" w:rsidP="00C3494C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E08DC" w:rsidRDefault="00BE08DC" w:rsidP="00C3494C">
            <w:pPr>
              <w:jc w:val="center"/>
              <w:rPr>
                <w:szCs w:val="24"/>
              </w:rPr>
            </w:pPr>
          </w:p>
        </w:tc>
      </w:tr>
      <w:tr w:rsidR="00BE08DC" w:rsidRPr="00921C9E" w:rsidTr="00C3494C">
        <w:trPr>
          <w:gridAfter w:val="2"/>
          <w:wAfter w:w="4538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 w:rsidRPr="00312824">
              <w:rPr>
                <w:szCs w:val="24"/>
              </w:rPr>
              <w:t>1. 6.</w:t>
            </w:r>
            <w:r>
              <w:rPr>
                <w:color w:val="FF0000"/>
                <w:szCs w:val="24"/>
              </w:rPr>
              <w:t>*</w:t>
            </w:r>
            <w:r w:rsidRPr="00312824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PPZ</w:t>
            </w:r>
          </w:p>
        </w:tc>
      </w:tr>
    </w:tbl>
    <w:p w:rsidR="00BE08DC" w:rsidRDefault="00BE08DC" w:rsidP="00BE08DC"/>
    <w:p w:rsidR="00BE08DC" w:rsidRDefault="00BE08DC" w:rsidP="00BE08D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608"/>
        <w:gridCol w:w="2915"/>
        <w:gridCol w:w="1474"/>
      </w:tblGrid>
      <w:tr w:rsidR="00BE08DC" w:rsidRPr="00921C9E" w:rsidTr="00C3494C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TUJ JEZIK ANGLEŠČINA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FIZIKA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28. 11. 2019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19. 11. 2019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26. 3. 2020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21. 4. 2020</w:t>
            </w:r>
          </w:p>
        </w:tc>
      </w:tr>
      <w:tr w:rsidR="00BE08DC" w:rsidRPr="00921C9E" w:rsidTr="00C3494C">
        <w:trPr>
          <w:gridAfter w:val="2"/>
          <w:wAfter w:w="453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21. 5. 2020</w:t>
            </w:r>
          </w:p>
        </w:tc>
      </w:tr>
    </w:tbl>
    <w:p w:rsidR="00BE08DC" w:rsidRDefault="00BE08DC" w:rsidP="00BE08DC"/>
    <w:p w:rsidR="00BE08DC" w:rsidRDefault="00BE08DC" w:rsidP="00BE08D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608"/>
        <w:gridCol w:w="2915"/>
        <w:gridCol w:w="1474"/>
      </w:tblGrid>
      <w:tr w:rsidR="00BE08DC" w:rsidRPr="00921C9E" w:rsidTr="00C3494C">
        <w:tc>
          <w:tcPr>
            <w:tcW w:w="47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KEMIJA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E08DC" w:rsidRPr="00FC4FC3" w:rsidRDefault="00BE08DC" w:rsidP="00C3494C">
            <w:pPr>
              <w:jc w:val="center"/>
              <w:rPr>
                <w:b/>
                <w:color w:val="C00000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BIOLOGIJA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17. 12. 2019</w:t>
            </w:r>
          </w:p>
        </w:tc>
      </w:tr>
      <w:tr w:rsidR="00BE08DC" w:rsidRPr="00921C9E" w:rsidTr="00C3494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17. 4. 2020</w:t>
            </w:r>
          </w:p>
        </w:tc>
        <w:tc>
          <w:tcPr>
            <w:tcW w:w="30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17. 3. 2020</w:t>
            </w:r>
          </w:p>
        </w:tc>
      </w:tr>
    </w:tbl>
    <w:p w:rsidR="00BE08DC" w:rsidRDefault="00BE08DC" w:rsidP="00BE08DC"/>
    <w:p w:rsidR="00BE08DC" w:rsidRDefault="00BE08DC" w:rsidP="00BE08D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088"/>
      </w:tblGrid>
      <w:tr w:rsidR="00BE08DC" w:rsidRPr="00921C9E" w:rsidTr="00C3494C">
        <w:tc>
          <w:tcPr>
            <w:tcW w:w="51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BE08DC" w:rsidRPr="008A4D0B" w:rsidRDefault="00BE08DC" w:rsidP="00C3494C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FC4FC3">
              <w:rPr>
                <w:b/>
                <w:color w:val="C00000"/>
                <w:szCs w:val="24"/>
              </w:rPr>
              <w:t>NEMŠČINA NI2</w:t>
            </w:r>
          </w:p>
        </w:tc>
      </w:tr>
      <w:tr w:rsidR="00BE08DC" w:rsidRPr="00921C9E" w:rsidTr="00C3494C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</w:tr>
      <w:tr w:rsidR="00BE08DC" w:rsidRPr="00921C9E" w:rsidTr="00C3494C">
        <w:tc>
          <w:tcPr>
            <w:tcW w:w="30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E08DC" w:rsidRPr="00921C9E" w:rsidRDefault="00BE08DC" w:rsidP="00C3494C">
            <w:pPr>
              <w:rPr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08DC" w:rsidRPr="00921C9E" w:rsidRDefault="00BE08DC" w:rsidP="00C3494C">
            <w:pPr>
              <w:jc w:val="center"/>
              <w:rPr>
                <w:szCs w:val="24"/>
              </w:rPr>
            </w:pPr>
          </w:p>
        </w:tc>
      </w:tr>
    </w:tbl>
    <w:p w:rsidR="00BE08DC" w:rsidRDefault="00BE08DC" w:rsidP="00BE08DC"/>
    <w:p w:rsidR="00BE08DC" w:rsidRPr="00BE08DC" w:rsidRDefault="00BE08DC" w:rsidP="00BE08DC">
      <w:pPr>
        <w:rPr>
          <w:rFonts w:ascii="Arial Narrow" w:hAnsi="Arial Narrow"/>
          <w:i/>
          <w:szCs w:val="24"/>
        </w:rPr>
      </w:pPr>
      <w:r w:rsidRPr="00312824">
        <w:rPr>
          <w:rFonts w:ascii="Arial Narrow" w:hAnsi="Arial Narrow"/>
          <w:color w:val="FF0000"/>
          <w:szCs w:val="24"/>
        </w:rPr>
        <w:t>*</w:t>
      </w:r>
      <w:r>
        <w:rPr>
          <w:rFonts w:ascii="Arial Narrow" w:hAnsi="Arial Narrow"/>
          <w:szCs w:val="24"/>
        </w:rPr>
        <w:t xml:space="preserve"> </w:t>
      </w:r>
      <w:r w:rsidRPr="00BE08DC">
        <w:rPr>
          <w:rFonts w:ascii="Arial Narrow" w:hAnsi="Arial Narrow"/>
          <w:i/>
          <w:szCs w:val="24"/>
        </w:rPr>
        <w:t>Datum se prestavi v primeru izvedbe šole v naravi.</w:t>
      </w:r>
    </w:p>
    <w:p w:rsidR="002F2D3F" w:rsidRPr="00BE08DC" w:rsidRDefault="002F2D3F" w:rsidP="00BE08DC">
      <w:pPr>
        <w:jc w:val="center"/>
        <w:rPr>
          <w:rFonts w:ascii="Century Gothic" w:hAnsi="Century Gothic"/>
          <w:i/>
          <w:szCs w:val="24"/>
        </w:rPr>
      </w:pPr>
    </w:p>
    <w:sectPr w:rsidR="002F2D3F" w:rsidRPr="00BE08DC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10" w:rsidRDefault="00265210">
      <w:r>
        <w:separator/>
      </w:r>
    </w:p>
  </w:endnote>
  <w:endnote w:type="continuationSeparator" w:id="0">
    <w:p w:rsidR="00265210" w:rsidRDefault="0026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1F66ED">
      <w:rPr>
        <w:rFonts w:ascii="Tahoma" w:hAnsi="Tahoma" w:cs="Tahoma"/>
        <w:i/>
        <w:color w:val="000000"/>
        <w:sz w:val="20"/>
      </w:rPr>
      <w:t>-8a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10" w:rsidRDefault="00265210">
      <w:r>
        <w:separator/>
      </w:r>
    </w:p>
  </w:footnote>
  <w:footnote w:type="continuationSeparator" w:id="0">
    <w:p w:rsidR="00265210" w:rsidRDefault="0026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04979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1F66ED"/>
    <w:rsid w:val="002317C4"/>
    <w:rsid w:val="002378D2"/>
    <w:rsid w:val="00245389"/>
    <w:rsid w:val="00265210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17387"/>
    <w:rsid w:val="0055056F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4859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BE08DC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2019-09-24T02:51:00Z</cp:lastPrinted>
  <dcterms:created xsi:type="dcterms:W3CDTF">2019-10-04T19:16:00Z</dcterms:created>
  <dcterms:modified xsi:type="dcterms:W3CDTF">2019-10-04T19:16:00Z</dcterms:modified>
</cp:coreProperties>
</file>