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bookmarkStart w:id="0" w:name="_GoBack"/>
      <w:bookmarkEnd w:id="0"/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DB3E72" w:rsidRDefault="00DB3E72" w:rsidP="00DB3E72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9. A</w:t>
      </w:r>
    </w:p>
    <w:p w:rsidR="00DB3E72" w:rsidRPr="009B3729" w:rsidRDefault="00DB3E72" w:rsidP="00DB3E72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495"/>
        <w:gridCol w:w="2895"/>
        <w:gridCol w:w="1474"/>
      </w:tblGrid>
      <w:tr w:rsidR="00DB3E72" w:rsidRPr="00921C9E" w:rsidTr="00DB3E72">
        <w:tc>
          <w:tcPr>
            <w:tcW w:w="46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NEMŠČINA – IZBIRNI PREDMET</w:t>
            </w:r>
          </w:p>
        </w:tc>
      </w:tr>
      <w:tr w:rsidR="00DB3E72" w:rsidRPr="00921C9E" w:rsidTr="00BF37BD"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  <w:tc>
          <w:tcPr>
            <w:tcW w:w="28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921C9E">
              <w:rPr>
                <w:szCs w:val="24"/>
              </w:rPr>
              <w:t>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30. 3. 2020</w:t>
            </w:r>
          </w:p>
        </w:tc>
      </w:tr>
      <w:tr w:rsidR="00DB3E72" w:rsidRPr="00921C9E" w:rsidTr="00DB3E72">
        <w:trPr>
          <w:gridAfter w:val="2"/>
          <w:wAfter w:w="4369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DB3E72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DB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19. 12. 2019</w:t>
            </w:r>
          </w:p>
        </w:tc>
      </w:tr>
      <w:tr w:rsidR="00DB3E72" w:rsidRPr="00921C9E" w:rsidTr="00DB3E72">
        <w:trPr>
          <w:gridAfter w:val="2"/>
          <w:wAfter w:w="4369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DB3E72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DB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20. 2. 2020</w:t>
            </w:r>
          </w:p>
        </w:tc>
      </w:tr>
      <w:tr w:rsidR="00DB3E72" w:rsidRPr="00921C9E" w:rsidTr="00DB3E72">
        <w:trPr>
          <w:gridAfter w:val="2"/>
          <w:wAfter w:w="4369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DB3E72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DB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23. 4. 2020</w:t>
            </w:r>
          </w:p>
        </w:tc>
      </w:tr>
    </w:tbl>
    <w:p w:rsidR="00DB3E72" w:rsidRDefault="00DB3E72" w:rsidP="00DB3E72"/>
    <w:p w:rsidR="00DB3E72" w:rsidRDefault="00DB3E72" w:rsidP="00DB3E72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1755"/>
        <w:gridCol w:w="2904"/>
        <w:gridCol w:w="1473"/>
      </w:tblGrid>
      <w:tr w:rsidR="00DB3E72" w:rsidRPr="00921C9E" w:rsidTr="00DB3E72">
        <w:tc>
          <w:tcPr>
            <w:tcW w:w="46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ANGLEŠČINA</w:t>
            </w:r>
          </w:p>
        </w:tc>
      </w:tr>
      <w:tr w:rsidR="00DB3E72" w:rsidRPr="00921C9E" w:rsidTr="00DB3E72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18. 10. 2019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27. 11. 2019</w:t>
            </w:r>
          </w:p>
        </w:tc>
      </w:tr>
      <w:tr w:rsidR="00DB3E72" w:rsidRPr="00921C9E" w:rsidTr="00DB3E72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8. 11. 2019 (ŠS)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24. 3. 2020</w:t>
            </w:r>
          </w:p>
        </w:tc>
      </w:tr>
      <w:tr w:rsidR="00DB3E72" w:rsidRPr="00921C9E" w:rsidTr="00DB3E72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6. 2. 2020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20. 5. 2020</w:t>
            </w:r>
          </w:p>
        </w:tc>
      </w:tr>
      <w:tr w:rsidR="00DB3E72" w:rsidRPr="00921C9E" w:rsidTr="00DB3E72">
        <w:trPr>
          <w:gridAfter w:val="2"/>
          <w:wAfter w:w="4377" w:type="dxa"/>
        </w:trPr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17. 2. 2020 (DL)</w:t>
            </w:r>
          </w:p>
        </w:tc>
      </w:tr>
      <w:tr w:rsidR="00DB3E72" w:rsidRPr="00921C9E" w:rsidTr="00DB3E72">
        <w:trPr>
          <w:gridAfter w:val="2"/>
          <w:wAfter w:w="4377" w:type="dxa"/>
        </w:trPr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20. 3. 2020 (ŠS)</w:t>
            </w:r>
          </w:p>
        </w:tc>
      </w:tr>
      <w:tr w:rsidR="00DB3E72" w:rsidRPr="00921C9E" w:rsidTr="00DB3E72">
        <w:trPr>
          <w:gridAfter w:val="2"/>
          <w:wAfter w:w="4377" w:type="dxa"/>
        </w:trPr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17. 4. 2020 (PPZ)</w:t>
            </w:r>
          </w:p>
        </w:tc>
      </w:tr>
    </w:tbl>
    <w:p w:rsidR="00DB3E72" w:rsidRDefault="00DB3E72" w:rsidP="00DB3E72"/>
    <w:p w:rsidR="00DB3E72" w:rsidRDefault="00DB3E72" w:rsidP="00DB3E72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1663"/>
        <w:gridCol w:w="2911"/>
        <w:gridCol w:w="1474"/>
      </w:tblGrid>
      <w:tr w:rsidR="00DB3E72" w:rsidRPr="00921C9E" w:rsidTr="00DB3E72"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BIOLOGIJA</w:t>
            </w:r>
          </w:p>
        </w:tc>
        <w:tc>
          <w:tcPr>
            <w:tcW w:w="43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KEMIJA</w:t>
            </w:r>
          </w:p>
        </w:tc>
      </w:tr>
      <w:tr w:rsidR="00DB3E72" w:rsidRPr="00921C9E" w:rsidTr="00DB3E72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10. 12. 2019</w:t>
            </w:r>
          </w:p>
        </w:tc>
      </w:tr>
      <w:tr w:rsidR="00DB3E72" w:rsidRPr="00921C9E" w:rsidTr="00DB3E72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6. 4. 2020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5. 3. 2020</w:t>
            </w:r>
          </w:p>
        </w:tc>
      </w:tr>
    </w:tbl>
    <w:p w:rsidR="00DB3E72" w:rsidRDefault="00DB3E72" w:rsidP="00DB3E72"/>
    <w:p w:rsidR="00DB3E72" w:rsidRDefault="00DB3E72" w:rsidP="00DB3E72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79"/>
      </w:tblGrid>
      <w:tr w:rsidR="00DB3E72" w:rsidRPr="00921C9E" w:rsidTr="00034228">
        <w:tc>
          <w:tcPr>
            <w:tcW w:w="5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8A4D0B" w:rsidRDefault="00DB3E72" w:rsidP="0003422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FIZIKA</w:t>
            </w:r>
          </w:p>
        </w:tc>
      </w:tr>
      <w:tr w:rsidR="00DB3E72" w:rsidRPr="00921C9E" w:rsidTr="00034228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21. 11. 2019</w:t>
            </w:r>
          </w:p>
        </w:tc>
      </w:tr>
      <w:tr w:rsidR="00DB3E72" w:rsidRPr="00921C9E" w:rsidTr="00034228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9. 4. 2020</w:t>
            </w:r>
          </w:p>
        </w:tc>
      </w:tr>
    </w:tbl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C6" w:rsidRDefault="00A614C6">
      <w:r>
        <w:separator/>
      </w:r>
    </w:p>
  </w:endnote>
  <w:endnote w:type="continuationSeparator" w:id="0">
    <w:p w:rsidR="00A614C6" w:rsidRDefault="00A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7" w:rsidRDefault="00D35C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D35C37">
      <w:rPr>
        <w:rFonts w:ascii="Tahoma" w:hAnsi="Tahoma" w:cs="Tahoma"/>
        <w:i/>
        <w:color w:val="000000"/>
        <w:sz w:val="20"/>
      </w:rPr>
      <w:t>-9a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7" w:rsidRDefault="00D35C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C6" w:rsidRDefault="00A614C6">
      <w:r>
        <w:separator/>
      </w:r>
    </w:p>
  </w:footnote>
  <w:footnote w:type="continuationSeparator" w:id="0">
    <w:p w:rsidR="00A614C6" w:rsidRDefault="00A6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7" w:rsidRDefault="00D35C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B5D5160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7" w:rsidRDefault="00D35C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95173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2EC3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14C6"/>
    <w:rsid w:val="00A6554A"/>
    <w:rsid w:val="00A7154F"/>
    <w:rsid w:val="00A76B0C"/>
    <w:rsid w:val="00AB7744"/>
    <w:rsid w:val="00AC2B77"/>
    <w:rsid w:val="00AD2E73"/>
    <w:rsid w:val="00B9207F"/>
    <w:rsid w:val="00BA7202"/>
    <w:rsid w:val="00C02BF1"/>
    <w:rsid w:val="00C32E46"/>
    <w:rsid w:val="00C3479A"/>
    <w:rsid w:val="00C52A68"/>
    <w:rsid w:val="00C74342"/>
    <w:rsid w:val="00C91F6F"/>
    <w:rsid w:val="00CA0CCA"/>
    <w:rsid w:val="00CD6FAA"/>
    <w:rsid w:val="00CF7B9A"/>
    <w:rsid w:val="00D35C37"/>
    <w:rsid w:val="00D41768"/>
    <w:rsid w:val="00D56CB9"/>
    <w:rsid w:val="00D649B6"/>
    <w:rsid w:val="00D76018"/>
    <w:rsid w:val="00D844F5"/>
    <w:rsid w:val="00DA0028"/>
    <w:rsid w:val="00DA5C99"/>
    <w:rsid w:val="00DB3E72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2014-09-11T18:26:00Z</cp:lastPrinted>
  <dcterms:created xsi:type="dcterms:W3CDTF">2019-10-04T19:17:00Z</dcterms:created>
  <dcterms:modified xsi:type="dcterms:W3CDTF">2019-10-04T19:17:00Z</dcterms:modified>
</cp:coreProperties>
</file>