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A4" w:rsidRPr="009C1FB1" w:rsidRDefault="009F1D2A" w:rsidP="009F1D2A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PONUDBA INTERESNIH DEJAVNOSTI</w:t>
      </w:r>
    </w:p>
    <w:p w:rsidR="008639A4" w:rsidRDefault="008639A4" w:rsidP="009F1D2A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V ŠOLSKEM LETU 2019/20</w:t>
      </w:r>
    </w:p>
    <w:p w:rsidR="008639A4" w:rsidRPr="009C1FB1" w:rsidRDefault="008639A4" w:rsidP="009F1D2A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</w:p>
    <w:tbl>
      <w:tblPr>
        <w:tblW w:w="85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218"/>
        <w:gridCol w:w="1985"/>
        <w:gridCol w:w="1735"/>
      </w:tblGrid>
      <w:tr w:rsidR="009F1D2A" w:rsidRPr="009F1D2A" w:rsidTr="009F1D2A">
        <w:trPr>
          <w:trHeight w:val="630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9F1D2A">
              <w:rPr>
                <w:rFonts w:ascii="Cambria" w:hAnsi="Cambria"/>
                <w:b/>
                <w:bCs/>
                <w:color w:val="000000"/>
                <w:szCs w:val="24"/>
              </w:rPr>
              <w:t>INTERESNE DEJAVNOSTI 2019/20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9F1D2A">
              <w:rPr>
                <w:rFonts w:ascii="Cambria" w:hAnsi="Cambria"/>
                <w:b/>
                <w:bCs/>
                <w:color w:val="000000"/>
                <w:szCs w:val="24"/>
              </w:rPr>
              <w:t>učitelj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9F1D2A">
              <w:rPr>
                <w:rFonts w:ascii="Cambria" w:hAnsi="Cambria"/>
                <w:b/>
                <w:bCs/>
                <w:color w:val="000000"/>
                <w:szCs w:val="24"/>
              </w:rPr>
              <w:t>razred</w:t>
            </w:r>
          </w:p>
        </w:tc>
      </w:tr>
      <w:tr w:rsidR="009F1D2A" w:rsidRPr="009F1D2A" w:rsidTr="009F1D2A">
        <w:trPr>
          <w:trHeight w:val="31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1.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LOGIČNE POŠASTI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M. NOVAK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1. - 9. r.</w:t>
            </w:r>
          </w:p>
        </w:tc>
      </w:tr>
      <w:tr w:rsidR="009F1D2A" w:rsidRPr="009F1D2A" w:rsidTr="009F1D2A">
        <w:trPr>
          <w:trHeight w:val="31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2.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RAZISKOVALNA NALOGA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B. SKOČIR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6. - 9. r.</w:t>
            </w:r>
          </w:p>
        </w:tc>
      </w:tr>
      <w:tr w:rsidR="009F1D2A" w:rsidRPr="009F1D2A" w:rsidTr="009F1D2A">
        <w:trPr>
          <w:trHeight w:val="31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3.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MEMO TEHNIKE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T. DREMŠAK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3. - 9. r.</w:t>
            </w:r>
          </w:p>
        </w:tc>
      </w:tr>
      <w:tr w:rsidR="009F1D2A" w:rsidRPr="009F1D2A" w:rsidTr="009F1D2A">
        <w:trPr>
          <w:trHeight w:val="63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4.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RAZVEDRILNA MATEMATIKA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B. ZORKO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4. - 9. r.</w:t>
            </w:r>
          </w:p>
        </w:tc>
      </w:tr>
      <w:tr w:rsidR="009F1D2A" w:rsidRPr="009F1D2A" w:rsidTr="009F1D2A">
        <w:trPr>
          <w:trHeight w:val="31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5.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MLADI NARAVOSLOVCI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M. VERHOVŠEK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4. - 5. r.</w:t>
            </w:r>
          </w:p>
        </w:tc>
      </w:tr>
      <w:tr w:rsidR="009F1D2A" w:rsidRPr="009F1D2A" w:rsidTr="009F1D2A">
        <w:trPr>
          <w:trHeight w:val="31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6.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DRAMSKA DEJAVNOST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M. SKAKIĆ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3. - 9. r.</w:t>
            </w:r>
          </w:p>
        </w:tc>
      </w:tr>
      <w:tr w:rsidR="009F1D2A" w:rsidRPr="009F1D2A" w:rsidTr="009F1D2A">
        <w:trPr>
          <w:trHeight w:val="31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7.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DEBATNI KROŽEK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M. OSTROŽNIK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7. - 9. r.</w:t>
            </w:r>
          </w:p>
        </w:tc>
      </w:tr>
      <w:tr w:rsidR="009F1D2A" w:rsidRPr="009F1D2A" w:rsidTr="009F1D2A">
        <w:trPr>
          <w:trHeight w:val="94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8.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NARAVOSLOVNA EKSPERIMENTALNICA - Kresnička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M. GRENKO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6. - 7. r.</w:t>
            </w:r>
          </w:p>
        </w:tc>
      </w:tr>
      <w:tr w:rsidR="009F1D2A" w:rsidRPr="009F1D2A" w:rsidTr="009F1D2A">
        <w:trPr>
          <w:trHeight w:val="31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9.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DRAMSKI KROŽEK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Š. KOŠIR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1. - 5. r.</w:t>
            </w:r>
          </w:p>
        </w:tc>
      </w:tr>
      <w:tr w:rsidR="009F1D2A" w:rsidRPr="009F1D2A" w:rsidTr="009F1D2A">
        <w:trPr>
          <w:trHeight w:val="31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10.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USTVARJAM SKOZI IGRO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N. VIHER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1. r.</w:t>
            </w:r>
          </w:p>
        </w:tc>
      </w:tr>
      <w:tr w:rsidR="009F1D2A" w:rsidRPr="009F1D2A" w:rsidTr="009F1D2A">
        <w:trPr>
          <w:trHeight w:val="31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11.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LUTKOVNI KROŽEK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M. O. OBRENOVIĆ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3. - 4. r.</w:t>
            </w:r>
          </w:p>
        </w:tc>
      </w:tr>
      <w:tr w:rsidR="009F1D2A" w:rsidRPr="009F1D2A" w:rsidTr="009F1D2A">
        <w:trPr>
          <w:trHeight w:val="31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12.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FIZIKALNI KROŽEK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M. REMIC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8. - 9. r.</w:t>
            </w:r>
          </w:p>
        </w:tc>
      </w:tr>
      <w:tr w:rsidR="009F1D2A" w:rsidRPr="009F1D2A" w:rsidTr="009F1D2A">
        <w:trPr>
          <w:trHeight w:val="31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13.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PLANINSKI KROŽEK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J. GRM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1. - 9. r.</w:t>
            </w:r>
          </w:p>
        </w:tc>
      </w:tr>
      <w:tr w:rsidR="009F1D2A" w:rsidRPr="009F1D2A" w:rsidTr="009F1D2A">
        <w:trPr>
          <w:trHeight w:val="63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14.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ANGLEŠKO PRAVLJIČNE URICE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D. P. SUNESKO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2. r.</w:t>
            </w:r>
          </w:p>
        </w:tc>
      </w:tr>
      <w:tr w:rsidR="009F1D2A" w:rsidRPr="009F1D2A" w:rsidTr="009F1D2A">
        <w:trPr>
          <w:trHeight w:val="31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15.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LIKOVNI KROŽEK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L. KLANČNIK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8. - 9. r.</w:t>
            </w:r>
          </w:p>
        </w:tc>
      </w:tr>
      <w:tr w:rsidR="009F1D2A" w:rsidRPr="009F1D2A" w:rsidTr="009F1D2A">
        <w:trPr>
          <w:trHeight w:val="31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16.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RAZISKOVALNA NALOGA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M. PLIBERŠEK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7. - 9. r.</w:t>
            </w:r>
          </w:p>
        </w:tc>
      </w:tr>
      <w:tr w:rsidR="009F1D2A" w:rsidRPr="009F1D2A" w:rsidTr="009F1D2A">
        <w:trPr>
          <w:trHeight w:val="31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17.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RAZISKOVALNA NALOGA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M. GRENKO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7. - 9. r.</w:t>
            </w:r>
          </w:p>
        </w:tc>
      </w:tr>
      <w:tr w:rsidR="009F1D2A" w:rsidRPr="009F1D2A" w:rsidTr="009F1D2A">
        <w:trPr>
          <w:trHeight w:val="63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18.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ŠIVILJSKO-PLETILSKI KROŽEK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B. ZORKO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6. - 9. r.</w:t>
            </w:r>
          </w:p>
        </w:tc>
      </w:tr>
      <w:tr w:rsidR="009F1D2A" w:rsidRPr="009F1D2A" w:rsidTr="009F1D2A">
        <w:trPr>
          <w:trHeight w:val="31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19.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MALE SIVE CELICE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M. SKAKIĆ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7. - 9. r.</w:t>
            </w:r>
          </w:p>
        </w:tc>
      </w:tr>
      <w:tr w:rsidR="009F1D2A" w:rsidRPr="009F1D2A" w:rsidTr="009F1D2A">
        <w:trPr>
          <w:trHeight w:val="31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20.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MALE SIVE CELICE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M. VERHOVŠEK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7. - 9. r.</w:t>
            </w:r>
          </w:p>
        </w:tc>
      </w:tr>
      <w:tr w:rsidR="009F1D2A" w:rsidRPr="009F1D2A" w:rsidTr="009F1D2A">
        <w:trPr>
          <w:trHeight w:val="94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21.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PRIPRAVE NA CANKARJEVO BRALNO PRIZNANJE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Z. JELEN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4. - 5. r.</w:t>
            </w:r>
          </w:p>
        </w:tc>
      </w:tr>
      <w:tr w:rsidR="009F1D2A" w:rsidRPr="009F1D2A" w:rsidTr="009F1D2A">
        <w:trPr>
          <w:trHeight w:val="31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22.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READING CLUB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M. SKAKIĆ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4. - 5. r.</w:t>
            </w:r>
          </w:p>
        </w:tc>
      </w:tr>
      <w:tr w:rsidR="009F1D2A" w:rsidRPr="009F1D2A" w:rsidTr="009F1D2A">
        <w:trPr>
          <w:trHeight w:val="31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23.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KRESNIČKA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T. DREMŠAK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1. - 3. r.</w:t>
            </w:r>
          </w:p>
        </w:tc>
      </w:tr>
      <w:tr w:rsidR="009F1D2A" w:rsidRPr="009F1D2A" w:rsidTr="009F1D2A">
        <w:trPr>
          <w:trHeight w:val="31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24.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HIBRA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T. DREMŠAK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2A" w:rsidRPr="009F1D2A" w:rsidRDefault="009F1D2A" w:rsidP="009F1D2A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4. - 9. r.</w:t>
            </w:r>
          </w:p>
        </w:tc>
      </w:tr>
    </w:tbl>
    <w:p w:rsidR="002F2D3F" w:rsidRDefault="002F2D3F" w:rsidP="009F1D2A">
      <w:pPr>
        <w:jc w:val="center"/>
        <w:rPr>
          <w:rFonts w:ascii="Century Gothic" w:hAnsi="Century Gothic"/>
          <w:szCs w:val="24"/>
        </w:rPr>
      </w:pPr>
    </w:p>
    <w:p w:rsidR="009F1D2A" w:rsidRDefault="009F1D2A" w:rsidP="009F1D2A">
      <w:pPr>
        <w:jc w:val="center"/>
        <w:rPr>
          <w:rFonts w:ascii="Century Gothic" w:hAnsi="Century Gothic"/>
          <w:szCs w:val="24"/>
        </w:rPr>
      </w:pPr>
    </w:p>
    <w:tbl>
      <w:tblPr>
        <w:tblW w:w="8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4252"/>
        <w:gridCol w:w="1985"/>
        <w:gridCol w:w="1414"/>
      </w:tblGrid>
      <w:tr w:rsidR="009F1D2A" w:rsidRPr="009F1D2A" w:rsidTr="006B3B8D">
        <w:trPr>
          <w:trHeight w:val="315"/>
          <w:jc w:val="center"/>
        </w:trPr>
        <w:tc>
          <w:tcPr>
            <w:tcW w:w="455" w:type="dxa"/>
            <w:shd w:val="clear" w:color="auto" w:fill="auto"/>
            <w:noWrap/>
            <w:vAlign w:val="center"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1D2A" w:rsidRPr="009F1D2A" w:rsidRDefault="009F1D2A" w:rsidP="00966A64">
            <w:pPr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9F1D2A">
              <w:rPr>
                <w:rFonts w:ascii="Cambria" w:hAnsi="Cambria"/>
                <w:b/>
                <w:bCs/>
                <w:color w:val="000000"/>
                <w:szCs w:val="24"/>
              </w:rPr>
              <w:t>INTERESNE DEJAVNOSTI 2019/20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9F1D2A">
              <w:rPr>
                <w:rFonts w:ascii="Cambria" w:hAnsi="Cambria"/>
                <w:b/>
                <w:bCs/>
                <w:color w:val="000000"/>
                <w:szCs w:val="24"/>
              </w:rPr>
              <w:t>učitelj</w:t>
            </w:r>
          </w:p>
        </w:tc>
        <w:tc>
          <w:tcPr>
            <w:tcW w:w="1414" w:type="dxa"/>
            <w:shd w:val="clear" w:color="auto" w:fill="D9D9D9" w:themeFill="background1" w:themeFillShade="D9"/>
            <w:noWrap/>
            <w:vAlign w:val="center"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9F1D2A">
              <w:rPr>
                <w:rFonts w:ascii="Cambria" w:hAnsi="Cambria"/>
                <w:b/>
                <w:bCs/>
                <w:color w:val="000000"/>
                <w:szCs w:val="24"/>
              </w:rPr>
              <w:t>razred</w:t>
            </w:r>
          </w:p>
        </w:tc>
      </w:tr>
      <w:tr w:rsidR="009F1D2A" w:rsidRPr="009F1D2A" w:rsidTr="006B3B8D">
        <w:trPr>
          <w:trHeight w:val="315"/>
          <w:jc w:val="center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25.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ŠAHOVSKI KROŽEK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B. ZORKO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2. - 6. r.</w:t>
            </w:r>
          </w:p>
        </w:tc>
      </w:tr>
      <w:tr w:rsidR="009F1D2A" w:rsidRPr="009F1D2A" w:rsidTr="006B3B8D">
        <w:trPr>
          <w:trHeight w:val="315"/>
          <w:jc w:val="center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26.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EKO FRIKI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M. SKAKIĆ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5. - 7. r</w:t>
            </w:r>
          </w:p>
        </w:tc>
      </w:tr>
      <w:tr w:rsidR="009F1D2A" w:rsidRPr="009F1D2A" w:rsidTr="006B3B8D">
        <w:trPr>
          <w:trHeight w:val="315"/>
          <w:jc w:val="center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27.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EKO FRIKI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M. VERHOVŠEK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5. - 7. r.</w:t>
            </w:r>
          </w:p>
        </w:tc>
      </w:tr>
      <w:tr w:rsidR="009F1D2A" w:rsidRPr="009F1D2A" w:rsidTr="006B3B8D">
        <w:trPr>
          <w:trHeight w:val="315"/>
          <w:jc w:val="center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28.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BRALNE URICE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B. SKOČIR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9F1D2A" w:rsidRPr="009F1D2A" w:rsidTr="006B3B8D">
        <w:trPr>
          <w:trHeight w:val="315"/>
          <w:jc w:val="center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29.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PLESNI KROŽEK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Š. KOŠIR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3. r.</w:t>
            </w:r>
          </w:p>
        </w:tc>
      </w:tr>
      <w:tr w:rsidR="009F1D2A" w:rsidRPr="009F1D2A" w:rsidTr="006B3B8D">
        <w:trPr>
          <w:trHeight w:val="315"/>
          <w:jc w:val="center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30.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ASTRONOMIJA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B. ZORKO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7. - 9. r.</w:t>
            </w:r>
          </w:p>
        </w:tc>
      </w:tr>
      <w:tr w:rsidR="009F1D2A" w:rsidRPr="009F1D2A" w:rsidTr="006B3B8D">
        <w:trPr>
          <w:trHeight w:val="315"/>
          <w:jc w:val="center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31.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EXTRA ENGLISH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D. MALIĆ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6. - 7. r.</w:t>
            </w:r>
          </w:p>
        </w:tc>
      </w:tr>
      <w:tr w:rsidR="009F1D2A" w:rsidRPr="009F1D2A" w:rsidTr="006B3B8D">
        <w:trPr>
          <w:trHeight w:val="315"/>
          <w:jc w:val="center"/>
        </w:trPr>
        <w:tc>
          <w:tcPr>
            <w:tcW w:w="455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32.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966A64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RAZISKOVALNA NALOGA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D. MALIĆ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9F1D2A" w:rsidRPr="009F1D2A" w:rsidRDefault="009F1D2A" w:rsidP="00F706B7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7.- 9. r</w:t>
            </w:r>
          </w:p>
        </w:tc>
      </w:tr>
      <w:tr w:rsidR="006B3B8D" w:rsidRPr="009F1D2A" w:rsidTr="006B3B8D">
        <w:trPr>
          <w:trHeight w:val="315"/>
          <w:jc w:val="center"/>
        </w:trPr>
        <w:tc>
          <w:tcPr>
            <w:tcW w:w="455" w:type="dxa"/>
            <w:shd w:val="clear" w:color="auto" w:fill="auto"/>
            <w:noWrap/>
            <w:vAlign w:val="center"/>
          </w:tcPr>
          <w:p w:rsidR="006B3B8D" w:rsidRPr="009F1D2A" w:rsidRDefault="006B3B8D" w:rsidP="006B3B8D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33</w:t>
            </w:r>
            <w:r w:rsidRPr="009F1D2A">
              <w:rPr>
                <w:rFonts w:ascii="Cambria" w:hAnsi="Cambria"/>
                <w:color w:val="000000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B3B8D" w:rsidRPr="009F1D2A" w:rsidRDefault="006B3B8D" w:rsidP="006B3B8D">
            <w:pPr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RAZISKOVALNA NALOGA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B3B8D" w:rsidRPr="009F1D2A" w:rsidRDefault="006B3B8D" w:rsidP="006B3B8D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B. SKOČIR</w:t>
            </w:r>
            <w:bookmarkStart w:id="0" w:name="_GoBack"/>
            <w:bookmarkEnd w:id="0"/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6B3B8D" w:rsidRPr="009F1D2A" w:rsidRDefault="006B3B8D" w:rsidP="006B3B8D">
            <w:pPr>
              <w:jc w:val="center"/>
              <w:rPr>
                <w:rFonts w:ascii="Cambria" w:hAnsi="Cambria"/>
                <w:color w:val="000000"/>
                <w:szCs w:val="24"/>
              </w:rPr>
            </w:pPr>
            <w:r w:rsidRPr="009F1D2A">
              <w:rPr>
                <w:rFonts w:ascii="Cambria" w:hAnsi="Cambria"/>
                <w:color w:val="000000"/>
                <w:szCs w:val="24"/>
              </w:rPr>
              <w:t>7.- 9. r</w:t>
            </w:r>
          </w:p>
        </w:tc>
      </w:tr>
    </w:tbl>
    <w:p w:rsidR="009F1D2A" w:rsidRPr="009F1D2A" w:rsidRDefault="009F1D2A" w:rsidP="009F1D2A">
      <w:pPr>
        <w:jc w:val="center"/>
        <w:rPr>
          <w:rFonts w:ascii="Century Gothic" w:hAnsi="Century Gothic"/>
          <w:szCs w:val="24"/>
        </w:rPr>
      </w:pPr>
    </w:p>
    <w:sectPr w:rsidR="009F1D2A" w:rsidRPr="009F1D2A" w:rsidSect="00966A64">
      <w:headerReference w:type="default" r:id="rId7"/>
      <w:footerReference w:type="default" r:id="rId8"/>
      <w:pgSz w:w="11906" w:h="16838" w:code="9"/>
      <w:pgMar w:top="1134" w:right="1418" w:bottom="851" w:left="1418" w:header="851" w:footer="7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FB" w:rsidRDefault="001239FB">
      <w:r>
        <w:separator/>
      </w:r>
    </w:p>
  </w:endnote>
  <w:endnote w:type="continuationSeparator" w:id="0">
    <w:p w:rsidR="001239FB" w:rsidRDefault="0012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7A" w:rsidRPr="00EB7DC2" w:rsidRDefault="00EB7DC2" w:rsidP="00EB7DC2">
    <w:pPr>
      <w:jc w:val="right"/>
      <w:rPr>
        <w:rFonts w:ascii="Tahoma" w:hAnsi="Tahoma" w:cs="Tahoma"/>
        <w:i/>
        <w:color w:val="000000"/>
        <w:sz w:val="20"/>
      </w:rPr>
    </w:pPr>
    <w:r w:rsidRPr="00EB7DC2">
      <w:rPr>
        <w:rFonts w:ascii="Tahoma" w:hAnsi="Tahoma" w:cs="Tahoma"/>
        <w:i/>
        <w:color w:val="000000"/>
        <w:sz w:val="20"/>
      </w:rPr>
      <w:t>O</w:t>
    </w:r>
    <w:r w:rsidR="009F1D2A">
      <w:rPr>
        <w:rFonts w:ascii="Tahoma" w:hAnsi="Tahoma" w:cs="Tahoma"/>
        <w:i/>
        <w:color w:val="000000"/>
        <w:sz w:val="20"/>
      </w:rPr>
      <w:t>ŠFR-2019/15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FB" w:rsidRDefault="001239FB">
      <w:r>
        <w:separator/>
      </w:r>
    </w:p>
  </w:footnote>
  <w:footnote w:type="continuationSeparator" w:id="0">
    <w:p w:rsidR="001239FB" w:rsidRDefault="0012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1EE2C4B1" wp14:editId="7CA07A96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738E7F82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38BC6DA" wp14:editId="14586480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 wp14:anchorId="1E144B08" wp14:editId="0B8F4528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 wp14:anchorId="125CBB71" wp14:editId="0A8FA277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561F"/>
    <w:rsid w:val="00063FD3"/>
    <w:rsid w:val="00090D4E"/>
    <w:rsid w:val="000D7A6F"/>
    <w:rsid w:val="001044D7"/>
    <w:rsid w:val="00111C82"/>
    <w:rsid w:val="00116E63"/>
    <w:rsid w:val="001239FB"/>
    <w:rsid w:val="00145B48"/>
    <w:rsid w:val="00152716"/>
    <w:rsid w:val="00190B2A"/>
    <w:rsid w:val="00192A6D"/>
    <w:rsid w:val="001E7D6D"/>
    <w:rsid w:val="002317C4"/>
    <w:rsid w:val="002378D2"/>
    <w:rsid w:val="00245389"/>
    <w:rsid w:val="002A19AC"/>
    <w:rsid w:val="002A20DC"/>
    <w:rsid w:val="002D36AE"/>
    <w:rsid w:val="002D7006"/>
    <w:rsid w:val="002E59FC"/>
    <w:rsid w:val="002F2D3F"/>
    <w:rsid w:val="003079EC"/>
    <w:rsid w:val="00317558"/>
    <w:rsid w:val="00321E9C"/>
    <w:rsid w:val="0033713C"/>
    <w:rsid w:val="003943FA"/>
    <w:rsid w:val="0043717A"/>
    <w:rsid w:val="00452447"/>
    <w:rsid w:val="00475C0C"/>
    <w:rsid w:val="00494C9A"/>
    <w:rsid w:val="004A239B"/>
    <w:rsid w:val="004C1313"/>
    <w:rsid w:val="00502B2D"/>
    <w:rsid w:val="00517387"/>
    <w:rsid w:val="00572FE0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6B3B8D"/>
    <w:rsid w:val="0071251E"/>
    <w:rsid w:val="0074623C"/>
    <w:rsid w:val="00756ADF"/>
    <w:rsid w:val="007B4614"/>
    <w:rsid w:val="007B49D8"/>
    <w:rsid w:val="007D5328"/>
    <w:rsid w:val="007D6D95"/>
    <w:rsid w:val="008026DF"/>
    <w:rsid w:val="0080532C"/>
    <w:rsid w:val="008067E7"/>
    <w:rsid w:val="00811C49"/>
    <w:rsid w:val="00857C80"/>
    <w:rsid w:val="0086309F"/>
    <w:rsid w:val="008639A4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66A64"/>
    <w:rsid w:val="00977622"/>
    <w:rsid w:val="00995C64"/>
    <w:rsid w:val="009C2833"/>
    <w:rsid w:val="009F1D2A"/>
    <w:rsid w:val="00A42F9E"/>
    <w:rsid w:val="00A575E7"/>
    <w:rsid w:val="00A6554A"/>
    <w:rsid w:val="00A7154F"/>
    <w:rsid w:val="00A76B0C"/>
    <w:rsid w:val="00AC2B77"/>
    <w:rsid w:val="00AD2E73"/>
    <w:rsid w:val="00B9207F"/>
    <w:rsid w:val="00B9767C"/>
    <w:rsid w:val="00BA7202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E50D3"/>
    <w:rsid w:val="00CF7B9A"/>
    <w:rsid w:val="00D41768"/>
    <w:rsid w:val="00D56CB9"/>
    <w:rsid w:val="00D649B6"/>
    <w:rsid w:val="00D844F5"/>
    <w:rsid w:val="00DA0028"/>
    <w:rsid w:val="00DA5C99"/>
    <w:rsid w:val="00DF392F"/>
    <w:rsid w:val="00E1547A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26658E"/>
  <w15:docId w15:val="{39A5AEE5-4083-489D-90D6-37A4F787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Fran Ros</cp:lastModifiedBy>
  <cp:revision>2</cp:revision>
  <cp:lastPrinted>2019-09-24T02:56:00Z</cp:lastPrinted>
  <dcterms:created xsi:type="dcterms:W3CDTF">2019-12-08T17:52:00Z</dcterms:created>
  <dcterms:modified xsi:type="dcterms:W3CDTF">2019-12-08T17:52:00Z</dcterms:modified>
</cp:coreProperties>
</file>