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83" w:rsidRPr="009C1FB1" w:rsidRDefault="00471674" w:rsidP="00ED4F83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>
        <w:rPr>
          <w:rFonts w:ascii="Footlight MT Light" w:hAnsi="Footlight MT Light"/>
          <w:b/>
          <w:color w:val="006600"/>
          <w:sz w:val="36"/>
          <w:szCs w:val="36"/>
        </w:rPr>
        <w:t>DATUMI PISNEGA</w:t>
      </w:r>
      <w:r w:rsidR="00ED4F83" w:rsidRPr="009C1FB1">
        <w:rPr>
          <w:rFonts w:ascii="Footlight MT Light" w:hAnsi="Footlight MT Light"/>
          <w:b/>
          <w:color w:val="006600"/>
          <w:sz w:val="36"/>
          <w:szCs w:val="36"/>
        </w:rPr>
        <w:t xml:space="preserve"> OCENJEVANJA ZNANJ</w:t>
      </w:r>
      <w:r>
        <w:rPr>
          <w:rFonts w:ascii="Footlight MT Light" w:hAnsi="Footlight MT Light"/>
          <w:b/>
          <w:color w:val="006600"/>
          <w:sz w:val="36"/>
          <w:szCs w:val="36"/>
        </w:rPr>
        <w:t>A</w:t>
      </w:r>
    </w:p>
    <w:p w:rsidR="00ED4F83" w:rsidRDefault="00471674" w:rsidP="00ED4F83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2020/21</w:t>
      </w:r>
    </w:p>
    <w:p w:rsidR="009B3729" w:rsidRDefault="00471674" w:rsidP="009B3729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6. B-razred</w:t>
      </w:r>
    </w:p>
    <w:p w:rsidR="007A7007" w:rsidRPr="009B3729" w:rsidRDefault="007A7007" w:rsidP="009B3729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94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495"/>
        <w:gridCol w:w="2895"/>
        <w:gridCol w:w="1947"/>
      </w:tblGrid>
      <w:tr w:rsidR="009B3729" w:rsidRPr="00921C9E" w:rsidTr="00A24F05">
        <w:tc>
          <w:tcPr>
            <w:tcW w:w="46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8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 xml:space="preserve">NEMŠČINA – </w:t>
            </w:r>
            <w:r w:rsidR="00471674">
              <w:rPr>
                <w:b/>
                <w:color w:val="C00000"/>
                <w:szCs w:val="24"/>
              </w:rPr>
              <w:t xml:space="preserve">NEOBVEZNI </w:t>
            </w:r>
            <w:r w:rsidRPr="00EF177C">
              <w:rPr>
                <w:b/>
                <w:color w:val="C00000"/>
                <w:szCs w:val="24"/>
              </w:rPr>
              <w:t>IZBIRNI PREDMET</w:t>
            </w:r>
          </w:p>
        </w:tc>
      </w:tr>
      <w:tr w:rsidR="009B3729" w:rsidRPr="00921C9E" w:rsidTr="00A24F05"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729" w:rsidRPr="00921C9E" w:rsidRDefault="00471674" w:rsidP="00471674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>15. 10. 2020</w:t>
            </w:r>
          </w:p>
        </w:tc>
        <w:tc>
          <w:tcPr>
            <w:tcW w:w="28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6704F9" w:rsidP="00CA7D5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B3729" w:rsidRPr="00921C9E">
              <w:rPr>
                <w:szCs w:val="24"/>
              </w:rPr>
              <w:t>isno ocenjevanje znanja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729" w:rsidRPr="00921C9E" w:rsidRDefault="00CF508A" w:rsidP="00CA7D5A">
            <w:pPr>
              <w:jc w:val="center"/>
              <w:rPr>
                <w:szCs w:val="24"/>
              </w:rPr>
            </w:pPr>
            <w:r w:rsidRPr="00CF508A">
              <w:rPr>
                <w:szCs w:val="24"/>
                <w:lang w:val="sl"/>
              </w:rPr>
              <w:t>5. 3. 2021</w:t>
            </w:r>
          </w:p>
        </w:tc>
      </w:tr>
      <w:tr w:rsidR="00A24F05" w:rsidRPr="00921C9E" w:rsidTr="00A24F05"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F05" w:rsidRPr="00921C9E" w:rsidRDefault="00A24F05" w:rsidP="00471674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>11. 2. 2021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24F05" w:rsidRPr="00921C9E" w:rsidRDefault="00A24F05" w:rsidP="00A24F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9B3729" w:rsidRPr="00921C9E" w:rsidTr="00A24F05">
        <w:trPr>
          <w:gridAfter w:val="2"/>
          <w:wAfter w:w="4842" w:type="dxa"/>
        </w:trPr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3729" w:rsidRPr="00921C9E" w:rsidRDefault="00471674" w:rsidP="00471674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>8. 4. 2021</w:t>
            </w:r>
          </w:p>
        </w:tc>
      </w:tr>
    </w:tbl>
    <w:p w:rsidR="009B3729" w:rsidRDefault="009B3729" w:rsidP="009B3729"/>
    <w:tbl>
      <w:tblPr>
        <w:tblStyle w:val="Tabelamrea"/>
        <w:tblW w:w="94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1755"/>
        <w:gridCol w:w="2904"/>
        <w:gridCol w:w="1946"/>
      </w:tblGrid>
      <w:tr w:rsidR="009B3729" w:rsidRPr="00921C9E" w:rsidTr="00A24F05">
        <w:tc>
          <w:tcPr>
            <w:tcW w:w="46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8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ANGLEŠČINA</w:t>
            </w:r>
          </w:p>
        </w:tc>
      </w:tr>
      <w:tr w:rsidR="00A24F05" w:rsidRPr="00921C9E" w:rsidTr="00A24F05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>
              <w:rPr>
                <w:szCs w:val="24"/>
              </w:rPr>
              <w:t>Domače branje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F05" w:rsidRDefault="00A24F05" w:rsidP="00A24F05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>23. 10. 2020</w:t>
            </w:r>
            <w:r w:rsidRPr="00471674">
              <w:rPr>
                <w:szCs w:val="24"/>
              </w:rPr>
              <w:t xml:space="preserve"> </w:t>
            </w:r>
            <w:r>
              <w:rPr>
                <w:szCs w:val="24"/>
              </w:rPr>
              <w:t>(DL)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F05" w:rsidRPr="00921C9E" w:rsidRDefault="00A24F05" w:rsidP="00A24F05">
            <w:pPr>
              <w:jc w:val="center"/>
              <w:rPr>
                <w:szCs w:val="24"/>
              </w:rPr>
            </w:pPr>
            <w:r w:rsidRPr="00CF508A">
              <w:rPr>
                <w:szCs w:val="24"/>
                <w:lang w:val="sl"/>
              </w:rPr>
              <w:t>30. 11. 2020</w:t>
            </w:r>
          </w:p>
        </w:tc>
      </w:tr>
      <w:tr w:rsidR="00A24F05" w:rsidRPr="00921C9E" w:rsidTr="00A24F05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F05" w:rsidRPr="00921C9E" w:rsidRDefault="00A24F05" w:rsidP="00A24F05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>13. 11. 2020</w:t>
            </w:r>
            <w:r w:rsidRPr="00471674">
              <w:rPr>
                <w:szCs w:val="24"/>
              </w:rPr>
              <w:t xml:space="preserve"> </w:t>
            </w:r>
            <w:r>
              <w:rPr>
                <w:szCs w:val="24"/>
              </w:rPr>
              <w:t>(POZ)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F05" w:rsidRPr="00921C9E" w:rsidRDefault="00A24F05" w:rsidP="00A24F05">
            <w:pPr>
              <w:jc w:val="center"/>
              <w:rPr>
                <w:szCs w:val="24"/>
              </w:rPr>
            </w:pPr>
            <w:r w:rsidRPr="00CF508A">
              <w:rPr>
                <w:szCs w:val="24"/>
                <w:lang w:val="sl"/>
              </w:rPr>
              <w:t>15. 3. 2021</w:t>
            </w:r>
          </w:p>
        </w:tc>
      </w:tr>
      <w:tr w:rsidR="00A24F05" w:rsidRPr="00921C9E" w:rsidTr="00A24F05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F05" w:rsidRPr="00921C9E" w:rsidRDefault="00A24F05" w:rsidP="00A24F05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 xml:space="preserve">26. 2. 2021 </w:t>
            </w:r>
            <w:r>
              <w:rPr>
                <w:szCs w:val="24"/>
              </w:rPr>
              <w:t>(ŠS)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F05" w:rsidRPr="00921C9E" w:rsidRDefault="00A24F05" w:rsidP="00A24F05">
            <w:pPr>
              <w:jc w:val="center"/>
              <w:rPr>
                <w:szCs w:val="24"/>
              </w:rPr>
            </w:pPr>
            <w:r w:rsidRPr="00CF508A">
              <w:rPr>
                <w:szCs w:val="24"/>
                <w:lang w:val="sl"/>
              </w:rPr>
              <w:t>24. 5. 2021</w:t>
            </w:r>
          </w:p>
        </w:tc>
      </w:tr>
      <w:tr w:rsidR="00A24F05" w:rsidRPr="00921C9E" w:rsidTr="00A24F05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4F05" w:rsidRPr="00921C9E" w:rsidRDefault="00A24F05" w:rsidP="00A24F05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>16. 4. 2021</w:t>
            </w:r>
            <w:r w:rsidRPr="00471674">
              <w:rPr>
                <w:szCs w:val="24"/>
              </w:rPr>
              <w:t xml:space="preserve"> </w:t>
            </w:r>
            <w:r>
              <w:rPr>
                <w:szCs w:val="24"/>
              </w:rPr>
              <w:t>(POZ)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24F05" w:rsidRPr="00A24F05" w:rsidRDefault="00A24F05" w:rsidP="00A24F05">
            <w:pPr>
              <w:jc w:val="center"/>
              <w:rPr>
                <w:sz w:val="40"/>
                <w:szCs w:val="40"/>
              </w:rPr>
            </w:pPr>
            <w:r w:rsidRPr="00A24F05">
              <w:rPr>
                <w:sz w:val="40"/>
                <w:szCs w:val="40"/>
              </w:rPr>
              <w:t>/</w:t>
            </w:r>
          </w:p>
        </w:tc>
      </w:tr>
    </w:tbl>
    <w:p w:rsidR="009B3729" w:rsidRDefault="009B3729" w:rsidP="009B3729"/>
    <w:tbl>
      <w:tblPr>
        <w:tblStyle w:val="Tabelamrea"/>
        <w:tblW w:w="94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901"/>
        <w:gridCol w:w="2327"/>
        <w:gridCol w:w="2530"/>
      </w:tblGrid>
      <w:tr w:rsidR="009B3729" w:rsidRPr="00921C9E" w:rsidTr="00A24F05">
        <w:trPr>
          <w:trHeight w:val="343"/>
        </w:trPr>
        <w:tc>
          <w:tcPr>
            <w:tcW w:w="463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CF508A" w:rsidP="00CA7D5A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NARAVOSLOVJE</w:t>
            </w:r>
          </w:p>
        </w:tc>
        <w:tc>
          <w:tcPr>
            <w:tcW w:w="485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CF508A" w:rsidP="00CA7D5A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GOSPODINJSTVO</w:t>
            </w:r>
          </w:p>
        </w:tc>
      </w:tr>
      <w:tr w:rsidR="009B3729" w:rsidRPr="00921C9E" w:rsidTr="00A24F05">
        <w:trPr>
          <w:trHeight w:val="770"/>
        </w:trPr>
        <w:tc>
          <w:tcPr>
            <w:tcW w:w="2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729" w:rsidRPr="00921C9E" w:rsidRDefault="00CF508A" w:rsidP="00A24F05">
            <w:pPr>
              <w:rPr>
                <w:szCs w:val="24"/>
              </w:rPr>
            </w:pPr>
            <w:r w:rsidRPr="00CF508A">
              <w:rPr>
                <w:szCs w:val="24"/>
                <w:lang w:val="sl"/>
              </w:rPr>
              <w:t>5. 11. 2020</w:t>
            </w:r>
          </w:p>
        </w:tc>
        <w:tc>
          <w:tcPr>
            <w:tcW w:w="23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8A" w:rsidRDefault="00CF508A" w:rsidP="00CF508A">
            <w:pPr>
              <w:rPr>
                <w:szCs w:val="24"/>
                <w:lang w:val="sl"/>
              </w:rPr>
            </w:pPr>
            <w:r>
              <w:rPr>
                <w:szCs w:val="24"/>
                <w:lang w:val="sl"/>
              </w:rPr>
              <w:t>7. 12. 2020 – 2.</w:t>
            </w:r>
            <w:r w:rsidRPr="00CF508A">
              <w:rPr>
                <w:szCs w:val="24"/>
                <w:lang w:val="sl"/>
              </w:rPr>
              <w:t xml:space="preserve"> </w:t>
            </w:r>
            <w:proofErr w:type="spellStart"/>
            <w:r w:rsidRPr="00CF508A">
              <w:rPr>
                <w:szCs w:val="24"/>
                <w:lang w:val="sl"/>
              </w:rPr>
              <w:t>sk</w:t>
            </w:r>
            <w:proofErr w:type="spellEnd"/>
            <w:r w:rsidRPr="00CF508A">
              <w:rPr>
                <w:szCs w:val="24"/>
                <w:lang w:val="sl"/>
              </w:rPr>
              <w:t>.</w:t>
            </w:r>
            <w:r>
              <w:rPr>
                <w:szCs w:val="24"/>
                <w:lang w:val="sl"/>
              </w:rPr>
              <w:t xml:space="preserve">; </w:t>
            </w:r>
          </w:p>
          <w:p w:rsidR="00CF508A" w:rsidRPr="00CF508A" w:rsidRDefault="00CF508A" w:rsidP="00CF508A">
            <w:pPr>
              <w:rPr>
                <w:szCs w:val="24"/>
                <w:lang w:val="sl"/>
              </w:rPr>
            </w:pPr>
            <w:r>
              <w:rPr>
                <w:szCs w:val="24"/>
                <w:lang w:val="sl"/>
              </w:rPr>
              <w:t>8. 12. 2020 –</w:t>
            </w:r>
            <w:r w:rsidRPr="00CF508A">
              <w:rPr>
                <w:szCs w:val="24"/>
                <w:lang w:val="sl"/>
              </w:rPr>
              <w:t xml:space="preserve"> 1. </w:t>
            </w:r>
            <w:proofErr w:type="spellStart"/>
            <w:r w:rsidRPr="00CF508A">
              <w:rPr>
                <w:szCs w:val="24"/>
                <w:lang w:val="sl"/>
              </w:rPr>
              <w:t>sk</w:t>
            </w:r>
            <w:proofErr w:type="spellEnd"/>
            <w:r w:rsidRPr="00CF508A">
              <w:rPr>
                <w:szCs w:val="24"/>
                <w:lang w:val="sl"/>
              </w:rPr>
              <w:t>.</w:t>
            </w:r>
          </w:p>
        </w:tc>
      </w:tr>
      <w:tr w:rsidR="009B3729" w:rsidRPr="00921C9E" w:rsidTr="00A24F05">
        <w:trPr>
          <w:trHeight w:val="492"/>
        </w:trPr>
        <w:tc>
          <w:tcPr>
            <w:tcW w:w="27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3729" w:rsidRPr="00921C9E" w:rsidRDefault="00CF508A" w:rsidP="00A24F05">
            <w:pPr>
              <w:rPr>
                <w:szCs w:val="24"/>
              </w:rPr>
            </w:pPr>
            <w:r w:rsidRPr="00CF508A">
              <w:rPr>
                <w:szCs w:val="24"/>
                <w:lang w:val="sl"/>
              </w:rPr>
              <w:t>1.</w:t>
            </w:r>
            <w:r>
              <w:rPr>
                <w:szCs w:val="24"/>
                <w:lang w:val="sl"/>
              </w:rPr>
              <w:t xml:space="preserve"> </w:t>
            </w:r>
            <w:r w:rsidRPr="00CF508A">
              <w:rPr>
                <w:szCs w:val="24"/>
                <w:lang w:val="sl"/>
              </w:rPr>
              <w:t>4. 2021</w:t>
            </w:r>
          </w:p>
        </w:tc>
        <w:tc>
          <w:tcPr>
            <w:tcW w:w="23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F508A" w:rsidRDefault="00CF508A" w:rsidP="00CF508A">
            <w:pPr>
              <w:rPr>
                <w:szCs w:val="24"/>
                <w:lang w:val="sl"/>
              </w:rPr>
            </w:pPr>
            <w:r w:rsidRPr="00CF508A">
              <w:rPr>
                <w:szCs w:val="24"/>
                <w:lang w:val="sl"/>
              </w:rPr>
              <w:t>17. 5. 2021</w:t>
            </w:r>
            <w:r>
              <w:rPr>
                <w:szCs w:val="24"/>
                <w:lang w:val="sl"/>
              </w:rPr>
              <w:t xml:space="preserve"> </w:t>
            </w:r>
            <w:r w:rsidRPr="00CF508A">
              <w:rPr>
                <w:szCs w:val="24"/>
                <w:lang w:val="sl"/>
              </w:rPr>
              <w:t xml:space="preserve">– 2. </w:t>
            </w:r>
            <w:proofErr w:type="spellStart"/>
            <w:r w:rsidRPr="00CF508A">
              <w:rPr>
                <w:szCs w:val="24"/>
                <w:lang w:val="sl"/>
              </w:rPr>
              <w:t>sk</w:t>
            </w:r>
            <w:proofErr w:type="spellEnd"/>
            <w:r w:rsidRPr="00CF508A">
              <w:rPr>
                <w:szCs w:val="24"/>
                <w:lang w:val="sl"/>
              </w:rPr>
              <w:t xml:space="preserve">.; </w:t>
            </w:r>
          </w:p>
          <w:p w:rsidR="009B3729" w:rsidRPr="00921C9E" w:rsidRDefault="00CF508A" w:rsidP="00CF508A">
            <w:pPr>
              <w:rPr>
                <w:szCs w:val="24"/>
              </w:rPr>
            </w:pPr>
            <w:r w:rsidRPr="00CF508A">
              <w:rPr>
                <w:szCs w:val="24"/>
                <w:lang w:val="sl"/>
              </w:rPr>
              <w:t>18. 5. 2021</w:t>
            </w:r>
            <w:r w:rsidR="0057731F">
              <w:rPr>
                <w:szCs w:val="24"/>
                <w:lang w:val="sl"/>
              </w:rPr>
              <w:t xml:space="preserve"> </w:t>
            </w:r>
            <w:r w:rsidRPr="00CF508A">
              <w:rPr>
                <w:szCs w:val="24"/>
                <w:lang w:val="sl"/>
              </w:rPr>
              <w:t xml:space="preserve">– 1. </w:t>
            </w:r>
            <w:proofErr w:type="spellStart"/>
            <w:r w:rsidRPr="00CF508A">
              <w:rPr>
                <w:szCs w:val="24"/>
                <w:lang w:val="sl"/>
              </w:rPr>
              <w:t>sk</w:t>
            </w:r>
            <w:proofErr w:type="spellEnd"/>
            <w:r w:rsidRPr="00CF508A">
              <w:rPr>
                <w:szCs w:val="24"/>
                <w:lang w:val="sl"/>
              </w:rPr>
              <w:t>.</w:t>
            </w:r>
          </w:p>
        </w:tc>
      </w:tr>
    </w:tbl>
    <w:p w:rsidR="009B3729" w:rsidRDefault="009B3729" w:rsidP="009B3729"/>
    <w:p w:rsidR="009B3729" w:rsidRDefault="009B3729" w:rsidP="009B3729"/>
    <w:p w:rsidR="009B3729" w:rsidRPr="00C476A2" w:rsidRDefault="009B3729" w:rsidP="009B3729">
      <w:pPr>
        <w:rPr>
          <w:rFonts w:ascii="Century Gothic" w:hAnsi="Century Gothic"/>
        </w:rPr>
      </w:pPr>
    </w:p>
    <w:sectPr w:rsidR="009B3729" w:rsidRPr="00C476A2" w:rsidSect="00AD2E73">
      <w:headerReference w:type="default" r:id="rId7"/>
      <w:footerReference w:type="default" r:id="rId8"/>
      <w:pgSz w:w="11906" w:h="16838" w:code="9"/>
      <w:pgMar w:top="1134" w:right="1418" w:bottom="1418" w:left="1418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0B" w:rsidRDefault="001D510B">
      <w:r>
        <w:separator/>
      </w:r>
    </w:p>
  </w:endnote>
  <w:endnote w:type="continuationSeparator" w:id="0">
    <w:p w:rsidR="001D510B" w:rsidRDefault="001D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Default="00955EC6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76565B19" wp14:editId="69F1CECE">
          <wp:simplePos x="0" y="0"/>
          <wp:positionH relativeFrom="column">
            <wp:posOffset>65405</wp:posOffset>
          </wp:positionH>
          <wp:positionV relativeFrom="paragraph">
            <wp:posOffset>-18415</wp:posOffset>
          </wp:positionV>
          <wp:extent cx="5600700" cy="407670"/>
          <wp:effectExtent l="0" t="0" r="0" b="0"/>
          <wp:wrapTopAndBottom/>
          <wp:docPr id="1" name="Slika 1" descr="Vrstaotrokbarvna z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taotrokbarvna za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0B" w:rsidRDefault="001D510B">
      <w:r>
        <w:separator/>
      </w:r>
    </w:p>
  </w:footnote>
  <w:footnote w:type="continuationSeparator" w:id="0">
    <w:p w:rsidR="001D510B" w:rsidRDefault="001D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2F2D3F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3EF32F16" wp14:editId="1262232E">
                    <wp:extent cx="1217041" cy="1189795"/>
                    <wp:effectExtent l="0" t="0" r="2540" b="0"/>
                    <wp:docPr id="93" name="Platno 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20" y="237490"/>
                                <a:ext cx="90170" cy="85725"/>
                              </a:xfrm>
                              <a:custGeom>
                                <a:avLst/>
                                <a:gdLst>
                                  <a:gd name="T0" fmla="*/ 27 w 142"/>
                                  <a:gd name="T1" fmla="*/ 115 h 135"/>
                                  <a:gd name="T2" fmla="*/ 16 w 142"/>
                                  <a:gd name="T3" fmla="*/ 104 h 135"/>
                                  <a:gd name="T4" fmla="*/ 9 w 142"/>
                                  <a:gd name="T5" fmla="*/ 93 h 135"/>
                                  <a:gd name="T6" fmla="*/ 2 w 142"/>
                                  <a:gd name="T7" fmla="*/ 82 h 135"/>
                                  <a:gd name="T8" fmla="*/ 0 w 142"/>
                                  <a:gd name="T9" fmla="*/ 71 h 135"/>
                                  <a:gd name="T10" fmla="*/ 0 w 142"/>
                                  <a:gd name="T11" fmla="*/ 58 h 135"/>
                                  <a:gd name="T12" fmla="*/ 5 w 142"/>
                                  <a:gd name="T13" fmla="*/ 44 h 135"/>
                                  <a:gd name="T14" fmla="*/ 9 w 142"/>
                                  <a:gd name="T15" fmla="*/ 33 h 135"/>
                                  <a:gd name="T16" fmla="*/ 18 w 142"/>
                                  <a:gd name="T17" fmla="*/ 20 h 135"/>
                                  <a:gd name="T18" fmla="*/ 29 w 142"/>
                                  <a:gd name="T19" fmla="*/ 11 h 135"/>
                                  <a:gd name="T20" fmla="*/ 40 w 142"/>
                                  <a:gd name="T21" fmla="*/ 5 h 135"/>
                                  <a:gd name="T22" fmla="*/ 51 w 142"/>
                                  <a:gd name="T23" fmla="*/ 0 h 135"/>
                                  <a:gd name="T24" fmla="*/ 64 w 142"/>
                                  <a:gd name="T25" fmla="*/ 0 h 135"/>
                                  <a:gd name="T26" fmla="*/ 78 w 142"/>
                                  <a:gd name="T27" fmla="*/ 0 h 135"/>
                                  <a:gd name="T28" fmla="*/ 91 w 142"/>
                                  <a:gd name="T29" fmla="*/ 5 h 135"/>
                                  <a:gd name="T30" fmla="*/ 104 w 142"/>
                                  <a:gd name="T31" fmla="*/ 11 h 135"/>
                                  <a:gd name="T32" fmla="*/ 115 w 142"/>
                                  <a:gd name="T33" fmla="*/ 20 h 135"/>
                                  <a:gd name="T34" fmla="*/ 126 w 142"/>
                                  <a:gd name="T35" fmla="*/ 29 h 135"/>
                                  <a:gd name="T36" fmla="*/ 135 w 142"/>
                                  <a:gd name="T37" fmla="*/ 40 h 135"/>
                                  <a:gd name="T38" fmla="*/ 139 w 142"/>
                                  <a:gd name="T39" fmla="*/ 53 h 135"/>
                                  <a:gd name="T40" fmla="*/ 142 w 142"/>
                                  <a:gd name="T41" fmla="*/ 64 h 135"/>
                                  <a:gd name="T42" fmla="*/ 142 w 142"/>
                                  <a:gd name="T43" fmla="*/ 77 h 135"/>
                                  <a:gd name="T44" fmla="*/ 137 w 142"/>
                                  <a:gd name="T45" fmla="*/ 91 h 135"/>
                                  <a:gd name="T46" fmla="*/ 133 w 142"/>
                                  <a:gd name="T47" fmla="*/ 102 h 135"/>
                                  <a:gd name="T48" fmla="*/ 124 w 142"/>
                                  <a:gd name="T49" fmla="*/ 113 h 135"/>
                                  <a:gd name="T50" fmla="*/ 115 w 142"/>
                                  <a:gd name="T51" fmla="*/ 124 h 135"/>
                                  <a:gd name="T52" fmla="*/ 104 w 142"/>
                                  <a:gd name="T53" fmla="*/ 130 h 135"/>
                                  <a:gd name="T54" fmla="*/ 91 w 142"/>
                                  <a:gd name="T55" fmla="*/ 133 h 135"/>
                                  <a:gd name="T56" fmla="*/ 78 w 142"/>
                                  <a:gd name="T57" fmla="*/ 135 h 135"/>
                                  <a:gd name="T58" fmla="*/ 64 w 142"/>
                                  <a:gd name="T59" fmla="*/ 135 h 135"/>
                                  <a:gd name="T60" fmla="*/ 51 w 142"/>
                                  <a:gd name="T61" fmla="*/ 130 h 135"/>
                                  <a:gd name="T62" fmla="*/ 38 w 142"/>
                                  <a:gd name="T63" fmla="*/ 124 h 135"/>
                                  <a:gd name="T64" fmla="*/ 31 w 142"/>
                                  <a:gd name="T65" fmla="*/ 47 h 135"/>
                                  <a:gd name="T66" fmla="*/ 27 w 142"/>
                                  <a:gd name="T67" fmla="*/ 55 h 135"/>
                                  <a:gd name="T68" fmla="*/ 27 w 142"/>
                                  <a:gd name="T69" fmla="*/ 64 h 135"/>
                                  <a:gd name="T70" fmla="*/ 29 w 142"/>
                                  <a:gd name="T71" fmla="*/ 73 h 135"/>
                                  <a:gd name="T72" fmla="*/ 33 w 142"/>
                                  <a:gd name="T73" fmla="*/ 80 h 135"/>
                                  <a:gd name="T74" fmla="*/ 38 w 142"/>
                                  <a:gd name="T75" fmla="*/ 86 h 135"/>
                                  <a:gd name="T76" fmla="*/ 44 w 142"/>
                                  <a:gd name="T77" fmla="*/ 93 h 135"/>
                                  <a:gd name="T78" fmla="*/ 53 w 142"/>
                                  <a:gd name="T79" fmla="*/ 100 h 135"/>
                                  <a:gd name="T80" fmla="*/ 62 w 142"/>
                                  <a:gd name="T81" fmla="*/ 104 h 135"/>
                                  <a:gd name="T82" fmla="*/ 71 w 142"/>
                                  <a:gd name="T83" fmla="*/ 106 h 135"/>
                                  <a:gd name="T84" fmla="*/ 80 w 142"/>
                                  <a:gd name="T85" fmla="*/ 106 h 135"/>
                                  <a:gd name="T86" fmla="*/ 86 w 142"/>
                                  <a:gd name="T87" fmla="*/ 106 h 135"/>
                                  <a:gd name="T88" fmla="*/ 95 w 142"/>
                                  <a:gd name="T89" fmla="*/ 106 h 135"/>
                                  <a:gd name="T90" fmla="*/ 102 w 142"/>
                                  <a:gd name="T91" fmla="*/ 102 h 135"/>
                                  <a:gd name="T92" fmla="*/ 108 w 142"/>
                                  <a:gd name="T93" fmla="*/ 95 h 135"/>
                                  <a:gd name="T94" fmla="*/ 113 w 142"/>
                                  <a:gd name="T95" fmla="*/ 89 h 135"/>
                                  <a:gd name="T96" fmla="*/ 115 w 142"/>
                                  <a:gd name="T97" fmla="*/ 80 h 135"/>
                                  <a:gd name="T98" fmla="*/ 115 w 142"/>
                                  <a:gd name="T99" fmla="*/ 71 h 135"/>
                                  <a:gd name="T100" fmla="*/ 113 w 142"/>
                                  <a:gd name="T101" fmla="*/ 62 h 135"/>
                                  <a:gd name="T102" fmla="*/ 108 w 142"/>
                                  <a:gd name="T103" fmla="*/ 53 h 135"/>
                                  <a:gd name="T104" fmla="*/ 102 w 142"/>
                                  <a:gd name="T105" fmla="*/ 44 h 135"/>
                                  <a:gd name="T106" fmla="*/ 93 w 142"/>
                                  <a:gd name="T107" fmla="*/ 40 h 135"/>
                                  <a:gd name="T108" fmla="*/ 84 w 142"/>
                                  <a:gd name="T109" fmla="*/ 33 h 135"/>
                                  <a:gd name="T110" fmla="*/ 75 w 142"/>
                                  <a:gd name="T111" fmla="*/ 29 h 135"/>
                                  <a:gd name="T112" fmla="*/ 66 w 142"/>
                                  <a:gd name="T113" fmla="*/ 29 h 135"/>
                                  <a:gd name="T114" fmla="*/ 58 w 142"/>
                                  <a:gd name="T115" fmla="*/ 27 h 135"/>
                                  <a:gd name="T116" fmla="*/ 49 w 142"/>
                                  <a:gd name="T117" fmla="*/ 29 h 135"/>
                                  <a:gd name="T118" fmla="*/ 42 w 142"/>
                                  <a:gd name="T119" fmla="*/ 33 h 135"/>
                                  <a:gd name="T120" fmla="*/ 35 w 142"/>
                                  <a:gd name="T121" fmla="*/ 4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645" y="167640"/>
                                <a:ext cx="88265" cy="86995"/>
                              </a:xfrm>
                              <a:custGeom>
                                <a:avLst/>
                                <a:gdLst>
                                  <a:gd name="T0" fmla="*/ 69 w 139"/>
                                  <a:gd name="T1" fmla="*/ 106 h 137"/>
                                  <a:gd name="T2" fmla="*/ 78 w 139"/>
                                  <a:gd name="T3" fmla="*/ 110 h 137"/>
                                  <a:gd name="T4" fmla="*/ 89 w 139"/>
                                  <a:gd name="T5" fmla="*/ 110 h 137"/>
                                  <a:gd name="T6" fmla="*/ 97 w 139"/>
                                  <a:gd name="T7" fmla="*/ 104 h 137"/>
                                  <a:gd name="T8" fmla="*/ 109 w 139"/>
                                  <a:gd name="T9" fmla="*/ 97 h 137"/>
                                  <a:gd name="T10" fmla="*/ 111 w 139"/>
                                  <a:gd name="T11" fmla="*/ 91 h 137"/>
                                  <a:gd name="T12" fmla="*/ 113 w 139"/>
                                  <a:gd name="T13" fmla="*/ 84 h 137"/>
                                  <a:gd name="T14" fmla="*/ 113 w 139"/>
                                  <a:gd name="T15" fmla="*/ 77 h 137"/>
                                  <a:gd name="T16" fmla="*/ 111 w 139"/>
                                  <a:gd name="T17" fmla="*/ 71 h 137"/>
                                  <a:gd name="T18" fmla="*/ 104 w 139"/>
                                  <a:gd name="T19" fmla="*/ 66 h 137"/>
                                  <a:gd name="T20" fmla="*/ 95 w 139"/>
                                  <a:gd name="T21" fmla="*/ 66 h 137"/>
                                  <a:gd name="T22" fmla="*/ 89 w 139"/>
                                  <a:gd name="T23" fmla="*/ 71 h 137"/>
                                  <a:gd name="T24" fmla="*/ 53 w 139"/>
                                  <a:gd name="T25" fmla="*/ 86 h 137"/>
                                  <a:gd name="T26" fmla="*/ 44 w 139"/>
                                  <a:gd name="T27" fmla="*/ 91 h 137"/>
                                  <a:gd name="T28" fmla="*/ 33 w 139"/>
                                  <a:gd name="T29" fmla="*/ 91 h 137"/>
                                  <a:gd name="T30" fmla="*/ 25 w 139"/>
                                  <a:gd name="T31" fmla="*/ 91 h 137"/>
                                  <a:gd name="T32" fmla="*/ 18 w 139"/>
                                  <a:gd name="T33" fmla="*/ 86 h 137"/>
                                  <a:gd name="T34" fmla="*/ 9 w 139"/>
                                  <a:gd name="T35" fmla="*/ 77 h 137"/>
                                  <a:gd name="T36" fmla="*/ 2 w 139"/>
                                  <a:gd name="T37" fmla="*/ 69 h 137"/>
                                  <a:gd name="T38" fmla="*/ 0 w 139"/>
                                  <a:gd name="T39" fmla="*/ 58 h 137"/>
                                  <a:gd name="T40" fmla="*/ 2 w 139"/>
                                  <a:gd name="T41" fmla="*/ 47 h 137"/>
                                  <a:gd name="T42" fmla="*/ 7 w 139"/>
                                  <a:gd name="T43" fmla="*/ 36 h 137"/>
                                  <a:gd name="T44" fmla="*/ 13 w 139"/>
                                  <a:gd name="T45" fmla="*/ 25 h 137"/>
                                  <a:gd name="T46" fmla="*/ 25 w 139"/>
                                  <a:gd name="T47" fmla="*/ 14 h 137"/>
                                  <a:gd name="T48" fmla="*/ 42 w 139"/>
                                  <a:gd name="T49" fmla="*/ 2 h 137"/>
                                  <a:gd name="T50" fmla="*/ 55 w 139"/>
                                  <a:gd name="T51" fmla="*/ 0 h 137"/>
                                  <a:gd name="T52" fmla="*/ 67 w 139"/>
                                  <a:gd name="T53" fmla="*/ 0 h 137"/>
                                  <a:gd name="T54" fmla="*/ 75 w 139"/>
                                  <a:gd name="T55" fmla="*/ 2 h 137"/>
                                  <a:gd name="T56" fmla="*/ 80 w 139"/>
                                  <a:gd name="T57" fmla="*/ 7 h 137"/>
                                  <a:gd name="T58" fmla="*/ 86 w 139"/>
                                  <a:gd name="T59" fmla="*/ 11 h 137"/>
                                  <a:gd name="T60" fmla="*/ 67 w 139"/>
                                  <a:gd name="T61" fmla="*/ 31 h 137"/>
                                  <a:gd name="T62" fmla="*/ 58 w 139"/>
                                  <a:gd name="T63" fmla="*/ 27 h 137"/>
                                  <a:gd name="T64" fmla="*/ 49 w 139"/>
                                  <a:gd name="T65" fmla="*/ 25 h 137"/>
                                  <a:gd name="T66" fmla="*/ 40 w 139"/>
                                  <a:gd name="T67" fmla="*/ 31 h 137"/>
                                  <a:gd name="T68" fmla="*/ 31 w 139"/>
                                  <a:gd name="T69" fmla="*/ 38 h 137"/>
                                  <a:gd name="T70" fmla="*/ 27 w 139"/>
                                  <a:gd name="T71" fmla="*/ 47 h 137"/>
                                  <a:gd name="T72" fmla="*/ 27 w 139"/>
                                  <a:gd name="T73" fmla="*/ 55 h 137"/>
                                  <a:gd name="T74" fmla="*/ 31 w 139"/>
                                  <a:gd name="T75" fmla="*/ 60 h 137"/>
                                  <a:gd name="T76" fmla="*/ 38 w 139"/>
                                  <a:gd name="T77" fmla="*/ 64 h 137"/>
                                  <a:gd name="T78" fmla="*/ 47 w 139"/>
                                  <a:gd name="T79" fmla="*/ 62 h 137"/>
                                  <a:gd name="T80" fmla="*/ 82 w 139"/>
                                  <a:gd name="T81" fmla="*/ 44 h 137"/>
                                  <a:gd name="T82" fmla="*/ 91 w 139"/>
                                  <a:gd name="T83" fmla="*/ 40 h 137"/>
                                  <a:gd name="T84" fmla="*/ 102 w 139"/>
                                  <a:gd name="T85" fmla="*/ 38 h 137"/>
                                  <a:gd name="T86" fmla="*/ 111 w 139"/>
                                  <a:gd name="T87" fmla="*/ 38 h 137"/>
                                  <a:gd name="T88" fmla="*/ 120 w 139"/>
                                  <a:gd name="T89" fmla="*/ 42 h 137"/>
                                  <a:gd name="T90" fmla="*/ 128 w 139"/>
                                  <a:gd name="T91" fmla="*/ 47 h 137"/>
                                  <a:gd name="T92" fmla="*/ 135 w 139"/>
                                  <a:gd name="T93" fmla="*/ 58 h 137"/>
                                  <a:gd name="T94" fmla="*/ 139 w 139"/>
                                  <a:gd name="T95" fmla="*/ 66 h 137"/>
                                  <a:gd name="T96" fmla="*/ 139 w 139"/>
                                  <a:gd name="T97" fmla="*/ 80 h 137"/>
                                  <a:gd name="T98" fmla="*/ 137 w 139"/>
                                  <a:gd name="T99" fmla="*/ 91 h 137"/>
                                  <a:gd name="T100" fmla="*/ 131 w 139"/>
                                  <a:gd name="T101" fmla="*/ 102 h 137"/>
                                  <a:gd name="T102" fmla="*/ 122 w 139"/>
                                  <a:gd name="T103" fmla="*/ 115 h 137"/>
                                  <a:gd name="T104" fmla="*/ 113 w 139"/>
                                  <a:gd name="T105" fmla="*/ 121 h 137"/>
                                  <a:gd name="T106" fmla="*/ 104 w 139"/>
                                  <a:gd name="T107" fmla="*/ 128 h 137"/>
                                  <a:gd name="T108" fmla="*/ 97 w 139"/>
                                  <a:gd name="T109" fmla="*/ 130 h 137"/>
                                  <a:gd name="T110" fmla="*/ 89 w 139"/>
                                  <a:gd name="T111" fmla="*/ 135 h 137"/>
                                  <a:gd name="T112" fmla="*/ 82 w 139"/>
                                  <a:gd name="T113" fmla="*/ 137 h 137"/>
                                  <a:gd name="T114" fmla="*/ 71 w 139"/>
                                  <a:gd name="T115" fmla="*/ 137 h 137"/>
                                  <a:gd name="T116" fmla="*/ 62 w 139"/>
                                  <a:gd name="T117" fmla="*/ 132 h 137"/>
                                  <a:gd name="T118" fmla="*/ 51 w 139"/>
                                  <a:gd name="T119" fmla="*/ 128 h 137"/>
                                  <a:gd name="T120" fmla="*/ 47 w 139"/>
                                  <a:gd name="T121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7970" y="102235"/>
                                <a:ext cx="105410" cy="109220"/>
                              </a:xfrm>
                              <a:custGeom>
                                <a:avLst/>
                                <a:gdLst>
                                  <a:gd name="T0" fmla="*/ 71 w 166"/>
                                  <a:gd name="T1" fmla="*/ 172 h 172"/>
                                  <a:gd name="T2" fmla="*/ 0 w 166"/>
                                  <a:gd name="T3" fmla="*/ 59 h 172"/>
                                  <a:gd name="T4" fmla="*/ 25 w 166"/>
                                  <a:gd name="T5" fmla="*/ 44 h 172"/>
                                  <a:gd name="T6" fmla="*/ 120 w 166"/>
                                  <a:gd name="T7" fmla="*/ 90 h 172"/>
                                  <a:gd name="T8" fmla="*/ 71 w 166"/>
                                  <a:gd name="T9" fmla="*/ 15 h 172"/>
                                  <a:gd name="T10" fmla="*/ 95 w 166"/>
                                  <a:gd name="T11" fmla="*/ 0 h 172"/>
                                  <a:gd name="T12" fmla="*/ 166 w 166"/>
                                  <a:gd name="T13" fmla="*/ 112 h 172"/>
                                  <a:gd name="T14" fmla="*/ 144 w 166"/>
                                  <a:gd name="T15" fmla="*/ 128 h 172"/>
                                  <a:gd name="T16" fmla="*/ 49 w 166"/>
                                  <a:gd name="T17" fmla="*/ 81 h 172"/>
                                  <a:gd name="T18" fmla="*/ 95 w 166"/>
                                  <a:gd name="T19" fmla="*/ 156 h 172"/>
                                  <a:gd name="T20" fmla="*/ 71 w 166"/>
                                  <a:gd name="T21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69850"/>
                                <a:ext cx="85725" cy="89535"/>
                              </a:xfrm>
                              <a:custGeom>
                                <a:avLst/>
                                <a:gdLst>
                                  <a:gd name="T0" fmla="*/ 2 w 135"/>
                                  <a:gd name="T1" fmla="*/ 82 h 141"/>
                                  <a:gd name="T2" fmla="*/ 0 w 135"/>
                                  <a:gd name="T3" fmla="*/ 66 h 141"/>
                                  <a:gd name="T4" fmla="*/ 0 w 135"/>
                                  <a:gd name="T5" fmla="*/ 53 h 141"/>
                                  <a:gd name="T6" fmla="*/ 4 w 135"/>
                                  <a:gd name="T7" fmla="*/ 42 h 141"/>
                                  <a:gd name="T8" fmla="*/ 9 w 135"/>
                                  <a:gd name="T9" fmla="*/ 31 h 141"/>
                                  <a:gd name="T10" fmla="*/ 17 w 135"/>
                                  <a:gd name="T11" fmla="*/ 20 h 141"/>
                                  <a:gd name="T12" fmla="*/ 29 w 135"/>
                                  <a:gd name="T13" fmla="*/ 13 h 141"/>
                                  <a:gd name="T14" fmla="*/ 40 w 135"/>
                                  <a:gd name="T15" fmla="*/ 7 h 141"/>
                                  <a:gd name="T16" fmla="*/ 55 w 135"/>
                                  <a:gd name="T17" fmla="*/ 2 h 141"/>
                                  <a:gd name="T18" fmla="*/ 68 w 135"/>
                                  <a:gd name="T19" fmla="*/ 0 h 141"/>
                                  <a:gd name="T20" fmla="*/ 79 w 135"/>
                                  <a:gd name="T21" fmla="*/ 2 h 141"/>
                                  <a:gd name="T22" fmla="*/ 93 w 135"/>
                                  <a:gd name="T23" fmla="*/ 7 h 141"/>
                                  <a:gd name="T24" fmla="*/ 104 w 135"/>
                                  <a:gd name="T25" fmla="*/ 13 h 141"/>
                                  <a:gd name="T26" fmla="*/ 113 w 135"/>
                                  <a:gd name="T27" fmla="*/ 22 h 141"/>
                                  <a:gd name="T28" fmla="*/ 121 w 135"/>
                                  <a:gd name="T29" fmla="*/ 33 h 141"/>
                                  <a:gd name="T30" fmla="*/ 128 w 135"/>
                                  <a:gd name="T31" fmla="*/ 46 h 141"/>
                                  <a:gd name="T32" fmla="*/ 132 w 135"/>
                                  <a:gd name="T33" fmla="*/ 60 h 141"/>
                                  <a:gd name="T34" fmla="*/ 135 w 135"/>
                                  <a:gd name="T35" fmla="*/ 75 h 141"/>
                                  <a:gd name="T36" fmla="*/ 132 w 135"/>
                                  <a:gd name="T37" fmla="*/ 88 h 141"/>
                                  <a:gd name="T38" fmla="*/ 130 w 135"/>
                                  <a:gd name="T39" fmla="*/ 99 h 141"/>
                                  <a:gd name="T40" fmla="*/ 124 w 135"/>
                                  <a:gd name="T41" fmla="*/ 112 h 141"/>
                                  <a:gd name="T42" fmla="*/ 117 w 135"/>
                                  <a:gd name="T43" fmla="*/ 121 h 141"/>
                                  <a:gd name="T44" fmla="*/ 106 w 135"/>
                                  <a:gd name="T45" fmla="*/ 128 h 141"/>
                                  <a:gd name="T46" fmla="*/ 93 w 135"/>
                                  <a:gd name="T47" fmla="*/ 134 h 141"/>
                                  <a:gd name="T48" fmla="*/ 79 w 135"/>
                                  <a:gd name="T49" fmla="*/ 139 h 141"/>
                                  <a:gd name="T50" fmla="*/ 66 w 135"/>
                                  <a:gd name="T51" fmla="*/ 141 h 141"/>
                                  <a:gd name="T52" fmla="*/ 53 w 135"/>
                                  <a:gd name="T53" fmla="*/ 139 h 141"/>
                                  <a:gd name="T54" fmla="*/ 42 w 135"/>
                                  <a:gd name="T55" fmla="*/ 134 h 141"/>
                                  <a:gd name="T56" fmla="*/ 31 w 135"/>
                                  <a:gd name="T57" fmla="*/ 128 h 141"/>
                                  <a:gd name="T58" fmla="*/ 20 w 135"/>
                                  <a:gd name="T59" fmla="*/ 119 h 141"/>
                                  <a:gd name="T60" fmla="*/ 13 w 135"/>
                                  <a:gd name="T61" fmla="*/ 108 h 141"/>
                                  <a:gd name="T62" fmla="*/ 6 w 135"/>
                                  <a:gd name="T63" fmla="*/ 95 h 141"/>
                                  <a:gd name="T64" fmla="*/ 46 w 135"/>
                                  <a:gd name="T65" fmla="*/ 31 h 141"/>
                                  <a:gd name="T66" fmla="*/ 37 w 135"/>
                                  <a:gd name="T67" fmla="*/ 38 h 141"/>
                                  <a:gd name="T68" fmla="*/ 33 w 135"/>
                                  <a:gd name="T69" fmla="*/ 44 h 141"/>
                                  <a:gd name="T70" fmla="*/ 29 w 135"/>
                                  <a:gd name="T71" fmla="*/ 53 h 141"/>
                                  <a:gd name="T72" fmla="*/ 29 w 135"/>
                                  <a:gd name="T73" fmla="*/ 62 h 141"/>
                                  <a:gd name="T74" fmla="*/ 29 w 135"/>
                                  <a:gd name="T75" fmla="*/ 71 h 141"/>
                                  <a:gd name="T76" fmla="*/ 31 w 135"/>
                                  <a:gd name="T77" fmla="*/ 79 h 141"/>
                                  <a:gd name="T78" fmla="*/ 35 w 135"/>
                                  <a:gd name="T79" fmla="*/ 90 h 141"/>
                                  <a:gd name="T80" fmla="*/ 40 w 135"/>
                                  <a:gd name="T81" fmla="*/ 97 h 141"/>
                                  <a:gd name="T82" fmla="*/ 46 w 135"/>
                                  <a:gd name="T83" fmla="*/ 104 h 141"/>
                                  <a:gd name="T84" fmla="*/ 51 w 135"/>
                                  <a:gd name="T85" fmla="*/ 110 h 141"/>
                                  <a:gd name="T86" fmla="*/ 59 w 135"/>
                                  <a:gd name="T87" fmla="*/ 115 h 141"/>
                                  <a:gd name="T88" fmla="*/ 68 w 135"/>
                                  <a:gd name="T89" fmla="*/ 117 h 141"/>
                                  <a:gd name="T90" fmla="*/ 77 w 135"/>
                                  <a:gd name="T91" fmla="*/ 115 h 141"/>
                                  <a:gd name="T92" fmla="*/ 86 w 135"/>
                                  <a:gd name="T93" fmla="*/ 112 h 141"/>
                                  <a:gd name="T94" fmla="*/ 93 w 135"/>
                                  <a:gd name="T95" fmla="*/ 108 h 141"/>
                                  <a:gd name="T96" fmla="*/ 99 w 135"/>
                                  <a:gd name="T97" fmla="*/ 101 h 141"/>
                                  <a:gd name="T98" fmla="*/ 104 w 135"/>
                                  <a:gd name="T99" fmla="*/ 95 h 141"/>
                                  <a:gd name="T100" fmla="*/ 104 w 135"/>
                                  <a:gd name="T101" fmla="*/ 86 h 141"/>
                                  <a:gd name="T102" fmla="*/ 106 w 135"/>
                                  <a:gd name="T103" fmla="*/ 77 h 141"/>
                                  <a:gd name="T104" fmla="*/ 104 w 135"/>
                                  <a:gd name="T105" fmla="*/ 68 h 141"/>
                                  <a:gd name="T106" fmla="*/ 101 w 135"/>
                                  <a:gd name="T107" fmla="*/ 60 h 141"/>
                                  <a:gd name="T108" fmla="*/ 97 w 135"/>
                                  <a:gd name="T109" fmla="*/ 51 h 141"/>
                                  <a:gd name="T110" fmla="*/ 93 w 135"/>
                                  <a:gd name="T111" fmla="*/ 42 h 141"/>
                                  <a:gd name="T112" fmla="*/ 84 w 135"/>
                                  <a:gd name="T113" fmla="*/ 33 h 141"/>
                                  <a:gd name="T114" fmla="*/ 75 w 135"/>
                                  <a:gd name="T115" fmla="*/ 29 h 141"/>
                                  <a:gd name="T116" fmla="*/ 66 w 135"/>
                                  <a:gd name="T117" fmla="*/ 27 h 141"/>
                                  <a:gd name="T118" fmla="*/ 57 w 135"/>
                                  <a:gd name="T119" fmla="*/ 27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675" y="43180"/>
                                <a:ext cx="76200" cy="90805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20 h 143"/>
                                  <a:gd name="T2" fmla="*/ 29 w 120"/>
                                  <a:gd name="T3" fmla="*/ 16 h 143"/>
                                  <a:gd name="T4" fmla="*/ 75 w 120"/>
                                  <a:gd name="T5" fmla="*/ 110 h 143"/>
                                  <a:gd name="T6" fmla="*/ 89 w 120"/>
                                  <a:gd name="T7" fmla="*/ 5 h 143"/>
                                  <a:gd name="T8" fmla="*/ 120 w 120"/>
                                  <a:gd name="T9" fmla="*/ 0 h 143"/>
                                  <a:gd name="T10" fmla="*/ 97 w 120"/>
                                  <a:gd name="T11" fmla="*/ 139 h 143"/>
                                  <a:gd name="T12" fmla="*/ 62 w 120"/>
                                  <a:gd name="T13" fmla="*/ 143 h 143"/>
                                  <a:gd name="T14" fmla="*/ 0 w 120"/>
                                  <a:gd name="T15" fmla="*/ 2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115" y="41910"/>
                                <a:ext cx="73025" cy="85090"/>
                              </a:xfrm>
                              <a:custGeom>
                                <a:avLst/>
                                <a:gdLst>
                                  <a:gd name="T0" fmla="*/ 2 w 115"/>
                                  <a:gd name="T1" fmla="*/ 134 h 134"/>
                                  <a:gd name="T2" fmla="*/ 0 w 115"/>
                                  <a:gd name="T3" fmla="*/ 0 h 134"/>
                                  <a:gd name="T4" fmla="*/ 29 w 115"/>
                                  <a:gd name="T5" fmla="*/ 0 h 134"/>
                                  <a:gd name="T6" fmla="*/ 86 w 115"/>
                                  <a:gd name="T7" fmla="*/ 88 h 134"/>
                                  <a:gd name="T8" fmla="*/ 84 w 115"/>
                                  <a:gd name="T9" fmla="*/ 0 h 134"/>
                                  <a:gd name="T10" fmla="*/ 113 w 115"/>
                                  <a:gd name="T11" fmla="*/ 0 h 134"/>
                                  <a:gd name="T12" fmla="*/ 115 w 115"/>
                                  <a:gd name="T13" fmla="*/ 132 h 134"/>
                                  <a:gd name="T14" fmla="*/ 88 w 115"/>
                                  <a:gd name="T15" fmla="*/ 132 h 134"/>
                                  <a:gd name="T16" fmla="*/ 29 w 115"/>
                                  <a:gd name="T17" fmla="*/ 44 h 134"/>
                                  <a:gd name="T18" fmla="*/ 31 w 115"/>
                                  <a:gd name="T19" fmla="*/ 132 h 134"/>
                                  <a:gd name="T20" fmla="*/ 2 w 115"/>
                                  <a:gd name="T21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585" y="47625"/>
                                <a:ext cx="81280" cy="90805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23 h 143"/>
                                  <a:gd name="T2" fmla="*/ 68 w 128"/>
                                  <a:gd name="T3" fmla="*/ 0 h 143"/>
                                  <a:gd name="T4" fmla="*/ 103 w 128"/>
                                  <a:gd name="T5" fmla="*/ 6 h 143"/>
                                  <a:gd name="T6" fmla="*/ 128 w 128"/>
                                  <a:gd name="T7" fmla="*/ 143 h 143"/>
                                  <a:gd name="T8" fmla="*/ 101 w 128"/>
                                  <a:gd name="T9" fmla="*/ 139 h 143"/>
                                  <a:gd name="T10" fmla="*/ 95 w 128"/>
                                  <a:gd name="T11" fmla="*/ 108 h 143"/>
                                  <a:gd name="T12" fmla="*/ 44 w 128"/>
                                  <a:gd name="T13" fmla="*/ 101 h 143"/>
                                  <a:gd name="T14" fmla="*/ 28 w 128"/>
                                  <a:gd name="T15" fmla="*/ 128 h 143"/>
                                  <a:gd name="T16" fmla="*/ 0 w 128"/>
                                  <a:gd name="T17" fmla="*/ 123 h 143"/>
                                  <a:gd name="T18" fmla="*/ 81 w 128"/>
                                  <a:gd name="T19" fmla="*/ 26 h 143"/>
                                  <a:gd name="T20" fmla="*/ 53 w 128"/>
                                  <a:gd name="T21" fmla="*/ 81 h 143"/>
                                  <a:gd name="T22" fmla="*/ 92 w 128"/>
                                  <a:gd name="T23" fmla="*/ 88 h 143"/>
                                  <a:gd name="T24" fmla="*/ 81 w 128"/>
                                  <a:gd name="T25" fmla="*/ 26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9775" y="53340"/>
                                <a:ext cx="90170" cy="117475"/>
                              </a:xfrm>
                              <a:custGeom>
                                <a:avLst/>
                                <a:gdLst>
                                  <a:gd name="T0" fmla="*/ 29 w 142"/>
                                  <a:gd name="T1" fmla="*/ 127 h 185"/>
                                  <a:gd name="T2" fmla="*/ 29 w 142"/>
                                  <a:gd name="T3" fmla="*/ 138 h 185"/>
                                  <a:gd name="T4" fmla="*/ 33 w 142"/>
                                  <a:gd name="T5" fmla="*/ 147 h 185"/>
                                  <a:gd name="T6" fmla="*/ 42 w 142"/>
                                  <a:gd name="T7" fmla="*/ 154 h 185"/>
                                  <a:gd name="T8" fmla="*/ 53 w 142"/>
                                  <a:gd name="T9" fmla="*/ 160 h 185"/>
                                  <a:gd name="T10" fmla="*/ 62 w 142"/>
                                  <a:gd name="T11" fmla="*/ 160 h 185"/>
                                  <a:gd name="T12" fmla="*/ 71 w 142"/>
                                  <a:gd name="T13" fmla="*/ 160 h 185"/>
                                  <a:gd name="T14" fmla="*/ 77 w 142"/>
                                  <a:gd name="T15" fmla="*/ 154 h 185"/>
                                  <a:gd name="T16" fmla="*/ 80 w 142"/>
                                  <a:gd name="T17" fmla="*/ 145 h 185"/>
                                  <a:gd name="T18" fmla="*/ 75 w 142"/>
                                  <a:gd name="T19" fmla="*/ 136 h 185"/>
                                  <a:gd name="T20" fmla="*/ 44 w 142"/>
                                  <a:gd name="T21" fmla="*/ 110 h 185"/>
                                  <a:gd name="T22" fmla="*/ 35 w 142"/>
                                  <a:gd name="T23" fmla="*/ 101 h 185"/>
                                  <a:gd name="T24" fmla="*/ 29 w 142"/>
                                  <a:gd name="T25" fmla="*/ 92 h 185"/>
                                  <a:gd name="T26" fmla="*/ 27 w 142"/>
                                  <a:gd name="T27" fmla="*/ 83 h 185"/>
                                  <a:gd name="T28" fmla="*/ 29 w 142"/>
                                  <a:gd name="T29" fmla="*/ 75 h 185"/>
                                  <a:gd name="T30" fmla="*/ 31 w 142"/>
                                  <a:gd name="T31" fmla="*/ 64 h 185"/>
                                  <a:gd name="T32" fmla="*/ 38 w 142"/>
                                  <a:gd name="T33" fmla="*/ 55 h 185"/>
                                  <a:gd name="T34" fmla="*/ 46 w 142"/>
                                  <a:gd name="T35" fmla="*/ 48 h 185"/>
                                  <a:gd name="T36" fmla="*/ 58 w 142"/>
                                  <a:gd name="T37" fmla="*/ 44 h 185"/>
                                  <a:gd name="T38" fmla="*/ 71 w 142"/>
                                  <a:gd name="T39" fmla="*/ 44 h 185"/>
                                  <a:gd name="T40" fmla="*/ 84 w 142"/>
                                  <a:gd name="T41" fmla="*/ 46 h 185"/>
                                  <a:gd name="T42" fmla="*/ 100 w 142"/>
                                  <a:gd name="T43" fmla="*/ 53 h 185"/>
                                  <a:gd name="T44" fmla="*/ 115 w 142"/>
                                  <a:gd name="T45" fmla="*/ 64 h 185"/>
                                  <a:gd name="T46" fmla="*/ 124 w 142"/>
                                  <a:gd name="T47" fmla="*/ 75 h 185"/>
                                  <a:gd name="T48" fmla="*/ 126 w 142"/>
                                  <a:gd name="T49" fmla="*/ 86 h 185"/>
                                  <a:gd name="T50" fmla="*/ 128 w 142"/>
                                  <a:gd name="T51" fmla="*/ 94 h 185"/>
                                  <a:gd name="T52" fmla="*/ 126 w 142"/>
                                  <a:gd name="T53" fmla="*/ 101 h 185"/>
                                  <a:gd name="T54" fmla="*/ 124 w 142"/>
                                  <a:gd name="T55" fmla="*/ 110 h 185"/>
                                  <a:gd name="T56" fmla="*/ 100 w 142"/>
                                  <a:gd name="T57" fmla="*/ 92 h 185"/>
                                  <a:gd name="T58" fmla="*/ 100 w 142"/>
                                  <a:gd name="T59" fmla="*/ 83 h 185"/>
                                  <a:gd name="T60" fmla="*/ 95 w 142"/>
                                  <a:gd name="T61" fmla="*/ 77 h 185"/>
                                  <a:gd name="T62" fmla="*/ 86 w 142"/>
                                  <a:gd name="T63" fmla="*/ 70 h 185"/>
                                  <a:gd name="T64" fmla="*/ 77 w 142"/>
                                  <a:gd name="T65" fmla="*/ 68 h 185"/>
                                  <a:gd name="T66" fmla="*/ 71 w 142"/>
                                  <a:gd name="T67" fmla="*/ 66 h 185"/>
                                  <a:gd name="T68" fmla="*/ 62 w 142"/>
                                  <a:gd name="T69" fmla="*/ 70 h 185"/>
                                  <a:gd name="T70" fmla="*/ 58 w 142"/>
                                  <a:gd name="T71" fmla="*/ 77 h 185"/>
                                  <a:gd name="T72" fmla="*/ 55 w 142"/>
                                  <a:gd name="T73" fmla="*/ 83 h 185"/>
                                  <a:gd name="T74" fmla="*/ 60 w 142"/>
                                  <a:gd name="T75" fmla="*/ 88 h 185"/>
                                  <a:gd name="T76" fmla="*/ 64 w 142"/>
                                  <a:gd name="T77" fmla="*/ 92 h 185"/>
                                  <a:gd name="T78" fmla="*/ 93 w 142"/>
                                  <a:gd name="T79" fmla="*/ 116 h 185"/>
                                  <a:gd name="T80" fmla="*/ 100 w 142"/>
                                  <a:gd name="T81" fmla="*/ 123 h 185"/>
                                  <a:gd name="T82" fmla="*/ 106 w 142"/>
                                  <a:gd name="T83" fmla="*/ 132 h 185"/>
                                  <a:gd name="T84" fmla="*/ 108 w 142"/>
                                  <a:gd name="T85" fmla="*/ 141 h 185"/>
                                  <a:gd name="T86" fmla="*/ 108 w 142"/>
                                  <a:gd name="T87" fmla="*/ 149 h 185"/>
                                  <a:gd name="T88" fmla="*/ 106 w 142"/>
                                  <a:gd name="T89" fmla="*/ 158 h 185"/>
                                  <a:gd name="T90" fmla="*/ 102 w 142"/>
                                  <a:gd name="T91" fmla="*/ 169 h 185"/>
                                  <a:gd name="T92" fmla="*/ 93 w 142"/>
                                  <a:gd name="T93" fmla="*/ 176 h 185"/>
                                  <a:gd name="T94" fmla="*/ 82 w 142"/>
                                  <a:gd name="T95" fmla="*/ 182 h 185"/>
                                  <a:gd name="T96" fmla="*/ 71 w 142"/>
                                  <a:gd name="T97" fmla="*/ 185 h 185"/>
                                  <a:gd name="T98" fmla="*/ 58 w 142"/>
                                  <a:gd name="T99" fmla="*/ 182 h 185"/>
                                  <a:gd name="T100" fmla="*/ 42 w 142"/>
                                  <a:gd name="T101" fmla="*/ 178 h 185"/>
                                  <a:gd name="T102" fmla="*/ 33 w 142"/>
                                  <a:gd name="T103" fmla="*/ 174 h 185"/>
                                  <a:gd name="T104" fmla="*/ 24 w 142"/>
                                  <a:gd name="T105" fmla="*/ 169 h 185"/>
                                  <a:gd name="T106" fmla="*/ 18 w 142"/>
                                  <a:gd name="T107" fmla="*/ 165 h 185"/>
                                  <a:gd name="T108" fmla="*/ 11 w 142"/>
                                  <a:gd name="T109" fmla="*/ 158 h 185"/>
                                  <a:gd name="T110" fmla="*/ 4 w 142"/>
                                  <a:gd name="T111" fmla="*/ 149 h 185"/>
                                  <a:gd name="T112" fmla="*/ 2 w 142"/>
                                  <a:gd name="T113" fmla="*/ 141 h 185"/>
                                  <a:gd name="T114" fmla="*/ 0 w 142"/>
                                  <a:gd name="T115" fmla="*/ 130 h 185"/>
                                  <a:gd name="T116" fmla="*/ 2 w 142"/>
                                  <a:gd name="T117" fmla="*/ 121 h 185"/>
                                  <a:gd name="T118" fmla="*/ 4 w 142"/>
                                  <a:gd name="T119" fmla="*/ 114 h 185"/>
                                  <a:gd name="T120" fmla="*/ 100 w 142"/>
                                  <a:gd name="T121" fmla="*/ 9 h 185"/>
                                  <a:gd name="T122" fmla="*/ 111 w 142"/>
                                  <a:gd name="T123" fmla="*/ 42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245" y="127000"/>
                                <a:ext cx="88265" cy="88265"/>
                              </a:xfrm>
                              <a:custGeom>
                                <a:avLst/>
                                <a:gdLst>
                                  <a:gd name="T0" fmla="*/ 22 w 139"/>
                                  <a:gd name="T1" fmla="*/ 25 h 139"/>
                                  <a:gd name="T2" fmla="*/ 33 w 139"/>
                                  <a:gd name="T3" fmla="*/ 14 h 139"/>
                                  <a:gd name="T4" fmla="*/ 44 w 139"/>
                                  <a:gd name="T5" fmla="*/ 7 h 139"/>
                                  <a:gd name="T6" fmla="*/ 57 w 139"/>
                                  <a:gd name="T7" fmla="*/ 3 h 139"/>
                                  <a:gd name="T8" fmla="*/ 68 w 139"/>
                                  <a:gd name="T9" fmla="*/ 0 h 139"/>
                                  <a:gd name="T10" fmla="*/ 81 w 139"/>
                                  <a:gd name="T11" fmla="*/ 0 h 139"/>
                                  <a:gd name="T12" fmla="*/ 95 w 139"/>
                                  <a:gd name="T13" fmla="*/ 5 h 139"/>
                                  <a:gd name="T14" fmla="*/ 106 w 139"/>
                                  <a:gd name="T15" fmla="*/ 11 h 139"/>
                                  <a:gd name="T16" fmla="*/ 117 w 139"/>
                                  <a:gd name="T17" fmla="*/ 20 h 139"/>
                                  <a:gd name="T18" fmla="*/ 128 w 139"/>
                                  <a:gd name="T19" fmla="*/ 29 h 139"/>
                                  <a:gd name="T20" fmla="*/ 132 w 139"/>
                                  <a:gd name="T21" fmla="*/ 40 h 139"/>
                                  <a:gd name="T22" fmla="*/ 137 w 139"/>
                                  <a:gd name="T23" fmla="*/ 53 h 139"/>
                                  <a:gd name="T24" fmla="*/ 139 w 139"/>
                                  <a:gd name="T25" fmla="*/ 64 h 139"/>
                                  <a:gd name="T26" fmla="*/ 137 w 139"/>
                                  <a:gd name="T27" fmla="*/ 78 h 139"/>
                                  <a:gd name="T28" fmla="*/ 132 w 139"/>
                                  <a:gd name="T29" fmla="*/ 91 h 139"/>
                                  <a:gd name="T30" fmla="*/ 126 w 139"/>
                                  <a:gd name="T31" fmla="*/ 104 h 139"/>
                                  <a:gd name="T32" fmla="*/ 117 w 139"/>
                                  <a:gd name="T33" fmla="*/ 115 h 139"/>
                                  <a:gd name="T34" fmla="*/ 106 w 139"/>
                                  <a:gd name="T35" fmla="*/ 126 h 139"/>
                                  <a:gd name="T36" fmla="*/ 95 w 139"/>
                                  <a:gd name="T37" fmla="*/ 133 h 139"/>
                                  <a:gd name="T38" fmla="*/ 81 w 139"/>
                                  <a:gd name="T39" fmla="*/ 137 h 139"/>
                                  <a:gd name="T40" fmla="*/ 68 w 139"/>
                                  <a:gd name="T41" fmla="*/ 139 h 139"/>
                                  <a:gd name="T42" fmla="*/ 57 w 139"/>
                                  <a:gd name="T43" fmla="*/ 139 h 139"/>
                                  <a:gd name="T44" fmla="*/ 44 w 139"/>
                                  <a:gd name="T45" fmla="*/ 135 h 139"/>
                                  <a:gd name="T46" fmla="*/ 31 w 139"/>
                                  <a:gd name="T47" fmla="*/ 128 h 139"/>
                                  <a:gd name="T48" fmla="*/ 20 w 139"/>
                                  <a:gd name="T49" fmla="*/ 119 h 139"/>
                                  <a:gd name="T50" fmla="*/ 11 w 139"/>
                                  <a:gd name="T51" fmla="*/ 111 h 139"/>
                                  <a:gd name="T52" fmla="*/ 4 w 139"/>
                                  <a:gd name="T53" fmla="*/ 100 h 139"/>
                                  <a:gd name="T54" fmla="*/ 2 w 139"/>
                                  <a:gd name="T55" fmla="*/ 89 h 139"/>
                                  <a:gd name="T56" fmla="*/ 0 w 139"/>
                                  <a:gd name="T57" fmla="*/ 75 h 139"/>
                                  <a:gd name="T58" fmla="*/ 2 w 139"/>
                                  <a:gd name="T59" fmla="*/ 62 h 139"/>
                                  <a:gd name="T60" fmla="*/ 6 w 139"/>
                                  <a:gd name="T61" fmla="*/ 49 h 139"/>
                                  <a:gd name="T62" fmla="*/ 13 w 139"/>
                                  <a:gd name="T63" fmla="*/ 36 h 139"/>
                                  <a:gd name="T64" fmla="*/ 92 w 139"/>
                                  <a:gd name="T65" fmla="*/ 31 h 139"/>
                                  <a:gd name="T66" fmla="*/ 86 w 139"/>
                                  <a:gd name="T67" fmla="*/ 27 h 139"/>
                                  <a:gd name="T68" fmla="*/ 77 w 139"/>
                                  <a:gd name="T69" fmla="*/ 27 h 139"/>
                                  <a:gd name="T70" fmla="*/ 68 w 139"/>
                                  <a:gd name="T71" fmla="*/ 27 h 139"/>
                                  <a:gd name="T72" fmla="*/ 59 w 139"/>
                                  <a:gd name="T73" fmla="*/ 31 h 139"/>
                                  <a:gd name="T74" fmla="*/ 50 w 139"/>
                                  <a:gd name="T75" fmla="*/ 38 h 139"/>
                                  <a:gd name="T76" fmla="*/ 44 w 139"/>
                                  <a:gd name="T77" fmla="*/ 44 h 139"/>
                                  <a:gd name="T78" fmla="*/ 37 w 139"/>
                                  <a:gd name="T79" fmla="*/ 53 h 139"/>
                                  <a:gd name="T80" fmla="*/ 33 w 139"/>
                                  <a:gd name="T81" fmla="*/ 62 h 139"/>
                                  <a:gd name="T82" fmla="*/ 28 w 139"/>
                                  <a:gd name="T83" fmla="*/ 71 h 139"/>
                                  <a:gd name="T84" fmla="*/ 28 w 139"/>
                                  <a:gd name="T85" fmla="*/ 80 h 139"/>
                                  <a:gd name="T86" fmla="*/ 28 w 139"/>
                                  <a:gd name="T87" fmla="*/ 89 h 139"/>
                                  <a:gd name="T88" fmla="*/ 31 w 139"/>
                                  <a:gd name="T89" fmla="*/ 95 h 139"/>
                                  <a:gd name="T90" fmla="*/ 37 w 139"/>
                                  <a:gd name="T91" fmla="*/ 102 h 139"/>
                                  <a:gd name="T92" fmla="*/ 42 w 139"/>
                                  <a:gd name="T93" fmla="*/ 108 h 139"/>
                                  <a:gd name="T94" fmla="*/ 50 w 139"/>
                                  <a:gd name="T95" fmla="*/ 113 h 139"/>
                                  <a:gd name="T96" fmla="*/ 59 w 139"/>
                                  <a:gd name="T97" fmla="*/ 113 h 139"/>
                                  <a:gd name="T98" fmla="*/ 68 w 139"/>
                                  <a:gd name="T99" fmla="*/ 113 h 139"/>
                                  <a:gd name="T100" fmla="*/ 77 w 139"/>
                                  <a:gd name="T101" fmla="*/ 111 h 139"/>
                                  <a:gd name="T102" fmla="*/ 86 w 139"/>
                                  <a:gd name="T103" fmla="*/ 104 h 139"/>
                                  <a:gd name="T104" fmla="*/ 92 w 139"/>
                                  <a:gd name="T105" fmla="*/ 97 h 139"/>
                                  <a:gd name="T106" fmla="*/ 99 w 139"/>
                                  <a:gd name="T107" fmla="*/ 91 h 139"/>
                                  <a:gd name="T108" fmla="*/ 104 w 139"/>
                                  <a:gd name="T109" fmla="*/ 82 h 139"/>
                                  <a:gd name="T110" fmla="*/ 108 w 139"/>
                                  <a:gd name="T111" fmla="*/ 73 h 139"/>
                                  <a:gd name="T112" fmla="*/ 110 w 139"/>
                                  <a:gd name="T113" fmla="*/ 64 h 139"/>
                                  <a:gd name="T114" fmla="*/ 110 w 139"/>
                                  <a:gd name="T115" fmla="*/ 55 h 139"/>
                                  <a:gd name="T116" fmla="*/ 108 w 139"/>
                                  <a:gd name="T117" fmla="*/ 49 h 139"/>
                                  <a:gd name="T118" fmla="*/ 104 w 139"/>
                                  <a:gd name="T119" fmla="*/ 40 h 139"/>
                                  <a:gd name="T120" fmla="*/ 95 w 139"/>
                                  <a:gd name="T121" fmla="*/ 3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5665" y="179070"/>
                                <a:ext cx="74930" cy="100330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90 h 158"/>
                                  <a:gd name="T2" fmla="*/ 98 w 118"/>
                                  <a:gd name="T3" fmla="*/ 0 h 158"/>
                                  <a:gd name="T4" fmla="*/ 118 w 118"/>
                                  <a:gd name="T5" fmla="*/ 20 h 158"/>
                                  <a:gd name="T6" fmla="*/ 38 w 118"/>
                                  <a:gd name="T7" fmla="*/ 95 h 158"/>
                                  <a:gd name="T8" fmla="*/ 84 w 118"/>
                                  <a:gd name="T9" fmla="*/ 143 h 158"/>
                                  <a:gd name="T10" fmla="*/ 67 w 118"/>
                                  <a:gd name="T11" fmla="*/ 158 h 158"/>
                                  <a:gd name="T12" fmla="*/ 0 w 118"/>
                                  <a:gd name="T13" fmla="*/ 9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3765" y="251460"/>
                                <a:ext cx="100965" cy="89535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33 h 141"/>
                                  <a:gd name="T2" fmla="*/ 139 w 159"/>
                                  <a:gd name="T3" fmla="*/ 0 h 141"/>
                                  <a:gd name="T4" fmla="*/ 159 w 159"/>
                                  <a:gd name="T5" fmla="*/ 29 h 141"/>
                                  <a:gd name="T6" fmla="*/ 71 w 159"/>
                                  <a:gd name="T7" fmla="*/ 141 h 141"/>
                                  <a:gd name="T8" fmla="*/ 55 w 159"/>
                                  <a:gd name="T9" fmla="*/ 117 h 141"/>
                                  <a:gd name="T10" fmla="*/ 75 w 159"/>
                                  <a:gd name="T11" fmla="*/ 93 h 141"/>
                                  <a:gd name="T12" fmla="*/ 47 w 159"/>
                                  <a:gd name="T13" fmla="*/ 49 h 141"/>
                                  <a:gd name="T14" fmla="*/ 16 w 159"/>
                                  <a:gd name="T15" fmla="*/ 58 h 141"/>
                                  <a:gd name="T16" fmla="*/ 0 w 159"/>
                                  <a:gd name="T17" fmla="*/ 33 h 141"/>
                                  <a:gd name="T18" fmla="*/ 131 w 159"/>
                                  <a:gd name="T19" fmla="*/ 29 h 141"/>
                                  <a:gd name="T20" fmla="*/ 69 w 159"/>
                                  <a:gd name="T21" fmla="*/ 44 h 141"/>
                                  <a:gd name="T22" fmla="*/ 91 w 159"/>
                                  <a:gd name="T23" fmla="*/ 78 h 141"/>
                                  <a:gd name="T24" fmla="*/ 131 w 159"/>
                                  <a:gd name="T25" fmla="*/ 29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10" y="679450"/>
                                <a:ext cx="176530" cy="12890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68 h 203"/>
                                  <a:gd name="T2" fmla="*/ 199 w 278"/>
                                  <a:gd name="T3" fmla="*/ 0 h 203"/>
                                  <a:gd name="T4" fmla="*/ 278 w 278"/>
                                  <a:gd name="T5" fmla="*/ 97 h 203"/>
                                  <a:gd name="T6" fmla="*/ 230 w 278"/>
                                  <a:gd name="T7" fmla="*/ 139 h 203"/>
                                  <a:gd name="T8" fmla="*/ 179 w 278"/>
                                  <a:gd name="T9" fmla="*/ 80 h 203"/>
                                  <a:gd name="T10" fmla="*/ 150 w 278"/>
                                  <a:gd name="T11" fmla="*/ 106 h 203"/>
                                  <a:gd name="T12" fmla="*/ 192 w 278"/>
                                  <a:gd name="T13" fmla="*/ 157 h 203"/>
                                  <a:gd name="T14" fmla="*/ 148 w 278"/>
                                  <a:gd name="T15" fmla="*/ 192 h 203"/>
                                  <a:gd name="T16" fmla="*/ 104 w 278"/>
                                  <a:gd name="T17" fmla="*/ 141 h 203"/>
                                  <a:gd name="T18" fmla="*/ 31 w 278"/>
                                  <a:gd name="T19" fmla="*/ 203 h 203"/>
                                  <a:gd name="T20" fmla="*/ 0 w 278"/>
                                  <a:gd name="T21" fmla="*/ 168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75" y="791845"/>
                                <a:ext cx="146050" cy="159385"/>
                              </a:xfrm>
                              <a:custGeom>
                                <a:avLst/>
                                <a:gdLst>
                                  <a:gd name="T0" fmla="*/ 219 w 230"/>
                                  <a:gd name="T1" fmla="*/ 74 h 251"/>
                                  <a:gd name="T2" fmla="*/ 224 w 230"/>
                                  <a:gd name="T3" fmla="*/ 81 h 251"/>
                                  <a:gd name="T4" fmla="*/ 228 w 230"/>
                                  <a:gd name="T5" fmla="*/ 88 h 251"/>
                                  <a:gd name="T6" fmla="*/ 230 w 230"/>
                                  <a:gd name="T7" fmla="*/ 96 h 251"/>
                                  <a:gd name="T8" fmla="*/ 230 w 230"/>
                                  <a:gd name="T9" fmla="*/ 103 h 251"/>
                                  <a:gd name="T10" fmla="*/ 230 w 230"/>
                                  <a:gd name="T11" fmla="*/ 112 h 251"/>
                                  <a:gd name="T12" fmla="*/ 230 w 230"/>
                                  <a:gd name="T13" fmla="*/ 121 h 251"/>
                                  <a:gd name="T14" fmla="*/ 228 w 230"/>
                                  <a:gd name="T15" fmla="*/ 130 h 251"/>
                                  <a:gd name="T16" fmla="*/ 224 w 230"/>
                                  <a:gd name="T17" fmla="*/ 136 h 251"/>
                                  <a:gd name="T18" fmla="*/ 219 w 230"/>
                                  <a:gd name="T19" fmla="*/ 145 h 251"/>
                                  <a:gd name="T20" fmla="*/ 213 w 230"/>
                                  <a:gd name="T21" fmla="*/ 152 h 251"/>
                                  <a:gd name="T22" fmla="*/ 202 w 230"/>
                                  <a:gd name="T23" fmla="*/ 160 h 251"/>
                                  <a:gd name="T24" fmla="*/ 182 w 230"/>
                                  <a:gd name="T25" fmla="*/ 169 h 251"/>
                                  <a:gd name="T26" fmla="*/ 162 w 230"/>
                                  <a:gd name="T27" fmla="*/ 169 h 251"/>
                                  <a:gd name="T28" fmla="*/ 155 w 230"/>
                                  <a:gd name="T29" fmla="*/ 174 h 251"/>
                                  <a:gd name="T30" fmla="*/ 153 w 230"/>
                                  <a:gd name="T31" fmla="*/ 185 h 251"/>
                                  <a:gd name="T32" fmla="*/ 151 w 230"/>
                                  <a:gd name="T33" fmla="*/ 193 h 251"/>
                                  <a:gd name="T34" fmla="*/ 144 w 230"/>
                                  <a:gd name="T35" fmla="*/ 202 h 251"/>
                                  <a:gd name="T36" fmla="*/ 138 w 230"/>
                                  <a:gd name="T37" fmla="*/ 211 h 251"/>
                                  <a:gd name="T38" fmla="*/ 111 w 230"/>
                                  <a:gd name="T39" fmla="*/ 237 h 251"/>
                                  <a:gd name="T40" fmla="*/ 104 w 230"/>
                                  <a:gd name="T41" fmla="*/ 244 h 251"/>
                                  <a:gd name="T42" fmla="*/ 100 w 230"/>
                                  <a:gd name="T43" fmla="*/ 248 h 251"/>
                                  <a:gd name="T44" fmla="*/ 67 w 230"/>
                                  <a:gd name="T45" fmla="*/ 211 h 251"/>
                                  <a:gd name="T46" fmla="*/ 69 w 230"/>
                                  <a:gd name="T47" fmla="*/ 207 h 251"/>
                                  <a:gd name="T48" fmla="*/ 76 w 230"/>
                                  <a:gd name="T49" fmla="*/ 200 h 251"/>
                                  <a:gd name="T50" fmla="*/ 98 w 230"/>
                                  <a:gd name="T51" fmla="*/ 178 h 251"/>
                                  <a:gd name="T52" fmla="*/ 102 w 230"/>
                                  <a:gd name="T53" fmla="*/ 174 h 251"/>
                                  <a:gd name="T54" fmla="*/ 104 w 230"/>
                                  <a:gd name="T55" fmla="*/ 169 h 251"/>
                                  <a:gd name="T56" fmla="*/ 107 w 230"/>
                                  <a:gd name="T57" fmla="*/ 165 h 251"/>
                                  <a:gd name="T58" fmla="*/ 109 w 230"/>
                                  <a:gd name="T59" fmla="*/ 158 h 251"/>
                                  <a:gd name="T60" fmla="*/ 109 w 230"/>
                                  <a:gd name="T61" fmla="*/ 152 h 251"/>
                                  <a:gd name="T62" fmla="*/ 107 w 230"/>
                                  <a:gd name="T63" fmla="*/ 147 h 251"/>
                                  <a:gd name="T64" fmla="*/ 104 w 230"/>
                                  <a:gd name="T65" fmla="*/ 143 h 251"/>
                                  <a:gd name="T66" fmla="*/ 31 w 230"/>
                                  <a:gd name="T67" fmla="*/ 171 h 251"/>
                                  <a:gd name="T68" fmla="*/ 120 w 230"/>
                                  <a:gd name="T69" fmla="*/ 96 h 251"/>
                                  <a:gd name="T70" fmla="*/ 144 w 230"/>
                                  <a:gd name="T71" fmla="*/ 123 h 251"/>
                                  <a:gd name="T72" fmla="*/ 151 w 230"/>
                                  <a:gd name="T73" fmla="*/ 125 h 251"/>
                                  <a:gd name="T74" fmla="*/ 157 w 230"/>
                                  <a:gd name="T75" fmla="*/ 125 h 251"/>
                                  <a:gd name="T76" fmla="*/ 164 w 230"/>
                                  <a:gd name="T77" fmla="*/ 123 h 251"/>
                                  <a:gd name="T78" fmla="*/ 171 w 230"/>
                                  <a:gd name="T79" fmla="*/ 119 h 251"/>
                                  <a:gd name="T80" fmla="*/ 175 w 230"/>
                                  <a:gd name="T81" fmla="*/ 114 h 251"/>
                                  <a:gd name="T82" fmla="*/ 177 w 230"/>
                                  <a:gd name="T83" fmla="*/ 107 h 251"/>
                                  <a:gd name="T84" fmla="*/ 177 w 230"/>
                                  <a:gd name="T85" fmla="*/ 101 h 251"/>
                                  <a:gd name="T86" fmla="*/ 175 w 230"/>
                                  <a:gd name="T87" fmla="*/ 96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475" y="886460"/>
                                <a:ext cx="156845" cy="169545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66 h 267"/>
                                  <a:gd name="T2" fmla="*/ 205 w 247"/>
                                  <a:gd name="T3" fmla="*/ 0 h 267"/>
                                  <a:gd name="T4" fmla="*/ 247 w 247"/>
                                  <a:gd name="T5" fmla="*/ 36 h 267"/>
                                  <a:gd name="T6" fmla="*/ 121 w 247"/>
                                  <a:gd name="T7" fmla="*/ 267 h 267"/>
                                  <a:gd name="T8" fmla="*/ 88 w 247"/>
                                  <a:gd name="T9" fmla="*/ 238 h 267"/>
                                  <a:gd name="T10" fmla="*/ 106 w 247"/>
                                  <a:gd name="T11" fmla="*/ 205 h 267"/>
                                  <a:gd name="T12" fmla="*/ 62 w 247"/>
                                  <a:gd name="T13" fmla="*/ 170 h 267"/>
                                  <a:gd name="T14" fmla="*/ 33 w 247"/>
                                  <a:gd name="T15" fmla="*/ 192 h 267"/>
                                  <a:gd name="T16" fmla="*/ 0 w 247"/>
                                  <a:gd name="T17" fmla="*/ 166 h 267"/>
                                  <a:gd name="T18" fmla="*/ 185 w 247"/>
                                  <a:gd name="T19" fmla="*/ 66 h 267"/>
                                  <a:gd name="T20" fmla="*/ 104 w 247"/>
                                  <a:gd name="T21" fmla="*/ 132 h 267"/>
                                  <a:gd name="T22" fmla="*/ 135 w 247"/>
                                  <a:gd name="T23" fmla="*/ 157 h 267"/>
                                  <a:gd name="T24" fmla="*/ 185 w 247"/>
                                  <a:gd name="T25" fmla="*/ 66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110" y="959485"/>
                                <a:ext cx="137160" cy="15494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94 h 244"/>
                                  <a:gd name="T2" fmla="*/ 71 w 216"/>
                                  <a:gd name="T3" fmla="*/ 0 h 244"/>
                                  <a:gd name="T4" fmla="*/ 119 w 216"/>
                                  <a:gd name="T5" fmla="*/ 17 h 244"/>
                                  <a:gd name="T6" fmla="*/ 132 w 216"/>
                                  <a:gd name="T7" fmla="*/ 132 h 244"/>
                                  <a:gd name="T8" fmla="*/ 168 w 216"/>
                                  <a:gd name="T9" fmla="*/ 35 h 244"/>
                                  <a:gd name="T10" fmla="*/ 216 w 216"/>
                                  <a:gd name="T11" fmla="*/ 53 h 244"/>
                                  <a:gd name="T12" fmla="*/ 146 w 216"/>
                                  <a:gd name="T13" fmla="*/ 244 h 244"/>
                                  <a:gd name="T14" fmla="*/ 99 w 216"/>
                                  <a:gd name="T15" fmla="*/ 229 h 244"/>
                                  <a:gd name="T16" fmla="*/ 86 w 216"/>
                                  <a:gd name="T17" fmla="*/ 108 h 244"/>
                                  <a:gd name="T18" fmla="*/ 48 w 216"/>
                                  <a:gd name="T19" fmla="*/ 211 h 244"/>
                                  <a:gd name="T20" fmla="*/ 0 w 216"/>
                                  <a:gd name="T21" fmla="*/ 194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7845" y="953770"/>
                                <a:ext cx="100965" cy="165100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60 h 260"/>
                                  <a:gd name="T2" fmla="*/ 53 w 159"/>
                                  <a:gd name="T3" fmla="*/ 0 h 260"/>
                                  <a:gd name="T4" fmla="*/ 106 w 159"/>
                                  <a:gd name="T5" fmla="*/ 0 h 260"/>
                                  <a:gd name="T6" fmla="*/ 159 w 159"/>
                                  <a:gd name="T7" fmla="*/ 260 h 260"/>
                                  <a:gd name="T8" fmla="*/ 115 w 159"/>
                                  <a:gd name="T9" fmla="*/ 260 h 260"/>
                                  <a:gd name="T10" fmla="*/ 108 w 159"/>
                                  <a:gd name="T11" fmla="*/ 222 h 260"/>
                                  <a:gd name="T12" fmla="*/ 51 w 159"/>
                                  <a:gd name="T13" fmla="*/ 222 h 260"/>
                                  <a:gd name="T14" fmla="*/ 44 w 159"/>
                                  <a:gd name="T15" fmla="*/ 260 h 260"/>
                                  <a:gd name="T16" fmla="*/ 0 w 159"/>
                                  <a:gd name="T17" fmla="*/ 260 h 260"/>
                                  <a:gd name="T18" fmla="*/ 79 w 159"/>
                                  <a:gd name="T19" fmla="*/ 64 h 260"/>
                                  <a:gd name="T20" fmla="*/ 62 w 159"/>
                                  <a:gd name="T21" fmla="*/ 167 h 260"/>
                                  <a:gd name="T22" fmla="*/ 99 w 159"/>
                                  <a:gd name="T23" fmla="*/ 167 h 260"/>
                                  <a:gd name="T24" fmla="*/ 79 w 159"/>
                                  <a:gd name="T25" fmla="*/ 64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0880" y="911860"/>
                                <a:ext cx="162560" cy="173355"/>
                              </a:xfrm>
                              <a:custGeom>
                                <a:avLst/>
                                <a:gdLst>
                                  <a:gd name="T0" fmla="*/ 77 w 256"/>
                                  <a:gd name="T1" fmla="*/ 4 h 273"/>
                                  <a:gd name="T2" fmla="*/ 86 w 256"/>
                                  <a:gd name="T3" fmla="*/ 2 h 273"/>
                                  <a:gd name="T4" fmla="*/ 93 w 256"/>
                                  <a:gd name="T5" fmla="*/ 0 h 273"/>
                                  <a:gd name="T6" fmla="*/ 101 w 256"/>
                                  <a:gd name="T7" fmla="*/ 0 h 273"/>
                                  <a:gd name="T8" fmla="*/ 110 w 256"/>
                                  <a:gd name="T9" fmla="*/ 0 h 273"/>
                                  <a:gd name="T10" fmla="*/ 119 w 256"/>
                                  <a:gd name="T11" fmla="*/ 4 h 273"/>
                                  <a:gd name="T12" fmla="*/ 128 w 256"/>
                                  <a:gd name="T13" fmla="*/ 9 h 273"/>
                                  <a:gd name="T14" fmla="*/ 135 w 256"/>
                                  <a:gd name="T15" fmla="*/ 13 h 273"/>
                                  <a:gd name="T16" fmla="*/ 143 w 256"/>
                                  <a:gd name="T17" fmla="*/ 20 h 273"/>
                                  <a:gd name="T18" fmla="*/ 150 w 256"/>
                                  <a:gd name="T19" fmla="*/ 29 h 273"/>
                                  <a:gd name="T20" fmla="*/ 157 w 256"/>
                                  <a:gd name="T21" fmla="*/ 37 h 273"/>
                                  <a:gd name="T22" fmla="*/ 165 w 256"/>
                                  <a:gd name="T23" fmla="*/ 53 h 273"/>
                                  <a:gd name="T24" fmla="*/ 174 w 256"/>
                                  <a:gd name="T25" fmla="*/ 79 h 273"/>
                                  <a:gd name="T26" fmla="*/ 174 w 256"/>
                                  <a:gd name="T27" fmla="*/ 101 h 273"/>
                                  <a:gd name="T28" fmla="*/ 179 w 256"/>
                                  <a:gd name="T29" fmla="*/ 112 h 273"/>
                                  <a:gd name="T30" fmla="*/ 190 w 256"/>
                                  <a:gd name="T31" fmla="*/ 117 h 273"/>
                                  <a:gd name="T32" fmla="*/ 199 w 256"/>
                                  <a:gd name="T33" fmla="*/ 123 h 273"/>
                                  <a:gd name="T34" fmla="*/ 207 w 256"/>
                                  <a:gd name="T35" fmla="*/ 132 h 273"/>
                                  <a:gd name="T36" fmla="*/ 216 w 256"/>
                                  <a:gd name="T37" fmla="*/ 143 h 273"/>
                                  <a:gd name="T38" fmla="*/ 243 w 256"/>
                                  <a:gd name="T39" fmla="*/ 183 h 273"/>
                                  <a:gd name="T40" fmla="*/ 247 w 256"/>
                                  <a:gd name="T41" fmla="*/ 192 h 273"/>
                                  <a:gd name="T42" fmla="*/ 254 w 256"/>
                                  <a:gd name="T43" fmla="*/ 196 h 273"/>
                                  <a:gd name="T44" fmla="*/ 214 w 256"/>
                                  <a:gd name="T45" fmla="*/ 222 h 273"/>
                                  <a:gd name="T46" fmla="*/ 210 w 256"/>
                                  <a:gd name="T47" fmla="*/ 220 h 273"/>
                                  <a:gd name="T48" fmla="*/ 205 w 256"/>
                                  <a:gd name="T49" fmla="*/ 216 h 273"/>
                                  <a:gd name="T50" fmla="*/ 185 w 256"/>
                                  <a:gd name="T51" fmla="*/ 185 h 273"/>
                                  <a:gd name="T52" fmla="*/ 181 w 256"/>
                                  <a:gd name="T53" fmla="*/ 178 h 273"/>
                                  <a:gd name="T54" fmla="*/ 177 w 256"/>
                                  <a:gd name="T55" fmla="*/ 174 h 273"/>
                                  <a:gd name="T56" fmla="*/ 172 w 256"/>
                                  <a:gd name="T57" fmla="*/ 167 h 273"/>
                                  <a:gd name="T58" fmla="*/ 165 w 256"/>
                                  <a:gd name="T59" fmla="*/ 161 h 273"/>
                                  <a:gd name="T60" fmla="*/ 161 w 256"/>
                                  <a:gd name="T61" fmla="*/ 159 h 273"/>
                                  <a:gd name="T62" fmla="*/ 157 w 256"/>
                                  <a:gd name="T63" fmla="*/ 156 h 273"/>
                                  <a:gd name="T64" fmla="*/ 150 w 256"/>
                                  <a:gd name="T65" fmla="*/ 156 h 273"/>
                                  <a:gd name="T66" fmla="*/ 143 w 256"/>
                                  <a:gd name="T67" fmla="*/ 159 h 273"/>
                                  <a:gd name="T68" fmla="*/ 170 w 256"/>
                                  <a:gd name="T69" fmla="*/ 249 h 273"/>
                                  <a:gd name="T70" fmla="*/ 97 w 256"/>
                                  <a:gd name="T71" fmla="*/ 123 h 273"/>
                                  <a:gd name="T72" fmla="*/ 126 w 256"/>
                                  <a:gd name="T73" fmla="*/ 108 h 273"/>
                                  <a:gd name="T74" fmla="*/ 128 w 256"/>
                                  <a:gd name="T75" fmla="*/ 101 h 273"/>
                                  <a:gd name="T76" fmla="*/ 130 w 256"/>
                                  <a:gd name="T77" fmla="*/ 95 h 273"/>
                                  <a:gd name="T78" fmla="*/ 128 w 256"/>
                                  <a:gd name="T79" fmla="*/ 88 h 273"/>
                                  <a:gd name="T80" fmla="*/ 126 w 256"/>
                                  <a:gd name="T81" fmla="*/ 79 h 273"/>
                                  <a:gd name="T82" fmla="*/ 121 w 256"/>
                                  <a:gd name="T83" fmla="*/ 73 h 273"/>
                                  <a:gd name="T84" fmla="*/ 115 w 256"/>
                                  <a:gd name="T85" fmla="*/ 66 h 273"/>
                                  <a:gd name="T86" fmla="*/ 108 w 256"/>
                                  <a:gd name="T87" fmla="*/ 62 h 273"/>
                                  <a:gd name="T88" fmla="*/ 101 w 256"/>
                                  <a:gd name="T89" fmla="*/ 62 h 273"/>
                                  <a:gd name="T90" fmla="*/ 70 w 256"/>
                                  <a:gd name="T91" fmla="*/ 79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945" y="865505"/>
                                <a:ext cx="125730" cy="130175"/>
                              </a:xfrm>
                              <a:custGeom>
                                <a:avLst/>
                                <a:gdLst>
                                  <a:gd name="T0" fmla="*/ 22 w 198"/>
                                  <a:gd name="T1" fmla="*/ 146 h 205"/>
                                  <a:gd name="T2" fmla="*/ 11 w 198"/>
                                  <a:gd name="T3" fmla="*/ 126 h 205"/>
                                  <a:gd name="T4" fmla="*/ 4 w 198"/>
                                  <a:gd name="T5" fmla="*/ 106 h 205"/>
                                  <a:gd name="T6" fmla="*/ 2 w 198"/>
                                  <a:gd name="T7" fmla="*/ 88 h 205"/>
                                  <a:gd name="T8" fmla="*/ 2 w 198"/>
                                  <a:gd name="T9" fmla="*/ 69 h 205"/>
                                  <a:gd name="T10" fmla="*/ 6 w 198"/>
                                  <a:gd name="T11" fmla="*/ 53 h 205"/>
                                  <a:gd name="T12" fmla="*/ 15 w 198"/>
                                  <a:gd name="T13" fmla="*/ 38 h 205"/>
                                  <a:gd name="T14" fmla="*/ 26 w 198"/>
                                  <a:gd name="T15" fmla="*/ 22 h 205"/>
                                  <a:gd name="T16" fmla="*/ 42 w 198"/>
                                  <a:gd name="T17" fmla="*/ 11 h 205"/>
                                  <a:gd name="T18" fmla="*/ 57 w 198"/>
                                  <a:gd name="T19" fmla="*/ 5 h 205"/>
                                  <a:gd name="T20" fmla="*/ 75 w 198"/>
                                  <a:gd name="T21" fmla="*/ 0 h 205"/>
                                  <a:gd name="T22" fmla="*/ 92 w 198"/>
                                  <a:gd name="T23" fmla="*/ 3 h 205"/>
                                  <a:gd name="T24" fmla="*/ 110 w 198"/>
                                  <a:gd name="T25" fmla="*/ 7 h 205"/>
                                  <a:gd name="T26" fmla="*/ 128 w 198"/>
                                  <a:gd name="T27" fmla="*/ 16 h 205"/>
                                  <a:gd name="T28" fmla="*/ 145 w 198"/>
                                  <a:gd name="T29" fmla="*/ 27 h 205"/>
                                  <a:gd name="T30" fmla="*/ 163 w 198"/>
                                  <a:gd name="T31" fmla="*/ 42 h 205"/>
                                  <a:gd name="T32" fmla="*/ 176 w 198"/>
                                  <a:gd name="T33" fmla="*/ 62 h 205"/>
                                  <a:gd name="T34" fmla="*/ 187 w 198"/>
                                  <a:gd name="T35" fmla="*/ 80 h 205"/>
                                  <a:gd name="T36" fmla="*/ 194 w 198"/>
                                  <a:gd name="T37" fmla="*/ 99 h 205"/>
                                  <a:gd name="T38" fmla="*/ 198 w 198"/>
                                  <a:gd name="T39" fmla="*/ 117 h 205"/>
                                  <a:gd name="T40" fmla="*/ 196 w 198"/>
                                  <a:gd name="T41" fmla="*/ 137 h 205"/>
                                  <a:gd name="T42" fmla="*/ 192 w 198"/>
                                  <a:gd name="T43" fmla="*/ 152 h 205"/>
                                  <a:gd name="T44" fmla="*/ 185 w 198"/>
                                  <a:gd name="T45" fmla="*/ 168 h 205"/>
                                  <a:gd name="T46" fmla="*/ 172 w 198"/>
                                  <a:gd name="T47" fmla="*/ 183 h 205"/>
                                  <a:gd name="T48" fmla="*/ 154 w 198"/>
                                  <a:gd name="T49" fmla="*/ 196 h 205"/>
                                  <a:gd name="T50" fmla="*/ 132 w 198"/>
                                  <a:gd name="T51" fmla="*/ 203 h 205"/>
                                  <a:gd name="T52" fmla="*/ 108 w 198"/>
                                  <a:gd name="T53" fmla="*/ 203 h 205"/>
                                  <a:gd name="T54" fmla="*/ 84 w 198"/>
                                  <a:gd name="T55" fmla="*/ 199 h 205"/>
                                  <a:gd name="T56" fmla="*/ 59 w 198"/>
                                  <a:gd name="T57" fmla="*/ 183 h 205"/>
                                  <a:gd name="T58" fmla="*/ 37 w 198"/>
                                  <a:gd name="T59" fmla="*/ 165 h 205"/>
                                  <a:gd name="T60" fmla="*/ 55 w 198"/>
                                  <a:gd name="T61" fmla="*/ 93 h 205"/>
                                  <a:gd name="T62" fmla="*/ 57 w 198"/>
                                  <a:gd name="T63" fmla="*/ 99 h 205"/>
                                  <a:gd name="T64" fmla="*/ 64 w 198"/>
                                  <a:gd name="T65" fmla="*/ 108 h 205"/>
                                  <a:gd name="T66" fmla="*/ 68 w 198"/>
                                  <a:gd name="T67" fmla="*/ 115 h 205"/>
                                  <a:gd name="T68" fmla="*/ 72 w 198"/>
                                  <a:gd name="T69" fmla="*/ 121 h 205"/>
                                  <a:gd name="T70" fmla="*/ 81 w 198"/>
                                  <a:gd name="T71" fmla="*/ 130 h 205"/>
                                  <a:gd name="T72" fmla="*/ 88 w 198"/>
                                  <a:gd name="T73" fmla="*/ 139 h 205"/>
                                  <a:gd name="T74" fmla="*/ 97 w 198"/>
                                  <a:gd name="T75" fmla="*/ 143 h 205"/>
                                  <a:gd name="T76" fmla="*/ 103 w 198"/>
                                  <a:gd name="T77" fmla="*/ 148 h 205"/>
                                  <a:gd name="T78" fmla="*/ 112 w 198"/>
                                  <a:gd name="T79" fmla="*/ 152 h 205"/>
                                  <a:gd name="T80" fmla="*/ 121 w 198"/>
                                  <a:gd name="T81" fmla="*/ 152 h 205"/>
                                  <a:gd name="T82" fmla="*/ 130 w 198"/>
                                  <a:gd name="T83" fmla="*/ 150 h 205"/>
                                  <a:gd name="T84" fmla="*/ 139 w 198"/>
                                  <a:gd name="T85" fmla="*/ 143 h 205"/>
                                  <a:gd name="T86" fmla="*/ 143 w 198"/>
                                  <a:gd name="T87" fmla="*/ 135 h 205"/>
                                  <a:gd name="T88" fmla="*/ 145 w 198"/>
                                  <a:gd name="T89" fmla="*/ 126 h 205"/>
                                  <a:gd name="T90" fmla="*/ 143 w 198"/>
                                  <a:gd name="T91" fmla="*/ 117 h 205"/>
                                  <a:gd name="T92" fmla="*/ 141 w 198"/>
                                  <a:gd name="T93" fmla="*/ 108 h 205"/>
                                  <a:gd name="T94" fmla="*/ 137 w 198"/>
                                  <a:gd name="T95" fmla="*/ 102 h 205"/>
                                  <a:gd name="T96" fmla="*/ 132 w 198"/>
                                  <a:gd name="T97" fmla="*/ 93 h 205"/>
                                  <a:gd name="T98" fmla="*/ 123 w 198"/>
                                  <a:gd name="T99" fmla="*/ 82 h 205"/>
                                  <a:gd name="T100" fmla="*/ 114 w 198"/>
                                  <a:gd name="T101" fmla="*/ 73 h 205"/>
                                  <a:gd name="T102" fmla="*/ 108 w 198"/>
                                  <a:gd name="T103" fmla="*/ 66 h 205"/>
                                  <a:gd name="T104" fmla="*/ 99 w 198"/>
                                  <a:gd name="T105" fmla="*/ 60 h 205"/>
                                  <a:gd name="T106" fmla="*/ 92 w 198"/>
                                  <a:gd name="T107" fmla="*/ 55 h 205"/>
                                  <a:gd name="T108" fmla="*/ 84 w 198"/>
                                  <a:gd name="T109" fmla="*/ 53 h 205"/>
                                  <a:gd name="T110" fmla="*/ 75 w 198"/>
                                  <a:gd name="T111" fmla="*/ 53 h 205"/>
                                  <a:gd name="T112" fmla="*/ 66 w 198"/>
                                  <a:gd name="T113" fmla="*/ 58 h 205"/>
                                  <a:gd name="T114" fmla="*/ 59 w 198"/>
                                  <a:gd name="T115" fmla="*/ 62 h 205"/>
                                  <a:gd name="T116" fmla="*/ 55 w 198"/>
                                  <a:gd name="T117" fmla="*/ 71 h 205"/>
                                  <a:gd name="T118" fmla="*/ 53 w 198"/>
                                  <a:gd name="T119" fmla="*/ 80 h 205"/>
                                  <a:gd name="T120" fmla="*/ 55 w 198"/>
                                  <a:gd name="T121" fmla="*/ 88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140" y="745490"/>
                                <a:ext cx="177165" cy="139700"/>
                              </a:xfrm>
                              <a:custGeom>
                                <a:avLst/>
                                <a:gdLst>
                                  <a:gd name="T0" fmla="*/ 195 w 279"/>
                                  <a:gd name="T1" fmla="*/ 165 h 220"/>
                                  <a:gd name="T2" fmla="*/ 208 w 279"/>
                                  <a:gd name="T3" fmla="*/ 167 h 220"/>
                                  <a:gd name="T4" fmla="*/ 219 w 279"/>
                                  <a:gd name="T5" fmla="*/ 163 h 220"/>
                                  <a:gd name="T6" fmla="*/ 228 w 279"/>
                                  <a:gd name="T7" fmla="*/ 152 h 220"/>
                                  <a:gd name="T8" fmla="*/ 230 w 279"/>
                                  <a:gd name="T9" fmla="*/ 143 h 220"/>
                                  <a:gd name="T10" fmla="*/ 226 w 279"/>
                                  <a:gd name="T11" fmla="*/ 132 h 220"/>
                                  <a:gd name="T12" fmla="*/ 217 w 279"/>
                                  <a:gd name="T13" fmla="*/ 128 h 220"/>
                                  <a:gd name="T14" fmla="*/ 206 w 279"/>
                                  <a:gd name="T15" fmla="*/ 128 h 220"/>
                                  <a:gd name="T16" fmla="*/ 161 w 279"/>
                                  <a:gd name="T17" fmla="*/ 163 h 220"/>
                                  <a:gd name="T18" fmla="*/ 155 w 279"/>
                                  <a:gd name="T19" fmla="*/ 167 h 220"/>
                                  <a:gd name="T20" fmla="*/ 139 w 279"/>
                                  <a:gd name="T21" fmla="*/ 172 h 220"/>
                                  <a:gd name="T22" fmla="*/ 124 w 279"/>
                                  <a:gd name="T23" fmla="*/ 174 h 220"/>
                                  <a:gd name="T24" fmla="*/ 106 w 279"/>
                                  <a:gd name="T25" fmla="*/ 167 h 220"/>
                                  <a:gd name="T26" fmla="*/ 91 w 279"/>
                                  <a:gd name="T27" fmla="*/ 158 h 220"/>
                                  <a:gd name="T28" fmla="*/ 77 w 279"/>
                                  <a:gd name="T29" fmla="*/ 145 h 220"/>
                                  <a:gd name="T30" fmla="*/ 71 w 279"/>
                                  <a:gd name="T31" fmla="*/ 132 h 220"/>
                                  <a:gd name="T32" fmla="*/ 69 w 279"/>
                                  <a:gd name="T33" fmla="*/ 119 h 220"/>
                                  <a:gd name="T34" fmla="*/ 66 w 279"/>
                                  <a:gd name="T35" fmla="*/ 108 h 220"/>
                                  <a:gd name="T36" fmla="*/ 69 w 279"/>
                                  <a:gd name="T37" fmla="*/ 97 h 220"/>
                                  <a:gd name="T38" fmla="*/ 73 w 279"/>
                                  <a:gd name="T39" fmla="*/ 86 h 220"/>
                                  <a:gd name="T40" fmla="*/ 77 w 279"/>
                                  <a:gd name="T41" fmla="*/ 75 h 220"/>
                                  <a:gd name="T42" fmla="*/ 97 w 279"/>
                                  <a:gd name="T43" fmla="*/ 48 h 220"/>
                                  <a:gd name="T44" fmla="*/ 124 w 279"/>
                                  <a:gd name="T45" fmla="*/ 35 h 220"/>
                                  <a:gd name="T46" fmla="*/ 139 w 279"/>
                                  <a:gd name="T47" fmla="*/ 35 h 220"/>
                                  <a:gd name="T48" fmla="*/ 150 w 279"/>
                                  <a:gd name="T49" fmla="*/ 37 h 220"/>
                                  <a:gd name="T50" fmla="*/ 161 w 279"/>
                                  <a:gd name="T51" fmla="*/ 40 h 220"/>
                                  <a:gd name="T52" fmla="*/ 172 w 279"/>
                                  <a:gd name="T53" fmla="*/ 46 h 220"/>
                                  <a:gd name="T54" fmla="*/ 130 w 279"/>
                                  <a:gd name="T55" fmla="*/ 86 h 220"/>
                                  <a:gd name="T56" fmla="*/ 115 w 279"/>
                                  <a:gd name="T57" fmla="*/ 97 h 220"/>
                                  <a:gd name="T58" fmla="*/ 115 w 279"/>
                                  <a:gd name="T59" fmla="*/ 108 h 220"/>
                                  <a:gd name="T60" fmla="*/ 119 w 279"/>
                                  <a:gd name="T61" fmla="*/ 117 h 220"/>
                                  <a:gd name="T62" fmla="*/ 130 w 279"/>
                                  <a:gd name="T63" fmla="*/ 119 h 220"/>
                                  <a:gd name="T64" fmla="*/ 139 w 279"/>
                                  <a:gd name="T65" fmla="*/ 114 h 220"/>
                                  <a:gd name="T66" fmla="*/ 181 w 279"/>
                                  <a:gd name="T67" fmla="*/ 79 h 220"/>
                                  <a:gd name="T68" fmla="*/ 197 w 279"/>
                                  <a:gd name="T69" fmla="*/ 73 h 220"/>
                                  <a:gd name="T70" fmla="*/ 212 w 279"/>
                                  <a:gd name="T71" fmla="*/ 70 h 220"/>
                                  <a:gd name="T72" fmla="*/ 228 w 279"/>
                                  <a:gd name="T73" fmla="*/ 73 h 220"/>
                                  <a:gd name="T74" fmla="*/ 243 w 279"/>
                                  <a:gd name="T75" fmla="*/ 79 h 220"/>
                                  <a:gd name="T76" fmla="*/ 259 w 279"/>
                                  <a:gd name="T77" fmla="*/ 90 h 220"/>
                                  <a:gd name="T78" fmla="*/ 270 w 279"/>
                                  <a:gd name="T79" fmla="*/ 103 h 220"/>
                                  <a:gd name="T80" fmla="*/ 276 w 279"/>
                                  <a:gd name="T81" fmla="*/ 119 h 220"/>
                                  <a:gd name="T82" fmla="*/ 279 w 279"/>
                                  <a:gd name="T83" fmla="*/ 134 h 220"/>
                                  <a:gd name="T84" fmla="*/ 276 w 279"/>
                                  <a:gd name="T85" fmla="*/ 152 h 220"/>
                                  <a:gd name="T86" fmla="*/ 270 w 279"/>
                                  <a:gd name="T87" fmla="*/ 169 h 220"/>
                                  <a:gd name="T88" fmla="*/ 252 w 279"/>
                                  <a:gd name="T89" fmla="*/ 196 h 220"/>
                                  <a:gd name="T90" fmla="*/ 223 w 279"/>
                                  <a:gd name="T91" fmla="*/ 216 h 220"/>
                                  <a:gd name="T92" fmla="*/ 201 w 279"/>
                                  <a:gd name="T93" fmla="*/ 220 h 220"/>
                                  <a:gd name="T94" fmla="*/ 184 w 279"/>
                                  <a:gd name="T95" fmla="*/ 218 h 220"/>
                                  <a:gd name="T96" fmla="*/ 172 w 279"/>
                                  <a:gd name="T97" fmla="*/ 214 h 220"/>
                                  <a:gd name="T98" fmla="*/ 161 w 279"/>
                                  <a:gd name="T99" fmla="*/ 207 h 220"/>
                                  <a:gd name="T100" fmla="*/ 49 w 279"/>
                                  <a:gd name="T101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020" y="661670"/>
                                <a:ext cx="177165" cy="106045"/>
                              </a:xfrm>
                              <a:custGeom>
                                <a:avLst/>
                                <a:gdLst>
                                  <a:gd name="T0" fmla="*/ 237 w 279"/>
                                  <a:gd name="T1" fmla="*/ 167 h 167"/>
                                  <a:gd name="T2" fmla="*/ 0 w 279"/>
                                  <a:gd name="T3" fmla="*/ 50 h 167"/>
                                  <a:gd name="T4" fmla="*/ 14 w 279"/>
                                  <a:gd name="T5" fmla="*/ 0 h 167"/>
                                  <a:gd name="T6" fmla="*/ 279 w 279"/>
                                  <a:gd name="T7" fmla="*/ 15 h 167"/>
                                  <a:gd name="T8" fmla="*/ 266 w 279"/>
                                  <a:gd name="T9" fmla="*/ 57 h 167"/>
                                  <a:gd name="T10" fmla="*/ 228 w 279"/>
                                  <a:gd name="T11" fmla="*/ 55 h 167"/>
                                  <a:gd name="T12" fmla="*/ 215 w 279"/>
                                  <a:gd name="T13" fmla="*/ 110 h 167"/>
                                  <a:gd name="T14" fmla="*/ 248 w 279"/>
                                  <a:gd name="T15" fmla="*/ 125 h 167"/>
                                  <a:gd name="T16" fmla="*/ 237 w 279"/>
                                  <a:gd name="T17" fmla="*/ 167 h 167"/>
                                  <a:gd name="T18" fmla="*/ 69 w 279"/>
                                  <a:gd name="T19" fmla="*/ 42 h 167"/>
                                  <a:gd name="T20" fmla="*/ 164 w 279"/>
                                  <a:gd name="T21" fmla="*/ 86 h 167"/>
                                  <a:gd name="T22" fmla="*/ 173 w 279"/>
                                  <a:gd name="T23" fmla="*/ 50 h 167"/>
                                  <a:gd name="T24" fmla="*/ 69 w 279"/>
                                  <a:gd name="T25" fmla="*/ 4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89915" y="0"/>
                                <a:ext cx="589280" cy="577850"/>
                              </a:xfrm>
                              <a:custGeom>
                                <a:avLst/>
                                <a:gdLst>
                                  <a:gd name="T0" fmla="*/ 926 w 928"/>
                                  <a:gd name="T1" fmla="*/ 861 h 910"/>
                                  <a:gd name="T2" fmla="*/ 917 w 928"/>
                                  <a:gd name="T3" fmla="*/ 771 h 910"/>
                                  <a:gd name="T4" fmla="*/ 897 w 928"/>
                                  <a:gd name="T5" fmla="*/ 683 h 910"/>
                                  <a:gd name="T6" fmla="*/ 871 w 928"/>
                                  <a:gd name="T7" fmla="*/ 597 h 910"/>
                                  <a:gd name="T8" fmla="*/ 835 w 928"/>
                                  <a:gd name="T9" fmla="*/ 515 h 910"/>
                                  <a:gd name="T10" fmla="*/ 793 w 928"/>
                                  <a:gd name="T11" fmla="*/ 438 h 910"/>
                                  <a:gd name="T12" fmla="*/ 742 w 928"/>
                                  <a:gd name="T13" fmla="*/ 366 h 910"/>
                                  <a:gd name="T14" fmla="*/ 685 w 928"/>
                                  <a:gd name="T15" fmla="*/ 297 h 910"/>
                                  <a:gd name="T16" fmla="*/ 623 w 928"/>
                                  <a:gd name="T17" fmla="*/ 236 h 910"/>
                                  <a:gd name="T18" fmla="*/ 554 w 928"/>
                                  <a:gd name="T19" fmla="*/ 181 h 910"/>
                                  <a:gd name="T20" fmla="*/ 479 w 928"/>
                                  <a:gd name="T21" fmla="*/ 132 h 910"/>
                                  <a:gd name="T22" fmla="*/ 402 w 928"/>
                                  <a:gd name="T23" fmla="*/ 90 h 910"/>
                                  <a:gd name="T24" fmla="*/ 318 w 928"/>
                                  <a:gd name="T25" fmla="*/ 55 h 910"/>
                                  <a:gd name="T26" fmla="*/ 232 w 928"/>
                                  <a:gd name="T27" fmla="*/ 29 h 910"/>
                                  <a:gd name="T28" fmla="*/ 141 w 928"/>
                                  <a:gd name="T29" fmla="*/ 11 h 910"/>
                                  <a:gd name="T30" fmla="*/ 46 w 928"/>
                                  <a:gd name="T31" fmla="*/ 2 h 910"/>
                                  <a:gd name="T32" fmla="*/ 0 w 928"/>
                                  <a:gd name="T33" fmla="*/ 18 h 910"/>
                                  <a:gd name="T34" fmla="*/ 92 w 928"/>
                                  <a:gd name="T35" fmla="*/ 22 h 910"/>
                                  <a:gd name="T36" fmla="*/ 183 w 928"/>
                                  <a:gd name="T37" fmla="*/ 37 h 910"/>
                                  <a:gd name="T38" fmla="*/ 269 w 928"/>
                                  <a:gd name="T39" fmla="*/ 59 h 910"/>
                                  <a:gd name="T40" fmla="*/ 353 w 928"/>
                                  <a:gd name="T41" fmla="*/ 88 h 910"/>
                                  <a:gd name="T42" fmla="*/ 433 w 928"/>
                                  <a:gd name="T43" fmla="*/ 126 h 910"/>
                                  <a:gd name="T44" fmla="*/ 508 w 928"/>
                                  <a:gd name="T45" fmla="*/ 172 h 910"/>
                                  <a:gd name="T46" fmla="*/ 576 w 928"/>
                                  <a:gd name="T47" fmla="*/ 222 h 910"/>
                                  <a:gd name="T48" fmla="*/ 643 w 928"/>
                                  <a:gd name="T49" fmla="*/ 280 h 910"/>
                                  <a:gd name="T50" fmla="*/ 700 w 928"/>
                                  <a:gd name="T51" fmla="*/ 344 h 910"/>
                                  <a:gd name="T52" fmla="*/ 753 w 928"/>
                                  <a:gd name="T53" fmla="*/ 412 h 910"/>
                                  <a:gd name="T54" fmla="*/ 800 w 928"/>
                                  <a:gd name="T55" fmla="*/ 485 h 910"/>
                                  <a:gd name="T56" fmla="*/ 837 w 928"/>
                                  <a:gd name="T57" fmla="*/ 562 h 910"/>
                                  <a:gd name="T58" fmla="*/ 868 w 928"/>
                                  <a:gd name="T59" fmla="*/ 645 h 910"/>
                                  <a:gd name="T60" fmla="*/ 890 w 928"/>
                                  <a:gd name="T61" fmla="*/ 729 h 910"/>
                                  <a:gd name="T62" fmla="*/ 904 w 928"/>
                                  <a:gd name="T63" fmla="*/ 817 h 910"/>
                                  <a:gd name="T64" fmla="*/ 908 w 928"/>
                                  <a:gd name="T65" fmla="*/ 910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89915" y="577850"/>
                                <a:ext cx="589280" cy="575945"/>
                              </a:xfrm>
                              <a:custGeom>
                                <a:avLst/>
                                <a:gdLst>
                                  <a:gd name="T0" fmla="*/ 46 w 928"/>
                                  <a:gd name="T1" fmla="*/ 905 h 907"/>
                                  <a:gd name="T2" fmla="*/ 141 w 928"/>
                                  <a:gd name="T3" fmla="*/ 896 h 907"/>
                                  <a:gd name="T4" fmla="*/ 232 w 928"/>
                                  <a:gd name="T5" fmla="*/ 878 h 907"/>
                                  <a:gd name="T6" fmla="*/ 318 w 928"/>
                                  <a:gd name="T7" fmla="*/ 852 h 907"/>
                                  <a:gd name="T8" fmla="*/ 402 w 928"/>
                                  <a:gd name="T9" fmla="*/ 817 h 907"/>
                                  <a:gd name="T10" fmla="*/ 479 w 928"/>
                                  <a:gd name="T11" fmla="*/ 775 h 907"/>
                                  <a:gd name="T12" fmla="*/ 554 w 928"/>
                                  <a:gd name="T13" fmla="*/ 726 h 907"/>
                                  <a:gd name="T14" fmla="*/ 623 w 928"/>
                                  <a:gd name="T15" fmla="*/ 671 h 907"/>
                                  <a:gd name="T16" fmla="*/ 685 w 928"/>
                                  <a:gd name="T17" fmla="*/ 610 h 907"/>
                                  <a:gd name="T18" fmla="*/ 742 w 928"/>
                                  <a:gd name="T19" fmla="*/ 541 h 907"/>
                                  <a:gd name="T20" fmla="*/ 793 w 928"/>
                                  <a:gd name="T21" fmla="*/ 469 h 907"/>
                                  <a:gd name="T22" fmla="*/ 835 w 928"/>
                                  <a:gd name="T23" fmla="*/ 392 h 907"/>
                                  <a:gd name="T24" fmla="*/ 871 w 928"/>
                                  <a:gd name="T25" fmla="*/ 310 h 907"/>
                                  <a:gd name="T26" fmla="*/ 897 w 928"/>
                                  <a:gd name="T27" fmla="*/ 224 h 907"/>
                                  <a:gd name="T28" fmla="*/ 917 w 928"/>
                                  <a:gd name="T29" fmla="*/ 136 h 907"/>
                                  <a:gd name="T30" fmla="*/ 926 w 928"/>
                                  <a:gd name="T31" fmla="*/ 46 h 907"/>
                                  <a:gd name="T32" fmla="*/ 908 w 928"/>
                                  <a:gd name="T33" fmla="*/ 0 h 907"/>
                                  <a:gd name="T34" fmla="*/ 904 w 928"/>
                                  <a:gd name="T35" fmla="*/ 90 h 907"/>
                                  <a:gd name="T36" fmla="*/ 890 w 928"/>
                                  <a:gd name="T37" fmla="*/ 178 h 907"/>
                                  <a:gd name="T38" fmla="*/ 868 w 928"/>
                                  <a:gd name="T39" fmla="*/ 262 h 907"/>
                                  <a:gd name="T40" fmla="*/ 837 w 928"/>
                                  <a:gd name="T41" fmla="*/ 345 h 907"/>
                                  <a:gd name="T42" fmla="*/ 800 w 928"/>
                                  <a:gd name="T43" fmla="*/ 422 h 907"/>
                                  <a:gd name="T44" fmla="*/ 753 w 928"/>
                                  <a:gd name="T45" fmla="*/ 495 h 907"/>
                                  <a:gd name="T46" fmla="*/ 700 w 928"/>
                                  <a:gd name="T47" fmla="*/ 563 h 907"/>
                                  <a:gd name="T48" fmla="*/ 643 w 928"/>
                                  <a:gd name="T49" fmla="*/ 627 h 907"/>
                                  <a:gd name="T50" fmla="*/ 576 w 928"/>
                                  <a:gd name="T51" fmla="*/ 685 h 907"/>
                                  <a:gd name="T52" fmla="*/ 508 w 928"/>
                                  <a:gd name="T53" fmla="*/ 737 h 907"/>
                                  <a:gd name="T54" fmla="*/ 433 w 928"/>
                                  <a:gd name="T55" fmla="*/ 781 h 907"/>
                                  <a:gd name="T56" fmla="*/ 353 w 928"/>
                                  <a:gd name="T57" fmla="*/ 819 h 907"/>
                                  <a:gd name="T58" fmla="*/ 269 w 928"/>
                                  <a:gd name="T59" fmla="*/ 848 h 907"/>
                                  <a:gd name="T60" fmla="*/ 183 w 928"/>
                                  <a:gd name="T61" fmla="*/ 870 h 907"/>
                                  <a:gd name="T62" fmla="*/ 92 w 928"/>
                                  <a:gd name="T63" fmla="*/ 885 h 907"/>
                                  <a:gd name="T64" fmla="*/ 0 w 928"/>
                                  <a:gd name="T65" fmla="*/ 889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7850"/>
                                <a:ext cx="589915" cy="575945"/>
                              </a:xfrm>
                              <a:custGeom>
                                <a:avLst/>
                                <a:gdLst>
                                  <a:gd name="T0" fmla="*/ 2 w 929"/>
                                  <a:gd name="T1" fmla="*/ 46 h 907"/>
                                  <a:gd name="T2" fmla="*/ 11 w 929"/>
                                  <a:gd name="T3" fmla="*/ 136 h 907"/>
                                  <a:gd name="T4" fmla="*/ 29 w 929"/>
                                  <a:gd name="T5" fmla="*/ 224 h 907"/>
                                  <a:gd name="T6" fmla="*/ 57 w 929"/>
                                  <a:gd name="T7" fmla="*/ 310 h 907"/>
                                  <a:gd name="T8" fmla="*/ 93 w 929"/>
                                  <a:gd name="T9" fmla="*/ 392 h 907"/>
                                  <a:gd name="T10" fmla="*/ 135 w 929"/>
                                  <a:gd name="T11" fmla="*/ 469 h 907"/>
                                  <a:gd name="T12" fmla="*/ 186 w 929"/>
                                  <a:gd name="T13" fmla="*/ 541 h 907"/>
                                  <a:gd name="T14" fmla="*/ 241 w 929"/>
                                  <a:gd name="T15" fmla="*/ 610 h 907"/>
                                  <a:gd name="T16" fmla="*/ 305 w 929"/>
                                  <a:gd name="T17" fmla="*/ 671 h 907"/>
                                  <a:gd name="T18" fmla="*/ 374 w 929"/>
                                  <a:gd name="T19" fmla="*/ 726 h 907"/>
                                  <a:gd name="T20" fmla="*/ 447 w 929"/>
                                  <a:gd name="T21" fmla="*/ 775 h 907"/>
                                  <a:gd name="T22" fmla="*/ 526 w 929"/>
                                  <a:gd name="T23" fmla="*/ 817 h 907"/>
                                  <a:gd name="T24" fmla="*/ 610 w 929"/>
                                  <a:gd name="T25" fmla="*/ 852 h 907"/>
                                  <a:gd name="T26" fmla="*/ 696 w 929"/>
                                  <a:gd name="T27" fmla="*/ 878 h 907"/>
                                  <a:gd name="T28" fmla="*/ 787 w 929"/>
                                  <a:gd name="T29" fmla="*/ 896 h 907"/>
                                  <a:gd name="T30" fmla="*/ 880 w 929"/>
                                  <a:gd name="T31" fmla="*/ 905 h 907"/>
                                  <a:gd name="T32" fmla="*/ 929 w 929"/>
                                  <a:gd name="T33" fmla="*/ 889 h 907"/>
                                  <a:gd name="T34" fmla="*/ 836 w 929"/>
                                  <a:gd name="T35" fmla="*/ 885 h 907"/>
                                  <a:gd name="T36" fmla="*/ 745 w 929"/>
                                  <a:gd name="T37" fmla="*/ 870 h 907"/>
                                  <a:gd name="T38" fmla="*/ 659 w 929"/>
                                  <a:gd name="T39" fmla="*/ 848 h 907"/>
                                  <a:gd name="T40" fmla="*/ 575 w 929"/>
                                  <a:gd name="T41" fmla="*/ 819 h 907"/>
                                  <a:gd name="T42" fmla="*/ 495 w 929"/>
                                  <a:gd name="T43" fmla="*/ 781 h 907"/>
                                  <a:gd name="T44" fmla="*/ 420 w 929"/>
                                  <a:gd name="T45" fmla="*/ 737 h 907"/>
                                  <a:gd name="T46" fmla="*/ 349 w 929"/>
                                  <a:gd name="T47" fmla="*/ 685 h 907"/>
                                  <a:gd name="T48" fmla="*/ 285 w 929"/>
                                  <a:gd name="T49" fmla="*/ 627 h 907"/>
                                  <a:gd name="T50" fmla="*/ 225 w 929"/>
                                  <a:gd name="T51" fmla="*/ 563 h 907"/>
                                  <a:gd name="T52" fmla="*/ 175 w 929"/>
                                  <a:gd name="T53" fmla="*/ 495 h 907"/>
                                  <a:gd name="T54" fmla="*/ 128 w 929"/>
                                  <a:gd name="T55" fmla="*/ 422 h 907"/>
                                  <a:gd name="T56" fmla="*/ 91 w 929"/>
                                  <a:gd name="T57" fmla="*/ 345 h 907"/>
                                  <a:gd name="T58" fmla="*/ 60 w 929"/>
                                  <a:gd name="T59" fmla="*/ 262 h 907"/>
                                  <a:gd name="T60" fmla="*/ 38 w 929"/>
                                  <a:gd name="T61" fmla="*/ 178 h 907"/>
                                  <a:gd name="T62" fmla="*/ 22 w 929"/>
                                  <a:gd name="T63" fmla="*/ 90 h 907"/>
                                  <a:gd name="T64" fmla="*/ 18 w 929"/>
                                  <a:gd name="T6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9915" cy="577850"/>
                              </a:xfrm>
                              <a:custGeom>
                                <a:avLst/>
                                <a:gdLst>
                                  <a:gd name="T0" fmla="*/ 880 w 929"/>
                                  <a:gd name="T1" fmla="*/ 2 h 910"/>
                                  <a:gd name="T2" fmla="*/ 787 w 929"/>
                                  <a:gd name="T3" fmla="*/ 11 h 910"/>
                                  <a:gd name="T4" fmla="*/ 696 w 929"/>
                                  <a:gd name="T5" fmla="*/ 29 h 910"/>
                                  <a:gd name="T6" fmla="*/ 610 w 929"/>
                                  <a:gd name="T7" fmla="*/ 55 h 910"/>
                                  <a:gd name="T8" fmla="*/ 526 w 929"/>
                                  <a:gd name="T9" fmla="*/ 90 h 910"/>
                                  <a:gd name="T10" fmla="*/ 447 w 929"/>
                                  <a:gd name="T11" fmla="*/ 132 h 910"/>
                                  <a:gd name="T12" fmla="*/ 374 w 929"/>
                                  <a:gd name="T13" fmla="*/ 181 h 910"/>
                                  <a:gd name="T14" fmla="*/ 305 w 929"/>
                                  <a:gd name="T15" fmla="*/ 236 h 910"/>
                                  <a:gd name="T16" fmla="*/ 241 w 929"/>
                                  <a:gd name="T17" fmla="*/ 297 h 910"/>
                                  <a:gd name="T18" fmla="*/ 186 w 929"/>
                                  <a:gd name="T19" fmla="*/ 366 h 910"/>
                                  <a:gd name="T20" fmla="*/ 135 w 929"/>
                                  <a:gd name="T21" fmla="*/ 438 h 910"/>
                                  <a:gd name="T22" fmla="*/ 93 w 929"/>
                                  <a:gd name="T23" fmla="*/ 515 h 910"/>
                                  <a:gd name="T24" fmla="*/ 57 w 929"/>
                                  <a:gd name="T25" fmla="*/ 597 h 910"/>
                                  <a:gd name="T26" fmla="*/ 29 w 929"/>
                                  <a:gd name="T27" fmla="*/ 683 h 910"/>
                                  <a:gd name="T28" fmla="*/ 11 w 929"/>
                                  <a:gd name="T29" fmla="*/ 771 h 910"/>
                                  <a:gd name="T30" fmla="*/ 2 w 929"/>
                                  <a:gd name="T31" fmla="*/ 861 h 910"/>
                                  <a:gd name="T32" fmla="*/ 18 w 929"/>
                                  <a:gd name="T33" fmla="*/ 910 h 910"/>
                                  <a:gd name="T34" fmla="*/ 22 w 929"/>
                                  <a:gd name="T35" fmla="*/ 817 h 910"/>
                                  <a:gd name="T36" fmla="*/ 38 w 929"/>
                                  <a:gd name="T37" fmla="*/ 729 h 910"/>
                                  <a:gd name="T38" fmla="*/ 60 w 929"/>
                                  <a:gd name="T39" fmla="*/ 645 h 910"/>
                                  <a:gd name="T40" fmla="*/ 91 w 929"/>
                                  <a:gd name="T41" fmla="*/ 562 h 910"/>
                                  <a:gd name="T42" fmla="*/ 128 w 929"/>
                                  <a:gd name="T43" fmla="*/ 485 h 910"/>
                                  <a:gd name="T44" fmla="*/ 175 w 929"/>
                                  <a:gd name="T45" fmla="*/ 412 h 910"/>
                                  <a:gd name="T46" fmla="*/ 225 w 929"/>
                                  <a:gd name="T47" fmla="*/ 344 h 910"/>
                                  <a:gd name="T48" fmla="*/ 285 w 929"/>
                                  <a:gd name="T49" fmla="*/ 280 h 910"/>
                                  <a:gd name="T50" fmla="*/ 349 w 929"/>
                                  <a:gd name="T51" fmla="*/ 222 h 910"/>
                                  <a:gd name="T52" fmla="*/ 420 w 929"/>
                                  <a:gd name="T53" fmla="*/ 172 h 910"/>
                                  <a:gd name="T54" fmla="*/ 495 w 929"/>
                                  <a:gd name="T55" fmla="*/ 126 h 910"/>
                                  <a:gd name="T56" fmla="*/ 575 w 929"/>
                                  <a:gd name="T57" fmla="*/ 88 h 910"/>
                                  <a:gd name="T58" fmla="*/ 659 w 929"/>
                                  <a:gd name="T59" fmla="*/ 59 h 910"/>
                                  <a:gd name="T60" fmla="*/ 745 w 929"/>
                                  <a:gd name="T61" fmla="*/ 37 h 910"/>
                                  <a:gd name="T62" fmla="*/ 836 w 929"/>
                                  <a:gd name="T63" fmla="*/ 22 h 910"/>
                                  <a:gd name="T64" fmla="*/ 929 w 929"/>
                                  <a:gd name="T65" fmla="*/ 18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6880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3"/>
                                  <a:gd name="T2" fmla="*/ 19 w 35"/>
                                  <a:gd name="T3" fmla="*/ 0 h 13"/>
                                  <a:gd name="T4" fmla="*/ 24 w 35"/>
                                  <a:gd name="T5" fmla="*/ 0 h 13"/>
                                  <a:gd name="T6" fmla="*/ 26 w 35"/>
                                  <a:gd name="T7" fmla="*/ 0 h 13"/>
                                  <a:gd name="T8" fmla="*/ 28 w 35"/>
                                  <a:gd name="T9" fmla="*/ 2 h 13"/>
                                  <a:gd name="T10" fmla="*/ 30 w 35"/>
                                  <a:gd name="T11" fmla="*/ 2 h 13"/>
                                  <a:gd name="T12" fmla="*/ 33 w 35"/>
                                  <a:gd name="T13" fmla="*/ 4 h 13"/>
                                  <a:gd name="T14" fmla="*/ 35 w 35"/>
                                  <a:gd name="T15" fmla="*/ 4 h 13"/>
                                  <a:gd name="T16" fmla="*/ 35 w 35"/>
                                  <a:gd name="T17" fmla="*/ 6 h 13"/>
                                  <a:gd name="T18" fmla="*/ 35 w 35"/>
                                  <a:gd name="T19" fmla="*/ 9 h 13"/>
                                  <a:gd name="T20" fmla="*/ 33 w 35"/>
                                  <a:gd name="T21" fmla="*/ 9 h 13"/>
                                  <a:gd name="T22" fmla="*/ 30 w 35"/>
                                  <a:gd name="T23" fmla="*/ 11 h 13"/>
                                  <a:gd name="T24" fmla="*/ 28 w 35"/>
                                  <a:gd name="T25" fmla="*/ 11 h 13"/>
                                  <a:gd name="T26" fmla="*/ 26 w 35"/>
                                  <a:gd name="T27" fmla="*/ 13 h 13"/>
                                  <a:gd name="T28" fmla="*/ 24 w 35"/>
                                  <a:gd name="T29" fmla="*/ 13 h 13"/>
                                  <a:gd name="T30" fmla="*/ 19 w 35"/>
                                  <a:gd name="T31" fmla="*/ 13 h 13"/>
                                  <a:gd name="T32" fmla="*/ 17 w 35"/>
                                  <a:gd name="T33" fmla="*/ 13 h 13"/>
                                  <a:gd name="T34" fmla="*/ 13 w 35"/>
                                  <a:gd name="T35" fmla="*/ 13 h 13"/>
                                  <a:gd name="T36" fmla="*/ 11 w 35"/>
                                  <a:gd name="T37" fmla="*/ 13 h 13"/>
                                  <a:gd name="T38" fmla="*/ 6 w 35"/>
                                  <a:gd name="T39" fmla="*/ 13 h 13"/>
                                  <a:gd name="T40" fmla="*/ 4 w 35"/>
                                  <a:gd name="T41" fmla="*/ 11 h 13"/>
                                  <a:gd name="T42" fmla="*/ 2 w 35"/>
                                  <a:gd name="T43" fmla="*/ 11 h 13"/>
                                  <a:gd name="T44" fmla="*/ 2 w 35"/>
                                  <a:gd name="T45" fmla="*/ 9 h 13"/>
                                  <a:gd name="T46" fmla="*/ 0 w 35"/>
                                  <a:gd name="T47" fmla="*/ 9 h 13"/>
                                  <a:gd name="T48" fmla="*/ 0 w 35"/>
                                  <a:gd name="T49" fmla="*/ 6 h 13"/>
                                  <a:gd name="T50" fmla="*/ 0 w 35"/>
                                  <a:gd name="T51" fmla="*/ 4 h 13"/>
                                  <a:gd name="T52" fmla="*/ 2 w 35"/>
                                  <a:gd name="T53" fmla="*/ 4 h 13"/>
                                  <a:gd name="T54" fmla="*/ 2 w 35"/>
                                  <a:gd name="T55" fmla="*/ 2 h 13"/>
                                  <a:gd name="T56" fmla="*/ 4 w 35"/>
                                  <a:gd name="T57" fmla="*/ 2 h 13"/>
                                  <a:gd name="T58" fmla="*/ 6 w 35"/>
                                  <a:gd name="T59" fmla="*/ 0 h 13"/>
                                  <a:gd name="T60" fmla="*/ 11 w 35"/>
                                  <a:gd name="T61" fmla="*/ 0 h 13"/>
                                  <a:gd name="T62" fmla="*/ 13 w 35"/>
                                  <a:gd name="T63" fmla="*/ 0 h 13"/>
                                  <a:gd name="T64" fmla="*/ 17 w 35"/>
                                  <a:gd name="T65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775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3"/>
                                  <a:gd name="T2" fmla="*/ 22 w 35"/>
                                  <a:gd name="T3" fmla="*/ 0 h 13"/>
                                  <a:gd name="T4" fmla="*/ 24 w 35"/>
                                  <a:gd name="T5" fmla="*/ 0 h 13"/>
                                  <a:gd name="T6" fmla="*/ 29 w 35"/>
                                  <a:gd name="T7" fmla="*/ 0 h 13"/>
                                  <a:gd name="T8" fmla="*/ 31 w 35"/>
                                  <a:gd name="T9" fmla="*/ 2 h 13"/>
                                  <a:gd name="T10" fmla="*/ 33 w 35"/>
                                  <a:gd name="T11" fmla="*/ 2 h 13"/>
                                  <a:gd name="T12" fmla="*/ 35 w 35"/>
                                  <a:gd name="T13" fmla="*/ 4 h 13"/>
                                  <a:gd name="T14" fmla="*/ 35 w 35"/>
                                  <a:gd name="T15" fmla="*/ 6 h 13"/>
                                  <a:gd name="T16" fmla="*/ 35 w 35"/>
                                  <a:gd name="T17" fmla="*/ 9 h 13"/>
                                  <a:gd name="T18" fmla="*/ 33 w 35"/>
                                  <a:gd name="T19" fmla="*/ 11 h 13"/>
                                  <a:gd name="T20" fmla="*/ 31 w 35"/>
                                  <a:gd name="T21" fmla="*/ 11 h 13"/>
                                  <a:gd name="T22" fmla="*/ 29 w 35"/>
                                  <a:gd name="T23" fmla="*/ 13 h 13"/>
                                  <a:gd name="T24" fmla="*/ 24 w 35"/>
                                  <a:gd name="T25" fmla="*/ 13 h 13"/>
                                  <a:gd name="T26" fmla="*/ 22 w 35"/>
                                  <a:gd name="T27" fmla="*/ 13 h 13"/>
                                  <a:gd name="T28" fmla="*/ 18 w 35"/>
                                  <a:gd name="T29" fmla="*/ 13 h 13"/>
                                  <a:gd name="T30" fmla="*/ 15 w 35"/>
                                  <a:gd name="T31" fmla="*/ 13 h 13"/>
                                  <a:gd name="T32" fmla="*/ 11 w 35"/>
                                  <a:gd name="T33" fmla="*/ 13 h 13"/>
                                  <a:gd name="T34" fmla="*/ 9 w 35"/>
                                  <a:gd name="T35" fmla="*/ 13 h 13"/>
                                  <a:gd name="T36" fmla="*/ 7 w 35"/>
                                  <a:gd name="T37" fmla="*/ 11 h 13"/>
                                  <a:gd name="T38" fmla="*/ 4 w 35"/>
                                  <a:gd name="T39" fmla="*/ 11 h 13"/>
                                  <a:gd name="T40" fmla="*/ 2 w 35"/>
                                  <a:gd name="T41" fmla="*/ 9 h 13"/>
                                  <a:gd name="T42" fmla="*/ 0 w 35"/>
                                  <a:gd name="T43" fmla="*/ 6 h 13"/>
                                  <a:gd name="T44" fmla="*/ 2 w 35"/>
                                  <a:gd name="T45" fmla="*/ 4 h 13"/>
                                  <a:gd name="T46" fmla="*/ 4 w 35"/>
                                  <a:gd name="T47" fmla="*/ 2 h 13"/>
                                  <a:gd name="T48" fmla="*/ 7 w 35"/>
                                  <a:gd name="T49" fmla="*/ 2 h 13"/>
                                  <a:gd name="T50" fmla="*/ 9 w 35"/>
                                  <a:gd name="T51" fmla="*/ 0 h 13"/>
                                  <a:gd name="T52" fmla="*/ 11 w 35"/>
                                  <a:gd name="T53" fmla="*/ 0 h 13"/>
                                  <a:gd name="T54" fmla="*/ 15 w 35"/>
                                  <a:gd name="T55" fmla="*/ 0 h 13"/>
                                  <a:gd name="T56" fmla="*/ 18 w 35"/>
                                  <a:gd name="T57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360" y="311785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0850" y="338455"/>
                                <a:ext cx="41910" cy="4445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20 w 66"/>
                                  <a:gd name="T3" fmla="*/ 7 h 7"/>
                                  <a:gd name="T4" fmla="*/ 48 w 66"/>
                                  <a:gd name="T5" fmla="*/ 7 h 7"/>
                                  <a:gd name="T6" fmla="*/ 66 w 66"/>
                                  <a:gd name="T7" fmla="*/ 0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265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4"/>
                                  <a:gd name="T2" fmla="*/ 22 w 35"/>
                                  <a:gd name="T3" fmla="*/ 0 h 14"/>
                                  <a:gd name="T4" fmla="*/ 24 w 35"/>
                                  <a:gd name="T5" fmla="*/ 0 h 14"/>
                                  <a:gd name="T6" fmla="*/ 28 w 35"/>
                                  <a:gd name="T7" fmla="*/ 0 h 14"/>
                                  <a:gd name="T8" fmla="*/ 30 w 35"/>
                                  <a:gd name="T9" fmla="*/ 3 h 14"/>
                                  <a:gd name="T10" fmla="*/ 33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5 h 14"/>
                                  <a:gd name="T16" fmla="*/ 35 w 35"/>
                                  <a:gd name="T17" fmla="*/ 7 h 14"/>
                                  <a:gd name="T18" fmla="*/ 35 w 35"/>
                                  <a:gd name="T19" fmla="*/ 9 h 14"/>
                                  <a:gd name="T20" fmla="*/ 33 w 35"/>
                                  <a:gd name="T21" fmla="*/ 9 h 14"/>
                                  <a:gd name="T22" fmla="*/ 33 w 35"/>
                                  <a:gd name="T23" fmla="*/ 11 h 14"/>
                                  <a:gd name="T24" fmla="*/ 30 w 35"/>
                                  <a:gd name="T25" fmla="*/ 11 h 14"/>
                                  <a:gd name="T26" fmla="*/ 28 w 35"/>
                                  <a:gd name="T27" fmla="*/ 14 h 14"/>
                                  <a:gd name="T28" fmla="*/ 24 w 35"/>
                                  <a:gd name="T29" fmla="*/ 14 h 14"/>
                                  <a:gd name="T30" fmla="*/ 22 w 35"/>
                                  <a:gd name="T31" fmla="*/ 14 h 14"/>
                                  <a:gd name="T32" fmla="*/ 17 w 35"/>
                                  <a:gd name="T33" fmla="*/ 14 h 14"/>
                                  <a:gd name="T34" fmla="*/ 15 w 35"/>
                                  <a:gd name="T35" fmla="*/ 14 h 14"/>
                                  <a:gd name="T36" fmla="*/ 11 w 35"/>
                                  <a:gd name="T37" fmla="*/ 14 h 14"/>
                                  <a:gd name="T38" fmla="*/ 8 w 35"/>
                                  <a:gd name="T39" fmla="*/ 14 h 14"/>
                                  <a:gd name="T40" fmla="*/ 6 w 35"/>
                                  <a:gd name="T41" fmla="*/ 11 h 14"/>
                                  <a:gd name="T42" fmla="*/ 4 w 35"/>
                                  <a:gd name="T43" fmla="*/ 11 h 14"/>
                                  <a:gd name="T44" fmla="*/ 2 w 35"/>
                                  <a:gd name="T45" fmla="*/ 9 h 14"/>
                                  <a:gd name="T46" fmla="*/ 0 w 35"/>
                                  <a:gd name="T47" fmla="*/ 9 h 14"/>
                                  <a:gd name="T48" fmla="*/ 0 w 35"/>
                                  <a:gd name="T49" fmla="*/ 7 h 14"/>
                                  <a:gd name="T50" fmla="*/ 0 w 35"/>
                                  <a:gd name="T51" fmla="*/ 5 h 14"/>
                                  <a:gd name="T52" fmla="*/ 2 w 35"/>
                                  <a:gd name="T53" fmla="*/ 5 h 14"/>
                                  <a:gd name="T54" fmla="*/ 4 w 35"/>
                                  <a:gd name="T55" fmla="*/ 3 h 14"/>
                                  <a:gd name="T56" fmla="*/ 6 w 35"/>
                                  <a:gd name="T57" fmla="*/ 3 h 14"/>
                                  <a:gd name="T58" fmla="*/ 8 w 35"/>
                                  <a:gd name="T59" fmla="*/ 0 h 14"/>
                                  <a:gd name="T60" fmla="*/ 11 w 35"/>
                                  <a:gd name="T61" fmla="*/ 0 h 14"/>
                                  <a:gd name="T62" fmla="*/ 15 w 35"/>
                                  <a:gd name="T63" fmla="*/ 0 h 14"/>
                                  <a:gd name="T64" fmla="*/ 17 w 35"/>
                                  <a:gd name="T65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430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4"/>
                                  <a:gd name="T2" fmla="*/ 20 w 35"/>
                                  <a:gd name="T3" fmla="*/ 0 h 14"/>
                                  <a:gd name="T4" fmla="*/ 24 w 35"/>
                                  <a:gd name="T5" fmla="*/ 0 h 14"/>
                                  <a:gd name="T6" fmla="*/ 27 w 35"/>
                                  <a:gd name="T7" fmla="*/ 0 h 14"/>
                                  <a:gd name="T8" fmla="*/ 29 w 35"/>
                                  <a:gd name="T9" fmla="*/ 3 h 14"/>
                                  <a:gd name="T10" fmla="*/ 31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7 h 14"/>
                                  <a:gd name="T16" fmla="*/ 33 w 35"/>
                                  <a:gd name="T17" fmla="*/ 9 h 14"/>
                                  <a:gd name="T18" fmla="*/ 31 w 35"/>
                                  <a:gd name="T19" fmla="*/ 11 h 14"/>
                                  <a:gd name="T20" fmla="*/ 29 w 35"/>
                                  <a:gd name="T21" fmla="*/ 11 h 14"/>
                                  <a:gd name="T22" fmla="*/ 27 w 35"/>
                                  <a:gd name="T23" fmla="*/ 14 h 14"/>
                                  <a:gd name="T24" fmla="*/ 24 w 35"/>
                                  <a:gd name="T25" fmla="*/ 14 h 14"/>
                                  <a:gd name="T26" fmla="*/ 20 w 35"/>
                                  <a:gd name="T27" fmla="*/ 14 h 14"/>
                                  <a:gd name="T28" fmla="*/ 18 w 35"/>
                                  <a:gd name="T29" fmla="*/ 14 h 14"/>
                                  <a:gd name="T30" fmla="*/ 13 w 35"/>
                                  <a:gd name="T31" fmla="*/ 14 h 14"/>
                                  <a:gd name="T32" fmla="*/ 11 w 35"/>
                                  <a:gd name="T33" fmla="*/ 14 h 14"/>
                                  <a:gd name="T34" fmla="*/ 7 w 35"/>
                                  <a:gd name="T35" fmla="*/ 14 h 14"/>
                                  <a:gd name="T36" fmla="*/ 5 w 35"/>
                                  <a:gd name="T37" fmla="*/ 11 h 14"/>
                                  <a:gd name="T38" fmla="*/ 2 w 35"/>
                                  <a:gd name="T39" fmla="*/ 11 h 14"/>
                                  <a:gd name="T40" fmla="*/ 0 w 35"/>
                                  <a:gd name="T41" fmla="*/ 9 h 14"/>
                                  <a:gd name="T42" fmla="*/ 0 w 35"/>
                                  <a:gd name="T43" fmla="*/ 7 h 14"/>
                                  <a:gd name="T44" fmla="*/ 0 w 35"/>
                                  <a:gd name="T45" fmla="*/ 5 h 14"/>
                                  <a:gd name="T46" fmla="*/ 2 w 35"/>
                                  <a:gd name="T47" fmla="*/ 3 h 14"/>
                                  <a:gd name="T48" fmla="*/ 5 w 35"/>
                                  <a:gd name="T49" fmla="*/ 3 h 14"/>
                                  <a:gd name="T50" fmla="*/ 7 w 35"/>
                                  <a:gd name="T51" fmla="*/ 0 h 14"/>
                                  <a:gd name="T52" fmla="*/ 11 w 35"/>
                                  <a:gd name="T53" fmla="*/ 0 h 14"/>
                                  <a:gd name="T54" fmla="*/ 13 w 35"/>
                                  <a:gd name="T55" fmla="*/ 0 h 14"/>
                                  <a:gd name="T56" fmla="*/ 18 w 35"/>
                                  <a:gd name="T57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3745" y="386080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235" y="412750"/>
                                <a:ext cx="43180" cy="3810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22 w 68"/>
                                  <a:gd name="T3" fmla="*/ 6 h 6"/>
                                  <a:gd name="T4" fmla="*/ 48 w 68"/>
                                  <a:gd name="T5" fmla="*/ 6 h 6"/>
                                  <a:gd name="T6" fmla="*/ 68 w 68"/>
                                  <a:gd name="T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35" y="296545"/>
                                <a:ext cx="17145" cy="3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3907004" id="Platno 93" o:spid="_x0000_s1026" editas="canvas" style="width:95.85pt;height:93.7pt;mso-position-horizontal-relative:char;mso-position-vertical-relative:line" coordsize="12166,1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66;height:11893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" path="m135,r2,225l,225,101,159,62,r73,xe" stroked="f">
                      <v:path arrowok="t" o:connecttype="custom" o:connectlocs="85725,0;86995,142875;0,142875;64135,100965;39370,0;85725,0" o:connectangles="0,0,0,0,0,0"/>
                    </v:shape>
                    <v:shape id="Freeform 96" o:spid="_x0000_s1029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jCwwAAANoAAAAPAAAAZHJzL2Rvd25yZXYueG1sRI9RS8NA&#10;EITfBf/DsYJv9lIL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2yqowsMAAADaAAAADwAA&#10;AAAAAAAAAAAAAAAHAgAAZHJzL2Rvd25yZXYueG1sUEsFBgAAAAADAAMAtwAAAPcCAAAAAA==&#10;" path="m135,r2,225l,225,101,159,62,r73,e" filled="f" strokeweight="0">
                      <v:path arrowok="t" o:connecttype="custom" o:connectlocs="85725,0;86995,142875;0,142875;64135,100965;39370,0;85725,0" o:connectangles="0,0,0,0,0,0"/>
                    </v:shape>
                    <v:shape id="Freeform 97" o:spid="_x0000_s1030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" path="m,l,225r137,l35,159,75,,,xe" stroked="f">
                      <v:path arrowok="t" o:connecttype="custom" o:connectlocs="0,0;0,142875;86995,142875;22225,100965;47625,0;0,0" o:connectangles="0,0,0,0,0,0"/>
                    </v:shape>
                    <v:shape id="Freeform 98" o:spid="_x0000_s1031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5UtwwAAANoAAAAPAAAAZHJzL2Rvd25yZXYueG1sRI9RS8NA&#10;EITfBf/DsYJv9lKh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O4+VLcMAAADaAAAADwAA&#10;AAAAAAAAAAAAAAAHAgAAZHJzL2Rvd25yZXYueG1sUEsFBgAAAAADAAMAtwAAAPcCAAAAAA==&#10;" path="m,l,225r137,l35,159,75,,,e" filled="f" strokeweight="0">
                      <v:path arrowok="t" o:connecttype="custom" o:connectlocs="0,0;0,142875;86995,142875;22225,100965;47625,0;0,0" o:connectangles="0,0,0,0,0,0"/>
                    </v:shape>
                    <v:shape id="Freeform 99" o:spid="_x0000_s1032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" path="m,222r361,l221,,133,,,222xe" fillcolor="red" stroked="f">
                      <v:path arrowok="t" o:connecttype="custom" o:connectlocs="0,140970;229235,140970;140335,0;84455,0;0,140970" o:connectangles="0,0,0,0,0"/>
                    </v:shape>
                    <v:shape id="Freeform 100" o:spid="_x0000_s1033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" path="m,222r361,l221,,133,,,222e" filled="f" strokeweight="0">
                      <v:path arrowok="t" o:connecttype="custom" o:connectlocs="0,140970;229235,140970;140335,0;84455,0;0,140970" o:connectangles="0,0,0,0,0"/>
                    </v:shape>
                    <v:shape id="Freeform 101" o:spid="_x0000_s1034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" path="m218,l,233r55,l241,37,218,xe" stroked="f">
                      <v:path arrowok="t" o:connecttype="custom" o:connectlocs="138430,0;0,147955;34925,147955;153035,23495;138430,0" o:connectangles="0,0,0,0,0"/>
                    </v:shape>
                    <v:shape id="Freeform 102" o:spid="_x0000_s1035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" path="m218,l,233r55,l241,37,218,e" filled="f" strokeweight="0">
                      <v:path arrowok="t" o:connecttype="custom" o:connectlocs="138430,0;0,147955;34925,147955;153035,23495;138430,0" o:connectangles="0,0,0,0,0"/>
                    </v:shape>
                    <v:shape id="Freeform 103" o:spid="_x0000_s1036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" path="m22,l241,233r-56,l,37,22,xe" stroked="f">
                      <v:path arrowok="t" o:connecttype="custom" o:connectlocs="13970,0;153035,147955;117475,147955;0,23495;13970,0" o:connectangles="0,0,0,0,0"/>
                    </v:shape>
                    <v:shape id="Freeform 104" o:spid="_x0000_s1037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" path="m22,l241,233r-56,l,37,22,e" filled="f" strokeweight="0">
                      <v:path arrowok="t" o:connecttype="custom" o:connectlocs="13970,0;153035,147955;117475,147955;0,23495;13970,0" o:connectangles="0,0,0,0,0"/>
                    </v:shape>
                    <v:shape id="Freeform 105" o:spid="_x0000_s1038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" path="m,l416,2,246,337r-78,-3l,xe" fillcolor="blue" stroked="f">
                      <v:path arrowok="t" o:connecttype="custom" o:connectlocs="0,0;264160,1270;156210,213995;106680,212090;0,0" o:connectangles="0,0,0,0,0"/>
                    </v:shape>
                    <v:shape id="Freeform 106" o:spid="_x0000_s1039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" path="m,l416,2,246,337r-78,-3l,e" filled="f" strokeweight="0">
                      <v:path arrowok="t" o:connecttype="custom" o:connectlocs="0,0;264160,1270;156210,213995;106680,212090;0,0" o:connectangles="0,0,0,0,0"/>
                    </v:shape>
                    <v:rect id="Rectangle 107" o:spid="_x0000_s1040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  <v:rect id="Rectangle 108" o:spid="_x0000_s1041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" filled="f" strokeweight="0"/>
                    <v:shape id="Freeform 109" o:spid="_x0000_s1042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0" o:spid="_x0000_s1043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1" o:spid="_x0000_s1044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2" o:spid="_x0000_s1045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3" o:spid="_x0000_s1046" style="position:absolute;left:1473;top:2374;width:901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7145,73025;10160,66040;5715,59055;1270,52070;0,45085;0,36830;3175,27940;5715,20955;11430,12700;18415,6985;25400,3175;32385,0;40640,0;49530,0;57785,3175;66040,6985;73025,12700;80010,18415;85725,25400;88265,33655;90170,40640;90170,48895;86995,57785;84455,64770;78740,71755;73025,78740;66040,82550;57785,84455;49530,85725;40640,85725;32385,82550;24130,78740;19685,29845;17145,34925;17145,40640;18415,46355;20955,50800;24130,54610;27940,59055;33655,63500;39370,66040;45085,67310;50800,67310;54610,67310;60325,67310;64770,64770;68580,60325;71755,56515;73025,50800;73025,45085;71755,39370;68580,33655;64770,27940;59055,25400;53340,20955;47625,18415;41910,18415;36830,17145;31115,18415;26670,20955;22225,25400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6;top:1676;width:883;height:870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43815,67310;49530,69850;56515,69850;61595,66040;69215,61595;70485,57785;71755,53340;71755,48895;70485,45085;66040,41910;60325,41910;56515,45085;33655,54610;27940,57785;20955,57785;15875,57785;11430,54610;5715,48895;1270,43815;0,36830;1270,29845;4445,22860;8255,15875;15875,8890;26670,1270;34925,0;42545,0;47625,1270;50800,4445;54610,6985;42545,19685;36830,17145;31115,15875;25400,19685;19685,24130;17145,29845;17145,34925;19685,38100;24130,40640;29845,39370;52070,27940;57785,25400;64770,24130;70485,24130;76200,26670;81280,29845;85725,36830;88265,41910;88265,50800;86995,57785;83185,64770;77470,73025;71755,76835;66040,81280;61595,82550;56515,85725;52070,86995;45085,86995;39370,83820;32385,81280;29845,78740" o:connectangles="0,0,0,0,0,0,0,0,0,0,0,0,0,0,0,0,0,0,0,0,0,0,0,0,0,0,0,0,0,0,0,0,0,0,0,0,0,0,0,0,0,0,0,0,0,0,0,0,0,0,0,0,0,0,0,0,0,0,0,0,0"/>
                    </v:shape>
                    <v:shape id="Freeform 115" o:spid="_x0000_s1048" style="position:absolute;left:2679;top:1022;width:1054;height:1092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45085,109220;0,37465;15875,27940;76200,57150;45085,9525;60325,0;105410,71120;91440,81280;31115,51435;60325,99060;45085,109220" o:connectangles="0,0,0,0,0,0,0,0,0,0,0"/>
                    </v:shape>
                    <v:shape id="Freeform 116" o:spid="_x0000_s1049" style="position:absolute;left:3651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1270,52070;0,41910;0,33655;2540,26670;5715,19685;10795,12700;18415,8255;25400,4445;34925,1270;43180,0;50165,1270;59055,4445;66040,8255;71755,13970;76835,20955;81280,29210;83820,38100;85725,47625;83820,55880;82550,62865;78740,71120;74295,76835;67310,81280;59055,85090;50165,88265;41910,89535;33655,88265;26670,85090;19685,81280;12700,75565;8255,68580;3810,60325;29210,19685;23495,24130;20955,27940;18415,33655;18415,39370;18415,45085;19685,50165;22225,57150;25400,61595;29210,66040;32385,69850;37465,73025;43180,74295;48895,73025;54610,71120;59055,68580;62865,64135;66040,60325;66040,54610;67310,48895;66040,43180;64135,38100;61595,32385;59055,26670;53340,20955;47625,18415;41910,17145;36195,17145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6;top:431;width:762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" path="m,20l29,16r46,94l89,5,120,,97,139r-35,4l,20xe" fillcolor="red" stroked="f">
                      <v:path arrowok="t" o:connecttype="custom" o:connectlocs="0,12700;18415,10160;47625,69850;56515,3175;76200,0;61595,88265;39370,90805;0,12700" o:connectangles="0,0,0,0,0,0,0,0"/>
                    </v:shape>
                    <v:shape id="Freeform 118" o:spid="_x0000_s1051" style="position:absolute;left:5391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" path="m2,134l,,29,,86,88,84,r29,l115,132r-27,l29,44r2,88l2,134xe" fillcolor="red" stroked="f">
                      <v:path arrowok="t" o:connecttype="custom" o:connectlocs="1270,85090;0,0;18415,0;54610,55880;53340,0;71755,0;73025,83820;55880,83820;18415,27940;19685,83820;1270,85090" o:connectangles="0,0,0,0,0,0,0,0,0,0,0"/>
                    </v:shape>
                    <v:shape id="Freeform 119" o:spid="_x0000_s1052" style="position:absolute;left:6165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" path="m,123l68,r35,6l128,143r-27,-4l95,108,44,101,28,128,,123xm81,26l53,81r39,7l81,26xe" fillcolor="red" stroked="f">
                      <v:path arrowok="t" o:connecttype="custom" o:connectlocs="0,78105;43180,0;65405,3810;81280,90805;64135,88265;60325,68580;27940,64135;17780,81280;0,78105;51435,16510;33655,51435;58420,55880;51435,16510" o:connectangles="0,0,0,0,0,0,0,0,0,0,0,0,0"/>
                      <o:lock v:ext="edit" verticies="t"/>
                    </v:shape>
                    <v:shape id="Freeform 120" o:spid="_x0000_s1053" style="position:absolute;left:7397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8415,80645;18415,87630;20955,93345;26670,97790;33655,101600;39370,101600;45085,101600;48895,97790;50800,92075;47625,86360;27940,69850;22225,64135;18415,58420;17145,52705;18415,47625;19685,40640;24130,34925;29210,30480;36830,27940;45085,27940;53340,29210;63500,33655;73025,40640;78740,47625;80010,54610;81280,59690;80010,64135;78740,69850;63500,58420;63500,52705;60325,48895;54610,44450;48895,43180;45085,41910;39370,44450;36830,48895;34925,52705;38100,55880;40640,58420;59055,73660;63500,78105;67310,83820;68580,89535;68580,94615;67310,100330;64770,107315;59055,111760;52070,115570;45085,117475;36830,115570;26670,113030;20955,110490;15240,107315;11430,104775;6985,100330;2540,94615;1270,89535;0,82550;1270,76835;2540,72390;63500,5715;70485,26670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2;top:1270;width:883;height:882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13970,15875;20955,8890;27940,4445;36195,1905;43180,0;51435,0;60325,3175;67310,6985;74295,12700;81280,18415;83820,25400;86995,33655;88265,40640;86995,49530;83820,57785;80010,66040;74295,73025;67310,80010;60325,84455;51435,86995;43180,88265;36195,88265;27940,85725;19685,81280;12700,75565;6985,70485;2540,63500;1270,56515;0,47625;1270,39370;3810,31115;8255,22860;58420,19685;54610,17145;48895,17145;43180,17145;37465,19685;31750,24130;27940,27940;23495,33655;20955,39370;17780,45085;17780,50800;17780,56515;19685,60325;23495,64770;26670,68580;31750,71755;37465,71755;43180,71755;48895,70485;54610,66040;58420,61595;62865,57785;66040,52070;68580,46355;69850,40640;69850,34925;68580,31115;66040,25400;60325,20955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56;top:1790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" path="m,90l98,r20,20l38,95r46,48l67,158,,90xe" fillcolor="red" stroked="f">
                      <v:path arrowok="t" o:connecttype="custom" o:connectlocs="0,57150;62230,0;74930,12700;24130,60325;53340,90805;42545,100330;0,57150" o:connectangles="0,0,0,0,0,0,0"/>
                    </v:shape>
                    <v:shape id="Freeform 123" o:spid="_x0000_s1056" style="position:absolute;left:9137;top:2514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" path="m,33l139,r20,29l71,141,55,117,75,93,47,49,16,58,,33xm131,29l69,44,91,78,131,29xe" fillcolor="red" stroked="f">
                      <v:path arrowok="t" o:connecttype="custom" o:connectlocs="0,20955;88265,0;100965,18415;45085,89535;34925,74295;47625,59055;29845,31115;10160,36830;0,20955;83185,18415;43815,27940;57785,49530;83185,18415" o:connectangles="0,0,0,0,0,0,0,0,0,0,0,0,0"/>
                      <o:lock v:ext="edit" verticies="t"/>
                    </v:shape>
                    <v:shape id="Freeform 124" o:spid="_x0000_s1057" style="position:absolute;left:927;top:6794;width:1765;height:1289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" path="m,168l199,r79,97l230,139,179,80r-29,26l192,157r-44,35l104,141,31,203,,168xe" fillcolor="#039" stroked="f">
                      <v:path arrowok="t" o:connecttype="custom" o:connectlocs="0,106680;126365,0;176530,61595;146050,88265;113665,50800;95250,67310;121920,99695;93980,121920;66040,89535;19685,128905;0,106680" o:connectangles="0,0,0,0,0,0,0,0,0,0,0"/>
                    </v:shape>
                    <v:shape id="Freeform 125" o:spid="_x0000_s1058" style="position:absolute;left:1428;top:7918;width:1461;height:1594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139065,46990;142240,51435;144780,55880;146050,60960;146050,65405;146050,71120;146050,76835;144780,82550;142240,86360;139065,92075;135255,96520;128270,101600;115570,107315;102870,107315;98425,110490;97155,117475;95885,122555;91440,128270;87630,133985;70485,150495;66040,154940;63500,157480;42545,133985;43815,131445;48260,127000;62230,113030;64770,110490;66040,107315;67945,104775;69215,100330;69215,96520;67945,93345;66040,90805;19685,108585;76200,60960;91440,78105;95885,79375;99695,79375;104140,78105;108585,75565;111125,72390;112395,67945;112395,64135;111125,60960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4;top:8864;width:1569;height:1696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" path="m,166l205,r42,36l121,267,88,238r18,-33l62,170,33,192,,166xm185,66r-81,66l135,157,185,66xe" fillcolor="#039" stroked="f">
                      <v:path arrowok="t" o:connecttype="custom" o:connectlocs="0,105410;130175,0;156845,22860;76835,169545;55880,151130;67310,130175;39370,107950;20955,121920;0,105410;117475,41910;66040,83820;85725,99695;117475,41910" o:connectangles="0,0,0,0,0,0,0,0,0,0,0,0,0"/>
                      <o:lock v:ext="edit" verticies="t"/>
                    </v:shape>
                    <v:shape id="Freeform 127" o:spid="_x0000_s1060" style="position:absolute;left:3721;top:9594;width:1371;height:1550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" path="m,194l71,r48,17l132,132,168,35r48,18l146,244,99,229,86,108,48,211,,194xe" fillcolor="#039" stroked="f">
                      <v:path arrowok="t" o:connecttype="custom" o:connectlocs="0,123190;45085,0;75565,10795;83820,83820;106680,22225;137160,33655;92710,154940;62865,145415;54610,68580;30480,133985;0,123190" o:connectangles="0,0,0,0,0,0,0,0,0,0,0"/>
                    </v:shape>
                    <v:shape id="Freeform 128" o:spid="_x0000_s1061" style="position:absolute;left:5378;top:9537;width:1010;height:1651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65100;33655,0;67310,0;100965,165100;73025,165100;68580,140970;32385,140970;27940,165100;0,165100;50165,40640;39370,106045;62865,106045;50165,40640" o:connectangles="0,0,0,0,0,0,0,0,0,0,0,0,0"/>
                      <o:lock v:ext="edit" verticies="t"/>
                    </v:shape>
                    <v:shape id="Freeform 129" o:spid="_x0000_s1062" style="position:absolute;left:6908;top:9118;width:1626;height:1734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48895,2540;54610,1270;59055,0;64135,0;69850,0;75565,2540;81280,5715;85725,8255;90805,12700;95250,18415;99695,23495;104775,33655;110490,50165;110490,64135;113665,71120;120650,74295;126365,78105;131445,83820;137160,90805;154305,116205;156845,121920;161290,124460;135890,140970;133350,139700;130175,137160;117475,117475;114935,113030;112395,110490;109220,106045;104775,102235;102235,100965;99695,99060;95250,99060;90805,100965;107950,158115;61595,78105;80010,68580;81280,64135;82550,60325;81280,55880;80010,50165;76835,46355;73025,41910;68580,39370;64135,39370;44450,50165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299;top:8655;width:1257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13970,92710;6985,80010;2540,67310;1270,55880;1270,43815;3810,33655;9525,24130;16510,13970;26670,6985;36195,3175;47625,0;58420,1905;69850,4445;81280,10160;92075,17145;103505,26670;111760,39370;118745,50800;123190,62865;125730,74295;124460,86995;121920,96520;117475,106680;109220,116205;97790,124460;83820,128905;68580,128905;53340,126365;37465,116205;23495,104775;34925,59055;36195,62865;40640,68580;43180,73025;45720,76835;51435,82550;55880,88265;61595,90805;65405,93980;71120,96520;76835,96520;82550,95250;88265,90805;90805,85725;92075,80010;90805,74295;89535,68580;86995,64770;83820,59055;78105,52070;72390,46355;68580,41910;62865,38100;58420,34925;53340,33655;47625,33655;41910,36830;37465,39370;34925,45085;33655,50800;34925,5588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1;top:7454;width:1772;height:1397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123825,104775;132080,106045;139065,103505;144780,96520;146050,90805;143510,83820;137795,81280;130810,81280;102235,103505;98425,106045;88265,109220;78740,110490;67310,106045;57785,100330;48895,92075;45085,83820;43815,75565;41910,68580;43815,61595;46355,54610;48895,47625;61595,30480;78740,22225;88265,22225;95250,23495;102235,25400;109220,29210;82550,54610;73025,61595;73025,68580;75565,74295;82550,75565;88265,72390;114935,50165;125095,46355;134620,44450;144780,46355;154305,50165;164465,57150;171450,65405;175260,75565;177165,85090;175260,96520;171450,107315;160020,124460;141605,137160;127635,139700;116840,138430;109220,135890;102235,131445;31115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0;top:6616;width:1771;height:1061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" path="m237,167l,50,14,,279,15,266,57,228,55r-13,55l248,125r-11,42xm69,42r95,44l173,50,69,42xe" fillcolor="#039" stroked="f">
                      <v:path arrowok="t" o:connecttype="custom" o:connectlocs="150495,106045;0,31750;8890,0;177165,9525;168910,36195;144780,34925;136525,69850;157480,79375;150495,106045;43815,26670;104140,54610;109855,31750;43815,26670" o:connectangles="0,0,0,0,0,0,0,0,0,0,0,0,0"/>
                      <o:lock v:ext="edit" verticies="t"/>
                    </v:shape>
                    <v:shape id="Freeform 133" o:spid="_x0000_s1066" style="position:absolute;left:5899;width:5892;height:5778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588010,546735;582295,489585;569595,433705;553085,379095;530225,327025;503555,278130;471170,232410;434975,188595;395605,149860;351790,114935;304165,83820;255270,57150;201930,34925;147320,18415;89535,6985;29210,1270;0,11430;58420,13970;116205,23495;170815,37465;224155,55880;274955,80010;322580,109220;365760,140970;408305,177800;444500,218440;478155,261620;508000,307975;531495,356870;551180,409575;565150,462915;574040,518795;576580,577850" o:connectangles="0,0,0,0,0,0,0,0,0,0,0,0,0,0,0,0,0,0,0,0,0,0,0,0,0,0,0,0,0,0,0,0,0"/>
                    </v:shape>
                    <v:shape id="Freeform 134" o:spid="_x0000_s1067" style="position:absolute;left:5899;top:5778;width:5892;height:5759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29210,574675;89535,568960;147320,557530;201930,541020;255270,518795;304165,492125;351790,461010;395605,426085;434975,387350;471170,343535;503555,297815;530225,248920;553085,196850;569595,142240;582295,86360;588010,29210;576580,0;574040,57150;565150,113030;551180,166370;531495,219075;508000,267970;478155,314325;444500,357505;408305,398145;365760,434975;322580,467995;274955,495935;224155,520065;170815,538480;116205,552450;58420,561975;0,564515" o:connectangles="0,0,0,0,0,0,0,0,0,0,0,0,0,0,0,0,0,0,0,0,0,0,0,0,0,0,0,0,0,0,0,0,0"/>
                    </v:shape>
                    <v:shape id="Freeform 135" o:spid="_x0000_s1068" style="position:absolute;top:5778;width:5899;height:5759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1270,29210;6985,86360;18415,142240;36195,196850;59055,248920;85725,297815;118110,343535;153035,387350;193675,426085;237490,461010;283845,492125;334010,518795;387350,541020;441960,557530;499745,568960;558800,574675;589915,564515;530860,561975;473075,552450;418465,538480;365125,520065;314325,495935;266700,467995;221615,434975;180975,398145;142875,357505;111125,314325;81280,267970;57785,219075;38100,166370;24130,113030;13970,57150;11430,0" o:connectangles="0,0,0,0,0,0,0,0,0,0,0,0,0,0,0,0,0,0,0,0,0,0,0,0,0,0,0,0,0,0,0,0,0"/>
                    </v:shape>
                    <v:shape id="Freeform 136" o:spid="_x0000_s1069" style="position:absolute;width:5899;height:5778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sS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v+ew+8z6QK5/AEAAP//AwBQSwECLQAUAAYACAAAACEA2+H2y+4AAACFAQAAEwAAAAAAAAAAAAAA&#10;AAAAAAAAW0NvbnRlbnRfVHlwZXNdLnhtbFBLAQItABQABgAIAAAAIQBa9CxbvwAAABUBAAALAAAA&#10;AAAAAAAAAAAAAB8BAABfcmVscy8ucmVsc1BLAQItABQABgAIAAAAIQCQFvsS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558800,1270;499745,6985;441960,18415;387350,34925;334010,57150;283845,83820;237490,114935;193675,149860;153035,188595;118110,232410;85725,278130;59055,327025;36195,379095;18415,433705;6985,489585;1270,546735;11430,577850;13970,518795;24130,462915;38100,409575;57785,356870;81280,307975;111125,261620;142875,218440;180975,177800;221615,140970;266700,109220;314325,80010;365125,55880;418465,37465;473075,23495;530860,13970;589915,11430" o:connectangles="0,0,0,0,0,0,0,0,0,0,0,0,0,0,0,0,0,0,0,0,0,0,0,0,0,0,0,0,0,0,0,0,0"/>
                    </v:shape>
                    <v:shape id="Freeform 137" o:spid="_x0000_s1070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" path="m356,123l,,59,59r140,7l64,72r57,44l201,68r-49,64l179,154,203,68r86,128l318,165,203,68r126,84l356,123xe" fillcolor="#fc0" stroked="f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8" o:spid="_x0000_s1071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" path="m356,123l,,59,59r140,7l64,72r57,44l201,68r-49,64l179,154,203,68r86,128l318,165,203,68r126,84l356,123e" filled="f" strokeweight="0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9" o:spid="_x0000_s1072" style="position:absolute;left:4368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10795,0;12065,0;15240,0;16510,0;17780,1270;19050,1270;20955,2540;22225,2540;22225,3810;22225,5715;20955,5715;19050,6985;17780,6985;16510,8255;15240,8255;12065,8255;10795,8255;8255,8255;6985,8255;3810,8255;2540,6985;1270,6985;1270,5715;0,5715;0,3810;0,2540;1270,2540;1270,1270;2540,1270;3810,0;6985,0;8255,0;10795,0" o:connectangles="0,0,0,0,0,0,0,0,0,0,0,0,0,0,0,0,0,0,0,0,0,0,0,0,0,0,0,0,0,0,0,0,0"/>
                    </v:shape>
                    <v:shape id="Freeform 140" o:spid="_x0000_s1073" style="position:absolute;left:4857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" path="m18,r4,l24,r5,l31,2r2,l35,4r,2l35,9r-2,2l31,11r-2,2l24,13r-2,l18,13r-3,l11,13r-2,l7,11r-3,l2,9,,6,2,4,4,2r3,l9,r2,l15,r3,e" filled="f" strokeweight="0">
                      <v:path arrowok="t" o:connecttype="custom" o:connectlocs="11430,0;13970,0;15240,0;18415,0;19685,1270;20955,1270;22225,2540;22225,3810;22225,5715;20955,6985;19685,6985;18415,8255;15240,8255;13970,8255;11430,8255;9525,8255;6985,8255;5715,8255;4445,6985;2540,6985;1270,5715;0,3810;1270,2540;2540,1270;4445,1270;5715,0;6985,0;9525,0;11430,0" o:connectangles="0,0,0,0,0,0,0,0,0,0,0,0,0,0,0,0,0,0,0,0,0,0,0,0,0,0,0,0,0"/>
                    </v:shape>
                    <v:shape id="Freeform 141" o:spid="_x0000_s1074" style="position:absolute;left:4673;top:3117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" path="m9,l,20r18,l9,e" filled="f" strokeweight="0">
                      <v:path arrowok="t" o:connecttype="custom" o:connectlocs="5715,0;0,12700;11430,12700;5715,0" o:connectangles="0,0,0,0"/>
                    </v:shape>
                    <v:rect id="Rectangle 142" o:spid="_x0000_s1075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    <v:rect id="Rectangle 143" o:spid="_x0000_s1076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" filled="f" strokeweight="0"/>
                    <v:shape id="Freeform 144" o:spid="_x0000_s1077" style="position:absolute;left:4508;top:3384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" path="m,l20,7r28,l66,e" filled="f" strokecolor="red" strokeweight="0">
                      <v:path arrowok="t" o:connecttype="custom" o:connectlocs="0,0;12700,4445;30480,4445;41910,0" o:connectangles="0,0,0,0"/>
                    </v:shape>
                    <v:rect id="Rectangle 145" o:spid="_x0000_s1078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" fillcolor="#3c3" stroked="f"/>
                    <v:rect id="Rectangle 146" o:spid="_x0000_s1079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" filled="f" strokeweight="0"/>
                    <v:shape id="Freeform 147" o:spid="_x0000_s1080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" path="m,l,189r33,l75,,,xe" stroked="f">
                      <v:path arrowok="t" o:connecttype="custom" o:connectlocs="0,0;0,120015;20955,120015;47625,0;0,0" o:connectangles="0,0,0,0,0"/>
                    </v:shape>
                    <v:shape id="Freeform 148" o:spid="_x0000_s1081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" path="m,l,189r33,l75,,,e" filled="f" strokeweight="0">
                      <v:path arrowok="t" o:connecttype="custom" o:connectlocs="0,0;0,120015;20955,120015;47625,0;0,0" o:connectangles="0,0,0,0,0"/>
                    </v:shape>
                    <v:shape id="Freeform 149" o:spid="_x0000_s1082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" path="m75,r,189l42,189,,,75,xe" stroked="f">
                      <v:path arrowok="t" o:connecttype="custom" o:connectlocs="47625,0;47625,120015;26670,120015;0,0;47625,0" o:connectangles="0,0,0,0,0"/>
                    </v:shape>
                    <v:shape id="Freeform 150" o:spid="_x0000_s1083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" path="m75,r,189l42,189,,,75,e" filled="f" strokeweight="0">
                      <v:path arrowok="t" o:connecttype="custom" o:connectlocs="47625,0;47625,120015;26670,120015;0,0;47625,0" o:connectangles="0,0,0,0,0"/>
                    </v:shape>
                    <v:shape id="Freeform 151" o:spid="_x0000_s1084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" path="m,l,75r179,l33,,,xe" fillcolor="black" stroked="f">
                      <v:path arrowok="t" o:connecttype="custom" o:connectlocs="0,0;0,47625;113665,47625;20955,0;0,0" o:connectangles="0,0,0,0,0"/>
                    </v:shape>
                    <v:shape id="Freeform 152" o:spid="_x0000_s1085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" path="m,l,75r179,l33,,,e" filled="f" strokeweight="0">
                      <v:path arrowok="t" o:connecttype="custom" o:connectlocs="0,0;0,47625;113665,47625;20955,0;0,0" o:connectangles="0,0,0,0,0"/>
                    </v:shape>
                    <v:shape id="Freeform 153" o:spid="_x0000_s1086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" path="m177,r,75l,75,144,r33,xe" fillcolor="black" stroked="f">
                      <v:path arrowok="t" o:connecttype="custom" o:connectlocs="112395,0;112395,47625;0,47625;91440,0;112395,0" o:connectangles="0,0,0,0,0"/>
                    </v:shape>
                    <v:shape id="Freeform 154" o:spid="_x0000_s1087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" path="m177,r,75l,75,144,r33,e" filled="f" strokeweight="0">
                      <v:path arrowok="t" o:connecttype="custom" o:connectlocs="112395,0;112395,47625;0,47625;91440,0;112395,0" o:connectangles="0,0,0,0,0"/>
                    </v:shape>
                    <v:shape id="Freeform 155" o:spid="_x0000_s1088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" path="m171,l,181r49,l193,31,171,xe" stroked="f">
                      <v:path arrowok="t" o:connecttype="custom" o:connectlocs="108585,0;0,114935;31115,114935;122555,19685;108585,0" o:connectangles="0,0,0,0,0"/>
                    </v:shape>
                    <v:shape id="Freeform 156" o:spid="_x0000_s1089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" path="m171,l,181r49,l193,31,171,e" filled="f" strokeweight="0">
                      <v:path arrowok="t" o:connecttype="custom" o:connectlocs="108585,0;0,114935;31115,114935;122555,19685;108585,0" o:connectangles="0,0,0,0,0"/>
                    </v:shape>
                    <v:shape id="Freeform 157" o:spid="_x0000_s1090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" path="m19,l192,181r-49,l,31,19,xe" stroked="f">
                      <v:path arrowok="t" o:connecttype="custom" o:connectlocs="12065,0;121920,114935;90805,114935;0,19685;12065,0" o:connectangles="0,0,0,0,0"/>
                    </v:shape>
                    <v:shape id="Freeform 158" o:spid="_x0000_s1091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" path="m19,l192,181r-49,l,31,19,e" filled="f" strokeweight="0">
                      <v:path arrowok="t" o:connecttype="custom" o:connectlocs="12065,0;121920,114935;90805,114935;0,19685;12065,0" o:connectangles="0,0,0,0,0"/>
                    </v:shape>
                    <v:shape id="Freeform 159" o:spid="_x0000_s1092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" path="m99,r36,l135,66,,66,99,xe" fillcolor="black" stroked="f">
                      <v:path arrowok="t" o:connecttype="custom" o:connectlocs="62865,0;85725,0;85725,41910;0,41910;62865,0" o:connectangles="0,0,0,0,0"/>
                    </v:shape>
                    <v:shape id="Freeform 160" o:spid="_x0000_s1093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" path="m99,r36,l135,66,,66,99,e" filled="f" strokeweight="0">
                      <v:path arrowok="t" o:connecttype="custom" o:connectlocs="62865,0;85725,0;85725,41910;0,41910;62865,0" o:connectangles="0,0,0,0,0"/>
                    </v:shape>
                    <v:shape id="Freeform 161" o:spid="_x0000_s1094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" path="m35,l,,,66r137,l35,xe" fillcolor="black" stroked="f">
                      <v:path arrowok="t" o:connecttype="custom" o:connectlocs="22225,0;0,0;0,41910;86995,41910;22225,0" o:connectangles="0,0,0,0,0"/>
                    </v:shape>
                    <v:shape id="Freeform 162" o:spid="_x0000_s1095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" path="m35,l,,,66r137,l35,e" filled="f" strokeweight="0">
                      <v:path arrowok="t" o:connecttype="custom" o:connectlocs="22225,0;0,0;0,41910;86995,41910;22225,0" o:connectangles="0,0,0,0,0"/>
                    </v:shape>
                    <v:shape id="Freeform 163" o:spid="_x0000_s1096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" path="m31,r7,l42,2r5,3l51,7r5,4l58,16r2,4l60,24r,7l58,35r-2,5l51,42r-4,4l42,49r-4,l31,51,25,49r-5,l14,46,9,42,7,40,5,35,2,31,,24,2,20,5,16,7,11,9,7,14,5,20,2,25,r6,xe" stroked="f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4" o:spid="_x0000_s1097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5" o:spid="_x0000_s1098" style="position:absolute;left:7232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" path="m17,r5,l24,r4,l30,3r3,l33,5r2,l35,7r,2l33,9r,2l30,11r-2,3l24,14r-2,l17,14r-2,l11,14r-3,l6,11r-2,l2,9,,9,,7,,5r2,l4,3r2,l8,r3,l15,r2,e" filled="f" strokeweight="0">
                      <v:path arrowok="t" o:connecttype="custom" o:connectlocs="10795,0;13970,0;15240,0;17780,0;19050,1905;20955,1905;20955,3175;22225,3175;22225,4445;22225,5715;20955,5715;20955,6985;19050,6985;17780,8890;15240,8890;13970,8890;10795,8890;9525,8890;6985,8890;5080,8890;3810,6985;2540,6985;1270,5715;0,5715;0,4445;0,3175;1270,3175;2540,1905;3810,1905;5080,0;6985,0;9525,0;10795,0" o:connectangles="0,0,0,0,0,0,0,0,0,0,0,0,0,0,0,0,0,0,0,0,0,0,0,0,0,0,0,0,0,0,0,0,0"/>
                    </v:shape>
                    <v:shape id="Freeform 166" o:spid="_x0000_s1099" style="position:absolute;left:7734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" path="m18,r2,l24,r3,l29,3r2,l33,5r2,2l33,9r-2,2l29,11r-2,3l24,14r-4,l18,14r-5,l11,14r-4,l5,11r-3,l,9,,7,,5,2,3r3,l7,r4,l13,r5,e" filled="f" strokeweight="0">
                      <v:path arrowok="t" o:connecttype="custom" o:connectlocs="11430,0;12700,0;15240,0;17145,0;18415,1905;19685,1905;20955,3175;22225,4445;20955,5715;19685,6985;18415,6985;17145,8890;15240,8890;12700,8890;11430,8890;8255,8890;6985,8890;4445,8890;3175,6985;1270,6985;0,5715;0,4445;0,3175;1270,1905;3175,1905;4445,0;6985,0;8255,0;11430,0" o:connectangles="0,0,0,0,0,0,0,0,0,0,0,0,0,0,0,0,0,0,0,0,0,0,0,0,0,0,0,0,0"/>
                    </v:shape>
                    <v:shape id="Freeform 167" o:spid="_x0000_s1100" style="position:absolute;left:7537;top:3860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" path="m9,l,20r18,l9,e" filled="f" strokeweight="0">
                      <v:path arrowok="t" o:connecttype="custom" o:connectlocs="5715,0;0,12700;11430,12700;5715,0" o:connectangles="0,0,0,0"/>
                    </v:shape>
                    <v:shape id="Freeform 168" o:spid="_x0000_s1101" style="position:absolute;left:7372;top:4127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" path="m,l22,6r26,l68,e" filled="f" strokecolor="red" strokeweight="0">
                      <v:path arrowok="t" o:connecttype="custom" o:connectlocs="0,0;13970,3810;30480,3810;43180,0" o:connectangles="0,0,0,0"/>
                    </v:shape>
                    <v:shape id="Freeform 169" o:spid="_x0000_s1102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0" o:spid="_x0000_s1103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1" o:spid="_x0000_s1104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shape id="Freeform 172" o:spid="_x0000_s1105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rect id="Rectangle 173" o:spid="_x0000_s1106" style="position:absolute;left:3943;top:2965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eR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" stroked="f"/>
                    <v:rect id="Rectangle 174" o:spid="_x0000_s1107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" fillcolor="#3c3" stroked="f"/>
                    <v:rect id="Rectangle 175" o:spid="_x0000_s1108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" filled="f" strokeweight="0"/>
                    <v:shape id="Freeform 176" o:spid="_x0000_s1109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" path="m,l321,,162,267,,xe" fillcolor="yellow" stroked="f">
                      <v:path arrowok="t" o:connecttype="custom" o:connectlocs="0,0;203835,0;102870,169545;0,0" o:connectangles="0,0,0,0"/>
                    </v:shape>
                    <v:shape id="Freeform 177" o:spid="_x0000_s1110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" path="m,l321,,162,267,,e" filled="f" strokeweight="0">
                      <v:path arrowok="t" o:connecttype="custom" o:connectlocs="0,0;203835,0;102870,169545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  <w:r w:rsidRPr="00EC7A48">
            <w:rPr>
              <w:rFonts w:ascii="Arial" w:hAnsi="Arial" w:cs="Arial"/>
              <w:b/>
              <w:sz w:val="18"/>
              <w:szCs w:val="14"/>
            </w:rPr>
            <w:t xml:space="preserve">                                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EC5A6D" wp14:editId="5B55E2B6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65" name="Slika 65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08E7352A" wp14:editId="28EF45F4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179" name="Slik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 wp14:anchorId="7E5B763B" wp14:editId="15D3B869">
                <wp:extent cx="2014168" cy="349952"/>
                <wp:effectExtent l="0" t="0" r="5715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C06A2"/>
    <w:rsid w:val="000D7A6F"/>
    <w:rsid w:val="001044D7"/>
    <w:rsid w:val="00111C82"/>
    <w:rsid w:val="00116E63"/>
    <w:rsid w:val="00145B48"/>
    <w:rsid w:val="00152716"/>
    <w:rsid w:val="00190B2A"/>
    <w:rsid w:val="00192A6D"/>
    <w:rsid w:val="001D510B"/>
    <w:rsid w:val="002317C4"/>
    <w:rsid w:val="002378D2"/>
    <w:rsid w:val="00242059"/>
    <w:rsid w:val="00245389"/>
    <w:rsid w:val="002A20DC"/>
    <w:rsid w:val="002D36AE"/>
    <w:rsid w:val="002D7006"/>
    <w:rsid w:val="002E59FC"/>
    <w:rsid w:val="002F2D3F"/>
    <w:rsid w:val="00317558"/>
    <w:rsid w:val="00321E9C"/>
    <w:rsid w:val="00335B8F"/>
    <w:rsid w:val="0033713C"/>
    <w:rsid w:val="003943FA"/>
    <w:rsid w:val="003B45EC"/>
    <w:rsid w:val="0043717A"/>
    <w:rsid w:val="00452447"/>
    <w:rsid w:val="00471674"/>
    <w:rsid w:val="00475C0C"/>
    <w:rsid w:val="00494C9A"/>
    <w:rsid w:val="004A239B"/>
    <w:rsid w:val="00502B2D"/>
    <w:rsid w:val="00517387"/>
    <w:rsid w:val="00551D16"/>
    <w:rsid w:val="0057731F"/>
    <w:rsid w:val="00596EEA"/>
    <w:rsid w:val="005A5D00"/>
    <w:rsid w:val="005B1C53"/>
    <w:rsid w:val="005E1D63"/>
    <w:rsid w:val="005F56CF"/>
    <w:rsid w:val="00613D75"/>
    <w:rsid w:val="00630C3E"/>
    <w:rsid w:val="006429D3"/>
    <w:rsid w:val="0066042B"/>
    <w:rsid w:val="006704F9"/>
    <w:rsid w:val="00680CB7"/>
    <w:rsid w:val="00687D19"/>
    <w:rsid w:val="00692C2D"/>
    <w:rsid w:val="00693E82"/>
    <w:rsid w:val="0071251E"/>
    <w:rsid w:val="0074623C"/>
    <w:rsid w:val="00756ADF"/>
    <w:rsid w:val="007A2A3C"/>
    <w:rsid w:val="007A7007"/>
    <w:rsid w:val="007B4614"/>
    <w:rsid w:val="007B49D8"/>
    <w:rsid w:val="007B7C1E"/>
    <w:rsid w:val="007D6D95"/>
    <w:rsid w:val="008026DF"/>
    <w:rsid w:val="008067E7"/>
    <w:rsid w:val="00811C49"/>
    <w:rsid w:val="0086309F"/>
    <w:rsid w:val="0087226C"/>
    <w:rsid w:val="00894048"/>
    <w:rsid w:val="008E4A62"/>
    <w:rsid w:val="008E4B6B"/>
    <w:rsid w:val="008F4C1D"/>
    <w:rsid w:val="00920D95"/>
    <w:rsid w:val="00934927"/>
    <w:rsid w:val="00942100"/>
    <w:rsid w:val="009461C3"/>
    <w:rsid w:val="00955EC6"/>
    <w:rsid w:val="00977622"/>
    <w:rsid w:val="00995C64"/>
    <w:rsid w:val="009B3729"/>
    <w:rsid w:val="009C2833"/>
    <w:rsid w:val="00A24F05"/>
    <w:rsid w:val="00A42F9E"/>
    <w:rsid w:val="00A575E7"/>
    <w:rsid w:val="00A6554A"/>
    <w:rsid w:val="00A665ED"/>
    <w:rsid w:val="00A7154F"/>
    <w:rsid w:val="00A74F94"/>
    <w:rsid w:val="00A76462"/>
    <w:rsid w:val="00AC2B77"/>
    <w:rsid w:val="00AD2E73"/>
    <w:rsid w:val="00B9207F"/>
    <w:rsid w:val="00BE46EF"/>
    <w:rsid w:val="00C02BF1"/>
    <w:rsid w:val="00C32E46"/>
    <w:rsid w:val="00C52A68"/>
    <w:rsid w:val="00C74342"/>
    <w:rsid w:val="00C91F6F"/>
    <w:rsid w:val="00CA0CCA"/>
    <w:rsid w:val="00CD6FAA"/>
    <w:rsid w:val="00CF508A"/>
    <w:rsid w:val="00CF5D8A"/>
    <w:rsid w:val="00CF7B9A"/>
    <w:rsid w:val="00D41768"/>
    <w:rsid w:val="00D56CB9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D4F83"/>
    <w:rsid w:val="00EE68B6"/>
    <w:rsid w:val="00F135E9"/>
    <w:rsid w:val="00F47E79"/>
    <w:rsid w:val="00F906F1"/>
    <w:rsid w:val="00FC020A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13609D-BF67-47F6-974B-D014D1A0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Skrbnik</cp:lastModifiedBy>
  <cp:revision>2</cp:revision>
  <cp:lastPrinted>2014-09-11T18:26:00Z</cp:lastPrinted>
  <dcterms:created xsi:type="dcterms:W3CDTF">2020-09-22T18:02:00Z</dcterms:created>
  <dcterms:modified xsi:type="dcterms:W3CDTF">2020-09-22T18:02:00Z</dcterms:modified>
</cp:coreProperties>
</file>