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4" w:rsidRPr="006E18E4" w:rsidRDefault="008639A4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6E18E4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Pr="006E18E4" w:rsidRDefault="00C548F2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2020/21</w:t>
      </w:r>
    </w:p>
    <w:p w:rsidR="002F2D3F" w:rsidRDefault="002F2D3F" w:rsidP="006E18E4">
      <w:pPr>
        <w:jc w:val="center"/>
        <w:rPr>
          <w:rFonts w:ascii="Century Gothic" w:hAnsi="Century Gothic"/>
          <w:szCs w:val="24"/>
        </w:rPr>
      </w:pPr>
    </w:p>
    <w:p w:rsidR="007C6FB7" w:rsidRDefault="00327CCC" w:rsidP="006E18E4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3. C</w:t>
      </w:r>
    </w:p>
    <w:p w:rsidR="007C6FB7" w:rsidRPr="00FA4E1E" w:rsidRDefault="007C6FB7" w:rsidP="006E18E4">
      <w:pPr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1831"/>
        <w:gridCol w:w="2932"/>
        <w:gridCol w:w="1523"/>
      </w:tblGrid>
      <w:tr w:rsidR="007C6FB7" w:rsidRPr="00921C9E" w:rsidTr="00931708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>1. pisni preizkus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Pr="00CC39AB" w:rsidRDefault="00C548F2" w:rsidP="005956D2">
            <w:pPr>
              <w:jc w:val="center"/>
            </w:pPr>
            <w:r>
              <w:t>NOVEMBER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1.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DECEMBER 2020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 xml:space="preserve">2. pisni preizkus znanja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MAREC</w:t>
            </w:r>
            <w:r w:rsidR="005956D2">
              <w:t xml:space="preserve"> 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2.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FEBRUAR</w:t>
            </w:r>
            <w:r w:rsidR="005956D2" w:rsidRPr="005269A5">
              <w:t xml:space="preserve"> 202</w:t>
            </w:r>
            <w:r>
              <w:t>1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CC39AB" w:rsidRDefault="005956D2" w:rsidP="005956D2">
            <w:r>
              <w:t xml:space="preserve">3. pisni preizkus znanja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>MAJ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3.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JUNIJ</w:t>
            </w:r>
          </w:p>
          <w:p w:rsidR="005956D2" w:rsidRPr="005269A5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</w:tr>
    </w:tbl>
    <w:p w:rsidR="007C6FB7" w:rsidRDefault="007C6FB7" w:rsidP="007C6FB7"/>
    <w:p w:rsidR="007C6FB7" w:rsidRDefault="007C6FB7" w:rsidP="007C6FB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7C6FB7" w:rsidRPr="00921C9E" w:rsidTr="005956D2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5956D2" w:rsidRDefault="007C6FB7" w:rsidP="005956D2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956D2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6D2" w:rsidRPr="005956D2" w:rsidRDefault="00C548F2" w:rsidP="00C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2021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6D2" w:rsidRPr="00C548F2" w:rsidRDefault="005956D2" w:rsidP="00C548F2">
            <w:pPr>
              <w:jc w:val="center"/>
              <w:rPr>
                <w:szCs w:val="24"/>
              </w:rPr>
            </w:pPr>
            <w:r w:rsidRPr="00C548F2">
              <w:rPr>
                <w:szCs w:val="24"/>
              </w:rPr>
              <w:t>MAJ</w:t>
            </w:r>
            <w:r w:rsidR="00C548F2" w:rsidRPr="00C548F2">
              <w:rPr>
                <w:szCs w:val="24"/>
              </w:rPr>
              <w:t xml:space="preserve"> </w:t>
            </w:r>
            <w:r w:rsidRPr="00C548F2">
              <w:rPr>
                <w:szCs w:val="24"/>
              </w:rPr>
              <w:t>202</w:t>
            </w:r>
            <w:r w:rsidR="00C548F2" w:rsidRPr="00C548F2">
              <w:rPr>
                <w:szCs w:val="24"/>
              </w:rPr>
              <w:t>1</w:t>
            </w:r>
          </w:p>
        </w:tc>
      </w:tr>
    </w:tbl>
    <w:p w:rsidR="007C6FB7" w:rsidRDefault="007C6FB7" w:rsidP="007C6FB7"/>
    <w:p w:rsidR="007C6FB7" w:rsidRDefault="007C6FB7" w:rsidP="007C6FB7"/>
    <w:p w:rsidR="007C6FB7" w:rsidRDefault="007C6FB7" w:rsidP="007C6FB7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77329F" w:rsidRPr="001E7D6D" w:rsidRDefault="0077329F" w:rsidP="007C6FB7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56" w:rsidRDefault="00230356">
      <w:r>
        <w:separator/>
      </w:r>
    </w:p>
  </w:endnote>
  <w:endnote w:type="continuationSeparator" w:id="0">
    <w:p w:rsidR="00230356" w:rsidRDefault="002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1" w:rsidRDefault="000867B1" w:rsidP="00C548F2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 </w:t>
    </w:r>
  </w:p>
  <w:p w:rsidR="0043717A" w:rsidRPr="000867B1" w:rsidRDefault="0043717A" w:rsidP="000867B1">
    <w:pPr>
      <w:pStyle w:val="Noga"/>
      <w:jc w:val="center"/>
      <w:rPr>
        <w:rFonts w:ascii="Tahoma" w:hAnsi="Tahoma" w:cs="Taho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56" w:rsidRDefault="00230356">
      <w:r>
        <w:separator/>
      </w:r>
    </w:p>
  </w:footnote>
  <w:footnote w:type="continuationSeparator" w:id="0">
    <w:p w:rsidR="00230356" w:rsidRDefault="0023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C6A103F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54F69D9"/>
    <w:multiLevelType w:val="hybridMultilevel"/>
    <w:tmpl w:val="963846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5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9"/>
  </w:num>
  <w:num w:numId="5">
    <w:abstractNumId w:val="23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22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25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43D5"/>
    <w:rsid w:val="000544B2"/>
    <w:rsid w:val="0005561F"/>
    <w:rsid w:val="000867B1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0356"/>
    <w:rsid w:val="002317C4"/>
    <w:rsid w:val="002378D2"/>
    <w:rsid w:val="00245389"/>
    <w:rsid w:val="002A19AC"/>
    <w:rsid w:val="002A20DC"/>
    <w:rsid w:val="002A5A69"/>
    <w:rsid w:val="002C06BD"/>
    <w:rsid w:val="002D36AE"/>
    <w:rsid w:val="002D7006"/>
    <w:rsid w:val="002E59FC"/>
    <w:rsid w:val="002F2D3F"/>
    <w:rsid w:val="003079EC"/>
    <w:rsid w:val="00317558"/>
    <w:rsid w:val="00321E9C"/>
    <w:rsid w:val="00327CCC"/>
    <w:rsid w:val="0033713C"/>
    <w:rsid w:val="003943FA"/>
    <w:rsid w:val="0043717A"/>
    <w:rsid w:val="00452447"/>
    <w:rsid w:val="00475C0C"/>
    <w:rsid w:val="0049367E"/>
    <w:rsid w:val="00494C9A"/>
    <w:rsid w:val="004A239B"/>
    <w:rsid w:val="004C1313"/>
    <w:rsid w:val="00502B2D"/>
    <w:rsid w:val="00517387"/>
    <w:rsid w:val="00575879"/>
    <w:rsid w:val="005956D2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B5C94"/>
    <w:rsid w:val="006D5A2F"/>
    <w:rsid w:val="006E18E4"/>
    <w:rsid w:val="0071251E"/>
    <w:rsid w:val="0074623C"/>
    <w:rsid w:val="00756ADF"/>
    <w:rsid w:val="0077329F"/>
    <w:rsid w:val="007B4614"/>
    <w:rsid w:val="007B49D8"/>
    <w:rsid w:val="007C6FB7"/>
    <w:rsid w:val="007D6D95"/>
    <w:rsid w:val="007E466B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05AE"/>
    <w:rsid w:val="00A575E7"/>
    <w:rsid w:val="00A6554A"/>
    <w:rsid w:val="00A7154F"/>
    <w:rsid w:val="00A76B0C"/>
    <w:rsid w:val="00AC2B77"/>
    <w:rsid w:val="00AD2E73"/>
    <w:rsid w:val="00B455BE"/>
    <w:rsid w:val="00B57429"/>
    <w:rsid w:val="00B800A5"/>
    <w:rsid w:val="00B9207F"/>
    <w:rsid w:val="00B9767C"/>
    <w:rsid w:val="00BA7202"/>
    <w:rsid w:val="00BB5D9B"/>
    <w:rsid w:val="00C02BF1"/>
    <w:rsid w:val="00C32E46"/>
    <w:rsid w:val="00C3479A"/>
    <w:rsid w:val="00C52A68"/>
    <w:rsid w:val="00C548F2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B7D8F"/>
    <w:rsid w:val="00FC020A"/>
    <w:rsid w:val="00FC1FF3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867-A3F1-417E-9B29-FE91D8F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867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2</cp:revision>
  <cp:lastPrinted>2019-10-25T09:29:00Z</cp:lastPrinted>
  <dcterms:created xsi:type="dcterms:W3CDTF">2020-09-19T20:24:00Z</dcterms:created>
  <dcterms:modified xsi:type="dcterms:W3CDTF">2020-09-19T20:24:00Z</dcterms:modified>
</cp:coreProperties>
</file>