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7C" w:rsidRPr="009C1FB1" w:rsidRDefault="003336B7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>
        <w:rPr>
          <w:rFonts w:ascii="Footlight MT Light" w:hAnsi="Footlight MT Light"/>
          <w:b/>
          <w:color w:val="006600"/>
          <w:sz w:val="36"/>
          <w:szCs w:val="36"/>
        </w:rPr>
        <w:t xml:space="preserve"> </w:t>
      </w:r>
      <w:r w:rsidR="00B9767C"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B9767C" w:rsidRDefault="00F96632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2020/21</w:t>
      </w:r>
    </w:p>
    <w:p w:rsidR="003079EC" w:rsidRDefault="00F96632" w:rsidP="003079EC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4. RAZRED</w:t>
      </w:r>
    </w:p>
    <w:p w:rsidR="004C1313" w:rsidRPr="00921C9E" w:rsidRDefault="004C1313" w:rsidP="003079EC">
      <w:pPr>
        <w:jc w:val="center"/>
        <w:rPr>
          <w:b/>
          <w:color w:val="0070C0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1894"/>
        <w:gridCol w:w="2582"/>
        <w:gridCol w:w="1840"/>
      </w:tblGrid>
      <w:tr w:rsidR="003079EC" w:rsidRPr="00921C9E" w:rsidTr="003079EC">
        <w:tc>
          <w:tcPr>
            <w:tcW w:w="45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3336B7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MATEMATIKA</w:t>
            </w:r>
          </w:p>
        </w:tc>
        <w:tc>
          <w:tcPr>
            <w:tcW w:w="44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3336B7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 xml:space="preserve">SLOVENŠČINA </w:t>
            </w:r>
          </w:p>
        </w:tc>
      </w:tr>
      <w:tr w:rsidR="003079EC" w:rsidRPr="00921C9E" w:rsidTr="003079EC"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F96632" w:rsidP="00F96632">
            <w:pPr>
              <w:rPr>
                <w:szCs w:val="24"/>
              </w:rPr>
            </w:pPr>
            <w:r>
              <w:rPr>
                <w:szCs w:val="24"/>
              </w:rPr>
              <w:t>november 2020</w:t>
            </w:r>
          </w:p>
        </w:tc>
        <w:tc>
          <w:tcPr>
            <w:tcW w:w="25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F96632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 2020</w:t>
            </w:r>
          </w:p>
        </w:tc>
      </w:tr>
      <w:tr w:rsidR="003079EC" w:rsidRPr="00921C9E" w:rsidTr="003079EC"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 202</w:t>
            </w:r>
            <w:r w:rsidR="00F96632">
              <w:rPr>
                <w:szCs w:val="24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F96632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marec </w:t>
            </w:r>
            <w:r w:rsidR="003079EC">
              <w:rPr>
                <w:szCs w:val="24"/>
              </w:rPr>
              <w:t>202</w:t>
            </w:r>
            <w:r>
              <w:rPr>
                <w:szCs w:val="24"/>
              </w:rPr>
              <w:t>1</w:t>
            </w:r>
          </w:p>
        </w:tc>
      </w:tr>
      <w:tr w:rsidR="003079EC" w:rsidRPr="00921C9E" w:rsidTr="003079EC"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</w:t>
            </w:r>
            <w:r w:rsidR="00F96632">
              <w:rPr>
                <w:szCs w:val="24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079EC" w:rsidRPr="00921C9E" w:rsidRDefault="00F96632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maj </w:t>
            </w:r>
            <w:r w:rsidR="003079EC">
              <w:rPr>
                <w:szCs w:val="24"/>
              </w:rPr>
              <w:t>202</w:t>
            </w:r>
            <w:r>
              <w:rPr>
                <w:szCs w:val="24"/>
              </w:rPr>
              <w:t>1</w:t>
            </w:r>
          </w:p>
        </w:tc>
      </w:tr>
    </w:tbl>
    <w:p w:rsidR="003079EC" w:rsidRDefault="003079EC" w:rsidP="003079EC"/>
    <w:p w:rsidR="003079EC" w:rsidRDefault="003079EC" w:rsidP="003079E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1904"/>
        <w:gridCol w:w="2720"/>
        <w:gridCol w:w="1853"/>
      </w:tblGrid>
      <w:tr w:rsidR="003079EC" w:rsidRPr="00921C9E" w:rsidTr="003336B7">
        <w:tc>
          <w:tcPr>
            <w:tcW w:w="510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3336B7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ANGLEŠČINA</w:t>
            </w:r>
          </w:p>
        </w:tc>
        <w:tc>
          <w:tcPr>
            <w:tcW w:w="48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3336B7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NARAVOSLOVJE IN TEHNIKA</w:t>
            </w:r>
          </w:p>
        </w:tc>
      </w:tr>
      <w:tr w:rsidR="003079EC" w:rsidRPr="00921C9E" w:rsidTr="003336B7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 2020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F96632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 2020</w:t>
            </w:r>
          </w:p>
        </w:tc>
      </w:tr>
      <w:tr w:rsidR="003079EC" w:rsidRPr="00921C9E" w:rsidTr="003336B7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F96632" w:rsidP="00F96632">
            <w:pPr>
              <w:rPr>
                <w:szCs w:val="24"/>
              </w:rPr>
            </w:pPr>
            <w:r>
              <w:rPr>
                <w:szCs w:val="24"/>
              </w:rPr>
              <w:t xml:space="preserve">  junij</w:t>
            </w:r>
            <w:r w:rsidR="003079EC">
              <w:rPr>
                <w:szCs w:val="24"/>
              </w:rPr>
              <w:t xml:space="preserve"> 202</w:t>
            </w:r>
            <w:r>
              <w:rPr>
                <w:szCs w:val="24"/>
              </w:rPr>
              <w:t>1</w:t>
            </w:r>
          </w:p>
        </w:tc>
      </w:tr>
      <w:tr w:rsidR="003079EC" w:rsidRPr="00921C9E" w:rsidTr="003336B7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</w:p>
        </w:tc>
      </w:tr>
      <w:tr w:rsidR="003079EC" w:rsidRPr="00921C9E" w:rsidTr="003336B7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</w:p>
        </w:tc>
      </w:tr>
    </w:tbl>
    <w:p w:rsidR="003079EC" w:rsidRDefault="003079EC" w:rsidP="003079EC"/>
    <w:p w:rsidR="003079EC" w:rsidRDefault="003079EC" w:rsidP="003079E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1975"/>
        <w:gridCol w:w="2720"/>
        <w:gridCol w:w="1780"/>
      </w:tblGrid>
      <w:tr w:rsidR="003079EC" w:rsidRPr="00921C9E" w:rsidTr="003336B7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3336B7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DRUŽBA</w:t>
            </w:r>
          </w:p>
        </w:tc>
        <w:tc>
          <w:tcPr>
            <w:tcW w:w="48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3336B7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 xml:space="preserve">GLASBENA UMETNOST </w:t>
            </w:r>
          </w:p>
        </w:tc>
      </w:tr>
      <w:tr w:rsidR="003079EC" w:rsidRPr="00921C9E" w:rsidTr="003336B7">
        <w:tc>
          <w:tcPr>
            <w:tcW w:w="30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F96632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2020</w:t>
            </w:r>
          </w:p>
        </w:tc>
        <w:tc>
          <w:tcPr>
            <w:tcW w:w="29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F96632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junij</w:t>
            </w:r>
            <w:r w:rsidR="003079EC">
              <w:rPr>
                <w:szCs w:val="24"/>
              </w:rPr>
              <w:t xml:space="preserve"> 2020</w:t>
            </w:r>
          </w:p>
        </w:tc>
      </w:tr>
      <w:tr w:rsidR="003079EC" w:rsidRPr="00921C9E" w:rsidTr="003336B7">
        <w:tc>
          <w:tcPr>
            <w:tcW w:w="30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F96632" w:rsidP="00F96632">
            <w:pPr>
              <w:rPr>
                <w:szCs w:val="24"/>
              </w:rPr>
            </w:pPr>
            <w:r>
              <w:rPr>
                <w:szCs w:val="24"/>
              </w:rPr>
              <w:t xml:space="preserve">   maj</w:t>
            </w:r>
            <w:r w:rsidR="003079EC">
              <w:rPr>
                <w:szCs w:val="24"/>
              </w:rPr>
              <w:t xml:space="preserve"> 2020</w:t>
            </w:r>
          </w:p>
        </w:tc>
        <w:tc>
          <w:tcPr>
            <w:tcW w:w="29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</w:p>
        </w:tc>
      </w:tr>
    </w:tbl>
    <w:p w:rsidR="003079EC" w:rsidRDefault="003079EC" w:rsidP="003079EC"/>
    <w:p w:rsidR="003079EC" w:rsidRDefault="003079EC" w:rsidP="003079E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2080"/>
      </w:tblGrid>
      <w:tr w:rsidR="003079EC" w:rsidRPr="00921C9E" w:rsidTr="003336B7">
        <w:tc>
          <w:tcPr>
            <w:tcW w:w="51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3336B7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NEOBVEZNI IZBIRNI PREDMET NEMŠČINA</w:t>
            </w:r>
          </w:p>
        </w:tc>
      </w:tr>
      <w:tr w:rsidR="003079EC" w:rsidRPr="00921C9E" w:rsidTr="003336B7">
        <w:tc>
          <w:tcPr>
            <w:tcW w:w="30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3336B7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3336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</w:tbl>
    <w:p w:rsidR="003079EC" w:rsidRDefault="003079EC" w:rsidP="003079EC"/>
    <w:p w:rsidR="002F2D3F" w:rsidRPr="001E7D6D" w:rsidRDefault="002F2D3F" w:rsidP="003079EC">
      <w:pPr>
        <w:jc w:val="center"/>
        <w:rPr>
          <w:rFonts w:ascii="Century Gothic" w:hAnsi="Century Gothic"/>
          <w:szCs w:val="24"/>
        </w:rPr>
      </w:pPr>
    </w:p>
    <w:sectPr w:rsidR="002F2D3F" w:rsidRPr="001E7D6D" w:rsidSect="00EB7DC2">
      <w:headerReference w:type="default" r:id="rId8"/>
      <w:footerReference w:type="default" r:id="rId9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FB" w:rsidRDefault="005900FB">
      <w:r>
        <w:separator/>
      </w:r>
    </w:p>
  </w:endnote>
  <w:endnote w:type="continuationSeparator" w:id="0">
    <w:p w:rsidR="005900FB" w:rsidRDefault="0059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B7" w:rsidRDefault="003336B7" w:rsidP="002B2B6D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ocenjevanja znanj</w:t>
    </w:r>
    <w:r>
      <w:rPr>
        <w:rFonts w:ascii="Tahoma" w:hAnsi="Tahoma" w:cs="Tahoma"/>
        <w:i/>
        <w:color w:val="000000"/>
        <w:sz w:val="20"/>
      </w:rPr>
      <w:tab/>
    </w:r>
    <w:r>
      <w:rPr>
        <w:rFonts w:ascii="Tahoma" w:hAnsi="Tahoma" w:cs="Tahoma"/>
        <w:i/>
        <w:color w:val="000000"/>
        <w:sz w:val="20"/>
      </w:rPr>
      <w:tab/>
    </w:r>
    <w:r>
      <w:rPr>
        <w:rFonts w:ascii="Tahoma" w:hAnsi="Tahoma" w:cs="Tahoma"/>
        <w:i/>
        <w:color w:val="000000"/>
        <w:sz w:val="20"/>
      </w:rPr>
      <w:tab/>
    </w:r>
    <w:r>
      <w:rPr>
        <w:rFonts w:ascii="Tahoma" w:hAnsi="Tahoma" w:cs="Tahoma"/>
        <w:i/>
        <w:color w:val="000000"/>
        <w:sz w:val="20"/>
      </w:rPr>
      <w:tab/>
      <w:t xml:space="preserve">      </w:t>
    </w:r>
    <w:r>
      <w:rPr>
        <w:rFonts w:ascii="Tahoma" w:hAnsi="Tahoma" w:cs="Tahoma"/>
        <w:i/>
        <w:color w:val="000000"/>
        <w:sz w:val="20"/>
      </w:rPr>
      <w:tab/>
    </w:r>
  </w:p>
  <w:p w:rsidR="003336B7" w:rsidRDefault="003336B7" w:rsidP="002B2B6D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2020/21  </w:t>
    </w:r>
  </w:p>
  <w:sdt>
    <w:sdtPr>
      <w:id w:val="-1765838090"/>
      <w:docPartObj>
        <w:docPartGallery w:val="Page Numbers (Bottom of Page)"/>
        <w:docPartUnique/>
      </w:docPartObj>
    </w:sdtPr>
    <w:sdtEndPr/>
    <w:sdtContent>
      <w:p w:rsidR="003336B7" w:rsidRPr="002B2B6D" w:rsidRDefault="003336B7" w:rsidP="002B2B6D">
        <w:pPr>
          <w:pStyle w:val="Noga"/>
          <w:jc w:val="center"/>
          <w:rPr>
            <w:rFonts w:ascii="Tahoma" w:hAnsi="Tahoma" w:cs="Tahoma"/>
            <w:i/>
            <w:sz w:val="20"/>
          </w:rPr>
        </w:pPr>
        <w:r>
          <w:rPr>
            <w:rFonts w:ascii="Tahoma" w:hAnsi="Tahoma" w:cs="Tahoma"/>
            <w:i/>
            <w:sz w:val="20"/>
          </w:rPr>
          <w:fldChar w:fldCharType="begin"/>
        </w:r>
        <w:r>
          <w:rPr>
            <w:rFonts w:ascii="Tahoma" w:hAnsi="Tahoma" w:cs="Tahoma"/>
            <w:i/>
            <w:sz w:val="20"/>
          </w:rPr>
          <w:instrText>PAGE   \* MERGEFORMAT</w:instrText>
        </w:r>
        <w:r>
          <w:rPr>
            <w:rFonts w:ascii="Tahoma" w:hAnsi="Tahoma" w:cs="Tahoma"/>
            <w:i/>
            <w:sz w:val="20"/>
          </w:rPr>
          <w:fldChar w:fldCharType="separate"/>
        </w:r>
        <w:r w:rsidR="00B56541">
          <w:rPr>
            <w:rFonts w:ascii="Tahoma" w:hAnsi="Tahoma" w:cs="Tahoma"/>
            <w:i/>
            <w:noProof/>
            <w:sz w:val="20"/>
          </w:rPr>
          <w:t>1</w:t>
        </w:r>
        <w:r>
          <w:rPr>
            <w:rFonts w:ascii="Tahoma" w:hAnsi="Tahoma" w:cs="Tahoma"/>
            <w:i/>
            <w:sz w:val="20"/>
          </w:rPr>
          <w:fldChar w:fldCharType="end"/>
        </w:r>
        <w:r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FB" w:rsidRDefault="005900FB">
      <w:r>
        <w:separator/>
      </w:r>
    </w:p>
  </w:footnote>
  <w:footnote w:type="continuationSeparator" w:id="0">
    <w:p w:rsidR="005900FB" w:rsidRDefault="0059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3336B7" w:rsidTr="003336B7">
      <w:tc>
        <w:tcPr>
          <w:tcW w:w="2197" w:type="dxa"/>
        </w:tcPr>
        <w:p w:rsidR="003336B7" w:rsidRDefault="003336B7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19A14849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dPsQA&#10;AADbAAAADwAAAGRycy9kb3ducmV2LnhtbESPQWvCQBSE70L/w/IKvekmPaSSukoQWuxFaBS8PrKv&#10;2Wj2bZpdTcyv7xYKPQ4z8w2z2oy2FTfqfeNYQbpIQBBXTjdcKzge3uZLED4ga2wdk4I7edisH2Yr&#10;zLUb+JNuZahFhLDPUYEJocul9JUhi37hOuLofbneYoiyr6XucYhw28rnJMmkxYbjgsGOtoaqS3m1&#10;CqbzR2nO9X6y2Ymu7wXTLv0mpZ4ex+IVRKAx/If/2jut4CW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nT7EAAAA2wAAAA8AAAAAAAAAAAAAAAAAmAIAAGRycy9k&#10;b3ducmV2LnhtbFBLBQYAAAAABAAEAPUAAACJAw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jZJ8UA&#10;AADbAAAADwAAAGRycy9kb3ducmV2LnhtbESPQUvDQBSE74L/YXlCb3ajh7bEbou1CLUIYqz3R/Yl&#10;WZt9G7Kvbeyv7wpCj8PMfMPMl4Nv1ZH66AIbeBhnoIjLYB3XBnZfr/czUFGQLbaBycAvRVgubm/m&#10;mNtw4k86FlKrBOGYo4FGpMu1jmVDHuM4dMTJq0LvUZLsa217PCW4b/Vjlk20R8dpocGOXhoq98XB&#10;Gzh//5xX1cfb9t25rJo5WRc7WRszuhuen0AJDXIN/7c31sB0Cn9f0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NknxQAAANsAAAAPAAAAAAAAAAAAAAAAAJgCAABkcnMv&#10;ZG93bnJldi54bWxQSwUGAAAAAAQABAD1AAAAigM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s174A&#10;AADbAAAADwAAAGRycy9kb3ducmV2LnhtbERPTYvCMBC9C/6HMII3Td2DSjWKCIp7EayC16EZm2oz&#10;qU3U6q83h4U9Pt73fNnaSjyp8aVjBaNhAoI4d7rkQsHpuBlMQfiArLFyTAre5GG56HbmmGr34gM9&#10;s1CIGMI+RQUmhDqV0ueGLPqhq4kjd3GNxRBhU0jd4CuG20r+JMlYWiw5NhisaW0ov2UPq+Bz/c3M&#10;tdh/7PhMj+2KaTe6k1L9XruagQjUhn/xn3unFUzi2Pgl/g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YrNe+AAAA2wAAAA8AAAAAAAAAAAAAAAAAmAIAAGRycy9kb3ducmV2&#10;LnhtbFBLBQYAAAAABAAEAPUAAACDAw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ozsUA&#10;AADbAAAADwAAAGRycy9kb3ducmV2LnhtbESPQUvDQBSE7wX/w/IEb+1GD7XGbotaCiqFYqz3R/Yl&#10;Wc2+DdlnG/vr3UKhx2FmvmHmy8G3ak99dIEN3E4yUMRlsI5rA7vP9XgGKgqyxTYwGfijCMvF1WiO&#10;uQ0H/qB9IbVKEI45GmhEulzrWDbkMU5CR5y8KvQeJcm+1rbHQ4L7Vt9l2VR7dJwWGuzopaHyp/j1&#10;Bo5f38fnavv2vnEuq2ZOVsVOVsbcXA9Pj6CEBrmEz+1Xa+D+AU5f0g/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+jOxQAAANsAAAAPAAAAAAAAAAAAAAAAAJgCAABkcnMv&#10;ZG93bnJldi54bWxQSwUGAAAAAAQABAD1AAAAigM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2CD7sA&#10;AADbAAAADwAAAGRycy9kb3ducmV2LnhtbERPuwrCMBTdBf8hXMFNUx1Eq1FEKLhpfey3zbUtNjel&#10;ibX+vRkEx8N5b3a9qUVHrassK5hNIxDEudUVFwpu12SyBOE8ssbaMin4kIPddjjYYKztm1PqLr4Q&#10;IYRdjApK75tYSpeXZNBNbUMcuIdtDfoA20LqFt8h3NRyHkULabDi0FBiQ4eS8uflZRScIv+YnTOd&#10;dtpcV0mWJtV9kSg1HvX7NQhPvf+Lf+6jVrAM68OX8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19gg+7AAAA2wAAAA8AAAAAAAAAAAAAAAAAmAIAAGRycy9kb3ducmV2Lnht&#10;bFBLBQYAAAAABAAEAPUAAACAAw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fksQA&#10;AADbAAAADwAAAGRycy9kb3ducmV2LnhtbESPwWrDMBBE74X+g9hCLyWRk4IxTpQQCoGSS6hbct5a&#10;G0uJtTKWYrt/HxUKPQ4z84ZZbyfXioH6YD0rWMwzEMS115YbBV+f+1kBIkRkja1nUvBDAbabx4c1&#10;ltqP/EFDFRuRIBxKVGBi7EopQ23IYZj7jjh5Z987jEn2jdQ9jgnuWrnMslw6tJwWDHb0Zqi+Vjen&#10;YDycjtXLqd4buuT5LQz2tfi2Sj0/TbsViEhT/A//td+1gmIBv1/S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n5LEAAAA2wAAAA8AAAAAAAAAAAAAAAAAmAIAAGRycy9k&#10;b3ducmV2LnhtbFBLBQYAAAAABAAEAPUAAACJAw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sFMMA&#10;AADbAAAADwAAAGRycy9kb3ducmV2LnhtbESPT2sCMRTE7wW/Q3iCl1KztVBlaxQpFXqq1D/0+kie&#10;u1uTlyVJ1+23N4LgcZiZ3zDzZe+s6CjExrOC53EBglh703ClYL9bP81AxIRs0HomBf8UYbkYPMyx&#10;NP7M39RtUyUyhGOJCuqU2lLKqGtyGMe+Jc7e0QeHKctQSRPwnOHOyklRvEqHDeeFGlt6r0mftn9O&#10;QXi0x42N+uflSx/2H9NO0+9UKzUa9qs3EIn6dA/f2p9GwWwC1y/5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nsFMMAAADbAAAADwAAAAAAAAAAAAAAAACYAgAAZHJzL2Rv&#10;d25yZXYueG1sUEsFBgAAAAAEAAQA9QAAAIgD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JKsIA&#10;AADbAAAADwAAAGRycy9kb3ducmV2LnhtbESPQWsCMRSE74X+h/AK3mq2Fa2sRmkFQb1VK14fm+dm&#10;283LmsR1/femIHgcZuYbZjrvbC1a8qFyrOCtn4EgLpyuuFTws1u+jkGEiKyxdkwKrhRgPnt+mmKu&#10;3YW/qd3GUiQIhxwVmBibXMpQGLIY+q4hTt7ReYsxSV9K7fGS4LaW71k2khYrTgsGG1oYKv62Z6tg&#10;s2PbnQ/h1Nbrr/XeG/875A+lei/d5wREpC4+wvf2SisYD+D/S/o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UkqwgAAANsAAAAPAAAAAAAAAAAAAAAAAJgCAABkcnMvZG93&#10;bnJldi54bWxQSwUGAAAAAAQABAD1AAAAhwM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R+8QA&#10;AADbAAAADwAAAGRycy9kb3ducmV2LnhtbESPT2sCMRTE74V+h/AKvRTNWovKahQpLXiy+A+vj+S5&#10;u23ysiTpuv32jVDocZiZ3zCLVe+s6CjExrOC0bAAQay9abhScDy8D2YgYkI2aD2Tgh+KsFre3y2w&#10;NP7KO+r2qRIZwrFEBXVKbSll1DU5jEPfEmfv4oPDlGWopAl4zXBn5XNRTKTDhvNCjS291qS/9t9O&#10;QXiylw8b9Xm81afj27TT9DnVSj0+9Os5iER9+g//tTdGwewFbl/y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c0fvEAAAA2wAAAA8AAAAAAAAAAAAAAAAAmAIAAGRycy9k&#10;b3ducmV2LnhtbFBLBQYAAAAABAAEAPUAAACJAw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0xcIA&#10;AADbAAAADwAAAGRycy9kb3ducmV2LnhtbESPT2sCMRTE74LfIbyCN81WsMrWKFUQ1Fv9Q6+Pzetm&#10;283LmsR1/fZNQfA4zMxvmPmys7VoyYfKsYLXUQaCuHC64lLB6bgZzkCEiKyxdkwK7hRguej35phr&#10;d+NPag+xFAnCIUcFJsYmlzIUhiyGkWuIk/ftvMWYpC+l9nhLcFvLcZa9SYsVpwWDDa0NFb+Hq1Ww&#10;P7Ltrl/h0ta71e7sjf+Z8FSpwUv38Q4iUhef4Ud7qxXMJv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HTFwgAAANsAAAAPAAAAAAAAAAAAAAAAAJgCAABkcnMvZG93&#10;bnJldi54bWxQSwUGAAAAAAQABAD1AAAAhwM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XX8EA&#10;AADbAAAADwAAAGRycy9kb3ducmV2LnhtbESPQWsCMRSE7wX/Q3iCt5rVg123RqmCIvbUVe+Pzetm&#10;6eZlSaK7/ntTKPQ4zMw3zGoz2FbcyYfGsYLZNANBXDndcK3gct6/5iBCRNbYOiYFDwqwWY9eVlho&#10;1/MX3ctYiwThUKACE2NXSBkqQxbD1HXEyft23mJM0tdSe+wT3LZynmULabHhtGCwo52h6qe8WQVb&#10;n8eL7g/BXD/flta62cn7vVKT8fDxDiLSEP/Df+2jVpAv4Pd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11/BAAAA2wAAAA8AAAAAAAAAAAAAAAAAmAIAAGRycy9kb3du&#10;cmV2LnhtbFBLBQYAAAAABAAEAPUAAACGAw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AWMUA&#10;AADbAAAADwAAAGRycy9kb3ducmV2LnhtbESPT2vCQBTE70K/w/IKvemmLf6LrlJSCl48GHPw+Mg+&#10;k9js25DdJqmf3hUEj8PM/IZZbwdTi45aV1lW8D6JQBDnVldcKMiOP+MFCOeRNdaWScE/OdhuXkZr&#10;jLXt+UBd6gsRIOxiVFB638RSurwkg25iG+LgnW1r0AfZFlK32Ae4qeVHFM2kwYrDQokNJSXlv+mf&#10;UbD8vqZJX52ya1efPi9ZspwO2V6pt9fhawXC0+Cf4Ud7pxUs5n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UBYxQAAANsAAAAPAAAAAAAAAAAAAAAAAJgCAABkcnMv&#10;ZG93bnJldi54bWxQSwUGAAAAAAQABAD1AAAAigM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        <v:rect id="Rectangle 108" o:spid="_x0000_s1041" style="position:absolute;left:3862;top:2953;width:18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eKMMA&#10;AADbAAAADwAAAGRycy9kb3ducmV2LnhtbESPQWvCQBSE74L/YXkFb7qJ0qrRjUih0JNaK8XjM/ua&#10;hOy+Ddmtpv/eFQo9DjPfDLPe9NaIK3W+dqwgnSQgiAunay4VnD7fxgsQPiBrNI5JwS952OTDwRoz&#10;7W78QddjKEUsYZ+hgiqENpPSFxVZ9BPXEkfv23UWQ5RdKXWHt1hujZwmyYu0WHNcqLCl14qK5vhj&#10;FSyeL6Y5zWfn3XyffjVktuR3B6VGT/12BSJQH/7Df/S7jtw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geKMMAAADbAAAADwAAAAAAAAAAAAAAAACYAgAAZHJzL2Rv&#10;d25yZXYueG1sUEsFBgAAAAAEAAQA9QAAAIgD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U5sIA&#10;AADbAAAADwAAAGRycy9kb3ducmV2LnhtbERPy2rCQBTdF/oPwy24KTqxQqlpJqEUpIIgaKu4vGRu&#10;Xs3cCZnRJH/vLApdHs47yUbTihv1rrasYLmIQBDnVtdcKvj53szfQDiPrLG1TAomcpCljw8JxtoO&#10;fKDb0ZcihLCLUUHlfRdL6fKKDLqF7YgDV9jeoA+wL6XucQjhppUvUfQqDdYcGirs6LOi/Pd4NQrO&#10;RfOlbXkYxunSnJ73q/V+Z71Ss6fx4x2Ep9H/i//cW61gHdaHL+EH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FTmwgAAANsAAAAPAAAAAAAAAAAAAAAAAJgCAABkcnMvZG93&#10;bnJldi54bWxQSwUGAAAAAAQABAD1AAAAhwM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xgY8QA&#10;AADbAAAADwAAAGRycy9kb3ducmV2LnhtbESPQWsCMRSE74L/ITyhN82uSKlboxRF7KEi1VLo7bF5&#10;bpZuXtYk6ra/3giFHoeZ+YaZLTrbiAv5UDtWkI8yEMSl0zVXCj4O6+ETiBCRNTaOScEPBVjM+70Z&#10;Ftpd+Z0u+1iJBOFQoAITY1tIGUpDFsPItcTJOzpvMSbpK6k9XhPcNnKcZY/SYs1pwWBLS0Pl9/5s&#10;FZzGmV/ttnnQHf1Ozse3zaf5YqUeBt3LM4hIXfwP/7VftYJpDv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YGPEAAAA2wAAAA8AAAAAAAAAAAAAAAAAmAIAAGRycy9k&#10;b3ducmV2LnhtbFBLBQYAAAAABAAEAPUAAACJAw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40cQA&#10;AADbAAAADwAAAGRycy9kb3ducmV2LnhtbESPUWvCMBSF3wX/Q7jC3mwyGbJVowzFMQY+rNsPuGuu&#10;TWlzU5pou/36RRB8PJxzvsNZb0fXigv1ofas4TFTIIhLb2quNHx/HebPIEJENth6Jg2/FGC7mU7W&#10;mBs/8CddiliJBOGQowYbY5dLGUpLDkPmO+LknXzvMCbZV9L0OCS4a+VCqaV0WHNasNjRzlLZFGen&#10;YTjv7aH6a5wq2p94fHtS/vjRaP0wG19XICKN8R6+td+NhpcFXL+k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uNHEAAAA2wAAAA8AAAAAAAAAAAAAAAAAmAIAAGRycy9k&#10;b3ducmV2LnhtbFBLBQYAAAAABAAEAPUAAACJAw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z28UA&#10;AADbAAAADwAAAGRycy9kb3ducmV2LnhtbESPT2vCQBTE7wW/w/KE3upGC61Js4oIgidL01Lo7TX7&#10;TEKyb0N2zR8/fVcQehxm5jdMuh1NI3rqXGVZwXIRgSDOra64UPD1eXhag3AeWWNjmRRM5GC7mT2k&#10;mGg78Af1mS9EgLBLUEHpfZtI6fKSDLqFbYmDd7adQR9kV0jd4RDgppGrKHqRBisOCyW2tC8pr7OL&#10;UbCvT338utKu/fmdvpv3tRyusVTqcT7u3kB4Gv1/+N4+agXxM9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DPbxQAAANsAAAAPAAAAAAAAAAAAAAAAAJgCAABkcnMv&#10;ZG93bnJldi54bWxQSwUGAAAAAAQABAD1AAAAigM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zvsMA&#10;AADbAAAADwAAAGRycy9kb3ducmV2LnhtbESP0YrCMBRE3xf2H8Jd8GXRVJFFu0YRoaD44lY/4NJc&#10;m7LNTWmitn69EQQfh5k5wyxWna3FlVpfOVYwHiUgiAunKy4VnI7ZcAbCB2SNtWNS0JOH1fLzY4Gp&#10;djf+o2seShEh7FNUYEJoUil9YciiH7mGOHpn11oMUbal1C3eItzWcpIkP9JixXHBYEMbQ8V/frEK&#10;itn3/bQ/+P5Q76zrs3mf3U2u1OCrW/+CCNSFd/jV3moF8y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GzvsMAAADbAAAADwAAAAAAAAAAAAAAAACYAgAAZHJzL2Rv&#10;d25yZXYueG1sUEsFBgAAAAAEAAQA9QAAAIgD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vb8UA&#10;AADbAAAADwAAAGRycy9kb3ducmV2LnhtbESP0WrCQBRE3wv+w3ILfZG6UWJrU1cJgqJPbdUPuM3e&#10;JqHZu0l2m8S/dwWhj8PMnGGW68FUoqPWlZYVTCcRCOLM6pJzBefT9nkBwnlkjZVlUnAhB+vV6GGJ&#10;ibY9f1F39LkIEHYJKii8rxMpXVaQQTexNXHwfmxr0AfZ5lK32Ae4qeQsil6kwZLDQoE1bQrKfo9/&#10;RsH+9B3vDk3sMX51H1GZjz/TZqzU0+OQvoPwNPj/8L291wre5nD7En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G9vxQAAANsAAAAPAAAAAAAAAAAAAAAAAJgCAABkcnMv&#10;ZG93bnJldi54bWxQSwUGAAAAAAQABAD1AAAAigM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7B8MIA&#10;AADbAAAADwAAAGRycy9kb3ducmV2LnhtbESPUWvCMBSF3wf+h3AF32bqHspWjaKCMBAG0/6AS3Nt&#10;apubksRa/fXLYLDHwznnO5zVZrSdGMiHxrGCxTwDQVw53XCtoDwfXt9BhIissXNMCh4UYLOevKyw&#10;0O7O3zScYi0ShEOBCkyMfSFlqAxZDHPXEyfv4rzFmKSvpfZ4T3Dbybcsy6XFhtOCwZ72hqr2dLMK&#10;+KrPg8m/St63x+r6xNbvXKnUbDpulyAijfE//Nf+1Ao+cv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sHwwgAAANsAAAAPAAAAAAAAAAAAAAAAAJgCAABkcnMvZG93&#10;bnJldi54bWxQSwUGAAAAAAQABAD1AAAAhwM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JBcQA&#10;AADbAAAADwAAAGRycy9kb3ducmV2LnhtbESPQWvCQBSE74X+h+UVvBTdVKG2aVYJAUU8FNQiHh/Z&#10;l2ww+zZktxr/vSsUehxm5hsmWw62FRfqfeNYwdskAUFcOt1wreDnsBp/gPABWWPrmBTcyMNy8fyU&#10;YardlXd02YdaRAj7FBWYELpUSl8asugnriOOXuV6iyHKvpa6x2uE21ZOk+RdWmw4LhjsqDBUnve/&#10;VsEJ1+diVnznfGp4qLbmNT/mpNToZci/QAQawn/4r73RCj7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NyQXEAAAA2wAAAA8AAAAAAAAAAAAAAAAAmAIAAGRycy9k&#10;b3ducmV2LnhtbFBLBQYAAAAABAAEAPUAAACJAw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OLsQA&#10;AADbAAAADwAAAGRycy9kb3ducmV2LnhtbERPW2vCMBR+H/gfwhH2UmbqBkOrUVQQZDDmbbC9HZpj&#10;W2xOapLW7t8vD4M9fnz3+bI3tejI+cqygvEoBUGcW11xoeB82j5NQPiArLG2TAp+yMNyMXiYY6bt&#10;nQ/UHUMhYgj7DBWUITSZlD4vyaAf2YY4chfrDIYIXSG1w3sMN7V8TtNXabDi2FBiQ5uS8uuxNQra&#10;9W69ej9f983n25f7viX08pEkSj0O+9UMRKA+/Iv/3DutYBrHxi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Ti7EAAAA2wAAAA8AAAAAAAAAAAAAAAAAmAIAAGRycy9k&#10;b3ducmV2LnhtbFBLBQYAAAAABAAEAPUAAACJAw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7o7sUA&#10;AADbAAAADwAAAGRycy9kb3ducmV2LnhtbESPQWvCQBSE7wX/w/KEXopulCImuooIBaFI2+jB4yP7&#10;zEazb9PsGtN/3y0IPQ4z8w2zXPe2Fh21vnKsYDJOQBAXTldcKjge3kZzED4ga6wdk4If8rBeDZ6W&#10;mGl35y/q8lCKCGGfoQITQpNJ6QtDFv3YNcTRO7vWYoiyLaVu8R7htpbTJJlJixXHBYMNbQ0V1/xm&#10;FbzO7XvY5xebTvadqf3ny+nj+6bU87DfLEAE6sN/+NHeaQVp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ujuxQAAANsAAAAPAAAAAAAAAAAAAAAAAJgCAABkcnMv&#10;ZG93bnJldi54bWxQSwUGAAAAAAQABAD1AAAAigM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5nOcUA&#10;AADcAAAADwAAAGRycy9kb3ducmV2LnhtbESPQUsDMRCF70L/Q5iCN5vVVpFt01Iqbb1UsIrgbdhM&#10;N8HNZNnE7fbfdw6Ctxnem/e+WayG0KieuuQjG7ifFKCIq2g91wY+P7Z3z6BSRrbYRCYDF0qwWo5u&#10;FljaeOZ36o+5VhLCqUQDLue21DpVjgKmSWyJRTvFLmCWtau17fAs4aHRD0XxpAN6lgaHLW0cVT/H&#10;32Dg+40O/mvmObj80u7SYdrvH/fG3I6H9RxUpiH/m/+uX63gF4Ivz8gE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mc5xQAAANwAAAAPAAAAAAAAAAAAAAAAAJgCAABkcnMv&#10;ZG93bnJldi54bWxQSwUGAAAAAAQABAD1AAAAigM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yhMQA&#10;AADcAAAADwAAAGRycy9kb3ducmV2LnhtbESPQWvCQBCF7wX/wzKCl1J39dBI6ipFUDwIpeoPGLNj&#10;EpqdDdnRxH/vFgq9zfDevO/Ncj34Rt2pi3VgC7OpAUVcBFdzaeF82r4tQEVBdtgEJgsPirBejV6W&#10;mLvQ8zfdj1KqFMIxRwuVSJtrHYuKPMZpaImTdg2dR0lrV2rXYZ/CfaPnxrxrjzUnQoUtbSoqfo43&#10;nyA++9rNJWvcobiafrcguWSv1k7Gw+cHKKFB/s1/13uX6psZ/D6TJ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6soTEAAAA3AAAAA8AAAAAAAAAAAAAAAAAmAIAAGRycy9k&#10;b3ducmV2LnhtbFBLBQYAAAAABAAEAPUAAACJAw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oScIA&#10;AADcAAAADwAAAGRycy9kb3ducmV2LnhtbERPS2sCMRC+F/wPYQRvNesetK5GqYJQBA8+sPQ2JOPu&#10;2s1kSVJd/70pFHqbj+8582VnG3EjH2rHCkbDDASxdqbmUsHpuHl9AxEissHGMSl4UIDlovcyx8K4&#10;O+/pdoilSCEcClRQxdgWUgZdkcUwdC1x4i7OW4wJ+lIaj/cUbhuZZ9lYWqw5NVTY0roi/X34sQra&#10;3Xn1eTXb8cQ8apxevM6bL63UoN+9z0BE6uK/+M/9YdL8LIffZ9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ChJwgAAANwAAAAPAAAAAAAAAAAAAAAAAJgCAABkcnMvZG93&#10;bnJldi54bWxQSwUGAAAAAAQABAD1AAAAhwM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298MA&#10;AADcAAAADwAAAGRycy9kb3ducmV2LnhtbERPTWvCQBC9F/wPywi91Y22lCa6iggBEQ+t6cHjkB2z&#10;wexsyK5J9Nd3C4Xe5vE+Z7UZbSN66nztWMF8loAgLp2uuVLwXeQvHyB8QNbYOCYFd/KwWU+eVphp&#10;N/AX9adQiRjCPkMFJoQ2k9KXhiz6mWuJI3dxncUQYVdJ3eEQw20jF0nyLi3WHBsMtrQzVF5PN6vA&#10;GknH9Dhu/f2cPg6fxTl3+ZtSz9NxuwQRaAz/4j/3Xsf5ySv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u298MAAADcAAAADwAAAAAAAAAAAAAAAACYAgAAZHJzL2Rv&#10;d25yZXYueG1sUEsFBgAAAAAEAAQA9QAAAIgD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UlMQA&#10;AADcAAAADwAAAGRycy9kb3ducmV2LnhtbERPTWsCMRC9F/ofwgi9FM22lCKrUaxLaS8iqyJ4GzbT&#10;zdLNZE1SXf+9EQre5vE+ZzrvbStO5EPjWMHLKANBXDndcK1gt/0cjkGEiKyxdUwKLhRgPnt8mGKu&#10;3ZlLOm1iLVIIhxwVmBi7XMpQGbIYRq4jTtyP8xZjgr6W2uM5hdtWvmbZu7TYcGow2NHSUPW7+bMK&#10;qvVqXx6fP5bRrn3ZfR2KwhwLpZ4G/WICIlIf7+J/97dO87M3uD2TL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FJTEAAAA3AAAAA8AAAAAAAAAAAAAAAAAmAIAAGRycy9k&#10;b3ducmV2LnhtbFBLBQYAAAAABAAEAPUAAACJAw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YMcIA&#10;AADcAAAADwAAAGRycy9kb3ducmV2LnhtbERPTWsCMRC9F/wPYQRvNWulRVajiNhiDz1U9+Bx3Iyb&#10;xc1kTVJ3/fdNoeBtHu9zFqveNuJGPtSOFUzGGQji0umaKwXF4f15BiJEZI2NY1JwpwCr5eBpgbl2&#10;HX/TbR8rkUI45KjAxNjmUobSkMUwdi1x4s7OW4wJ+kpqj10Kt418ybI3abHm1GCwpY2h8rL/sQq+&#10;Cnfi9vwRinC8+q4z22nzuVVqNOzXcxCR+vgQ/7t3Os3PXu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xgxwgAAANwAAAAPAAAAAAAAAAAAAAAAAJgCAABkcnMvZG93&#10;bnJldi54bWxQSwUGAAAAAAQABAD1AAAAhwM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EkMQA&#10;AADcAAAADwAAAGRycy9kb3ducmV2LnhtbERP32vCMBB+H/g/hBP2Ipo6sIzOKCpOHAyZ3WCvZ3O2&#10;xeZSkszW/34ZCHu7j+/nzZe9acSVnK8tK5hOEhDEhdU1lwq+Pl/HzyB8QNbYWCYFN/KwXAwe5php&#10;2/GRrnkoRQxhn6GCKoQ2k9IXFRn0E9sSR+5sncEQoSuldtjFcNPIpyRJpcGaY0OFLW0qKi75j1HQ&#10;7dx399G/nUbn7ftsVpr14ZaulXoc9qsXEIH68C++u/c6zk9S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hJDEAAAA3AAAAA8AAAAAAAAAAAAAAAAAmAIAAGRycy9k&#10;b3ducmV2LnhtbFBLBQYAAAAABAAEAPUAAACJAw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578UA&#10;AADcAAAADwAAAGRycy9kb3ducmV2LnhtbESP3WoCMRCF7wXfIYzgnSaroHZrVqQgFEop/jzAsJnu&#10;bt1MliS62z59Uyh4N8M5c74z291gW3EnHxrHGrK5AkFcOtNwpeFyPsw2IEJENtg6Jg3fFGBXjEdb&#10;zI3r+Uj3U6xECuGQo4Y6xi6XMpQ1WQxz1xEn7dN5izGtvpLGY5/CbSsXSq2kxYYTocaOXmoqr6eb&#10;TdxsYQ9qUMvV+8+XvX2U/vjUv2k9nQz7ZxCRhvgw/1+/mlRfreHvmTSB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bnvxQAAANwAAAAPAAAAAAAAAAAAAAAAAJgCAABkcnMv&#10;ZG93bnJldi54bWxQSwUGAAAAAAQABAD1AAAAigM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zVsUA&#10;AADcAAAADwAAAGRycy9kb3ducmV2LnhtbESPT2sCQQzF74LfYUihtzqroJWts1KUglh6qIrnsJP9&#10;Q2cyy87UXb99cyh4S3gv7/2y2Y7eqRv1sQ1sYD7LQBGXwbZcG7icP17WoGJCtugCk4E7RdgW08kG&#10;cxsG/qbbKdVKQjjmaKBJqcu1jmVDHuMsdMSiVaH3mGTta217HCTcO73IspX22LI0NNjRrqHy5/Tr&#10;DYzX1W44VrQ8rr9eP91+7+4XOzfm+Wl8fwOVaEwP8//1wQp+JrTyjEy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XNWxQAAANwAAAAPAAAAAAAAAAAAAAAAAJgCAABkcnMv&#10;ZG93bnJldi54bWxQSwUGAAAAAAQABAD1AAAAigM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R2MIA&#10;AADcAAAADwAAAGRycy9kb3ducmV2LnhtbERPzYrCMBC+L/gOYQQviyZWdq3VKOIiu1d1H2BoxrbY&#10;TEoTbfXpNwuCt/n4fme16W0tbtT6yrGG6USBIM6dqbjQ8Hvaj1MQPiAbrB2Thjt52KwHbyvMjOv4&#10;QLdjKEQMYZ+hhjKEJpPS5yVZ9BPXEEfu7FqLIcK2kKbFLobbWiZKfUqLFceGEhvalZRfjlerIX13&#10;H4evfTL/Vo9T2m2r2SNZzLQeDfvtEkSgPrzET/ePifPVAv6f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FHYwgAAANwAAAAPAAAAAAAAAAAAAAAAAJgCAABkcnMvZG93&#10;bnJldi54bWxQSwUGAAAAAAQABAD1AAAAhwM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kRcYA&#10;AADcAAAADwAAAGRycy9kb3ducmV2LnhtbESPT2vCQBDF74LfYRnBi+jGUiSkrlLUgtAi+OfQ45gd&#10;k9DsbMiuJn77zqHQ2wzvzXu/Wa57V6sHtaHybGA+S0AR595WXBi4nD+mKagQkS3WnsnAkwKsV8PB&#10;EjPrOz7S4xQLJSEcMjRQxthkWoe8JIdh5hti0W6+dRhlbQttW+wk3NX6JUkW2mHF0lBiQ5uS8p/T&#10;3Rn4DG6/87vuWhxe6Xbtt+n3dvJlzHjUv7+BitTHf/Pf9d4K/lz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6kRcYAAADcAAAADwAAAAAAAAAAAAAAAACYAgAAZHJz&#10;L2Rvd25yZXYueG1sUEsFBgAAAAAEAAQA9QAAAIsD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4BMMA&#10;AADcAAAADwAAAGRycy9kb3ducmV2LnhtbERPTWvCQBC9C/0Pywi96SYepI2uQWwL1ksb9dDjkJ1u&#10;QrKzIbsm8d93C4Xe5vE+Z5tPthUD9b52rCBdJiCIS6drNgqul7fFEwgfkDW2jknBnTzku4fZFjPt&#10;Ri5oOAcjYgj7DBVUIXSZlL6syKJfuo44ct+utxgi7I3UPY4x3LZylSRrabHm2FBhR4eKyuZ8swo+&#10;9q/vR76/NF9mdXoevBndqfhU6nE+7TcgAk3hX/znPuo4P03h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K4BMMAAADcAAAADwAAAAAAAAAAAAAAAACYAgAAZHJzL2Rv&#10;d25yZXYueG1sUEsFBgAAAAAEAAQA9QAAAIgD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7578MA&#10;AADcAAAADwAAAGRycy9kb3ducmV2LnhtbERPzWrCQBC+C32HZQq9FN2oRTS6ShGE6qGliQ8wZsck&#10;NDsbdleNPr0rFLzNx/c7i1VnGnEm52vLCoaDBARxYXXNpYJ9vulPQfiArLGxTAqu5GG1fOktMNX2&#10;wr90zkIpYgj7FBVUIbSplL6oyKAf2JY4ckfrDIYIXSm1w0sMN40cJclEGqw5NlTY0rqi4i87GQVu&#10;u73NPvboszAtx/l7cTrsfr6VenvtPucgAnXhKf53f+k4fziC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7578MAAADcAAAADwAAAAAAAAAAAAAAAACYAgAAZHJzL2Rv&#10;d25yZXYueG1sUEsFBgAAAAAEAAQA9QAAAIgD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lR8IA&#10;AADcAAAADwAAAGRycy9kb3ducmV2LnhtbERPTWvCQBC9F/wPywi9FLOJhSLRVSQQqIceas19yI5J&#10;MDsbdleT5td3C4Xe5vE+Z3eYTC8e5HxnWUGWpCCIa6s7bhRcvsrVBoQPyBp7y6Tgmzwc9ounHeba&#10;jvxJj3NoRAxhn6OCNoQhl9LXLRn0iR2II3e1zmCI0DVSOxxjuOnlOk3fpMGOY0OLAxUt1bfz3Sj4&#10;GLtifnGbqjm5oRqv2VxqPyv1vJyOWxCBpvAv/nO/6zg/e4X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uWVHwgAAANwAAAAPAAAAAAAAAAAAAAAAAJgCAABkcnMvZG93&#10;bnJldi54bWxQSwUGAAAAAAQABAD1AAAAhwM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ATcEA&#10;AADcAAAADwAAAGRycy9kb3ducmV2LnhtbERPTYvCMBC9L/gfwgheljWNiCxdo4ggK96sLuJtaMa2&#10;2ExKktX6783Cgrd5vM+ZL3vbihv50DjWoMYZCOLSmYYrDcfD5uMTRIjIBlvHpOFBAZaLwdscc+Pu&#10;vKdbESuRQjjkqKGOsculDGVNFsPYdcSJuzhvMSboK2k83lO4beUky2bSYsOpocaO1jWV1+LXapjy&#10;Wh3339n7z+x09r5oUFm103o07FdfICL18SX+d29Nmq+m8PdMuk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oAE3BAAAA3AAAAA8AAAAAAAAAAAAAAAAAmAIAAGRycy9kb3du&#10;cmV2LnhtbFBLBQYAAAAABAAEAPUAAACGAw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UD8IA&#10;AADcAAAADwAAAGRycy9kb3ducmV2LnhtbERPS2sCMRC+C/0PYQq91UShUrZmFytWBE9VsR6HzezD&#10;biZLkur675tCwdt8fM+ZF4PtxIV8aB1rmIwVCOLSmZZrDYf9x/MriBCRDXaOScONAhT5w2iOmXFX&#10;/qTLLtYihXDIUEMTY59JGcqGLIax64kTVzlvMSboa2k8XlO47eRUqZm02HJqaLCnZUPl9+7Haohb&#10;Vb23X2vnTuq4qfzqdj6vl1o/PQ6LNxCRhngX/7s3Js2fvMDfM+k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FQPwgAAANwAAAAPAAAAAAAAAAAAAAAAAJgCAABkcnMvZG93&#10;bnJldi54bWxQSwUGAAAAAAQABAD1AAAAhwM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eUcEA&#10;AADcAAAADwAAAGRycy9kb3ducmV2LnhtbERPTYvCMBC9C/6HMMLeNK2rsnSNsruw4EXE6sXb0Ixt&#10;sZmUJGr11xtB8DaP9znzZWcacSHna8sK0lECgriwuuZSwX73P/wC4QOyxsYyKbiRh+Wi35tjpu2V&#10;t3TJQyliCPsMFVQhtJmUvqjIoB/ZljhyR+sMhghdKbXDaww3jRwnyUwarDk2VNjSX0XFKT8bBRNN&#10;5/vR3U/Tnd5vxusNp4ffT6U+Bt3PN4hAXXiLX+6VjvPTG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8HlHBAAAA3AAAAA8AAAAAAAAAAAAAAAAAmAIAAGRycy9kb3du&#10;cmV2LnhtbFBLBQYAAAAABAAEAPUAAACGAw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jXcIA&#10;AADcAAAADwAAAGRycy9kb3ducmV2LnhtbERPS2sCMRC+F/wPYYTeanZbsLIaFyksLV6Kj4u3YTNm&#10;VzeTJYm6+uubQqG3+fiesygH24kr+dA6VpBPMhDEtdMtGwX7XfUyAxEissbOMSm4U4ByOXpaYKHd&#10;jTd03UYjUgiHAhU0MfaFlKFuyGKYuJ44cUfnLcYEvZHa4y2F206+ZtlUWmw5NTTY00dD9Xl7sQr8&#10;4WEqr11O6/vGfJ+mn5eW35R6Hg+rOYhIQ/wX/7m/dJqfv8P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CNdwgAAANwAAAAPAAAAAAAAAAAAAAAAAJgCAABkcnMvZG93&#10;bnJldi54bWxQSwUGAAAAAAQABAD1AAAAhwM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RyMQA&#10;AADcAAAADwAAAGRycy9kb3ducmV2LnhtbESPQWsCQQyF7wX/wxChtzprFZGto4ggVPBSFc/pTtxZ&#10;3cmsO1Nd/31zELwlvJf3vswWna/VjdpYBTYwHGSgiItgKy4NHPbrjymomJAt1oHJwIMiLOa9txnm&#10;Ntz5h267VCoJ4ZijAZdSk2sdC0ce4yA0xKKdQusxydqW2rZ4l3Bf688sm2iPFUuDw4ZWjorL7s8b&#10;OB4u5UmPludt2myO7vo7DtPR2Jj3frf8ApWoSy/z8/rbCv5QaOUZmU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kcjEAAAA3AAAAA8AAAAAAAAAAAAAAAAAmAIAAGRycy9k&#10;b3ducmV2LnhtbFBLBQYAAAAABAAEAPUAAACJAw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hKMIA&#10;AADcAAAADwAAAGRycy9kb3ducmV2LnhtbERP24rCMBB9F/yHMAu+aeqFRbtGEXVhQaV4weehmW3L&#10;NpPSpFr/3ggLvs3hXGe+bE0pblS7wrKC4SACQZxaXXCm4HL+7k9BOI+ssbRMCh7kYLnoduYYa3vn&#10;I91OPhMhhF2MCnLvq1hKl+Zk0A1sRRy4X1sb9AHWmdQ13kO4KeUoij6lwYJDQ44VrXNK/06NUbC/&#10;NubYTHC0ytabcbKd8mGXjJXqfbSrLxCeWv8W/7t/dJg/nMH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GEowgAAANwAAAAPAAAAAAAAAAAAAAAAAJgCAABkcnMvZG93&#10;bnJldi54bWxQSwUGAAAAAAQABAD1AAAAhwM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xzcUA&#10;AADcAAAADwAAAGRycy9kb3ducmV2LnhtbESPTWvCQBCG74X+h2UK3upGKVZSNyJCsYIHPwrF25Cd&#10;JiHZ2ZjdmvjvnYPQ2wzzfjyzWA6uUVfqQuXZwGScgCLOva24MPB9+nydgwoR2WLjmQzcKMAye35a&#10;YGp9zwe6HmOhJIRDigbKGNtU65CX5DCMfUsst1/fOYyydoW2HfYS7ho9TZKZdlixNJTY0rqkvD7+&#10;OSlpuQ79+f182213h/38snnbuB9jRi/D6gNUpCH+ix/uLyv4U8GXZ2QC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3HNxQAAANwAAAAPAAAAAAAAAAAAAAAAAJgCAABkcnMv&#10;ZG93bnJldi54bWxQSwUGAAAAAAQABAD1AAAAigM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UVsYA&#10;AADcAAAADwAAAGRycy9kb3ducmV2LnhtbESPW2vCQBCF3wX/wzKCb7qJlCqpayiFYgUfvEHxbchO&#10;k2B2Ns1uc/n3XUHwbYZz5nxn1mlvKtFS40rLCuJ5BII4s7rkXMHl/DlbgXAeWWNlmRQM5CDdjEdr&#10;TLTt+EjtyecihLBLUEHhfZ1I6bKCDLq5rYmD9mMbgz6sTS51g10IN5VcRNGrNFhyIBRY00dB2e30&#10;ZwKk5pvrrsvrsN/tj4fV7/Zla76Vmk769zcQnnr/ND+uv3Sov4jh/kyY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fUVsYAAADcAAAADwAAAAAAAAAAAAAAAACYAgAAZHJz&#10;L2Rvd25yZXYueG1sUEsFBgAAAAAEAAQA9QAAAIsD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7m98IA&#10;AADcAAAADwAAAGRycy9kb3ducmV2LnhtbERPTWvCQBC9F/wPywje6sY9hBJdQ1VSBEuh0UOPQ3aa&#10;Dc3OhuxW47/vFgq9zeN9zqacXC+uNIbOs4bVMgNB3HjTcavhcq4en0CEiGyw90wa7hSg3M4eNlgY&#10;f+N3utaxFSmEQ4EabIxDIWVoLDkMSz8QJ+7Tjw5jgmMrzYi3FO56qbIslw47Tg0WB9pbar7qb6eh&#10;zq05XE5q92o/8iir4aXN35TWi/n0vAYRaYr/4j/30aT5SsH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b3wgAAANwAAAAPAAAAAAAAAAAAAAAAAJgCAABkcnMvZG93&#10;bnJldi54bWxQSwUGAAAAAAQABAD1AAAAhwM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iJ8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LxL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9iJ8MAAADcAAAADwAAAAAAAAAAAAAAAACYAgAAZHJzL2Rv&#10;d25yZXYueG1sUEsFBgAAAAAEAAQA9QAAAIgDAAAAAA==&#10;" stroked="f"/>
                    <v:rect id="Rectangle 143" o:spid="_x0000_s1076" style="position:absolute;left:4491;top:3691;width:45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3k88IA&#10;AADcAAAADwAAAGRycy9kb3ducmV2LnhtbERPS2vCQBC+C/0PyxR6qxutL6KrSKHgyWoU8Thmp0nI&#10;7mzIbjX+e7dQ8DYf33MWq84acaXWV44VDPoJCOLc6YoLBcfD1/sMhA/IGo1jUnAnD6vlS2+BqXY3&#10;3tM1C4WIIexTVFCG0KRS+rwki77vGuLI/bjWYoiwLaRu8RbDrZHDJJlIixXHhhIb+iwpr7Nfq2A2&#10;vpj6OP04b6ffg1NNZk1+u1Pq7bVbz0EE6sJT/O/e6Dh/OIK/Z+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eTzwgAAANwAAAAPAAAAAAAAAAAAAAAAAJgCAABkcnMvZG93&#10;bnJldi54bWxQSwUGAAAAAAQABAD1AAAAhwM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h38QA&#10;AADcAAAADwAAAGRycy9kb3ducmV2LnhtbERPTWvCQBC9C/6HZQRvutFaW6Kb0AqKlF6MQnscsmMS&#10;zM6m2VWjv75bKHibx/ucZdqZWlyodZVlBZNxBII4t7riQsFhvx69gnAeWWNtmRTcyEGa9HtLjLW9&#10;8o4umS9ECGEXo4LS+yaW0uUlGXRj2xAH7mhbgz7AtpC6xWsIN7WcRtFcGqw4NJTY0Kqk/JSdjYL3&#10;1dfPt9x8Hj5mmXuRT/Nue7/vlBoOurcFCE+df4j/3Vsd5k+f4e+ZcIF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K4d/EAAAA3AAAAA8AAAAAAAAAAAAAAAAAmAIAAGRycy9k&#10;b3ducmV2LnhtbFBLBQYAAAAABAAEAPUAAACJAw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6p8IA&#10;AADcAAAADwAAAGRycy9kb3ducmV2LnhtbERPTWuDQBC9F/oflinkVtcakGKzCSXQEshFbSD0NrhT&#10;Fd1Z627U/PtsoNDbPN7nbHaL6cVEo2stK3iJYhDEldUt1wpOXx/PryCcR9bYWyYFV3Kw2z4+bDDT&#10;duaCptLXIoSwy1BB4/2QSemqhgy6yA7Egfuxo0Ef4FhLPeIcwk0vkzhOpcGWQ0ODA+0bqrryYhR8&#10;6nUp977t6Dh957+2K845Fkqtnpb3NxCeFv8v/nMfdJifpHB/Jlw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DqnwgAAANwAAAAPAAAAAAAAAAAAAAAAAJgCAABkcnMvZG93&#10;bnJldi54bWxQSwUGAAAAAAQABAD1AAAAhwMAAAAA&#10;" fillcolor="#3c3" stroked="f"/>
                    <v:rect id="Rectangle 146" o:spid="_x0000_s1079" style="position:absolute;left:4777;top:5514;width:731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6hMIA&#10;AADcAAAADwAAAGRycy9kb3ducmV2LnhtbERPTYvCMBC9L/gfwgje1lRlt1KNIoLgyXVdEY9jM7al&#10;yaQ0Ueu/NwsLe5vH+5z5srNG3Kn1lWMFo2ECgjh3uuJCwfFn8z4F4QOyRuOYFDzJw3LRe5tjpt2D&#10;v+l+CIWIIewzVFCG0GRS+rwki37oGuLIXV1rMUTYFlK3+Ijh1shxknxKixXHhhIbWpeU14ebVTD9&#10;uJj6mE7Ou/RrdKrJrMjv9koN+t1qBiJQF/7Ff+6tjvPHKfw+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3qEwgAAANwAAAAPAAAAAAAAAAAAAAAAAJgCAABkcnMvZG93&#10;bnJldi54bWxQSwUGAAAAAAQABAD1AAAAhwM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GK8YA&#10;AADcAAAADwAAAGRycy9kb3ducmV2LnhtbESPQWvCQBCF74L/YRmht7oxBWlTV1FBsaCCtpfehuw0&#10;mzY7G7JbTf995yB4m+G9ee+b2aL3jbpQF+vABibjDBRxGWzNlYGP983jM6iYkC02gcnAH0VYzIeD&#10;GRY2XPlEl3OqlIRwLNCAS6kttI6lI49xHFpi0b5C5zHJ2lXadniVcN/oPMum2mPN0uCwpbWj8uf8&#10;6w1sDtunz6o/rvY79+bXL1l+mH57Yx5G/fIVVKI+3c23650V/Fxo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OGK8YAAADcAAAADwAAAAAAAAAAAAAAAACYAgAAZHJz&#10;L2Rvd25yZXYueG1sUEsFBgAAAAAEAAQA9QAAAIsD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fzP8EA&#10;AADcAAAADwAAAGRycy9kb3ducmV2LnhtbERPS2sCMRC+F/wPYQRvNasHaVejiCgUhaa+7sNm3Cxu&#10;JssmXdd/3xQKvc3H95zFqne16KgNlWcFk3EGgrjwpuJSweW8e30DESKywdozKXhSgNVy8LLA3PgH&#10;H6k7xVKkEA45KrAxNrmUobDkMIx9Q5y4m28dxgTbUpoWHync1XKaZTPpsOLUYLGhjaXifvp2Cijb&#10;at35o7zs9deh33/qu71qpUbDfj0HEamP/+I/94dJ86fv8PtMu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38z/BAAAA3AAAAA8AAAAAAAAAAAAAAAAAmAIAAGRycy9kb3du&#10;cmV2LnhtbFBLBQYAAAAABAAEAPUAAACGAw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c8MYA&#10;AADcAAAADwAAAGRycy9kb3ducmV2LnhtbESPQWsCQQyF70L/wxDBm86qIHbrKFZQFKpQ20tvYSfd&#10;2bqTWXZG3f775lDwlvBe3vuyWHW+VjdqYxXYwHiUgSIugq24NPD5sR3OQcWEbLEOTAZ+KcJq+dRb&#10;YG7Dnd/pdk6lkhCOORpwKTW51rFw5DGOQkMs2ndoPSZZ21LbFu8S7ms9ybKZ9lixNDhsaOOouJyv&#10;3sD2uJt+ld3p9W3vDn7znE2Osx9vzKDfrV9AJerSw/x/vbeCPxV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wc8MYAAADcAAAADwAAAAAAAAAAAAAAAACYAgAAZHJz&#10;L2Rvd25yZXYueG1sUEsFBgAAAAAEAAQA9QAAAIsD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p5MEA&#10;AADcAAAADwAAAGRycy9kb3ducmV2LnhtbERP22oCMRB9L/gPYQTfatYKUlajiFgoFpp6ex8242Zx&#10;M1k26br9+0YQfJvDuc5i1btadNSGyrOCyTgDQVx4U3Gp4HT8eH0HESKywdozKfijAKvl4GWBufE3&#10;3lN3iKVIIRxyVGBjbHIpQ2HJYRj7hjhxF986jAm2pTQt3lK4q+Vbls2kw4pTg8WGNpaK6+HXKaBs&#10;q3Xn9/K00z9f/e5bX+1ZKzUa9us5iEh9fIof7k+T5k8ncH8mX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YaeTBAAAA3AAAAA8AAAAAAAAAAAAAAAAAmAIAAGRycy9kb3du&#10;cmV2LnhtbFBLBQYAAAAABAAEAPUAAACGAw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6GsMA&#10;AADcAAAADwAAAGRycy9kb3ducmV2LnhtbERPTWvCQBC9F/wPywje6kZLi42uIlZBxYtJxeuQnSah&#10;2dmwu5r037uFQm/zeJ+zWPWmEXdyvrasYDJOQBAXVtdcKvjMd88zED4ga2wsk4If8rBaDp4WmGrb&#10;8ZnuWShFDGGfooIqhDaV0hcVGfRj2xJH7ss6gyFCV0rtsIvhppHTJHmTBmuODRW2tKmo+M5uRkFy&#10;PKzzzn1sT8Vrts3f++vlKK9KjYb9eg4iUB/+xX/uvY7zX6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T6GsMAAADcAAAADwAAAAAAAAAAAAAAAACYAgAAZHJzL2Rv&#10;d25yZXYueG1sUEsFBgAAAAAEAAQA9QAAAIgD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hesEA&#10;AADcAAAADwAAAGRycy9kb3ducmV2LnhtbERPTWvCQBC9C/0PyxR6kbrRgIToKioV6rGxvU+zk2ww&#10;Oxuyqyb/visUvM3jfc56O9hW3Kj3jWMF81kCgrh0uuFawff5+J6B8AFZY+uYFIzkYbt5mawx1+7O&#10;X3QrQi1iCPscFZgQulxKXxqy6GeuI45c5XqLIcK+lrrHewy3rVwkyVJabDg2GOzoYKi8FFeroDpO&#10;f8bTaPZpmXL2Wy0+ii5clHp7HXYrEIGG8BT/uz91nJ+m8HgmX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X4XrBAAAA3AAAAA8AAAAAAAAAAAAAAAAAmAIAAGRycy9kb3du&#10;cmV2LnhtbFBLBQYAAAAABAAEAPUAAACGAw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lh8MA&#10;AADcAAAADwAAAGRycy9kb3ducmV2LnhtbERP22rCQBB9L/gPywh9KbqxVTHRVaRQqCCIN3wdsmMS&#10;zM6G7Makf98VBN/mcK6zWHWmFHeqXWFZwWgYgSBOrS44U3A6/gxmIJxH1lhaJgV/5GC17L0tMNG2&#10;5T3dDz4TIYRdggpy76tESpfmZNANbUUcuKutDfoA60zqGtsQbkr5GUVTabDg0JBjRd85pbdDYxRM&#10;ms354nb7eH1sPtpuO4mnY4yVeu936zkIT51/iZ/uXx3mf43h8Uy4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Olh8MAAADcAAAADwAAAAAAAAAAAAAAAACYAgAAZHJzL2Rv&#10;d25yZXYueG1sUEsFBgAAAAAEAAQA9QAAAIgD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53A8UA&#10;AADcAAAADwAAAGRycy9kb3ducmV2LnhtbERPS27CMBDdV+odrKnUDSoOKS0oYBBtxWfRRQscYIiH&#10;OCIeR7GBwOlrJKTu5ul9ZzxtbSVO1PjSsYJeNwFBnDtdcqFgu5m/DEH4gKyxckwKLuRhOnl8GGOm&#10;3Zl/6bQOhYgh7DNUYEKoMyl9bsii77qaOHJ711gMETaF1A2eY7itZJok79JiybHBYE2fhvLD+mgV&#10;XD92g87ie55yOtscS7Pgn/7XUqnnp3Y2AhGoDf/iu3ul4/zXN7g9Ey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ncDxQAAANwAAAAPAAAAAAAAAAAAAAAAAJgCAABkcnMv&#10;ZG93bnJldi54bWxQSwUGAAAAAAQABAD1AAAAigM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GDcAA&#10;AADcAAAADwAAAGRycy9kb3ducmV2LnhtbERPzYrCMBC+C75DGMGbpq5QlmqURVfoxYPVBxiaMS3b&#10;TGoT2/r2mwVhb/Px/c52P9pG9NT52rGC1TIBQVw6XbNRcLueFp8gfEDW2DgmBS/ysN9NJ1vMtBv4&#10;Qn0RjIgh7DNUUIXQZlL6siKLfula4sjdXWcxRNgZqTscYrht5EeSpNJizbGhwpYOFZU/xdMqyG8P&#10;d7wOZmWOhU/zZ5+cz/dvpeaz8WsDItAY/sVvd67j/HUKf8/E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IGDcAAAADcAAAADwAAAAAAAAAAAAAAAACYAgAAZHJzL2Rvd25y&#10;ZXYueG1sUEsFBgAAAAAEAAQA9QAAAIUD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9QcEA&#10;AADcAAAADwAAAGRycy9kb3ducmV2LnhtbERPTWvCQBC9C/6HZYTemk2tpCW6iqgFwYM2Fc9Ddkxi&#10;s7MhuzXx37tCwds83ufMFr2pxZVaV1lW8BbFIIhzqysuFBx/vl4/QTiPrLG2TApu5GAxHw5mmGrb&#10;8TddM1+IEMIuRQWl900qpctLMugi2xAH7mxbgz7AtpC6xS6Em1qO4ziRBisODSU2tCop/83+jIIu&#10;w/X6gsluwsfTQePebpJ6q9TLqF9OQXjq/VP8797qMP/9Ax7PhAv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ovUHBAAAA3AAAAA8AAAAAAAAAAAAAAAAAmAIAAGRycy9kb3du&#10;cmV2LnhtbFBLBQYAAAAABAAEAPUAAACGAw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3q8IA&#10;AADcAAAADwAAAGRycy9kb3ducmV2LnhtbESPQWvCQBCF7wX/wzKCt7pJC1Wiq4ggFD1VS89DdpKN&#10;ZmdDdqvx3zsHwdsM78173yzXg2/VlfrYBDaQTzNQxGWwDdcGfk+79zmomJAttoHJwJ0irFejtyUW&#10;Ntz4h67HVCsJ4VigAZdSV2gdS0ce4zR0xKJVofeYZO1rbXu8Sbhv9UeWfWmPDUuDw462jsrL8d8b&#10;2F3O+7rKK3/OMP+j2Z5adyBjJuNhswCVaEgv8/P62wr+p9DKMzKB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rerwgAAANwAAAAPAAAAAAAAAAAAAAAAAJgCAABkcnMvZG93&#10;bnJldi54bWxQSwUGAAAAAAQABAD1AAAAhwM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WmsIA&#10;AADcAAAADwAAAGRycy9kb3ducmV2LnhtbERP32vCMBB+H/g/hBN801QdxVWjiCIoMsZ0Y69Hc7bF&#10;5lKSaLv/3gyEvd3H9/MWq87U4k7OV5YVjEcJCOLc6ooLBV/n3XAGwgdkjbVlUvBLHlbL3ssCM21b&#10;/qT7KRQihrDPUEEZQpNJ6fOSDPqRbYgjd7HOYIjQFVI7bGO4qeUkSVJpsOLYUGJDm5Ly6+lmFEzs&#10;Bzqq0337/pMevteb8/F1tlVq0O/WcxCBuvAvfrr3Os6fvsHf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1aawgAAANwAAAAPAAAAAAAAAAAAAAAAAJgCAABkcnMvZG93&#10;bnJldi54bWxQSwUGAAAAAAQABAD1AAAAhwM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c6scA&#10;AADcAAAADwAAAGRycy9kb3ducmV2LnhtbESPT0/DMAzF70h8h8hIuyCWbkIIlWUTm/irXmDbYUer&#10;8ZqKxumSsJZvjw9I3Gy95/d+XqxG36kzxdQGNjCbFqCI62Bbbgzsd88396BSRrbYBSYDP5Rgtby8&#10;WGBpw8CfdN7mRkkIpxINuJz7UutUO/KYpqEnFu0Yoscsa2y0jThIuO/0vCjutMeWpcFhTxtH9df2&#10;2xt4Og2n9+tqVlW718P6ZWwHF/cfxkyuxscHUJnG/G/+u36zgn8r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UXOrHAAAA3AAAAA8AAAAAAAAAAAAAAAAAmAIAAGRy&#10;cy9kb3ducmV2LnhtbFBLBQYAAAAABAAEAPUAAACMAw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rusIA&#10;AADcAAAADwAAAGRycy9kb3ducmV2LnhtbERPS2vCQBC+F/oflin01myiQSS6SgkKXuvj4G3MjtnY&#10;7GzIrpr667uFgrf5+J4zXw62FTfqfeNYQZakIIgrpxuuFex3648pCB+QNbaOScEPeVguXl/mWGh3&#10;5y+6bUMtYgj7AhWYELpCSl8ZsugT1xFH7ux6iyHCvpa6x3sMt60cpelEWmw4NhjsqDRUfW+vVkFb&#10;PogP+eqyexxPJsvHo8m4tEq9vw2fMxCBhvAU/7s3Os7PM/h7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LWu6wgAAANwAAAAPAAAAAAAAAAAAAAAAAJgCAABkcnMvZG93&#10;bnJldi54bWxQSwUGAAAAAAQABAD1AAAAhwM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50E8IA&#10;AADcAAAADwAAAGRycy9kb3ducmV2LnhtbERPPWvDMBDdA/0P4grdErnGDakbJZRAoR1McZwl22Fd&#10;bBPrZCzFcv99VShku8f7vO1+Nr2YaHSdZQXPqwQEcW11x42CU/Wx3IBwHlljb5kU/JCD/e5hscVc&#10;28AlTUffiBjCLkcFrfdDLqWrWzLoVnYgjtzFjgZ9hGMj9YghhptepkmylgY7jg0tDnRoqb4eb0ZB&#10;9qKnEKpzmAv9bV1Fr1/luVDq6XF+fwPhafZ38b/7U8f5WQp/z8QL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nQTwgAAANwAAAAPAAAAAAAAAAAAAAAAAJgCAABkcnMvZG93&#10;bnJldi54bWxQSwUGAAAAAAQABAD1AAAAhwM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sJsQA&#10;AADcAAAADwAAAGRycy9kb3ducmV2LnhtbERPS2vCQBC+F/wPyxS8iG58YGzqKrZY9OLB6EFvQ3aa&#10;xGZnQ3ar6b93BaG3+fieM1+2phJXalxpWcFwEIEgzqwuOVdwPHz1ZyCcR9ZYWSYFf+Rguei8zDHR&#10;9sZ7uqY+FyGEXYIKCu/rREqXFWTQDWxNHLhv2xj0ATa51A3eQrip5CiKptJgyaGhwJo+C8p+0l+j&#10;APVwvYrNJT199LI3XW925/ikleq+tqt3EJ5a/y9+urc6zJ+M4f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7CbEAAAA3AAAAA8AAAAAAAAAAAAAAAAAmAIAAGRycy9k&#10;b3ducmV2LnhtbFBLBQYAAAAABAAEAPUAAACJAw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nJ8AA&#10;AADcAAAADwAAAGRycy9kb3ducmV2LnhtbERPS4vCMBC+C/6HMIK3baqILNUoKvg4Cesu4nFsxraY&#10;TGoTtf77zcKCt/n4njOdt9aIBzW+cqxgkKQgiHOnKy4U/HyvPz5B+ICs0TgmBS/yMJ91O1PMtHvy&#10;Fz0OoRAxhH2GCsoQ6kxKn5dk0SeuJo7cxTUWQ4RNIXWDzxhujRym6VharDg2lFjTqqT8erhbBWa5&#10;P95XdlOc8WTO7XJ7I9yjUv1eu5iACNSGt/jfvdNx/mgEf8/EC+T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OnJ8AAAADcAAAADwAAAAAAAAAAAAAAAACYAgAAZHJzL2Rvd25y&#10;ZXYueG1sUEsFBgAAAAAEAAQA9QAAAIUD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2UMMA&#10;AADcAAAADwAAAGRycy9kb3ducmV2LnhtbERPTWvCQBC9C/0Pywje6sbQljS6hlIIKUWRpvY+Zsck&#10;mJ0N2VXjv+8WCt7m8T5nlY2mExcaXGtZwWIegSCurG65VrD/zh8TEM4ja+wsk4IbOcjWD5MVptpe&#10;+Ysupa9FCGGXooLG+z6V0lUNGXRz2xMH7mgHgz7AoZZ6wGsIN52Mo+hFGmw5NDTY03tD1ak8GwW4&#10;i18/fw5Ffou3mz1vncuLZKPUbDq+LUF4Gv1d/O/+0GH+0zP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2UMMAAADcAAAADwAAAAAAAAAAAAAAAACYAgAAZHJzL2Rv&#10;d25yZXYueG1sUEsFBgAAAAAEAAQA9QAAAIgD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L3sIA&#10;AADcAAAADwAAAGRycy9kb3ducmV2LnhtbERPS2sCMRC+C/6HMIXeNOsDKVuj1IrQi4eu0vO4GTdr&#10;N5MlSXX115uC4G0+vufMl51txJl8qB0rGA0zEMSl0zVXCva7zeANRIjIGhvHpOBKAZaLfm+OuXYX&#10;/qZzESuRQjjkqMDE2OZShtKQxTB0LXHijs5bjAn6SmqPlxRuGznOspm0WHNqMNjSp6Hyt/izClbb&#10;06g7FJOj8Yc1jW8/p3ir1kq9vnQf7yAidfEpfri/dJo/ncH/M+k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MvewgAAANwAAAAPAAAAAAAAAAAAAAAAAJgCAABkcnMvZG93&#10;bnJldi54bWxQSwUGAAAAAAQABAD1AAAAhwM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uRcMA&#10;AADcAAAADwAAAGRycy9kb3ducmV2LnhtbERPS2sCMRC+C/0PYQre3KwP2rIapa0IXnroWnoeN+Nm&#10;dTNZklRXf31TKHibj+85i1VvW3EmHxrHCsZZDoK4crrhWsHXbjN6AREissbWMSm4UoDV8mGwwEK7&#10;C3/SuYy1SCEcClRgYuwKKUNlyGLIXEecuIPzFmOCvpba4yWF21ZO8vxJWmw4NRjs6N1QdSp/rIK3&#10;j+O435fTg/H7NU1u38d4q9dKDR/71zmISH28i//dW53mz57h75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RuRcMAAADcAAAADwAAAAAAAAAAAAAAAACYAgAAZHJzL2Rv&#10;d25yZXYueG1sUEsFBgAAAAAEAAQA9QAAAIgD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0vcUA&#10;AADcAAAADwAAAGRycy9kb3ducmV2LnhtbESPQWvCQBCF7wX/wzKCt7oxSCipq6hFEVoKTT30OGSn&#10;2dDsbMhuNf5751DobYb35r1vVpvRd+pCQ2wDG1jMM1DEdbAtNwbOn4fHJ1AxIVvsApOBG0XYrCcP&#10;KyxtuPIHXarUKAnhWKIBl1Jfah1rRx7jPPTEon2HwWOSdWi0HfAq4b7TeZYV2mPL0uCwp72j+qf6&#10;9QaqwtmX82u+e3NfRdKH/tgU77kxs+m4fQaVaEz/5r/rkxX8pdDKMzKB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TS9xQAAANwAAAAPAAAAAAAAAAAAAAAAAJgCAABkcnMv&#10;ZG93bnJldi54bWxQSwUGAAAAAAQABAD1AAAAigM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hhcIA&#10;AADcAAAADwAAAGRycy9kb3ducmV2LnhtbERPTWvCQBC9C/0PyxS86SaixaauUgQxp4KJvY/ZaRKa&#10;nQ27q0Z/fVcQepvH+5zVZjCduJDzrWUF6TQBQVxZ3XKt4FjuJksQPiBr7CyTght52KxfRivMtL3y&#10;gS5FqEUMYZ+hgiaEPpPSVw0Z9FPbE0fuxzqDIUJXS+3wGsNNJ2dJ8iYNthwbGuxp21D1W5yNAlfs&#10;v7anXVeey/z+nS761J3yVKnx6/D5ASLQEP7FT3eu4/z5Oz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OGFwgAAANwAAAAPAAAAAAAAAAAAAAAAAJgCAABkcnMvZG93&#10;bnJldi54bWxQSwUGAAAAAAQABAD1AAAAhwM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mEcgA&#10;AADcAAAADwAAAGRycy9kb3ducmV2LnhtbESPT0sDMRDF74V+hzCCN5tVtMjatLiCf6D1YFXU27AZ&#10;d5duJiGJ7bafvnMQepvhvXnvN7PF4Hq1pZg6zwYuJwUo4trbjhsDH++PF7egUka22HsmA3tKsJiP&#10;RzMsrd/xG23XuVESwqlEA23OodQ61S05TBMfiEX79dFhljU22kbcSbjr9VVRTLXDjqWhxUAPLdWb&#10;9Z8zQFX1FA/fy9fP/DXtrlfP4WdfBWPOz4b7O1CZhnwy/1+/WMG/EXx5RibQ8y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7GYRyAAAANwAAAAPAAAAAAAAAAAAAAAAAJgCAABk&#10;cnMvZG93bnJldi54bWxQSwUGAAAAAAQABAD1AAAAjQM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DpcQA&#10;AADcAAAADwAAAGRycy9kb3ducmV2LnhtbERPS2vCQBC+F/wPywi91Y2CxaZuxEctQk/agvY2ZCfJ&#10;anY2ZFdN++u7gtDbfHzPmc46W4sLtd44VjAcJCCIc6cNlwq+PtdPExA+IGusHZOCH/Iwy3oPU0y1&#10;u/KWLrtQihjCPkUFVQhNKqXPK7LoB64hjlzhWoshwraUusVrDLe1HCXJs7RoODZU2NCyovy0O1sF&#10;8vgyDsVib343H/y2ej80q635Vuqx381fQQTqwr/47t7oOH88hNsz8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w6XEAAAA3AAAAA8AAAAAAAAAAAAAAAAAmAIAAGRycy9k&#10;b3ducmV2LnhtbFBLBQYAAAAABAAEAPUAAACJAw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SEsQA&#10;AADcAAAADwAAAGRycy9kb3ducmV2LnhtbERPTWvCQBC9F/wPywheim4qKCW6igRTPGjBVBBvQ3ZM&#10;otnZkF01/fddoeBtHu9z5svO1OJOrassK/gYRSCIc6srLhQcftLhJwjnkTXWlknBLzlYLnpvc4y1&#10;ffCe7pkvRAhhF6OC0vsmltLlJRl0I9sQB+5sW4M+wLaQusVHCDe1HEfRVBqsODSU2FBSUn7NbkZB&#10;kqbH4+Y927nse3XZf21xnZymSg363WoGwlPnX+J/90aH+ZMxPJ8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OkhLEAAAA3AAAAA8AAAAAAAAAAAAAAAAAmAIAAGRycy9k&#10;b3ducmV2LnhtbFBLBQYAAAAABAAEAPUAAACJAw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S88EA&#10;AADcAAAADwAAAGRycy9kb3ducmV2LnhtbERPzWoCMRC+F/oOYQreNKuitlujlBZBvIirDzDdjJvF&#10;zWRNUl3f3ghCb/Px/c582dlGXMiH2rGC4SADQVw6XXOl4LBf9d9BhIissXFMCm4UYLl4fZljrt2V&#10;d3QpYiVSCIccFZgY21zKUBqyGAauJU7c0XmLMUFfSe3xmsJtI0dZNpUWa04NBlv6NlSeij+rYPv7&#10;s5EN+Vs2O47O9sOdi4mZKtV7674+QUTq4r/46V7rNH8yhscz6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6kvPBAAAA3AAAAA8AAAAAAAAAAAAAAAAAmAIAAGRycy9kb3du&#10;cmV2LnhtbFBLBQYAAAAABAAEAPUAAACGAw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<v:rect id="Rectangle 174" o:spid="_x0000_s1107" style="position:absolute;left:3862;top:5514;width:731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XrcIA&#10;AADcAAAADwAAAGRycy9kb3ducmV2LnhtbERPTWuDQBC9F/oflgnkVtckJBTrJhQhIZBLtIXS2+BO&#10;VXRnrbtR+++7hUJu83ifkx5m04mRBtdYVrCKYhDEpdUNVwre345PzyCcR9bYWSYFP+TgsH98SDHR&#10;duKcxsJXIoSwS1BB7X2fSOnKmgy6yPbEgfuyg0Ef4FBJPeAUwk0n13G8kwYbDg019pTVVLbFzSg4&#10;6U0hM9+0dBk/r9+2zT+umCu1XMyvLyA8zf4u/nefdZi/3cLfM+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NetwgAAANwAAAAPAAAAAAAAAAAAAAAAAJgCAABkcnMvZG93&#10;bnJldi54bWxQSwUGAAAAAAQABAD1AAAAhwMAAAAA&#10;" fillcolor="#3c3" stroked="f"/>
                    <v:rect id="Rectangle 175" o:spid="_x0000_s1108" style="position:absolute;left:3862;top:5514;width:731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sYsMA&#10;AADcAAAADwAAAGRycy9kb3ducmV2LnhtbERPTWvCQBC9F/wPywi91Y0WE0ldRYRCT2rTUHqcZqdJ&#10;yO5syG41/feuUPA2j/c56+1ojTjT4FvHCuazBARx5XTLtYLy4/VpBcIHZI3GMSn4Iw/bzeRhjbl2&#10;F36ncxFqEUPY56igCaHPpfRVQxb9zPXEkftxg8UQ4VBLPeAlhlsjF0mSSostx4YGe9o3VHXFr1Ww&#10;Wn6brsyevw7Zcf7ZkdmRP5yUepyOuxcQgcZwF/+733Scv0zh9ky8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WsYsMAAADcAAAADwAAAAAAAAAAAAAAAACYAgAAZHJzL2Rv&#10;d25yZXYueG1sUEsFBgAAAAAEAAQA9QAAAIgD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a5MYA&#10;AADcAAAADwAAAGRycy9kb3ducmV2LnhtbESPW2sCMRCF3wv+hzBCX0SzrVRlNUrxAoU+eUHwbUjG&#10;3W03kzWJuv33TaHg2wznzPnOzBatrcWNfKgcK3gZZCCItTMVFwoO+01/AiJEZIO1Y1LwQwEW887T&#10;DHPj7ryl2y4WIoVwyFFBGWOTSxl0SRbDwDXESTs7bzGm1RfSeLyncFvL1ywbSYsVJ0KJDS1L0t+7&#10;q02Q0bDXXpe+t/686NNxpQ/8la2Veu6271MQkdr4MP9ff5hU/20Mf8+kC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ba5MYAAADcAAAADwAAAAAAAAAAAAAAAACYAgAAZHJz&#10;L2Rvd25yZXYueG1sUEsFBgAAAAAEAAQA9QAAAIsD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1o2scA&#10;AADcAAAADwAAAGRycy9kb3ducmV2LnhtbESPQWvCQBCF74X+h2UKvRTd2KKU6CpFKhQUJDaixyE7&#10;TYLZ2ZBdNf77zkHwNsN78943s0XvGnWhLtSeDYyGCSjiwtuaSwP572rwCSpEZIuNZzJwowCL+fPT&#10;DFPrr5zRZRdLJSEcUjRQxdimWoeiIodh6Fti0f585zDK2pXadniVcNfo9ySZaIc1S0OFLS0rKk67&#10;szPwnW3fzrfDOt9k+/xjdVofD3t3NOb1pf+agorUx4f5fv1jBX8stPKMTK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NaNrHAAAA3AAAAA8AAAAAAAAAAAAAAAAAmAIAAGRy&#10;cy9kb3ducmV2LnhtbFBLBQYAAAAABAAEAPUAAACMAw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3336B7" w:rsidRDefault="003336B7" w:rsidP="00C91F6F">
          <w:pPr>
            <w:pStyle w:val="Glava"/>
            <w:rPr>
              <w:b/>
              <w:sz w:val="8"/>
            </w:rPr>
          </w:pPr>
        </w:p>
        <w:p w:rsidR="003336B7" w:rsidRPr="002F2D3F" w:rsidRDefault="003336B7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3336B7" w:rsidRPr="002F2D3F" w:rsidRDefault="003336B7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3336B7" w:rsidRPr="002F2D3F" w:rsidRDefault="003336B7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3336B7" w:rsidRPr="002F2D3F" w:rsidRDefault="003336B7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3336B7" w:rsidRPr="002F2D3F" w:rsidRDefault="003336B7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3336B7" w:rsidRPr="00EC7A48" w:rsidRDefault="003336B7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3336B7" w:rsidRDefault="003336B7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336B7" w:rsidRDefault="003336B7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3336B7" w:rsidRDefault="003336B7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3336B7" w:rsidRDefault="003336B7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3336B7" w:rsidRDefault="003336B7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3336B7" w:rsidRPr="002F2D3F" w:rsidRDefault="003336B7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36B7" w:rsidRDefault="003336B7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712B0"/>
    <w:rsid w:val="000D7A6F"/>
    <w:rsid w:val="001044D7"/>
    <w:rsid w:val="00111C82"/>
    <w:rsid w:val="00116E63"/>
    <w:rsid w:val="00145B48"/>
    <w:rsid w:val="00152716"/>
    <w:rsid w:val="001617FB"/>
    <w:rsid w:val="00190B2A"/>
    <w:rsid w:val="00192A6D"/>
    <w:rsid w:val="001C7D57"/>
    <w:rsid w:val="001E7D6D"/>
    <w:rsid w:val="002317C4"/>
    <w:rsid w:val="002378D2"/>
    <w:rsid w:val="00245389"/>
    <w:rsid w:val="002A19AC"/>
    <w:rsid w:val="002A20DC"/>
    <w:rsid w:val="002B2B6D"/>
    <w:rsid w:val="002D36AE"/>
    <w:rsid w:val="002D7006"/>
    <w:rsid w:val="002E59FC"/>
    <w:rsid w:val="002F2D3F"/>
    <w:rsid w:val="003079EC"/>
    <w:rsid w:val="00317558"/>
    <w:rsid w:val="00321E9C"/>
    <w:rsid w:val="003336B7"/>
    <w:rsid w:val="0033713C"/>
    <w:rsid w:val="00363B8C"/>
    <w:rsid w:val="003943FA"/>
    <w:rsid w:val="0043717A"/>
    <w:rsid w:val="00452447"/>
    <w:rsid w:val="00475C0C"/>
    <w:rsid w:val="00494C9A"/>
    <w:rsid w:val="0049716E"/>
    <w:rsid w:val="004A239B"/>
    <w:rsid w:val="004B229B"/>
    <w:rsid w:val="004C1313"/>
    <w:rsid w:val="00502B2D"/>
    <w:rsid w:val="00517387"/>
    <w:rsid w:val="005900FB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6F7CDD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97BF1"/>
    <w:rsid w:val="008E4A62"/>
    <w:rsid w:val="008E4B6B"/>
    <w:rsid w:val="008F2BF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C2B77"/>
    <w:rsid w:val="00AD2E73"/>
    <w:rsid w:val="00B56541"/>
    <w:rsid w:val="00B9207F"/>
    <w:rsid w:val="00B9767C"/>
    <w:rsid w:val="00BA7202"/>
    <w:rsid w:val="00C02BF1"/>
    <w:rsid w:val="00C32E46"/>
    <w:rsid w:val="00C3479A"/>
    <w:rsid w:val="00C52A68"/>
    <w:rsid w:val="00C647E3"/>
    <w:rsid w:val="00C74342"/>
    <w:rsid w:val="00C91F6F"/>
    <w:rsid w:val="00CA0CCA"/>
    <w:rsid w:val="00CA7C08"/>
    <w:rsid w:val="00CD6FAA"/>
    <w:rsid w:val="00CF7B9A"/>
    <w:rsid w:val="00D41768"/>
    <w:rsid w:val="00D41773"/>
    <w:rsid w:val="00D56CB9"/>
    <w:rsid w:val="00D649B6"/>
    <w:rsid w:val="00D844F5"/>
    <w:rsid w:val="00DA0028"/>
    <w:rsid w:val="00DA5C99"/>
    <w:rsid w:val="00DF392F"/>
    <w:rsid w:val="00DF403D"/>
    <w:rsid w:val="00E16455"/>
    <w:rsid w:val="00E203DD"/>
    <w:rsid w:val="00E4047E"/>
    <w:rsid w:val="00E433EF"/>
    <w:rsid w:val="00E47D7B"/>
    <w:rsid w:val="00E54568"/>
    <w:rsid w:val="00E73A43"/>
    <w:rsid w:val="00E81D55"/>
    <w:rsid w:val="00EB42CD"/>
    <w:rsid w:val="00EB7DC2"/>
    <w:rsid w:val="00ED4F83"/>
    <w:rsid w:val="00EE61A4"/>
    <w:rsid w:val="00EE68B6"/>
    <w:rsid w:val="00F135E9"/>
    <w:rsid w:val="00F906F1"/>
    <w:rsid w:val="00F96632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B2B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B2B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2</cp:revision>
  <cp:lastPrinted>2019-10-25T09:30:00Z</cp:lastPrinted>
  <dcterms:created xsi:type="dcterms:W3CDTF">2020-09-25T06:44:00Z</dcterms:created>
  <dcterms:modified xsi:type="dcterms:W3CDTF">2020-09-25T06:44:00Z</dcterms:modified>
</cp:coreProperties>
</file>