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DC18" w14:textId="77777777" w:rsidR="00ED4F83" w:rsidRPr="009C1FB1" w:rsidRDefault="00ED4F83" w:rsidP="006C6F90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14:paraId="46C57BEE" w14:textId="1CC1E7F6" w:rsidR="00ED4F83" w:rsidRDefault="00ED4F83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</w:t>
      </w:r>
      <w:r w:rsidR="005C1E85">
        <w:rPr>
          <w:rFonts w:ascii="Footlight MT Light" w:hAnsi="Footlight MT Light"/>
          <w:b/>
          <w:color w:val="006600"/>
          <w:sz w:val="36"/>
          <w:szCs w:val="36"/>
        </w:rPr>
        <w:t>20</w:t>
      </w:r>
      <w:r>
        <w:rPr>
          <w:rFonts w:ascii="Footlight MT Light" w:hAnsi="Footlight MT Light"/>
          <w:b/>
          <w:color w:val="006600"/>
          <w:sz w:val="36"/>
          <w:szCs w:val="36"/>
        </w:rPr>
        <w:t>/2</w:t>
      </w:r>
      <w:r w:rsidR="005C1E85">
        <w:rPr>
          <w:rFonts w:ascii="Footlight MT Light" w:hAnsi="Footlight MT Light"/>
          <w:b/>
          <w:color w:val="006600"/>
          <w:sz w:val="36"/>
          <w:szCs w:val="36"/>
        </w:rPr>
        <w:t>1</w:t>
      </w:r>
    </w:p>
    <w:p w14:paraId="21303301" w14:textId="6CFBB7C4" w:rsidR="00613D75" w:rsidRDefault="005C1E85" w:rsidP="00613D75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</w:t>
      </w:r>
      <w:r w:rsidR="00335B8F">
        <w:rPr>
          <w:b/>
          <w:i/>
          <w:color w:val="000099"/>
          <w:sz w:val="36"/>
          <w:szCs w:val="36"/>
        </w:rPr>
        <w:t xml:space="preserve">. </w:t>
      </w:r>
      <w:r w:rsidR="00312824">
        <w:rPr>
          <w:b/>
          <w:i/>
          <w:color w:val="000099"/>
          <w:sz w:val="36"/>
          <w:szCs w:val="36"/>
        </w:rPr>
        <w:t>B</w:t>
      </w:r>
    </w:p>
    <w:p w14:paraId="51216329" w14:textId="77777777" w:rsidR="007B7C1E" w:rsidRDefault="007B7C1E" w:rsidP="00613D75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9594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934"/>
        <w:gridCol w:w="2976"/>
        <w:gridCol w:w="1701"/>
      </w:tblGrid>
      <w:tr w:rsidR="00613D75" w:rsidRPr="00921C9E" w14:paraId="4AEECE16" w14:textId="77777777" w:rsidTr="002F2459">
        <w:tc>
          <w:tcPr>
            <w:tcW w:w="49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8E605C6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B78234A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MATEMATIKA</w:t>
            </w:r>
          </w:p>
        </w:tc>
      </w:tr>
      <w:tr w:rsidR="00B650D4" w:rsidRPr="00921C9E" w14:paraId="4B5DBEBE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64F3BD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E77A05" w14:textId="41A3E139" w:rsidR="006B0BB9" w:rsidRPr="00B42EFA" w:rsidRDefault="006B0BB9" w:rsidP="006C6F90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20. 11. 2020</w:t>
            </w:r>
            <w:r w:rsidR="00614FCC">
              <w:rPr>
                <w:szCs w:val="24"/>
                <w:highlight w:val="yellow"/>
              </w:rPr>
              <w:t xml:space="preserve"> POZ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40DBEC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1B8DD" w14:textId="730D00E0" w:rsidR="00613D75" w:rsidRPr="00B42EFA" w:rsidRDefault="00B42EFA" w:rsidP="006C6F90">
            <w:pPr>
              <w:jc w:val="center"/>
              <w:rPr>
                <w:szCs w:val="24"/>
              </w:rPr>
            </w:pPr>
            <w:r w:rsidRPr="00325531">
              <w:rPr>
                <w:szCs w:val="24"/>
                <w:highlight w:val="yellow"/>
              </w:rPr>
              <w:t>4</w:t>
            </w:r>
            <w:r w:rsidR="00613D75" w:rsidRPr="00325531">
              <w:rPr>
                <w:szCs w:val="24"/>
                <w:highlight w:val="yellow"/>
              </w:rPr>
              <w:t>. 1. 20</w:t>
            </w:r>
            <w:r w:rsidR="005C1E85" w:rsidRPr="00325531">
              <w:rPr>
                <w:szCs w:val="24"/>
                <w:highlight w:val="yellow"/>
              </w:rPr>
              <w:t>2</w:t>
            </w:r>
            <w:r w:rsidR="0080011F">
              <w:rPr>
                <w:szCs w:val="24"/>
                <w:highlight w:val="yellow"/>
              </w:rPr>
              <w:t>1</w:t>
            </w:r>
          </w:p>
        </w:tc>
      </w:tr>
      <w:tr w:rsidR="00B650D4" w:rsidRPr="00921C9E" w14:paraId="01208057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6B4B4C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349F5E" w14:textId="2F67F5FA" w:rsidR="00613D75" w:rsidRPr="00B42EFA" w:rsidRDefault="00613D75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04289F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 xml:space="preserve">. 1. </w:t>
            </w:r>
            <w:r w:rsidR="002F2459">
              <w:rPr>
                <w:szCs w:val="24"/>
              </w:rPr>
              <w:t xml:space="preserve">2021 </w:t>
            </w:r>
            <w:r w:rsidRPr="002F2459">
              <w:rPr>
                <w:szCs w:val="24"/>
              </w:rPr>
              <w:t>ŠS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D29D2F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4EB36" w14:textId="7FEBE425" w:rsidR="00613D75" w:rsidRPr="00B42EFA" w:rsidRDefault="002F2459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10</w:t>
            </w:r>
            <w:r w:rsidR="00613D75" w:rsidRPr="002F2459">
              <w:rPr>
                <w:szCs w:val="24"/>
              </w:rPr>
              <w:t>. 2. 20</w:t>
            </w:r>
            <w:r w:rsidR="0004289F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>1</w:t>
            </w:r>
          </w:p>
        </w:tc>
      </w:tr>
      <w:tr w:rsidR="00B650D4" w:rsidRPr="00921C9E" w14:paraId="347A569F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E837AF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AD299E" w14:textId="602E7277" w:rsidR="00613D75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 xml:space="preserve">. </w:t>
            </w:r>
            <w:r w:rsidR="006C6F90"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>.</w:t>
            </w:r>
            <w:r w:rsidR="002F2459">
              <w:rPr>
                <w:szCs w:val="24"/>
              </w:rPr>
              <w:t xml:space="preserve"> 2021</w:t>
            </w:r>
            <w:r w:rsidR="00613D75" w:rsidRPr="002F2459">
              <w:rPr>
                <w:szCs w:val="24"/>
              </w:rPr>
              <w:t xml:space="preserve"> P</w:t>
            </w:r>
            <w:r w:rsidR="002F2459">
              <w:rPr>
                <w:szCs w:val="24"/>
              </w:rPr>
              <w:t>OZ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2246B2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F129F" w14:textId="0B38CF08" w:rsidR="00613D75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2F2459" w:rsidRPr="002F2459">
              <w:rPr>
                <w:szCs w:val="24"/>
              </w:rPr>
              <w:t>1</w:t>
            </w:r>
            <w:r w:rsidR="00613D75" w:rsidRPr="002F2459">
              <w:rPr>
                <w:szCs w:val="24"/>
              </w:rPr>
              <w:t xml:space="preserve">. </w:t>
            </w:r>
            <w:r w:rsidR="002F2459" w:rsidRPr="002F2459">
              <w:rPr>
                <w:szCs w:val="24"/>
              </w:rPr>
              <w:t>4</w:t>
            </w:r>
            <w:r w:rsidR="00613D75" w:rsidRPr="002F2459">
              <w:rPr>
                <w:szCs w:val="24"/>
              </w:rPr>
              <w:t>. 20</w:t>
            </w:r>
            <w:r w:rsidR="006C6F90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>1</w:t>
            </w:r>
          </w:p>
        </w:tc>
      </w:tr>
      <w:tr w:rsidR="00B650D4" w:rsidRPr="00921C9E" w14:paraId="2D62B9D8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59EB13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9C2586" w14:textId="4431C486" w:rsidR="00613D75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 xml:space="preserve">. </w:t>
            </w:r>
            <w:r w:rsidRPr="002F2459">
              <w:rPr>
                <w:szCs w:val="24"/>
              </w:rPr>
              <w:t>3</w:t>
            </w:r>
            <w:r w:rsidR="00613D75" w:rsidRPr="002F2459">
              <w:rPr>
                <w:szCs w:val="24"/>
              </w:rPr>
              <w:t>.</w:t>
            </w:r>
            <w:r w:rsidR="002F2459">
              <w:rPr>
                <w:szCs w:val="24"/>
              </w:rPr>
              <w:t xml:space="preserve"> 2021</w:t>
            </w:r>
            <w:r w:rsidR="00613D75" w:rsidRPr="002F2459">
              <w:rPr>
                <w:szCs w:val="24"/>
              </w:rPr>
              <w:t xml:space="preserve"> </w:t>
            </w:r>
            <w:r w:rsidR="006C6F90" w:rsidRPr="002F2459">
              <w:rPr>
                <w:szCs w:val="24"/>
              </w:rPr>
              <w:t>D</w:t>
            </w:r>
            <w:r w:rsidRPr="002F2459">
              <w:rPr>
                <w:szCs w:val="24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958558E" w14:textId="31F2E82E" w:rsidR="00613D75" w:rsidRPr="00921C9E" w:rsidRDefault="00613D75" w:rsidP="00CA7D5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CD6F431" w14:textId="1D6B218D" w:rsidR="00613D75" w:rsidRPr="00B42EFA" w:rsidRDefault="00613D75" w:rsidP="00312824">
            <w:pPr>
              <w:jc w:val="center"/>
              <w:rPr>
                <w:szCs w:val="24"/>
                <w:highlight w:val="yellow"/>
              </w:rPr>
            </w:pPr>
          </w:p>
        </w:tc>
      </w:tr>
      <w:tr w:rsidR="00B650D4" w:rsidRPr="00921C9E" w14:paraId="6405378B" w14:textId="77777777" w:rsidTr="002F2459"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80563B" w14:textId="77777777" w:rsidR="006C6F90" w:rsidRPr="00921C9E" w:rsidRDefault="006C6F90" w:rsidP="00CA7D5A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78E934" w14:textId="58FA7135" w:rsidR="006C6F90" w:rsidRPr="00B42EFA" w:rsidRDefault="0004289F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</w:t>
            </w:r>
            <w:r w:rsidR="00BD5E79" w:rsidRPr="002F2459">
              <w:rPr>
                <w:szCs w:val="24"/>
              </w:rPr>
              <w:t>3. 3.</w:t>
            </w:r>
            <w:r w:rsidR="002F2459">
              <w:rPr>
                <w:szCs w:val="24"/>
              </w:rPr>
              <w:t xml:space="preserve"> 2021</w:t>
            </w:r>
            <w:r w:rsidR="00BD5E79" w:rsidRPr="002F2459">
              <w:rPr>
                <w:szCs w:val="24"/>
              </w:rPr>
              <w:t xml:space="preserve"> ŠS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6E974C93" w14:textId="77777777" w:rsidR="006C6F90" w:rsidRDefault="006C6F90" w:rsidP="00CA7D5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3D6197B1" w14:textId="77777777" w:rsidR="006C6F90" w:rsidRDefault="006C6F90" w:rsidP="00CA7D5A">
            <w:pPr>
              <w:jc w:val="center"/>
              <w:rPr>
                <w:szCs w:val="24"/>
              </w:rPr>
            </w:pPr>
          </w:p>
        </w:tc>
      </w:tr>
      <w:tr w:rsidR="00613D75" w:rsidRPr="00921C9E" w14:paraId="30D87992" w14:textId="77777777" w:rsidTr="002F2459">
        <w:trPr>
          <w:gridAfter w:val="2"/>
          <w:wAfter w:w="4677" w:type="dxa"/>
        </w:trPr>
        <w:tc>
          <w:tcPr>
            <w:tcW w:w="29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730ABF5" w14:textId="77777777" w:rsidR="00613D75" w:rsidRPr="00921C9E" w:rsidRDefault="00312824" w:rsidP="00CA7D5A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41B563" w14:textId="0A597DAC" w:rsidR="00613D75" w:rsidRPr="00B42EFA" w:rsidRDefault="00613D75" w:rsidP="00312824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B650D4" w:rsidRPr="002F2459">
              <w:rPr>
                <w:szCs w:val="24"/>
              </w:rPr>
              <w:t>3.</w:t>
            </w:r>
            <w:r w:rsidRPr="002F2459">
              <w:rPr>
                <w:szCs w:val="24"/>
              </w:rPr>
              <w:t xml:space="preserve"> </w:t>
            </w:r>
            <w:r w:rsidR="00B650D4" w:rsidRPr="002F2459">
              <w:rPr>
                <w:szCs w:val="24"/>
              </w:rPr>
              <w:t>4</w:t>
            </w:r>
            <w:r w:rsidRPr="002F2459">
              <w:rPr>
                <w:szCs w:val="24"/>
              </w:rPr>
              <w:t>.</w:t>
            </w:r>
            <w:r w:rsidR="002F2459">
              <w:rPr>
                <w:szCs w:val="24"/>
              </w:rPr>
              <w:t xml:space="preserve"> 2021</w:t>
            </w:r>
            <w:r w:rsidRPr="002F2459">
              <w:rPr>
                <w:color w:val="FF0000"/>
                <w:szCs w:val="24"/>
              </w:rPr>
              <w:t xml:space="preserve"> </w:t>
            </w:r>
            <w:r w:rsidRPr="002F2459">
              <w:rPr>
                <w:szCs w:val="24"/>
              </w:rPr>
              <w:t>P</w:t>
            </w:r>
            <w:r w:rsidR="002F2459">
              <w:rPr>
                <w:szCs w:val="24"/>
              </w:rPr>
              <w:t>O</w:t>
            </w:r>
            <w:r w:rsidRPr="002F2459">
              <w:rPr>
                <w:szCs w:val="24"/>
              </w:rPr>
              <w:t>Z</w:t>
            </w:r>
          </w:p>
        </w:tc>
        <w:bookmarkStart w:id="0" w:name="_GoBack"/>
        <w:bookmarkEnd w:id="0"/>
      </w:tr>
    </w:tbl>
    <w:p w14:paraId="7BBCB160" w14:textId="77777777" w:rsidR="00613D75" w:rsidRDefault="00613D75" w:rsidP="00613D75"/>
    <w:tbl>
      <w:tblPr>
        <w:tblStyle w:val="Tabelamrea"/>
        <w:tblW w:w="9640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650"/>
        <w:gridCol w:w="2873"/>
        <w:gridCol w:w="1805"/>
      </w:tblGrid>
      <w:tr w:rsidR="00613D75" w:rsidRPr="00921C9E" w14:paraId="6EB376CA" w14:textId="77777777" w:rsidTr="002F2459"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10ED99D4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TUJ JEZIK ANGLEŠČINA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6330780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FIZIKA</w:t>
            </w:r>
          </w:p>
        </w:tc>
      </w:tr>
      <w:tr w:rsidR="0042381F" w:rsidRPr="00921C9E" w14:paraId="2752674A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E1138C" w14:textId="77777777" w:rsidR="0042381F" w:rsidRPr="00921C9E" w:rsidRDefault="0042381F" w:rsidP="0042381F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B7DEEA" w14:textId="03E66803" w:rsidR="0042381F" w:rsidRPr="00B42EFA" w:rsidRDefault="0042381F" w:rsidP="0042381F">
            <w:pPr>
              <w:jc w:val="center"/>
              <w:rPr>
                <w:szCs w:val="24"/>
                <w:highlight w:val="yellow"/>
              </w:rPr>
            </w:pPr>
            <w:r w:rsidRPr="00B42EFA">
              <w:rPr>
                <w:szCs w:val="24"/>
              </w:rPr>
              <w:t xml:space="preserve">1. </w:t>
            </w:r>
            <w:r>
              <w:rPr>
                <w:szCs w:val="24"/>
              </w:rPr>
              <w:t>12</w:t>
            </w:r>
            <w:r w:rsidRPr="00B42EFA">
              <w:rPr>
                <w:szCs w:val="24"/>
              </w:rPr>
              <w:t>. 2020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EF96FD" w14:textId="111D1D7B" w:rsidR="0042381F" w:rsidRPr="00921C9E" w:rsidRDefault="0042381F" w:rsidP="0042381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05BE7" w14:textId="2500BA5F" w:rsidR="0042381F" w:rsidRPr="00B42EFA" w:rsidRDefault="0042381F" w:rsidP="0042381F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25. 2. 2021</w:t>
            </w:r>
          </w:p>
        </w:tc>
      </w:tr>
      <w:tr w:rsidR="0042381F" w:rsidRPr="005C1E85" w14:paraId="71CF69E6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514878" w14:textId="77777777" w:rsidR="0042381F" w:rsidRPr="00921C9E" w:rsidRDefault="0042381F" w:rsidP="0042381F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55DB1E" w14:textId="64EA9C21" w:rsidR="0042381F" w:rsidRPr="00B42EFA" w:rsidRDefault="0042381F" w:rsidP="0042381F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16. 3. 2021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4C3D83A" w14:textId="22CA4CEE" w:rsidR="0042381F" w:rsidRPr="00921C9E" w:rsidRDefault="0042381F" w:rsidP="0042381F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84B0A19" w14:textId="1F127975" w:rsidR="0042381F" w:rsidRPr="00B42EFA" w:rsidRDefault="0042381F" w:rsidP="0042381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42381F" w:rsidRPr="00921C9E" w14:paraId="063DE500" w14:textId="77777777" w:rsidTr="002F2459">
        <w:trPr>
          <w:gridAfter w:val="2"/>
          <w:wAfter w:w="4678" w:type="dxa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D1E9078" w14:textId="77777777" w:rsidR="0042381F" w:rsidRPr="00921C9E" w:rsidRDefault="0042381F" w:rsidP="0042381F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899256E" w14:textId="45CE967B" w:rsidR="0042381F" w:rsidRPr="00B42EFA" w:rsidRDefault="0042381F" w:rsidP="0042381F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18. 5. 2021</w:t>
            </w:r>
          </w:p>
        </w:tc>
      </w:tr>
    </w:tbl>
    <w:p w14:paraId="0F86E408" w14:textId="77777777" w:rsidR="00613D75" w:rsidRDefault="00613D75" w:rsidP="00613D75"/>
    <w:tbl>
      <w:tblPr>
        <w:tblStyle w:val="Tabelamrea"/>
        <w:tblW w:w="9640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650"/>
        <w:gridCol w:w="2873"/>
        <w:gridCol w:w="1805"/>
      </w:tblGrid>
      <w:tr w:rsidR="00613D75" w:rsidRPr="00921C9E" w14:paraId="7B1320C3" w14:textId="77777777" w:rsidTr="002F2459"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44E6AEC5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KEMIJA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0CB8751" w14:textId="77777777" w:rsidR="00613D75" w:rsidRPr="00FC4FC3" w:rsidRDefault="00613D75" w:rsidP="00CA7D5A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BIOLOGIJA</w:t>
            </w:r>
          </w:p>
        </w:tc>
      </w:tr>
      <w:tr w:rsidR="00613D75" w:rsidRPr="00921C9E" w14:paraId="28305292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DCE016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8D8096" w14:textId="4820C755" w:rsidR="00613D75" w:rsidRPr="00B42EFA" w:rsidRDefault="005C1E85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7</w:t>
            </w:r>
            <w:r w:rsidR="00613D75" w:rsidRPr="002F2459">
              <w:rPr>
                <w:szCs w:val="24"/>
              </w:rPr>
              <w:t>. 1</w:t>
            </w:r>
            <w:r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>. 20</w:t>
            </w:r>
            <w:r w:rsidR="006C6F90" w:rsidRPr="002F2459">
              <w:rPr>
                <w:szCs w:val="24"/>
              </w:rP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8AD71A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AEDC4" w14:textId="6166988E" w:rsidR="00613D75" w:rsidRPr="00B42EFA" w:rsidRDefault="006C6F90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5C1E85" w:rsidRPr="002F2459">
              <w:rPr>
                <w:szCs w:val="24"/>
              </w:rPr>
              <w:t>4</w:t>
            </w:r>
            <w:r w:rsidR="00613D75" w:rsidRPr="002F2459">
              <w:rPr>
                <w:szCs w:val="24"/>
              </w:rPr>
              <w:t>. 12. 20</w:t>
            </w:r>
            <w:r w:rsidR="005C1E85" w:rsidRPr="002F2459">
              <w:rPr>
                <w:szCs w:val="24"/>
              </w:rPr>
              <w:t>20</w:t>
            </w:r>
          </w:p>
        </w:tc>
      </w:tr>
      <w:tr w:rsidR="00613D75" w:rsidRPr="00921C9E" w14:paraId="179DDD0A" w14:textId="77777777" w:rsidTr="002F2459"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0DC60C3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78FBC0" w14:textId="6C9429D4" w:rsidR="00613D75" w:rsidRPr="00B42EFA" w:rsidRDefault="002F2459" w:rsidP="00BD5E79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29</w:t>
            </w:r>
            <w:r w:rsidR="00613D75" w:rsidRPr="002F2459">
              <w:rPr>
                <w:szCs w:val="24"/>
              </w:rPr>
              <w:t xml:space="preserve">. </w:t>
            </w:r>
            <w:r w:rsidR="0004289F" w:rsidRPr="002F2459">
              <w:rPr>
                <w:szCs w:val="24"/>
              </w:rPr>
              <w:t>3</w:t>
            </w:r>
            <w:r w:rsidR="00613D75" w:rsidRPr="002F2459">
              <w:rPr>
                <w:szCs w:val="24"/>
              </w:rPr>
              <w:t>. 20</w:t>
            </w:r>
            <w:r w:rsidR="00BD5E79" w:rsidRPr="002F2459">
              <w:rPr>
                <w:szCs w:val="24"/>
              </w:rPr>
              <w:t>2</w:t>
            </w:r>
            <w:r w:rsidR="0004289F" w:rsidRPr="002F2459">
              <w:rPr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95E9F3D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E0F9A43" w14:textId="7075B5DE" w:rsidR="00613D75" w:rsidRPr="00B42EFA" w:rsidRDefault="006C6F90" w:rsidP="006C6F90">
            <w:pPr>
              <w:jc w:val="center"/>
              <w:rPr>
                <w:szCs w:val="24"/>
                <w:highlight w:val="yellow"/>
              </w:rPr>
            </w:pPr>
            <w:r w:rsidRPr="002F2459">
              <w:rPr>
                <w:szCs w:val="24"/>
              </w:rPr>
              <w:t>1</w:t>
            </w:r>
            <w:r w:rsidR="005C1E85" w:rsidRPr="002F2459">
              <w:rPr>
                <w:szCs w:val="24"/>
              </w:rPr>
              <w:t>2</w:t>
            </w:r>
            <w:r w:rsidR="00613D75" w:rsidRPr="002F2459">
              <w:rPr>
                <w:szCs w:val="24"/>
              </w:rPr>
              <w:t xml:space="preserve">. </w:t>
            </w:r>
            <w:r w:rsidR="005C1E85" w:rsidRPr="002F2459">
              <w:rPr>
                <w:szCs w:val="24"/>
              </w:rPr>
              <w:t>4</w:t>
            </w:r>
            <w:r w:rsidR="00613D75" w:rsidRPr="002F2459">
              <w:rPr>
                <w:szCs w:val="24"/>
              </w:rPr>
              <w:t>. 20</w:t>
            </w:r>
            <w:r w:rsidRPr="002F2459">
              <w:rPr>
                <w:szCs w:val="24"/>
              </w:rPr>
              <w:t>2</w:t>
            </w:r>
            <w:r w:rsidR="005C1E85" w:rsidRPr="002F2459">
              <w:rPr>
                <w:szCs w:val="24"/>
              </w:rPr>
              <w:t>1</w:t>
            </w:r>
          </w:p>
        </w:tc>
      </w:tr>
    </w:tbl>
    <w:p w14:paraId="1E357897" w14:textId="77777777" w:rsidR="00613D75" w:rsidRDefault="00613D75" w:rsidP="00613D75"/>
    <w:tbl>
      <w:tblPr>
        <w:tblStyle w:val="Tabelamrea"/>
        <w:tblW w:w="0" w:type="auto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93"/>
      </w:tblGrid>
      <w:tr w:rsidR="00613D75" w:rsidRPr="00921C9E" w14:paraId="706A39FF" w14:textId="77777777" w:rsidTr="002F2459"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45FF5ED" w14:textId="77777777" w:rsidR="00613D75" w:rsidRPr="008A4D0B" w:rsidRDefault="00613D75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NEMŠČINA NI2</w:t>
            </w:r>
          </w:p>
        </w:tc>
      </w:tr>
      <w:tr w:rsidR="00613D75" w:rsidRPr="00921C9E" w14:paraId="48490232" w14:textId="77777777" w:rsidTr="002F2459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63FCE9E" w14:textId="77777777" w:rsidR="00613D75" w:rsidRPr="00921C9E" w:rsidRDefault="00613D7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8E65B4A" w14:textId="0DDCE87A" w:rsidR="00613D75" w:rsidRPr="00921C9E" w:rsidRDefault="002F2459" w:rsidP="00CA7D5A">
            <w:pPr>
              <w:jc w:val="center"/>
              <w:rPr>
                <w:szCs w:val="24"/>
              </w:rPr>
            </w:pPr>
            <w:r w:rsidRPr="002F2459">
              <w:rPr>
                <w:szCs w:val="24"/>
              </w:rPr>
              <w:t>11</w:t>
            </w:r>
            <w:r w:rsidR="00613D75" w:rsidRPr="002F2459">
              <w:rPr>
                <w:szCs w:val="24"/>
              </w:rPr>
              <w:t xml:space="preserve">. </w:t>
            </w:r>
            <w:r w:rsidRPr="002F2459">
              <w:rPr>
                <w:szCs w:val="24"/>
              </w:rPr>
              <w:t>3</w:t>
            </w:r>
            <w:r w:rsidR="00613D75" w:rsidRPr="002F2459">
              <w:rPr>
                <w:szCs w:val="24"/>
              </w:rPr>
              <w:t>. 20</w:t>
            </w:r>
            <w:r w:rsidR="004105A1" w:rsidRPr="002F2459">
              <w:rPr>
                <w:szCs w:val="24"/>
              </w:rPr>
              <w:t>2</w:t>
            </w:r>
            <w:r w:rsidRPr="002F2459">
              <w:rPr>
                <w:szCs w:val="24"/>
              </w:rPr>
              <w:t>1</w:t>
            </w:r>
          </w:p>
        </w:tc>
      </w:tr>
    </w:tbl>
    <w:p w14:paraId="092C46EA" w14:textId="77777777" w:rsidR="00613D75" w:rsidRDefault="00613D75" w:rsidP="00613D75"/>
    <w:sectPr w:rsidR="00613D75" w:rsidSect="00AD2E73">
      <w:headerReference w:type="default" r:id="rId7"/>
      <w:footerReference w:type="default" r:id="rId8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5FA3" w14:textId="77777777" w:rsidR="00B51B3C" w:rsidRDefault="00B51B3C">
      <w:r>
        <w:separator/>
      </w:r>
    </w:p>
  </w:endnote>
  <w:endnote w:type="continuationSeparator" w:id="0">
    <w:p w14:paraId="3E360C80" w14:textId="77777777" w:rsidR="00B51B3C" w:rsidRDefault="00B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CDC5" w14:textId="77777777"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C0C17CD" wp14:editId="26FA0C42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C92C" w14:textId="77777777" w:rsidR="00B51B3C" w:rsidRDefault="00B51B3C">
      <w:r>
        <w:separator/>
      </w:r>
    </w:p>
  </w:footnote>
  <w:footnote w:type="continuationSeparator" w:id="0">
    <w:p w14:paraId="6A4D23AD" w14:textId="77777777" w:rsidR="00B51B3C" w:rsidRDefault="00B5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14:paraId="3DDF108C" w14:textId="77777777" w:rsidTr="00BD7D42">
      <w:tc>
        <w:tcPr>
          <w:tcW w:w="2197" w:type="dxa"/>
        </w:tcPr>
        <w:p w14:paraId="57785033" w14:textId="77777777"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619FA06D" wp14:editId="43DA7234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AD2C343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GsMEA&#10;AADaAAAADwAAAGRycy9kb3ducmV2LnhtbESPQYvCMBSE7wv+h/AEb2uqB5FqLLKwohfBuuD10bxt&#10;2m1eahO1+uuNIOxxmJlvmGXW20ZcqfOVYwWTcQKCuHC64lLBz/H7cw7CB2SNjWNScCcP2WrwscRU&#10;uxsf6JqHUkQI+xQVmBDaVEpfGLLox64ljt6v6yyGKLtS6g5vEW4bOU2SmbRYcVww2NKXoeIvv1gF&#10;j3qXm7rcP+zsRJfNmmk7OZNSo2G/XoAI1If/8Lu91Qqm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wRrDBAAAA2gAAAA8AAAAAAAAAAAAAAAAAmAIAAGRycy9kb3du&#10;cmV2LnhtbFBLBQYAAAAABAAEAPUAAACGAw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wsMA&#10;AADaAAAADwAAAGRycy9kb3ducmV2LnhtbESPUUvDQBCE3wX/w7GCb/ZSC6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qowsMAAADaAAAADwAAAAAAAAAAAAAAAACYAgAAZHJzL2Rv&#10;d25yZXYueG1sUEsFBgAAAAAEAAQA9QAAAIgD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7X8EA&#10;AADaAAAADwAAAGRycy9kb3ducmV2LnhtbESPQYvCMBSE74L/ITzBm6YuItI1iiy46EWwCl4fzdum&#10;bvNSm1Srv94IC3scZuYbZrHqbCVu1PjSsYLJOAFBnDtdcqHgdNyM5iB8QNZYOSYFD/KwWvZ7C0y1&#10;u/OBblkoRISwT1GBCaFOpfS5IYt+7Gri6P24xmKIsimkbvAe4baSH0kykxZLjgsGa/oylP9mrVXw&#10;vOwycyn2Tzs7U/u9ZtpOrqTUcNCtP0EE6sJ/+K+91Qq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e1/BAAAA2gAAAA8AAAAAAAAAAAAAAAAAmAIAAGRycy9kb3du&#10;cmV2LnhtbFBLBQYAAAAABAAEAPUAAACGAw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VLcMA&#10;AADaAAAADwAAAGRycy9kb3ducmV2LnhtbESPUUvDQBCE3wX/w7GCb/ZSoa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+VLcMAAADaAAAADwAAAAAAAAAAAAAAAACYAgAAZHJzL2Rv&#10;d25yZXYueG1sUEsFBgAAAAAEAAQA9QAAAIgD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ZWMAA&#10;AADaAAAADwAAAGRycy9kb3ducmV2LnhtbESPT4vCMBTE74LfITzBm6Z6KLtdU1kWCt60ut5fm9c/&#10;bPNSmljrtzeCsMdhZn7D7PaT6cRIg2stK9isIxDEpdUt1wp+L9nqA4TzyBo7y6TgQQ726Xy2w0Tb&#10;O+c0nn0tAoRdggoa7/tESlc2ZNCtbU8cvMoOBn2QQy31gPcAN53cRlEsDbYcFhrs6aeh8u98MwqO&#10;ka82p0LnozaXz6zIs/YaZ0otF9P3FwhPk/8Pv9sHrSCG1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jZWMAAAADaAAAADwAAAAAAAAAAAAAAAACYAgAAZHJzL2Rvd25y&#10;ZXYueG1sUEsFBgAAAAAEAAQA9QAAAIUD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zcMA&#10;AADaAAAADwAAAGRycy9kb3ducmV2LnhtbESPQWvCQBSE74L/YXkFL1I3tZBK6ipSEMRLaVo8v2Zf&#10;s9tm34bsmsR/7xYEj8PMfMOst6NrRE9dsJ4VPC0yEMSV15ZrBV+f+8cViBCRNTaeScGFAmw308ka&#10;C+0H/qC+jLVIEA4FKjAxtoWUoTLkMCx8S5y8H985jEl2tdQdDgnuGrnMslw6tJwWDLb0Zqj6K89O&#10;wXA8vZfzU7U39Jvn59Db59W3VWr2MO5eQUQa4z18ax+0ghf4v5Ju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IzcMAAADaAAAADwAAAAAAAAAAAAAAAACYAgAAZHJzL2Rv&#10;d25yZXYueG1sUEsFBgAAAAAEAAQA9QAAAIgD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lhr8A&#10;AADaAAAADwAAAGRycy9kb3ducmV2LnhtbERPTWsCMRC9F/ofwhS8lJpVoZbVKKVY8KTUWrwOybi7&#10;mkyWJF3Xf28OgsfH+54ve2dFRyE2nhWMhgUIYu1Nw5WC/e/32weImJANWs+k4EoRlovnpzmWxl/4&#10;h7pdqkQO4ViigjqltpQy6pocxqFviTN39MFhyjBU0gS85HBn5bgo3qXDhnNDjS191aTPu3+nILza&#10;49ZGfZhs9N9+Ne00naZaqcFL/zkDkahPD/HdvTYK8tZ8Jd8Aub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WWGvwAAANoAAAAPAAAAAAAAAAAAAAAAAJgCAABkcnMvZG93bnJl&#10;di54bWxQSwUGAAAAAAQABAD1AAAAhAM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FF8IA&#10;AADaAAAADwAAAGRycy9kb3ducmV2LnhtbESPT2sCMRTE7wW/Q3hCbzVroVZXo9hCoXqrf/D62Dw3&#10;q5uXbRLX9dubQsHjMDO/YWaLztaiJR8qxwqGgwwEceF0xaWC3fbrZQwiRGSNtWNScKMAi3nvaYa5&#10;dlf+oXYTS5EgHHJUYGJscilDYchiGLiGOHlH5y3GJH0ptcdrgttavmbZSFqsOC0YbOjTUHHeXKyC&#10;9ZZtdzmE37Zefaz23vjTG78r9dzvllMQkbr4CP+3v7WCCfx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4UXwgAAANoAAAAPAAAAAAAAAAAAAAAAAJgCAABkcnMvZG93&#10;bnJldi54bWxQSwUGAAAAAAQABAD1AAAAhwM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Cf8QA&#10;AADbAAAADwAAAGRycy9kb3ducmV2LnhtbESPQUsDMRCF74L/IYzQi9hsK1hZmxaRCj1ZrBWvQzLd&#10;XU0mSxK323/fOQjeZnhv3vtmuR6DVwOl3EU2MJtWoIhtdB03Bg4fr3ePoHJBdugjk4EzZVivrq+W&#10;WLt44nca9qVREsK5RgNtKX2tdbYtBczT2BOLdowpYJE1NdolPEl48HpeVQ86YMfS0GJPLy3Zn/1v&#10;MJBu/XHns/26f7Ofh81isPS9sMZMbsbnJ1CFxvJv/rveOsEXevlFBt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Qn/EAAAA2wAAAA8AAAAAAAAAAAAAAAAAmAIAAGRycy9k&#10;b3ducmV2LnhtbFBLBQYAAAAABAAEAPUAAACJAw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nQb8A&#10;AADbAAAADwAAAGRycy9kb3ducmV2LnhtbERPS2sCMRC+C/0PYQreNKtgK6tRWqFQvfnC67AZN2s3&#10;k20S1/XfN0LB23x8z5kvO1uLlnyoHCsYDTMQxIXTFZcKDvuvwRREiMgaa8ek4E4BlouX3hxz7W68&#10;pXYXS5FCOOSowMTY5FKGwpDFMHQNceLOzluMCfpSao+3FG5rOc6yN2mx4tRgsKGVoeJnd7UKNnu2&#10;3fUUftt6/bk+euMvE35Xqv/afcxAROriU/zv/tZp/ggev6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edBvwAAANsAAAAPAAAAAAAAAAAAAAAAAJgCAABkcnMvZG93bnJl&#10;di54bWxQSwUGAAAAAAQABAD1AAAAhAM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E274A&#10;AADbAAAADwAAAGRycy9kb3ducmV2LnhtbERPS4vCMBC+C/sfwizsTVM9rG7XKCoooicfex+a2abY&#10;TEoSbf33RhC8zcf3nOm8s7W4kQ+VYwXDQQaCuHC64lLB+bTuT0CEiKyxdkwK7hRgPvvoTTHXruUD&#10;3Y6xFCmEQ44KTIxNLmUoDFkMA9cQJ+7feYsxQV9K7bFN4baWoyz7lhYrTg0GG1oZKi7Hq1Ww9JN4&#10;1u0mmL/9+MdaN9x5v1bq67Nb/IKI1MW3+OXe6jR/BM9f0gF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0RNu+AAAA2wAAAA8AAAAAAAAAAAAAAAAAmAIAAGRycy9kb3ducmV2&#10;LnhtbFBLBQYAAAAABAAEAPUAAACDAw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T3MMA&#10;AADbAAAADwAAAGRycy9kb3ducmV2LnhtbERPTWvCQBC9F/wPywje6qZKi6bZiEQELz005uBxyI5J&#10;2uxsyK5J9Nd3C4Xe5vE+J9lNphUD9a6xrOBlGYEgLq1uuFJQnI/PGxDOI2tsLZOCOznYpbOnBGNt&#10;R/6kIfeVCCHsYlRQe9/FUrqyJoNuaTviwF1tb9AH2FdS9ziGcNPKVRS9SYMNh4YaO8pqKr/zm1Gw&#10;PTzybGwuxWNoL+uvItu+TsWHUov5tH8H4Wny/+I/90mH+Wv4/SU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T3MMAAADbAAAADwAAAAAAAAAAAAAAAACYAgAAZHJzL2Rv&#10;d25yZXYueG1sUEsFBgAAAAAEAAQA9QAAAIgD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<v:rect id="Rectangle 108" o:spid="_x0000_s1041" style="position:absolute;left:3860;top:2952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BqsIA&#10;AADbAAAADwAAAGRycy9kb3ducmV2LnhtbERPTWvCQBC9F/wPyxR6qxstqRJdRQTBU2xTKT2O2WkS&#10;sjsbsmuM/75bKPQ2j/c56+1ojRio941jBbNpAoK4dLrhSsH54/C8BOEDskbjmBTcycN2M3lYY6bd&#10;jd9pKEIlYgj7DBXUIXSZlL6syaKfuo44ct+utxgi7Cupe7zFcGvkPElepcWGY0ONHe1rKtviahUs&#10;04tpz4uXr3xxmn22ZHbk8zelnh7H3QpEoDH8i//cR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4GqwgAAANsAAAAPAAAAAAAAAAAAAAAAAJgCAABkcnMvZG93&#10;bnJldi54bWxQSwUGAAAAAAQABAD1AAAAhwM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qU8IA&#10;AADbAAAADwAAAGRycy9kb3ducmV2LnhtbERPTYvCMBC9C/6HMIIXsakuyFqNsiyIgiDoqngcmrGt&#10;NpPSRFv//WZhwds83ufMl60pxZNqV1hWMIpiEMSp1QVnCo4/q+EnCOeRNZaWScGLHCwX3c4cE20b&#10;3tPz4DMRQtglqCD3vkqkdGlOBl1kK+LAXW1t0AdYZ1LX2IRwU8pxHE+kwYJDQ44VfeeU3g8Po+B8&#10;va21zfZN+7rcToPdx3S3tV6pfq/9moHw1Pq3+N+90W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mpT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e1sIA&#10;AADbAAAADwAAAGRycy9kb3ducmV2LnhtbERPTWsCMRC9F/ofwhR6q1lFtKxGKS3FHhTRiuBt2Iyb&#10;pZvJNom6+uuNIHibx/uc8bS1tTiSD5VjBd1OBoK4cLriUsHm9/vtHUSIyBprx6TgTAGmk+enMeba&#10;nXhFx3UsRQrhkKMCE2OTSxkKQxZDxzXEids7bzEm6EupPZ5SuK1lL8sG0mLFqcFgQ5+Gir/1wSr4&#10;72X+a7noBt3SpX/Yz2dbs2OlXl/ajxGISG18iO/uH53mD+H2SzpAT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l7W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MYcQA&#10;AADbAAAADwAAAGRycy9kb3ducmV2LnhtbESPQWvDMAyF74P+B6NBb6u9McZI65bS0jEGPSzdD9Bi&#10;NQ6J5RC7TbpfPx0Gu0m8p/c+rTZT6NSVhtREtvC4MKCIq+gari18nQ4Pr6BSRnbYRSYLN0qwWc/u&#10;Vli4OPInXctcKwnhVKAFn3NfaJ0qTwHTIvbEop3jEDDLOtTaDThKeOj0kzEvOmDD0uCxp52nqi0v&#10;wcJ42ftD/dMGU3bf+fj2bOLxo7V2fj9tl6AyTfnf/Hf97gR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jGHEAAAA2wAAAA8AAAAAAAAAAAAAAAAAmAIAAGRycy9k&#10;b3ducmV2LnhtbFBLBQYAAAAABAAEAPUAAACJAw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Ha8IA&#10;AADbAAAADwAAAGRycy9kb3ducmV2LnhtbERPTWvCQBC9C/6HZQRvujEHa1LXUAJCT0qtCN6m2WkS&#10;kp0N2W0S++u7hUJv83ifs88m04qBeldbVrBZRyCIC6trLhVc34+rHQjnkTW2lknBgxxkh/lsj6m2&#10;I7/RcPGlCCHsUlRQed+lUrqiIoNubTviwH3a3qAPsC+l7nEM4aaVcRRtpcGaQ0OFHeUVFc3lyyjI&#10;m9OQPMXadfePx6097+T4nUillovp5RmEp8n/i//crzrMT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drwgAAANsAAAAPAAAAAAAAAAAAAAAAAJgCAABkcnMvZG93&#10;bnJldi54bWxQSwUGAAAAAAQABAD1AAAAhwM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8WsEA&#10;AADbAAAADwAAAGRycy9kb3ducmV2LnhtbERPzWqDQBC+F/oOyxR6KXVtDiG1rhIKQksuqfEBBnfq&#10;StxZcbdG8/TZQ6DHj+8/Lxc7iJkm3ztW8JakIIhbp3vuFDSn6nUHwgdkjYNjUrCSh7J4fMgx0+7C&#10;PzTXoRMxhH2GCkwIYyalbw1Z9IkbiSP36yaLIcKpk3rCSwy3g9yk6VZa7Dk2GBzp01B7rv+sgnb3&#10;cm0OR78eh2/r1up9ra6mVur5adl/gAi0hH/x3f2lFWzi+v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fFrBAAAA2wAAAA8AAAAAAAAAAAAAAAAAmAIAAGRycy9kb3du&#10;cmV2LnhtbFBLBQYAAAAABAAEAPUAAACGAw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gi8QA&#10;AADbAAAADwAAAGRycy9kb3ducmV2LnhtbESP0WrCQBRE3wv+w3ILvohuEkIrqauIoOhTW/UDrtnb&#10;JDR7N2bXJP59VxD6OMzMGWaxGkwtOmpdZVlBPItAEOdWV1woOJ+20zkI55E11pZJwZ0crJajlwVm&#10;2vb8Td3RFyJA2GWooPS+yaR0eUkG3cw2xMH7sa1BH2RbSN1iH+CmlkkUvUmDFYeFEhvalJT/Hm9G&#10;wf50SXeHa+oxfXefUVVMvtbXiVLj12H9AcLT4P/Dz/ZeK0hi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oIvEAAAA2wAAAA8AAAAAAAAAAAAAAAAAmAIAAGRycy9k&#10;b3ducmV2LnhtbFBLBQYAAAAABAAEAPUAAACJAw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OFMIA&#10;AADbAAAADwAAAGRycy9kb3ducmV2LnhtbESPzWrDMBCE74W+g9hCb41cH0Jxopg0EAgECkn8AIu1&#10;sfyjlZEUx+3TR4VCj8PMfMOsy9kOYiIfWscK3hcZCOLa6ZYbBdVl//YBIkRkjYNjUvBNAcrN89Ma&#10;C+3ufKLpHBuRIBwKVGBiHAspQ23IYli4kTh5V+ctxiR9I7XHe4LbQeZZtpQWW04LBkfaGar7880q&#10;4E5fJrP8qnjXH+vuB3v/6SqlXl/m7QpEpDn+h//aB60gz+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g4UwgAAANsAAAAPAAAAAAAAAAAAAAAAAJgCAABkcnMvZG93&#10;bnJldi54bWxQSwUGAAAAAAQABAD1AAAAhwM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G4cQA&#10;AADbAAAADwAAAGRycy9kb3ducmV2LnhtbESPQWvCQBSE74X+h+UJXkrdNIEi0VVCoCIeClUpHh/Z&#10;ZzaYfRuy2yT+e7dQ6HGYmW+Y9XayrRio941jBW+LBARx5XTDtYLz6eN1CcIHZI2tY1JwJw/bzfPT&#10;GnPtRv6i4RhqESHsc1RgQuhyKX1lyKJfuI44elfXWwxR9rXUPY4RbluZJsm7tNhwXDDYUWmouh1/&#10;rIIL7m5lVn4WfGl4uh7MS/FdkFLz2VSsQASawn/4r73XCtI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BuHEAAAA2wAAAA8AAAAAAAAAAAAAAAAAmAIAAGRycy9k&#10;b3ducmV2LnhtbFBLBQYAAAAABAAEAPUAAACJAw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NzMYA&#10;AADbAAAADwAAAGRycy9kb3ducmV2LnhtbESP3WoCMRSE7wt9h3AK3iyarZYiW6NoQRBBav0BvTts&#10;TncXNydrEnV9e1Mo9HKYmW+Y0aQ1tbiS85VlBa+9FARxbnXFhYLddt4dgvABWWNtmRTcycNk/Pw0&#10;wkzbG3/TdRMKESHsM1RQhtBkUvq8JIO+Zxvi6P1YZzBE6QqpHd4i3NSyn6bv0mDFcaHEhj5Lyk+b&#10;i1FwmS1m09XutG72y4M7nhMafCWJUp2XdvoBIlAb/sN/7YVW0H+D3y/xB8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yNzMYAAADbAAAADwAAAAAAAAAAAAAAAACYAgAAZHJz&#10;L2Rvd25yZXYueG1sUEsFBgAAAAAEAAQA9QAAAIsD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rDMUA&#10;AADbAAAADwAAAGRycy9kb3ducmV2LnhtbESPQWvCQBSE74L/YXkFL1I3ShWNriIFoVCkmnrw+Mi+&#10;ZtNm36bZNab/visIHoeZ+YZZbTpbiZYaXzpWMB4lIIhzp0suFJw+d89zED4ga6wck4I/8rBZ93sr&#10;TLW78pHaLBQiQtinqMCEUKdS+tyQRT9yNXH0vlxjMUTZFFI3eI1wW8lJksykxZLjgsGaXg3lP9nF&#10;KniZ2/ewz77tYrxvTeUPw/PH70WpwVO3XYII1IVH+N5+0womU7h9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CsMxQAAANsAAAAPAAAAAAAAAAAAAAAAAJgCAABkcnMv&#10;ZG93bnJldi54bWxQSwUGAAAAAAQABAD1AAAAigM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GBcQA&#10;AADbAAAADwAAAGRycy9kb3ducmV2LnhtbESPT2sCMRTE74V+h/AK3jRbtUvZGqVU/HNRUEuht8fm&#10;dRO6eVk2cV2/vSkIPQ4z8xtmtuhdLTpqg/Ws4HmUgSAuvbZcKfg8rYavIEJE1lh7JgVXCrCYPz7M&#10;sND+wgfqjrESCcKhQAUmxqaQMpSGHIaRb4iT9+NbhzHJtpK6xUuCu1qOsyyXDi2nBYMNfRgqf49n&#10;p+B7Tzv7NbXsTFw267CbdJuXjVKDp/79DUSkPv6H7+2tVjDO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2hgXEAAAA2wAAAA8AAAAAAAAAAAAAAAAAmAIAAGRycy9k&#10;b3ducmV2LnhtbFBLBQYAAAAABAAEAPUAAACJAw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LN8IA&#10;AADbAAAADwAAAGRycy9kb3ducmV2LnhtbESP3WrCQBCF7wXfYZmCN6Kb5qKRNBspQsWLgtT2Acbs&#10;mIRmZ0N2NPHtu0Khl4fz83GK7eQ6daMhtJ4NPK8TUMSVty3XBr6/3lcbUEGQLXaeycCdAmzL+azA&#10;3PqRP+l2klrFEQ45GmhE+lzrUDXkMKx9Txy9ix8cSpRDre2AYxx3nU6T5EU7bDkSGuxp11D1c7q6&#10;CHHZcZ9K1tmP6pKM+w3JOVsas3ia3l5BCU3yH/5rH6yBNIPHl/gD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8s3wgAAANsAAAAPAAAAAAAAAAAAAAAAAJgCAABkcnMvZG93&#10;bnJldi54bWxQSwUGAAAAAAQABAD1AAAAhwM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JkcAA&#10;AADbAAAADwAAAGRycy9kb3ducmV2LnhtbERPTWsCMRC9C/6HMEJvmnUPVlejqCAUwUNVWrwNybi7&#10;7WayJFHXf98cCh4f73ux6mwj7uRD7VjBeJSBINbO1FwqOJ92wymIEJENNo5JwZMCrJb93gIL4x78&#10;SfdjLEUK4VCggirGtpAy6IoshpFriRN3dd5iTNCX0nh8pHDbyDzLJtJizamhwpa2Fenf480qaA9f&#10;m+8fs5+8m2eNs6vXeXPRSr0NuvUcRKQuvsT/7g+jIE9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HJkcAAAADbAAAADwAAAAAAAAAAAAAAAACYAgAAZHJzL2Rvd25y&#10;ZXYueG1sUEsFBgAAAAAEAAQA9QAAAIUD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BXsMA&#10;AADbAAAADwAAAGRycy9kb3ducmV2LnhtbESPQYvCMBSE78L+h/AEb5oqi9hqFFkoyOJhtR48Ppq3&#10;TdnmpTRRq79+Iwgeh5n5hlltetuIK3W+dqxgOklAEJdO11wpOBX5eAHCB2SNjWNScCcPm/XHYIWZ&#10;djc+0PUYKhEh7DNUYEJoMyl9aciin7iWOHq/rrMYouwqqTu8Rbht5CxJ5tJizXHBYEtfhsq/48Uq&#10;sEbSPt33W38/p4/vn+Kcu/xTqdGw3y5BBOrDO/xq77SCWQ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BXsMAAADbAAAADwAAAAAAAAAAAAAAAACYAgAAZHJzL2Rv&#10;d25yZXYueG1sUEsFBgAAAAAEAAQA9QAAAIgD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Zk8IA&#10;AADbAAAADwAAAGRycy9kb3ducmV2LnhtbERPz2vCMBS+C/sfwhvsIpo6YUg1yrSM7TKkKoK3R/Ns&#10;ypqXmmRa//vlMPD48f1erHrbiiv50DhWMBlnIIgrpxuuFRz2H6MZiBCRNbaOScGdAqyWT4MF5trd&#10;uKTrLtYihXDIUYGJsculDJUhi2HsOuLEnZ23GBP0tdQebynctvI1y96kxYZTg8GONoaqn92vVVBt&#10;v4/lZbjeRLv1Zfd5KgpzKZR6ee7f5yAi9fEh/nd/aQXTtD5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9mTwgAAANsAAAAPAAAAAAAAAAAAAAAAAJgCAABkcnMvZG93&#10;bnJldi54bWxQSwUGAAAAAAQABAD1AAAAhwM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jz8QA&#10;AADbAAAADwAAAGRycy9kb3ducmV2LnhtbESPQWvCQBSE70L/w/IKvenGCiLRjUixpT30oM2hx2f2&#10;JRvMvk13tyb9911B8DjMzDfMZjvaTlzIh9axgvksA0FcOd1yo6D8ep2uQISIrLFzTAr+KMC2eJhs&#10;MNdu4ANdjrERCcIhRwUmxj6XMlSGLIaZ64mTVztvMSbpG6k9DgluO/mcZUtpseW0YLCnF0PV+fhr&#10;FXyW7sR9/RbK8P3jh8HsF93HXqmnx3G3BhFpjPfwrf2uFSzmcP2Sf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iY8/EAAAA2wAAAA8AAAAAAAAAAAAAAAAAmAIAAGRycy9k&#10;b3ducmV2LnhtbFBLBQYAAAAABAAEAPUAAACJAw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38cA&#10;AADcAAAADwAAAGRycy9kb3ducmV2LnhtbESPQWvCQBCF70L/wzKFXkrdWDCU6CpV2tKCiLVCr9Ps&#10;mIRmZ8Pu1sR/7xwK3mZ4b977Zr4cXKtOFGLj2cBknIEiLr1tuDJw+Hp9eAIVE7LF1jMZOFOE5eJm&#10;NMfC+p4/6bRPlZIQjgUaqFPqCq1jWZPDOPYdsWhHHxwmWUOlbcBewl2rH7Ms1w4bloYaO1rXVP7u&#10;/5yB/i1897vh4+f++LKZTiu32p7zlTF3t8PzDFSiIV3N/9fvVvBzwZdnZAK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WXN/HAAAA3AAAAA8AAAAAAAAAAAAAAAAAmAIAAGRy&#10;cy9kb3ducmV2LnhtbFBLBQYAAAAABAAEAPUAAACMAw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hoMQA&#10;AADcAAAADwAAAGRycy9kb3ducmV2LnhtbESP3WoCMRCF7wXfIYzgnSZrYdHVKKUgFEoRfx5g2Ex3&#10;t91MliS6a5/eFArezXDOnO/MZjfYVtzIh8axhmyuQBCXzjRcabic97MliBCRDbaOScOdAuy249EG&#10;C+N6PtLtFCuRQjgUqKGOsSukDGVNFsPcdcRJ+3LeYkyrr6Tx2Kdw28qFUrm02HAi1NjRW03lz+lq&#10;Ezdb2L0a1Ev++fttr4fSH1f9h9bTyfC6BhFpiE/z//W7SfXzDP6eSRP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YaDEAAAA3AAAAA8AAAAAAAAAAAAAAAAAmAIAAGRycy9k&#10;b3ducmV2LnhtbFBLBQYAAAAABAAEAPUAAACJAw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hHMEA&#10;AADcAAAADwAAAGRycy9kb3ducmV2LnhtbERPTYvCMBC9C/sfwix401TBKl2jLIogLh6s4nloxrZs&#10;MilN1tZ/vxEEb/N4n7Nc99aIO7W+dqxgMk5AEBdO11wquJx3owUIH5A1Gsek4EEe1quPwRIz7To+&#10;0T0PpYgh7DNUUIXQZFL6oiKLfuwa4sjdXGsxRNiWUrfYxXBr5DRJUmmx5thQYUObiorf/M8q6K/p&#10;pjvcaHZYHOc/Zrs1j4ueKDX87L+/QATqw1v8cu91nJ9O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oRzBAAAA3AAAAA8AAAAAAAAAAAAAAAAAmAIAAGRycy9kb3du&#10;cmV2LnhtbFBLBQYAAAAABAAEAPUAAACGAw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DksIA&#10;AADcAAAADwAAAGRycy9kb3ducmV2LnhtbERP24rCMBB9F/Yfwizsi2i6LWqtRhEX0VcvHzA0Y1u2&#10;mZQm2q5fvxEE3+ZwrrNc96YWd2pdZVnB9zgCQZxbXXGh4HLejVIQziNrrC2Tgj9ysF59DJaYadvx&#10;ke4nX4gQwi5DBaX3TSaly0sy6Ma2IQ7c1bYGfYBtIXWLXQg3tYyjaCoNVhwaSmxoW1L+e7oZBenQ&#10;To4/u3i2jx7ntNtUySOeJ0p9ffabBQhPvX+LX+6DDvOnC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4OSwgAAANwAAAAPAAAAAAAAAAAAAAAAAJgCAABkcnMvZG93&#10;bnJldi54bWxQSwUGAAAAAAQABAD1AAAAhwM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RO8MA&#10;AADcAAAADwAAAGRycy9kb3ducmV2LnhtbERPS2vCQBC+F/wPywi9FN20BJHoKmJSCFgKPg4ex+yY&#10;BLOzIbs16b93CwVv8/E9Z7keTCPu1LnasoL3aQSCuLC65lLB6fg5mYNwHlljY5kU/JKD9Wr0ssRE&#10;2573dD/4UoQQdgkqqLxvEyldUZFBN7UtceCutjPoA+xKqTvsQ7hp5EcUzaTBmkNDhS1tKypuhx+j&#10;YOdMntmsv5TfMV0vQzo/p29fSr2Oh80ChKfBP8X/7lyH+bMY/p4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PRO8MAAADcAAAADwAAAAAAAAAAAAAAAACYAgAAZHJzL2Rv&#10;d25yZXYueG1sUEsFBgAAAAAEAAQA9QAAAIgD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NesMA&#10;AADcAAAADwAAAGRycy9kb3ducmV2LnhtbERPS2vCQBC+F/wPywi91Y2C0sZsRLSC9dL6OHgcsuMm&#10;mJ0N2W0S/323UOhtPr7nZKvB1qKj1leOFUwnCQjiwumKjYLLeffyCsIHZI21Y1LwIA+rfPSUYapd&#10;z0fqTsGIGMI+RQVlCE0qpS9KsugnriGO3M21FkOErZG6xT6G21rOkmQhLVYcG0psaFNScT99WwWf&#10;6/ePPT+296uZHd46b3p3OH4p9Twe1ksQgYbwL/5z73Wcv5j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/NesMAAADcAAAADwAAAAAAAAAAAAAAAACYAgAAZHJzL2Rv&#10;d25yZXYueG1sUEsFBgAAAAAEAAQA9QAAAIgD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kcQA&#10;AADcAAAADwAAAGRycy9kb3ducmV2LnhtbERPzWrCQBC+C32HZQQvYjZtJdjUVUqhoD0oxjzANDtN&#10;gtnZsLtq2qfvFgRv8/H9znI9mE5cyPnWsoLHJAVBXFndcq2gPH7MFiB8QNbYWSYFP+RhvXoYLTHX&#10;9soHuhShFjGEfY4KmhD6XEpfNWTQJ7Ynjty3dQZDhK6W2uE1hptOPqVpJg22HBsa7Om9oepUnI0C&#10;t93+vsxL9EVY1M/HaXX++tzvlJqMh7dXEIGGcBff3Bsd52cZ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jJHEAAAA3AAAAA8AAAAAAAAAAAAAAAAAmAIAAGRycy9k&#10;b3ducmV2LnhtbFBLBQYAAAAABAAEAPUAAACJAw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QOcAA&#10;AADcAAAADwAAAGRycy9kb3ducmV2LnhtbERPy6rCMBDdX/AfwghuLprqQqUaRQRBFy6uj/3QjG2x&#10;mZQk2tqvNxcEd3M4z1muW1OJJzlfWlYwHiUgiDOrS84VXM674RyED8gaK8uk4EUe1qvezxJTbRv+&#10;o+cp5CKGsE9RQRFCnUrps4IM+pGtiSN3s85giNDlUjtsYrip5CRJptJgybGhwJq2BWX308MoODbl&#10;tvt182t+cPW1uY27nfadUoN+u1mACNSGr/jj3us4fzqD/2fi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QQOcAAAADcAAAADwAAAAAAAAAAAAAAAACYAgAAZHJzL2Rvd25y&#10;ZXYueG1sUEsFBgAAAAAEAAQA9QAAAIUD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5NcQA&#10;AADcAAAADwAAAGRycy9kb3ducmV2LnhtbESPQWvCQBCF7wX/wzJCL6VuIiVI6ioiSKU3oyLehuw0&#10;Cc3Oht2tpv++cyh4m+G9ee+b5Xp0vbpRiJ1nA/ksA0Vce9txY+B03L0uQMWEbLH3TAZ+KcJ6NXla&#10;Ymn9nQ90q1KjJIRjiQbalIZS61i35DDO/EAs2pcPDpOsodE24F3CXa/nWVZohx1LQ4sDbVuqv6sf&#10;Z+CNt/np8JG9nIvLNYSqw9zln8Y8T8fNO6hEY3qY/6/3VvAL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jeTXEAAAA3AAAAA8AAAAAAAAAAAAAAAAAmAIAAGRycy9k&#10;b3ducmV2LnhtbFBLBQYAAAAABAAEAPUAAACJAw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td8EA&#10;AADcAAAADwAAAGRycy9kb3ducmV2LnhtbERPS2sCMRC+C/0PYQRvNdGDtKtRVKoIPVVL9ThsZh+6&#10;mSxJ1PXfN4WCt/n4njNbdLYRN/KhdqxhNFQgiHNnai41fB82r28gQkQ22DgmDQ8KsJi/9GaYGXfn&#10;L7rtYylSCIcMNVQxtpmUIa/IYhi6ljhxhfMWY4K+lMbjPYXbRo6VmkiLNaeGCltaV5Rf9lerIX6q&#10;YlUft86d1M+u8B+P83m71nrQ75ZTEJG6+BT/u3cmzZ+8w98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/LXfBAAAA3AAAAA8AAAAAAAAAAAAAAAAAmAIAAGRycy9kb3du&#10;cmV2LnhtbFBLBQYAAAAABAAEAPUAAACGAw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GHsUA&#10;AADcAAAADwAAAGRycy9kb3ducmV2LnhtbESPT2sCQQzF7wW/wxChtzrrn9aydRQVCl6KVL14Cztx&#10;d3Ens8yMuvrpzaHQW8J7ee+X2aJzjbpSiLVnA8NBBoq48Lbm0sBh//32CSomZIuNZzJwpwiLee9l&#10;hrn1N/6l6y6VSkI45migSqnNtY5FRQ7jwLfEop18cJhkDaW2AW8S7ho9yrIP7bBmaaiwpXVFxXl3&#10;cQYmli6PU3ic3/f2sB39bHl4XI2Nee13yy9Qibr0b/673ljBnwq+PCMT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sYexQAAANwAAAAPAAAAAAAAAAAAAAAAAJgCAABkcnMv&#10;ZG93bnJldi54bWxQSwUGAAAAAAQABAD1AAAAigM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7EsIA&#10;AADcAAAADwAAAGRycy9kb3ducmV2LnhtbERPS2sCMRC+F/wPYYTeanZbsLIaFyksLV6Kj4u3YTNm&#10;VzeTJYm6+uubQqG3+fiesygH24kr+dA6VpBPMhDEtdMtGwX7XfUyAxEissbOMSm4U4ByOXpaYKHd&#10;jTd03UYjUgiHAhU0MfaFlKFuyGKYuJ44cUfnLcYEvZHa4y2F206+ZtlUWmw5NTTY00dD9Xl7sQr8&#10;4WEqr11O6/vGfJ+mn5eW35R6Hg+rOYhIQ/wX/7m/dJr/nsP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vsSwgAAANwAAAAPAAAAAAAAAAAAAAAAAJgCAABkcnMvZG93&#10;bnJldi54bWxQSwUGAAAAAAQABAD1AAAAhwM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DgsMA&#10;AADcAAAADwAAAGRycy9kb3ducmV2LnhtbERPS2vCQBC+F/wPywi91Y0PqkQ3EgoFhV5qxfOYHbMx&#10;2dmYXWP677uFQm/z8T1nsx1sI3rqfOVYwXSSgCAunK64VHD8en9ZgfABWWPjmBR8k4dtNnraYKrd&#10;gz+pP4RSxBD2KSowIbSplL4wZNFPXEscuYvrLIYIu1LqDh8x3DZyliSv0mLFscFgS2+GivpwtwpO&#10;x7q8yHl+/Qj7/cnczgu3mi+Ueh4P+RpEoCH8i//cOx3nL2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9DgsMAAADcAAAADwAAAAAAAAAAAAAAAACYAgAAZHJzL2Rv&#10;d25yZXYueG1sUEsFBgAAAAAEAAQA9QAAAIgD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zYsMA&#10;AADcAAAADwAAAGRycy9kb3ducmV2LnhtbERP22rCQBB9F/oPyxR8002NtBJdQ7AWCrWItvg8ZKdJ&#10;aHY2ZDcX/74rFHybw7nOJh1NLXpqXWVZwdM8AkGcW11xoeD76222AuE8ssbaMim4koN0+zDZYKLt&#10;wCfqz74QIYRdggpK75tESpeXZNDNbUMcuB/bGvQBtoXULQ4h3NRyEUXP0mDFoaHEhnYl5b/nzig4&#10;XDpz6pa4yIrda3zcr/jz4xgrNX0cszUIT6O/i//d7zrMf4nh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zYsMAAADcAAAADwAAAAAAAAAAAAAAAACYAgAAZHJzL2Rv&#10;d25yZXYueG1sUEsFBgAAAAAEAAQA9QAAAIgD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Y08UA&#10;AADcAAAADwAAAGRycy9kb3ducmV2LnhtbESPT4vCMBDF7wt+hzCCtzVVZJVqKiIsuuBh/QPibWjG&#10;trSZdJto67ffCIK3Gd6b93uzWHamEndqXGFZwWgYgSBOrS44U3A6fn/OQDiPrLGyTAoe5GCZ9D4W&#10;GGvb8p7uB5+JEMIuRgW593UspUtzMuiGtiYO2tU2Bn1Ym0zqBtsQbio5jqIvabDgQMixpnVOaXm4&#10;mQCpuXTtZXp57H52+9/Z32ayMWelBv1uNQfhqfNv8+t6q0P96QSez4QJ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1jTxQAAANwAAAAPAAAAAAAAAAAAAAAAAJgCAABkcnMv&#10;ZG93bnJldi54bWxQSwUGAAAAAAQABAD1AAAAigM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9SMcA&#10;AADcAAAADwAAAGRycy9kb3ducmV2LnhtbESPT2vCQBDF7wW/wzKCt7qxWJU0G5FCsQUP/imU3Ibs&#10;NAnJzqbZrYnf3hUEbzO8N+/3JlkPphFn6lxlWcFsGoEgzq2uuFDwffp4XoFwHlljY5kUXMjBOh09&#10;JRhr2/OBzkdfiBDCLkYFpfdtLKXLSzLoprYlDtqv7Qz6sHaF1B32Idw08iWKFtJgxYFQYkvvJeX1&#10;8d8ESMu167Nldtl97Q771d92vjU/Sk3Gw+YNhKfBP8z3608d6i9f4fZMmE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/UjHAAAA3AAAAA8AAAAAAAAAAAAAAAAAmAIAAGRy&#10;cy9kb3ducmV2LnhtbFBLBQYAAAAABAAEAPUAAACMAw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P6cIA&#10;AADcAAAADwAAAGRycy9kb3ducmV2LnhtbERPS2sCMRC+F/wPYQRvNese0rIaxQcWoaXg6sHjsBk3&#10;i5vJskl1+++bQqG3+fies1gNrhV36kPjWcNsmoEgrrxpuNZwPu2fX0GEiGyw9UwavinAajl6WmBh&#10;/IOPdC9jLVIIhwI12Bi7QspQWXIYpr4jTtzV9w5jgn0tTY+PFO5amWeZkg4bTg0WO9paqm7ll9NQ&#10;Kmt25/d882EvKsp991arz1zryXhYz0FEGuK/+M99MGn+i4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s/pwgAAANwAAAAPAAAAAAAAAAAAAAAAAJgCAABkcnMvZG93&#10;bnJldi54bWxQSwUGAAAAAAQABAD1AAAAhwM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  <v:rect id="Rectangle 143" o:spid="_x0000_s1076" style="position:absolute;left:4489;top:3689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9ysUA&#10;AADcAAAADwAAAGRycy9kb3ducmV2LnhtbESPQWvCQBCF74X+h2UKvdWNLdYQXUUKhZ7UqkiP0+yY&#10;hOzOhuxW03/vHARvM7w3730zXw7eqTP1sQlsYDzKQBGXwTZcGTjsP19yUDEhW3SBycA/RVguHh/m&#10;WNhw4W8671KlJIRjgQbqlLpC61jW5DGOQkcs2in0HpOsfaVtjxcJ906/Ztm79tiwNNTY0UdNZbv7&#10;8wbyya9rD9O3n/V0Mz625FYU11tjnp+G1QxUoiHdzbfrLyv4u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L3KxQAAANwAAAAPAAAAAAAAAAAAAAAAAJgCAABkcnMv&#10;ZG93bnJldi54bWxQSwUGAAAAAAQABAD1AAAAigM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45sQA&#10;AADcAAAADwAAAGRycy9kb3ducmV2LnhtbERPTWvCQBC9F/wPyxR6q5u0kkrqKjagSPGSVGiPQ3aa&#10;hGZnY3bV6K93C4K3ebzPmS0G04oj9a6xrCAeRyCIS6sbrhTsvlbPUxDOI2tsLZOCMzlYzEcPM0y1&#10;PXFOx8JXIoSwS1FB7X2XSunKmgy6se2IA/dre4M+wL6SusdTCDetfImiRBpsODTU2FFWU/lXHIyC&#10;j+x7/yPX293npHBv8jUZNpdLrtTT47B8B+Fp8Hfxzb3RYf40hv9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uObEAAAA3AAAAA8AAAAAAAAAAAAAAAAAmAIAAGRycy9k&#10;b3ducmV2LnhtbFBLBQYAAAAABAAEAPUAAACJAw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jnsAA&#10;AADcAAAADwAAAGRycy9kb3ducmV2LnhtbERPTYvCMBC9C/6HMMLeNFVhkWoUERTBi60Li7ehGdvS&#10;ZlKbWLv/fiMI3ubxPme16U0tOmpdaVnBdBKBIM6sLjlX8HPZjxcgnEfWWFsmBX/kYLMeDlYYa/vk&#10;hLrU5yKEsItRQeF9E0vpsoIMuoltiAN3s61BH2CbS93iM4SbWs6i6FsaLDk0FNjQrqCsSh9GwUHP&#10;U7nzZUWn7nq+2yr5PWOi1Neo3y5BeOr9R/x2H3WYv5jB65lw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FjnsAAAADcAAAADwAAAAAAAAAAAAAAAACYAgAAZHJzL2Rvd25y&#10;ZXYueG1sUEsFBgAAAAAEAAQA9QAAAIUDAAAAAA==&#10;" fillcolor="#3c3" stroked="f"/>
                    <v:rect id="Rectangle 146" o:spid="_x0000_s1079" style="position:absolute;left:4775;top:5511;width:73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jvcIA&#10;AADcAAAADwAAAGRycy9kb3ducmV2LnhtbERPTYvCMBC9L/gfwgje1lTFtXSNIoLgSV2VZY+zzdiW&#10;JpPSRK3/3iwseJvH+5z5srNG3Kj1lWMFo2ECgjh3uuJCwfm0eU9B+ICs0TgmBQ/ysFz03uaYaXfn&#10;L7odQyFiCPsMFZQhNJmUPi/Joh+6hjhyF9daDBG2hdQt3mO4NXKcJB/SYsWxocSG1iXl9fFqFaTT&#10;X1OfZ5Of3Ww/+q7JrMjvDkoN+t3qE0SgLrzE/+6tjvPTCfw9Ey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iO9wgAAANwAAAAPAAAAAAAAAAAAAAAAAJgCAABkcnMvZG93&#10;bnJldi54bWxQSwUGAAAAAAQABAD1AAAAhwM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TFMQA&#10;AADcAAAADwAAAGRycy9kb3ducmV2LnhtbERPTWvCQBC9F/wPywi9NRtTEZu6hlawWNBC1UtvQ3bM&#10;RrOzIbvV+O/dgtDbPN7nzIreNuJMna8dKxglKQji0umaKwX73fJpCsIHZI2NY1JwJQ/FfPAww1y7&#10;C3/TeRsqEUPY56jAhNDmUvrSkEWfuJY4cgfXWQwRdpXUHV5iuG1klqYTabHm2GCwpYWh8rT9tQqW&#10;m4/nn6r/el+vzKddvKTZZnK0Sj0O+7dXEIH68C++u1c6zp+O4e+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0xTEAAAA3AAAAA8AAAAAAAAAAAAAAAAAmAIAAGRycy9k&#10;b3ducmV2LnhtbFBLBQYAAAAABAAEAPUAAACJAw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mAMEA&#10;AADcAAAADwAAAGRycy9kb3ducmV2LnhtbERP22oCMRB9L/gPYYS+1awFi6xGEVEoFpp6ex8242Zx&#10;M1k2cV3/3hQKfZvDuc582btadNSGyrOC8SgDQVx4U3Gp4HTcvk1BhIhssPZMCh4UYLkYvMwxN/7O&#10;e+oOsRQphEOOCmyMTS5lKCw5DCPfECfu4luHMcG2lKbFewp3tXzPsg/psOLUYLGhtaXierg5BZRt&#10;tO78Xp52+uer333rqz1rpV6H/WoGIlIf/8V/7k+T5k8n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cpgDBAAAA3AAAAA8AAAAAAAAAAAAAAAAAmAIAAGRycy9kb3du&#10;cmV2LnhtbFBLBQYAAAAABAAEAPUAAACGAw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o+MMA&#10;AADcAAAADwAAAGRycy9kb3ducmV2LnhtbERPTWvCQBC9F/oflil4qxsVgkY3QQVFQQvVXnobsmM2&#10;bXY2ZFdN/31XKPQ2j/c5i6K3jbhR52vHCkbDBARx6XTNlYKP8+Z1CsIHZI2NY1LwQx6K/PlpgZl2&#10;d36n2ylUIoawz1CBCaHNpPSlIYt+6FriyF1cZzFE2FVSd3iP4baR4yRJpcWaY4PBltaGyu/T1SrY&#10;HLeTz6p/Wx12Zm/Xs2R8TL+sUoOXfjkHEagP/+I/907H+dMUHs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o+MMAAADcAAAADwAAAAAAAAAAAAAAAACYAgAAZHJzL2Rv&#10;d25yZXYueG1sUEsFBgAAAAAEAAQA9QAAAIgD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d7MEA&#10;AADcAAAADwAAAGRycy9kb3ducmV2LnhtbERPS2sCMRC+F/wPYYTeatYerKxGEVEoFpr6ug+bcbO4&#10;mSybuK7/3hQKvc3H95z5sne16KgNlWcF41EGgrjwpuJSwem4fZuCCBHZYO2ZFDwowHIxeJljbvyd&#10;99QdYilSCIccFdgYm1zKUFhyGEa+IU7cxbcOY4JtKU2L9xTuavmeZRPpsOLUYLGhtaXierg5BZRt&#10;tO78Xp52+uer333rqz1rpV6H/WoGIlIf/8V/7k+T5k8/4P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CnezBAAAA3AAAAA8AAAAAAAAAAAAAAAAAmAIAAGRycy9kb3du&#10;cmV2LnhtbFBLBQYAAAAABAAEAPUAAACGAw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EF8YA&#10;AADcAAAADwAAAGRycy9kb3ducmV2LnhtbESPQWvCQBCF70L/wzKF3nTTQsWmriKthSpeTFq8Dtlp&#10;EpqdDbtbk/575yB4m+G9ee+b5Xp0nTpTiK1nA4+zDBRx5W3LtYGv8mO6ABUTssXOMxn4pwjr1d1k&#10;ibn1Ax/pXKRaSQjHHA00KfW51rFqyGGc+Z5YtB8fHCZZQ61twEHCXaefsmyuHbYsDQ329NZQ9Vv8&#10;OQPZfrcph/C+PVTPxbZ8GU/fe30y5uF+3LyCSjSmm/l6/WkFfyG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MEF8YAAADcAAAADwAAAAAAAAAAAAAAAACYAgAAZHJz&#10;L2Rvd25yZXYueG1sUEsFBgAAAAAEAAQA9QAAAIsD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fd8EA&#10;AADcAAAADwAAAGRycy9kb3ducmV2LnhtbERPTWvCQBC9F/wPywheim5UKDG6ihaFemxa72N2kg1m&#10;Z0N2q8m/7wqF3ubxPmez620j7tT52rGC+SwBQVw4XXOl4PvrNE1B+ICssXFMCgbysNuOXjaYaffg&#10;T7rnoRIxhH2GCkwIbSalLwxZ9DPXEkeudJ3FEGFXSd3hI4bbRi6S5E1arDk2GGzp3VBxy3+sgvL0&#10;ehnOgzksiyWn13JxzNtwU2oy7vdrEIH68C/+c3/oOD9dwfO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H3fBAAAA3AAAAA8AAAAAAAAAAAAAAAAAmAIAAGRycy9kb3du&#10;cmV2LnhtbFBLBQYAAAAABAAEAPUAAACGAw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8vsYA&#10;AADcAAAADwAAAGRycy9kb3ducmV2LnhtbESPQWvCQBCF7wX/wzJCL0U3ikqTuooIQgtCUSu9Dtlp&#10;EpqdDdmNSf+9cxB6m+G9ee+b9XZwtbpRGyrPBmbTBBRx7m3FhYGvy2HyCipEZIu1ZzLwRwG2m9HT&#10;GjPrez7R7RwLJSEcMjRQxthkWoe8JIdh6hti0X586zDK2hbatthLuKv1PElW2mHF0lBiQ/uS8t9z&#10;5wwsu4/rd/g8pbtL99IPx2W6WmBqzPN42L2BijTEf/Pj+t0Kfir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78vsYAAADcAAAADwAAAAAAAAAAAAAAAACYAgAAZHJz&#10;L2Rvd25yZXYueG1sUEsFBgAAAAAEAAQA9QAAAIsD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uOsQA&#10;AADcAAAADwAAAGRycy9kb3ducmV2LnhtbERPzWrCQBC+F3yHZYRepG4MRdvoKtqi7aEHG/sA0+yY&#10;DWZnQ3bV6NN3BaG3+fh+Z7bobC1O1PrKsYLRMAFBXDhdcangZ7d+egHhA7LG2jEpuJCHxbz3MMNM&#10;uzN/0ykPpYgh7DNUYEJoMil9YciiH7qGOHJ711oMEbal1C2eY7itZZokY2mx4thgsKE3Q8UhP1oF&#10;19XvZLD5WqecLnfHymx4+/z+odRjv1tOQQTqwr/47v7Ucf7rCG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LjrEAAAA3AAAAA8AAAAAAAAAAAAAAAAAmAIAAGRycy9k&#10;b3ducmV2LnhtbFBLBQYAAAAABAAEAPUAAACJAw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fNMAA&#10;AADcAAAADwAAAGRycy9kb3ducmV2LnhtbERPzYrCMBC+L/gOYQRva6oHWbtGEX+gFw9bfYChGdOy&#10;zaQ2sa1vbwTB23x8v7PaDLYWHbW+cqxgNk1AEBdOV2wUXM7H7x8QPiBrrB2Tggd52KxHXytMtev5&#10;j7o8GBFD2KeooAyhSaX0RUkW/dQ1xJG7utZiiLA1UrfYx3Bby3mSLKTFimNDiQ3tSir+87tVkF1u&#10;bn/uzczsc7/I7l1yOl0PSk3Gw/YXRKAhfMRvd6bj/OUc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9fNMAAAADcAAAADwAAAAAAAAAAAAAAAACYAgAAZHJzL2Rvd25y&#10;ZXYueG1sUEsFBgAAAAAEAAQA9QAAAIUD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keMEA&#10;AADcAAAADwAAAGRycy9kb3ducmV2LnhtbERPTWvCQBC9C/6HZYTemk2thDa6iqgFwYM2Fc9Ddkxi&#10;s7MhuzXx37tCwds83ufMFr2pxZVaV1lW8BbFIIhzqysuFBx/vl4/QDiPrLG2TApu5GAxHw5mmGrb&#10;8TddM1+IEMIuRQWl900qpctLMugi2xAH7mxbgz7AtpC6xS6Em1qO4ziRBisODSU2tCop/83+jIIu&#10;w/X6gsluwsfTQePebpJ6q9TLqF9OQXjq/VP8797qMP/zHR7Ph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15HjBAAAA3AAAAA8AAAAAAAAAAAAAAAAAmAIAAGRycy9kb3du&#10;cmV2LnhtbFBLBQYAAAAABAAEAPUAAACGAw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ilL8A&#10;AADcAAAADwAAAGRycy9kb3ducmV2LnhtbERPS4vCMBC+C/sfwix4s2kXWd2uUUQQRE8+8Dw006ba&#10;TEqT1frvzYLgbT6+58wWvW3EjTpfO1aQJSkI4sLpmisFp+N6NAXhA7LGxjEpeJCHxfxjMMNcuzvv&#10;6XYIlYgh7HNUYEJocyl9YciiT1xLHLnSdRZDhF0ldYf3GG4b+ZWm39JizbHBYEsrQ8X18GcVrK+X&#10;bVVmpb2kmJ1psqXG7Eip4We//AURqA9v8cu90XH+zxj+n4kX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KUvwAAANwAAAAPAAAAAAAAAAAAAAAAAJgCAABkcnMvZG93bnJl&#10;di54bWxQSwUGAAAAAAQABAD1AAAAhAM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DpcIA&#10;AADcAAAADwAAAGRycy9kb3ducmV2LnhtbERP32vCMBB+H/g/hBN801RxxVWjiCIoMsZ0Y69Hc7bF&#10;5lKSaLv/3gyEvd3H9/MWq87U4k7OV5YVjEcJCOLc6ooLBV/n3XAGwgdkjbVlUvBLHlbL3ssCM21b&#10;/qT7KRQihrDPUEEZQpNJ6fOSDPqRbYgjd7HOYIjQFVI7bGO4qeUkSVJpsOLYUGJDm5Ly6+lmFEzs&#10;Bzqq0337/pMevteb83E62yo16HfrOYhAXfgXP917Hee/vc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AOlwgAAANwAAAAPAAAAAAAAAAAAAAAAAJgCAABkcnMvZG93&#10;bnJldi54bWxQSwUGAAAAAAQABAD1AAAAhwM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NQsQA&#10;AADcAAAADwAAAGRycy9kb3ducmV2LnhtbERPTU8CMRC9m/AfmiHxYqCLB6ILhQgBxexFgQPHyXbY&#10;btxOl7ay67+nJibe5uV9znzZ20ZcyYfasYLJOANBXDpdc6XgeNiOnkCEiKyxcUwKfijAcjG4m2Ou&#10;XcefdN3HSqQQDjkqMDG2uZShNGQxjF1LnLiz8xZjgr6S2mOXwm0jH7NsKi3WnBoMtrQ2VH7tv62C&#10;zaW7vD8Uk6I4vJ1Wr33dGX/8UOp+2L/MQETq47/4z73Taf7zFH6fS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TULEAAAA3AAAAA8AAAAAAAAAAAAAAAAAmAIAAGRycy9k&#10;b3ducmV2LnhtbFBLBQYAAAAABAAEAPUAAACJAw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6EsIA&#10;AADcAAAADwAAAGRycy9kb3ducmV2LnhtbERPTWvCQBC9C/6HZYTedBMV26ZuREILXtX20Ns0O82m&#10;ZmdDdqvRX+8Kgrd5vM9ZrnrbiCN1vnasIJ0kIIhLp2uuFHzuP8YvIHxA1tg4JgVn8rDKh4MlZtqd&#10;eEvHXahEDGGfoQITQptJ6UtDFv3EtcSR+3WdxRBhV0nd4SmG20ZOk2QhLdYcGwy2VBgqD7t/q6Ap&#10;LsRf8/e//eX7x6Tz2XQxK6xST6N+/QYiUB8e4rt7o+P812e4PR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HoSwgAAANwAAAAPAAAAAAAAAAAAAAAAAJgCAABkcnMvZG93&#10;bnJldi54bWxQSwUGAAAAAAQABAD1AAAAhwM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vvsUA&#10;AADcAAAADwAAAGRycy9kb3ducmV2LnhtbESPQWvDMAyF74X+B6PCbq2zsY42q1tKYbAdymjSS28i&#10;1pKwWA6xF2f/vjoMdpN4T+992h0m16mRhtB6NvC4ykARV962XBu4lm/LDagQkS12nsnALwU47Oez&#10;HebWJ77QWMRaSQiHHA00Mfa51qFqyGFY+Z5YtC8/OIyyDrW2AyYJd51+yrIX7bBlaWiwp1ND1Xfx&#10;4ww8r+2YUnlL09l++lDS9uNyOxvzsJiOr6AiTfHf/Hf9bgV/K7TyjEy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m++xQAAANwAAAAPAAAAAAAAAAAAAAAAAJgCAABkcnMv&#10;ZG93bnJldi54bWxQSwUGAAAAAAQABAD1AAAAigM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3i8IA&#10;AADcAAAADwAAAGRycy9kb3ducmV2LnhtbERPPW/CMBDdK/EfrENiqcCBAZqAQYBAsHRoYIDtFB9J&#10;ID5HsYHw73GlSt3u6X3ebNGaSjyocaVlBcNBBII4s7rkXMHxsO1/gXAeWWNlmRS8yMFi3vmYYaLt&#10;k3/okfpchBB2CSoovK8TKV1WkEE3sDVx4C62MegDbHKpG3yGcFPJURSNpcGSQ0OBNa0Lym7p3ShA&#10;PdwsJ+aanlafWazr3fd5ctJK9brtcgrCU+v/xX/uvQ7z4xh+nw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eLwgAAANwAAAAPAAAAAAAAAAAAAAAAAJgCAABkcnMvZG93&#10;bnJldi54bWxQSwUGAAAAAAQABAD1AAAAhwM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5mMMA&#10;AADcAAAADwAAAGRycy9kb3ducmV2LnhtbESPQWvCQBSE7wX/w/IEb83GHqSkWUMjWD0FmpbS4zP7&#10;mgR338bsqvHfu4VCj8PMfMPkxWSNuNDoe8cKlkkKgrhxuudWwefH9vEZhA/IGo1jUnAjD8V69pBj&#10;pt2V3+lSh1ZECPsMFXQhDJmUvunIok/cQBy9HzdaDFGOrdQjXiPcGvmUpitpsee40OFAm46aY322&#10;CkxZfZ039q094Lc5TOXuRFihUov59PoCItAU/sN/7b1WEInwey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5mMMAAADcAAAADwAAAAAAAAAAAAAAAACYAgAAZHJzL2Rv&#10;d25yZXYueG1sUEsFBgAAAAAEAAQA9QAAAIgD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o78IA&#10;AADcAAAADwAAAGRycy9kb3ducmV2LnhtbESPzarCMBSE9xd8h3AEd9fULsRbjSJCUUSR68/+2Bzb&#10;YnNSmqj17Y0guBxm5htmMmtNJe7UuNKygkE/AkGcWV1yruB4SH9HIJxH1lhZJgVPcjCbdn4mmGj7&#10;4H+6730uAoRdggoK7+tESpcVZND1bU0cvIttDPogm1zqBh8BbioZR9FQGiw5LBRY06Kg7Lq/GQW4&#10;i//Wp/MyfcbbzZG3zqXL0UapXredj0F4av03/GmvtII4GsD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GjvwgAAANwAAAAPAAAAAAAAAAAAAAAAAJgCAABkcnMvZG93&#10;bnJldi54bWxQSwUGAAAAAAQABAD1AAAAhwM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VYcQA&#10;AADcAAAADwAAAGRycy9kb3ducmV2LnhtbESPQWsCMRSE7wX/Q3iCt5p1BSlbo2il0EsPbsXzc/Pc&#10;rN28LEmqW3+9EQSPw8x8w8yXvW3FmXxoHCuYjDMQxJXTDdcKdj+fr28gQkTW2DomBf8UYLkYvMyx&#10;0O7CWzqXsRYJwqFABSbGrpAyVIYshrHriJN3dN5iTNLXUnu8JLhtZZ5lM2mx4bRgsKMPQ9Vv+WcV&#10;rL9Pk/5QTo/GHzaUX/eneK03So2G/eodRKQ+PsOP9pdWkGc5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FWHEAAAA3AAAAA8AAAAAAAAAAAAAAAAAmAIAAGRycy9k&#10;b3ducmV2LnhtbFBLBQYAAAAABAAEAPUAAACJAw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w+sQA&#10;AADcAAAADwAAAGRycy9kb3ducmV2LnhtbESPQWsCMRSE7wX/Q3iCt5p1BSlbo1Sl4MVDt9Lzc/Pc&#10;rN28LEmqq7++EQSPw8x8w8yXvW3FmXxoHCuYjDMQxJXTDdcK9t+fr28gQkTW2DomBVcKsFwMXuZY&#10;aHfhLzqXsRYJwqFABSbGrpAyVIYshrHriJN3dN5iTNLXUnu8JLhtZZ5lM2mx4bRgsKO1oeq3/LMK&#10;VrvTpD+U06Pxhw3lt59TvNUbpUbD/uMdRKQ+PsOP9lYryLMp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sPrEAAAA3AAAAA8AAAAAAAAAAAAAAAAAmAIAAGRycy9k&#10;b3ducmV2LnhtbFBLBQYAAAAABAAEAPUAAACJAw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mBMQA&#10;AADcAAAADwAAAGRycy9kb3ducmV2LnhtbESPQWvCQBSE70L/w/IKvZmNoYSSuoq2KEKlYOrB4yP7&#10;zAazb0N21fjvu4LgcZiZb5jpfLCtuFDvG8cKJkkKgrhyuuFawf5vNf4A4QOyxtYxKbiRh/nsZTTF&#10;Qrsr7+hShlpECPsCFZgQukJKXxmy6BPXEUfv6HqLIcq+lrrHa4TbVmZpmkuLDccFgx19GapO5dkq&#10;KHOjv/c/2XJrDnmQq25d57+ZUm+vw+ITRKAhPMOP9kYryNJ3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5gTEAAAA3AAAAA8AAAAAAAAAAAAAAAAAmAIAAGRycy9k&#10;b3ducmV2LnhtbFBLBQYAAAAABAAEAPUAAACJAw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zPMIA&#10;AADcAAAADwAAAGRycy9kb3ducmV2LnhtbESPQYvCMBSE7wv+h/AEb2tawUW6RhFB7EnY1r0/m2db&#10;bF5KErX66zcLgsdhZr5hluvBdOJGzreWFaTTBARxZXXLtYJjuftcgPABWWNnmRQ8yMN6NfpYYqbt&#10;nX/oVoRaRAj7DBU0IfSZlL5qyKCf2p44emfrDIYoXS21w3uEm07OkuRLGmw5LjTY07ah6lJcjQJX&#10;7A/b064rr2X+/E3nfepOearUZDxsvkEEGsI7/GrnWsEsmcP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jM8wgAAANwAAAAPAAAAAAAAAAAAAAAAAJgCAABkcnMvZG93&#10;bnJldi54bWxQSwUGAAAAAAQABAD1AAAAhwM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Vn8cA&#10;AADcAAAADwAAAGRycy9kb3ducmV2LnhtbESPQWsCMRSE7wX/Q3iCt5qtyFK2RukWWgXbg7al9fbY&#10;PHeXbl5CEnXtr28KgsdhZr5hZovedOJIPrSWFdyNMxDEldUt1wo+3p9v70GEiKyxs0wKzhRgMR/c&#10;zLDQ9sQbOm5jLRKEQ4EKmhhdIWWoGjIYxtYRJ29vvcGYpK+l9nhKcNPJSZbl0mDLaaFBR08NVT/b&#10;g1FAZfnif7/Xb5/xK2+nr0u3O5dOqdGwf3wAEamP1/ClvdIKJlkO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FZ/HAAAA3AAAAA8AAAAAAAAAAAAAAAAAmAIAAGRy&#10;cy9kb3ducmV2LnhtbFBLBQYAAAAABAAEAPUAAACMAw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wK8YA&#10;AADcAAAADwAAAGRycy9kb3ducmV2LnhtbESPT2sCMRTE7wW/Q3hCbzWr0KqrUdraFsGTf0C9PTbP&#10;3djNy7JJdfXTN4LgcZiZ3zDjaWNLcaLaG8cKup0EBHHmtOFcwWb9/TIA4QOyxtIxKbiQh+mk9TTG&#10;VLszL+m0CrmIEPYpKihCqFIpfVaQRd9xFXH0Dq62GKKsc6lrPEe4LWUvSd6kRcNxocCKPgvKfld/&#10;VoE8Dl/D4WNrrvMFf81+dtVsafZKPbeb9xGIQE14hO/tuVbQS/pwOxOP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GwK8YAAADcAAAADwAAAAAAAAAAAAAAAACYAgAAZHJz&#10;L2Rvd25yZXYueG1sUEsFBgAAAAAEAAQA9QAAAIsD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rmcMA&#10;AADcAAAADwAAAGRycy9kb3ducmV2LnhtbERPTYvCMBC9C/sfwix4EU3Xg0g1ipTt4mEVrELxNjRj&#10;W7eZlCZq99+bg+Dx8b6X69404k6dqy0r+JpEIIgLq2suFZyO6XgOwnlkjY1lUvBPDtarj8ESY20f&#10;fKB75ksRQtjFqKDyvo2ldEVFBt3EtsSBu9jOoA+wK6Xu8BHCTSOnUTSTBmsODRW2lFRU/GU3oyBJ&#10;0zzfjrKdy/ab6+HnF7+T80yp4We/WYDw1Pu3+OXeagXTKKwN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DrmcMAAADcAAAADwAAAAAAAAAAAAAAAACYAgAAZHJzL2Rv&#10;d25yZXYueG1sUEsFBgAAAAAEAAQA9QAAAIgD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reMMA&#10;AADcAAAADwAAAGRycy9kb3ducmV2LnhtbESP0WoCMRRE3wv9h3ALfauJC1rdGqVUhNKX0tUPuN1c&#10;N4ubmzWJuv59UxB8HGbmDLNYDa4TZwqx9axhPFIgiGtvWm407LablxmImJANdp5Jw5UirJaPDwss&#10;jb/wD52r1IgM4ViiBptSX0oZa0sO48j3xNnb++AwZRkaaQJeMtx1slBqKh22nBcs9vRhqT5UJ6fh&#10;+3f9JTsKV/W6L45u7o/VxE61fn4a3t9AJBrSPXxrfxoNhZrD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reMMAAADcAAAADwAAAAAAAAAAAAAAAACYAgAAZHJzL2Rv&#10;d25yZXYueG1sUEsFBgAAAAAEAAQA9QAAAIgD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kc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FeRwgAAANwAAAAPAAAAAAAAAAAAAAAAAJgCAABkcnMvZG93&#10;bnJldi54bWxQSwUGAAAAAAQABAD1AAAAhwMAAAAA&#10;" stroked="f"/>
                    <v:rect id="Rectangle 174" o:spid="_x0000_s1107" style="position:absolute;left:3860;top:5511;width:73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JEsQA&#10;AADcAAAADwAAAGRycy9kb3ducmV2LnhtbESPQWuDQBSE74X8h+UFequrKZRi3IQQSAnkorZQcnu4&#10;Lyq6b427Vfvvu4VCj8PMfMNk+8X0YqLRtZYVJFEMgriyuuVawcf76ekVhPPIGnvLpOCbHOx3q4cM&#10;U21nLmgqfS0ChF2KChrvh1RKVzVk0EV2IA7ezY4GfZBjLfWIc4CbXm7i+EUabDksNDjQsaGqK7+M&#10;gjf9XMqjbzu6TNf8brviM8dCqcf1ctiC8LT4//Bf+6wVbJIE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CRLEAAAA3AAAAA8AAAAAAAAAAAAAAAAAmAIAAGRycy9k&#10;b3ducmV2LnhtbFBLBQYAAAAABAAEAPUAAACJAwAAAAA=&#10;" fillcolor="#3c3" stroked="f"/>
                    <v:rect id="Rectangle 175" o:spid="_x0000_s1108" style="position:absolute;left:3860;top:5511;width:73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y3cUA&#10;AADcAAAADwAAAGRycy9kb3ducmV2LnhtbESPQWvCQBSE74L/YXmF3nSTlKrEbEQEoSdbrZQen9nX&#10;JGT3bciumv77bqHQ4zAz3zDFZrRG3GjwrWMF6TwBQVw53XKt4Py+n61A+ICs0TgmBd/kYVNOJwXm&#10;2t35SLdTqEWEsM9RQRNCn0vpq4Ys+rnriaP35QaLIcqhlnrAe4RbI7MkWUiLLceFBnvaNVR1p6tV&#10;sHq+mO68fPo8LF/Tj47MlvzhTanHh3G7BhFoDP/hv/aLVpClG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LdxQAAANwAAAAPAAAAAAAAAAAAAAAAAJgCAABkcnMv&#10;ZG93bnJldi54bWxQSwUGAAAAAAQABAD1AAAAigM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EW8QA&#10;AADcAAAADwAAAGRycy9kb3ducmV2LnhtbESPzWoCMRSF9wXfIdyCG9GMCiKjUYq1IHRVFcHdJbnO&#10;jE5uxiTq9O0bQejycH4+znzZ2lrcyYfKsYLhIANBrJ2puFCw3331pyBCRDZYOyYFvxRguei8zTE3&#10;7sE/dN/GQqQRDjkqKGNscimDLsliGLiGOHkn5y3GJH0hjcdHGre1HGXZRFqsOBFKbGhVkr5sbzZB&#10;JuNee1v53vr7qo+HT73nc7ZWqvvefsxARGrjf/jV3hgFo+EYn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BFvEAAAA3AAAAA8AAAAAAAAAAAAAAAAAmAIAAGRycy9k&#10;b3ducmV2LnhtbFBLBQYAAAAABAAEAPUAAACJAw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6Y8YA&#10;AADcAAAADwAAAGRycy9kb3ducmV2LnhtbESPQYvCMBSE74L/ITxhL6Kp7rJINYrICgsKUreix0fz&#10;bIvNS2mi1n9vhAWPw8x8w8wWranEjRpXWlYwGkYgiDOrS84VpH/rwQSE88gaK8uk4EEOFvNuZ4ax&#10;tndO6Lb3uQgQdjEqKLyvYyldVpBBN7Q1cfDOtjHog2xyqRu8B7ip5DiKvqXBksNCgTWtCsou+6tR&#10;8JPs+tfHcZNuk0P6ub5sTseDOSn10WuXUxCeWv8O/7d/tYLx6At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+6Y8YAAADcAAAADwAAAAAAAAAAAAAAAACYAgAAZHJz&#10;L2Rvd25yZXYueG1sUEsFBgAAAAAEAAQA9QAAAIsD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14:paraId="3DA9A140" w14:textId="77777777" w:rsidR="002F2D3F" w:rsidRDefault="002F2D3F" w:rsidP="00C91F6F">
          <w:pPr>
            <w:pStyle w:val="Glava"/>
            <w:rPr>
              <w:b/>
              <w:sz w:val="8"/>
            </w:rPr>
          </w:pPr>
        </w:p>
        <w:p w14:paraId="2F9BDD3B" w14:textId="77777777"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14:paraId="0982F721" w14:textId="77777777"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14:paraId="004F668A" w14:textId="77777777"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14:paraId="011D5C6E" w14:textId="77777777"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14:paraId="5E6FA673" w14:textId="77777777"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14:paraId="7C5184B8" w14:textId="77777777"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14:paraId="5E5D7E6E" w14:textId="77777777"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E5C115B" wp14:editId="1D128915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C817E7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6E49DFDE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231E3785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5944A422" w14:textId="77777777"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14:paraId="39599CBF" w14:textId="77777777"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6B21A6DE" wp14:editId="050B945A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2847045B" wp14:editId="477EF1B9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A9770" w14:textId="77777777"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7191740"/>
    <w:multiLevelType w:val="hybridMultilevel"/>
    <w:tmpl w:val="59627CCA"/>
    <w:lvl w:ilvl="0" w:tplc="AA866BA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6"/>
  </w:num>
  <w:num w:numId="16">
    <w:abstractNumId w:val="17"/>
  </w:num>
  <w:num w:numId="17">
    <w:abstractNumId w:val="5"/>
  </w:num>
  <w:num w:numId="18">
    <w:abstractNumId w:val="25"/>
  </w:num>
  <w:num w:numId="19">
    <w:abstractNumId w:val="3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289F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C5353"/>
    <w:rsid w:val="00212CB7"/>
    <w:rsid w:val="00226D45"/>
    <w:rsid w:val="002317C4"/>
    <w:rsid w:val="002378D2"/>
    <w:rsid w:val="00242059"/>
    <w:rsid w:val="00245389"/>
    <w:rsid w:val="002A20DC"/>
    <w:rsid w:val="002B5D47"/>
    <w:rsid w:val="002D36AE"/>
    <w:rsid w:val="002D7006"/>
    <w:rsid w:val="002E59FC"/>
    <w:rsid w:val="002F2459"/>
    <w:rsid w:val="002F2D3F"/>
    <w:rsid w:val="002F41EF"/>
    <w:rsid w:val="00312824"/>
    <w:rsid w:val="00317558"/>
    <w:rsid w:val="00321E9C"/>
    <w:rsid w:val="00325531"/>
    <w:rsid w:val="00335B8F"/>
    <w:rsid w:val="0033713C"/>
    <w:rsid w:val="003943FA"/>
    <w:rsid w:val="003A03F5"/>
    <w:rsid w:val="003B45EC"/>
    <w:rsid w:val="004105A1"/>
    <w:rsid w:val="0042381F"/>
    <w:rsid w:val="0043717A"/>
    <w:rsid w:val="00452447"/>
    <w:rsid w:val="004605C7"/>
    <w:rsid w:val="00475C0C"/>
    <w:rsid w:val="00494C9A"/>
    <w:rsid w:val="004A239B"/>
    <w:rsid w:val="00502B2D"/>
    <w:rsid w:val="00517387"/>
    <w:rsid w:val="00551D16"/>
    <w:rsid w:val="00596EEA"/>
    <w:rsid w:val="005A5D00"/>
    <w:rsid w:val="005B1C53"/>
    <w:rsid w:val="005C1E85"/>
    <w:rsid w:val="005E1D63"/>
    <w:rsid w:val="005F56CF"/>
    <w:rsid w:val="00613D75"/>
    <w:rsid w:val="00614FCC"/>
    <w:rsid w:val="00630C3E"/>
    <w:rsid w:val="006429D3"/>
    <w:rsid w:val="0066042B"/>
    <w:rsid w:val="00687D19"/>
    <w:rsid w:val="00692C2D"/>
    <w:rsid w:val="00693E82"/>
    <w:rsid w:val="006B0BB9"/>
    <w:rsid w:val="006C6F90"/>
    <w:rsid w:val="0071251E"/>
    <w:rsid w:val="0074623C"/>
    <w:rsid w:val="00750AAC"/>
    <w:rsid w:val="00756ADF"/>
    <w:rsid w:val="007B4614"/>
    <w:rsid w:val="007B49D8"/>
    <w:rsid w:val="007B7C1E"/>
    <w:rsid w:val="007D6D95"/>
    <w:rsid w:val="0080011F"/>
    <w:rsid w:val="008026DF"/>
    <w:rsid w:val="008067E7"/>
    <w:rsid w:val="00811C49"/>
    <w:rsid w:val="0086309F"/>
    <w:rsid w:val="0087226C"/>
    <w:rsid w:val="00894048"/>
    <w:rsid w:val="008D0BFF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105B6"/>
    <w:rsid w:val="00A42F9E"/>
    <w:rsid w:val="00A575E7"/>
    <w:rsid w:val="00A6554A"/>
    <w:rsid w:val="00A665ED"/>
    <w:rsid w:val="00A7154F"/>
    <w:rsid w:val="00AC2B77"/>
    <w:rsid w:val="00AD2E73"/>
    <w:rsid w:val="00B42EFA"/>
    <w:rsid w:val="00B51B3C"/>
    <w:rsid w:val="00B650D4"/>
    <w:rsid w:val="00B87201"/>
    <w:rsid w:val="00B9207F"/>
    <w:rsid w:val="00BD5E79"/>
    <w:rsid w:val="00BE46EF"/>
    <w:rsid w:val="00C02BF1"/>
    <w:rsid w:val="00C32E46"/>
    <w:rsid w:val="00C52A68"/>
    <w:rsid w:val="00C74342"/>
    <w:rsid w:val="00C91F6F"/>
    <w:rsid w:val="00CA0CCA"/>
    <w:rsid w:val="00CD6FAA"/>
    <w:rsid w:val="00CF5D8A"/>
    <w:rsid w:val="00CF7B9A"/>
    <w:rsid w:val="00D41768"/>
    <w:rsid w:val="00D56CB9"/>
    <w:rsid w:val="00D844F5"/>
    <w:rsid w:val="00DA0028"/>
    <w:rsid w:val="00DA5C99"/>
    <w:rsid w:val="00DF392F"/>
    <w:rsid w:val="00E16455"/>
    <w:rsid w:val="00E4047E"/>
    <w:rsid w:val="00E433EF"/>
    <w:rsid w:val="00E47D7B"/>
    <w:rsid w:val="00E54138"/>
    <w:rsid w:val="00E54568"/>
    <w:rsid w:val="00E81D55"/>
    <w:rsid w:val="00EB42CD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CC587"/>
  <w15:docId w15:val="{191B8293-10E3-48ED-A427-AD3E75D1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 Roškar</dc:creator>
  <cp:lastModifiedBy>Skrbnik</cp:lastModifiedBy>
  <cp:revision>2</cp:revision>
  <cp:lastPrinted>2014-09-11T18:26:00Z</cp:lastPrinted>
  <dcterms:created xsi:type="dcterms:W3CDTF">2020-11-19T18:27:00Z</dcterms:created>
  <dcterms:modified xsi:type="dcterms:W3CDTF">2020-11-19T18:27:00Z</dcterms:modified>
</cp:coreProperties>
</file>