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C548F2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6E18E4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B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1830"/>
        <w:gridCol w:w="2932"/>
        <w:gridCol w:w="1523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716247" w:rsidP="005956D2">
            <w:pPr>
              <w:jc w:val="center"/>
            </w:pPr>
            <w:r w:rsidRPr="00716247">
              <w:rPr>
                <w:color w:val="00B050"/>
              </w:rPr>
              <w:t>DECEMBER</w:t>
            </w:r>
            <w:r w:rsidR="00C548F2">
              <w:t xml:space="preserve">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DECEMBER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MAREC</w:t>
            </w:r>
            <w:r w:rsidR="005956D2">
              <w:t xml:space="preserve"> 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FEBRUAR</w:t>
            </w:r>
            <w:r w:rsidR="005956D2" w:rsidRPr="005269A5">
              <w:t xml:space="preserve"> 202</w:t>
            </w:r>
            <w:r>
              <w:t>1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JUNIJ</w:t>
            </w:r>
          </w:p>
          <w:p w:rsidR="005956D2" w:rsidRPr="005269A5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C548F2" w:rsidP="00C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2021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C548F2" w:rsidRDefault="005956D2" w:rsidP="00C548F2">
            <w:pPr>
              <w:jc w:val="center"/>
              <w:rPr>
                <w:szCs w:val="24"/>
              </w:rPr>
            </w:pPr>
            <w:r w:rsidRPr="00C548F2">
              <w:rPr>
                <w:szCs w:val="24"/>
              </w:rPr>
              <w:t>MAJ</w:t>
            </w:r>
            <w:r w:rsidR="00C548F2" w:rsidRPr="00C548F2">
              <w:rPr>
                <w:szCs w:val="24"/>
              </w:rPr>
              <w:t xml:space="preserve"> </w:t>
            </w:r>
            <w:r w:rsidRPr="00C548F2">
              <w:rPr>
                <w:szCs w:val="24"/>
              </w:rPr>
              <w:t>202</w:t>
            </w:r>
            <w:r w:rsidR="00C548F2" w:rsidRPr="00C548F2">
              <w:rPr>
                <w:szCs w:val="24"/>
              </w:rPr>
              <w:t>1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5C" w:rsidRDefault="00A64E5C">
      <w:r>
        <w:separator/>
      </w:r>
    </w:p>
  </w:endnote>
  <w:endnote w:type="continuationSeparator" w:id="0">
    <w:p w:rsidR="00A64E5C" w:rsidRDefault="00A6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867B1" w:rsidP="00C548F2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 </w:t>
    </w:r>
  </w:p>
  <w:p w:rsidR="0043717A" w:rsidRPr="000867B1" w:rsidRDefault="0043717A" w:rsidP="000867B1">
    <w:pPr>
      <w:pStyle w:val="Noga"/>
      <w:jc w:val="center"/>
      <w:rPr>
        <w:rFonts w:ascii="Tahoma" w:hAnsi="Tahoma" w:cs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5C" w:rsidRDefault="00A64E5C">
      <w:r>
        <w:separator/>
      </w:r>
    </w:p>
  </w:footnote>
  <w:footnote w:type="continuationSeparator" w:id="0">
    <w:p w:rsidR="00A64E5C" w:rsidRDefault="00A6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C6A103F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561F"/>
    <w:rsid w:val="000867B1"/>
    <w:rsid w:val="000D7A6F"/>
    <w:rsid w:val="001044D7"/>
    <w:rsid w:val="00111C82"/>
    <w:rsid w:val="00116E63"/>
    <w:rsid w:val="00145B48"/>
    <w:rsid w:val="00152716"/>
    <w:rsid w:val="00160102"/>
    <w:rsid w:val="00190B2A"/>
    <w:rsid w:val="00192A6D"/>
    <w:rsid w:val="001E7D6D"/>
    <w:rsid w:val="002317C4"/>
    <w:rsid w:val="002378D2"/>
    <w:rsid w:val="00245389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3713C"/>
    <w:rsid w:val="00372609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049C4"/>
    <w:rsid w:val="0071251E"/>
    <w:rsid w:val="00716247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4E5C"/>
    <w:rsid w:val="00A6554A"/>
    <w:rsid w:val="00A7154F"/>
    <w:rsid w:val="00A76B0C"/>
    <w:rsid w:val="00AC2B77"/>
    <w:rsid w:val="00AD2E73"/>
    <w:rsid w:val="00B455BE"/>
    <w:rsid w:val="00B57429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548F2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  <w:rsid w:val="00FF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867-A3F1-417E-9B29-FE91D8F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2019-10-25T09:29:00Z</cp:lastPrinted>
  <dcterms:created xsi:type="dcterms:W3CDTF">2020-11-16T12:02:00Z</dcterms:created>
  <dcterms:modified xsi:type="dcterms:W3CDTF">2020-11-16T12:02:00Z</dcterms:modified>
</cp:coreProperties>
</file>