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A4" w:rsidRPr="006E18E4" w:rsidRDefault="008639A4" w:rsidP="006E18E4">
      <w:pPr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bookmarkStart w:id="0" w:name="_GoBack"/>
      <w:bookmarkEnd w:id="0"/>
      <w:r w:rsidRPr="006E18E4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:rsidR="008639A4" w:rsidRPr="006E18E4" w:rsidRDefault="00C548F2" w:rsidP="006E18E4">
      <w:pPr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>
        <w:rPr>
          <w:rFonts w:ascii="Footlight MT Light" w:hAnsi="Footlight MT Light"/>
          <w:b/>
          <w:color w:val="006600"/>
          <w:sz w:val="36"/>
          <w:szCs w:val="36"/>
        </w:rPr>
        <w:t>V ŠOLSKEM LETU 2020/21</w:t>
      </w:r>
    </w:p>
    <w:p w:rsidR="002F2D3F" w:rsidRDefault="002F2D3F" w:rsidP="006E18E4">
      <w:pPr>
        <w:jc w:val="center"/>
        <w:rPr>
          <w:rFonts w:ascii="Century Gothic" w:hAnsi="Century Gothic"/>
          <w:szCs w:val="24"/>
        </w:rPr>
      </w:pPr>
    </w:p>
    <w:p w:rsidR="007C6FB7" w:rsidRDefault="00327CCC" w:rsidP="006E18E4">
      <w:pPr>
        <w:jc w:val="center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>3. C</w:t>
      </w:r>
    </w:p>
    <w:p w:rsidR="007C6FB7" w:rsidRPr="00FA4E1E" w:rsidRDefault="007C6FB7" w:rsidP="006E18E4">
      <w:pPr>
        <w:rPr>
          <w:b/>
          <w:i/>
          <w:color w:val="0000FF"/>
          <w:sz w:val="36"/>
          <w:szCs w:val="36"/>
        </w:rPr>
      </w:pPr>
    </w:p>
    <w:tbl>
      <w:tblPr>
        <w:tblStyle w:val="Tabelamrea"/>
        <w:tblW w:w="91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5"/>
        <w:gridCol w:w="1830"/>
        <w:gridCol w:w="2932"/>
        <w:gridCol w:w="1523"/>
      </w:tblGrid>
      <w:tr w:rsidR="007C6FB7" w:rsidRPr="00921C9E" w:rsidTr="00931708">
        <w:tc>
          <w:tcPr>
            <w:tcW w:w="47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7C6FB7" w:rsidRPr="008A4D0B" w:rsidRDefault="007C6FB7" w:rsidP="00931708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C034B6">
              <w:rPr>
                <w:b/>
                <w:color w:val="C00000"/>
                <w:szCs w:val="24"/>
              </w:rPr>
              <w:t>MATEMATIKA</w:t>
            </w:r>
          </w:p>
        </w:tc>
        <w:tc>
          <w:tcPr>
            <w:tcW w:w="439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C6FB7" w:rsidRPr="008A4D0B" w:rsidRDefault="007C6FB7" w:rsidP="00931708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C034B6">
              <w:rPr>
                <w:b/>
                <w:color w:val="C00000"/>
                <w:szCs w:val="24"/>
              </w:rPr>
              <w:t>SLOVENŠČINA</w:t>
            </w:r>
          </w:p>
        </w:tc>
      </w:tr>
      <w:tr w:rsidR="005956D2" w:rsidRPr="00921C9E" w:rsidTr="00D77943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6D2" w:rsidRPr="00CC39AB" w:rsidRDefault="005956D2" w:rsidP="005956D2">
            <w:r w:rsidRPr="00CC39AB">
              <w:t>1. pisni preizkus znanja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956D2" w:rsidRPr="00CC39AB" w:rsidRDefault="00D05505" w:rsidP="005956D2">
            <w:pPr>
              <w:jc w:val="center"/>
            </w:pPr>
            <w:r w:rsidRPr="00D05505">
              <w:rPr>
                <w:color w:val="00B050"/>
              </w:rPr>
              <w:t>DECEMBER</w:t>
            </w:r>
            <w:r w:rsidR="00C548F2">
              <w:t xml:space="preserve"> 2020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6D2" w:rsidRPr="005269A5" w:rsidRDefault="005956D2" w:rsidP="005956D2">
            <w:r w:rsidRPr="005269A5">
              <w:t>1. pisni preizkus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6D2" w:rsidRPr="005269A5" w:rsidRDefault="00C548F2" w:rsidP="005956D2">
            <w:pPr>
              <w:jc w:val="center"/>
            </w:pPr>
            <w:r>
              <w:t>DECEMBER 2020</w:t>
            </w:r>
          </w:p>
        </w:tc>
      </w:tr>
      <w:tr w:rsidR="005956D2" w:rsidRPr="00921C9E" w:rsidTr="00D77943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6D2" w:rsidRPr="00CC39AB" w:rsidRDefault="005956D2" w:rsidP="005956D2">
            <w:r w:rsidRPr="00CC39AB">
              <w:t xml:space="preserve">2. pisni preizkus znanja          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956D2" w:rsidRDefault="00C548F2" w:rsidP="005956D2">
            <w:pPr>
              <w:jc w:val="center"/>
            </w:pPr>
            <w:r>
              <w:t>MAREC</w:t>
            </w:r>
            <w:r w:rsidR="005956D2">
              <w:t xml:space="preserve"> </w:t>
            </w:r>
          </w:p>
          <w:p w:rsidR="005956D2" w:rsidRPr="00CC39AB" w:rsidRDefault="005956D2" w:rsidP="005956D2">
            <w:pPr>
              <w:jc w:val="center"/>
            </w:pPr>
            <w:r>
              <w:t>202</w:t>
            </w:r>
            <w:r w:rsidR="00C548F2"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6D2" w:rsidRPr="005269A5" w:rsidRDefault="005956D2" w:rsidP="005956D2">
            <w:r w:rsidRPr="005269A5">
              <w:t>2. pisni preizkus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6D2" w:rsidRPr="005269A5" w:rsidRDefault="00C548F2" w:rsidP="005956D2">
            <w:pPr>
              <w:jc w:val="center"/>
            </w:pPr>
            <w:r>
              <w:t>FEBRUAR</w:t>
            </w:r>
            <w:r w:rsidR="005956D2" w:rsidRPr="005269A5">
              <w:t xml:space="preserve"> 202</w:t>
            </w:r>
            <w:r>
              <w:t>1</w:t>
            </w:r>
          </w:p>
        </w:tc>
      </w:tr>
      <w:tr w:rsidR="005956D2" w:rsidRPr="00921C9E" w:rsidTr="00D77943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956D2" w:rsidRPr="00CC39AB" w:rsidRDefault="005956D2" w:rsidP="005956D2">
            <w:r>
              <w:t xml:space="preserve">3. pisni preizkus znanja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956D2" w:rsidRDefault="005956D2" w:rsidP="005956D2">
            <w:pPr>
              <w:jc w:val="center"/>
            </w:pPr>
            <w:r>
              <w:t>MAJ</w:t>
            </w:r>
          </w:p>
          <w:p w:rsidR="005956D2" w:rsidRPr="00CC39AB" w:rsidRDefault="005956D2" w:rsidP="005956D2">
            <w:pPr>
              <w:jc w:val="center"/>
            </w:pPr>
            <w:r>
              <w:t>202</w:t>
            </w:r>
            <w:r w:rsidR="00C548F2"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956D2" w:rsidRPr="005269A5" w:rsidRDefault="005956D2" w:rsidP="005956D2">
            <w:r w:rsidRPr="005269A5">
              <w:t>3. pisni preizkus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956D2" w:rsidRDefault="00C548F2" w:rsidP="005956D2">
            <w:pPr>
              <w:jc w:val="center"/>
            </w:pPr>
            <w:r>
              <w:t>JUNIJ</w:t>
            </w:r>
          </w:p>
          <w:p w:rsidR="005956D2" w:rsidRPr="005269A5" w:rsidRDefault="005956D2" w:rsidP="005956D2">
            <w:pPr>
              <w:jc w:val="center"/>
            </w:pPr>
            <w:r>
              <w:t>202</w:t>
            </w:r>
            <w:r w:rsidR="00C548F2">
              <w:t>1</w:t>
            </w:r>
          </w:p>
        </w:tc>
      </w:tr>
    </w:tbl>
    <w:p w:rsidR="007C6FB7" w:rsidRDefault="007C6FB7" w:rsidP="007C6FB7"/>
    <w:p w:rsidR="007C6FB7" w:rsidRDefault="007C6FB7" w:rsidP="007C6FB7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2090"/>
      </w:tblGrid>
      <w:tr w:rsidR="007C6FB7" w:rsidRPr="00921C9E" w:rsidTr="005956D2">
        <w:tc>
          <w:tcPr>
            <w:tcW w:w="51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7C6FB7" w:rsidRPr="005956D2" w:rsidRDefault="007C6FB7" w:rsidP="005956D2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5956D2">
              <w:rPr>
                <w:b/>
                <w:color w:val="C00000"/>
                <w:szCs w:val="24"/>
              </w:rPr>
              <w:t>SPOZNAVANJE OKOLJA</w:t>
            </w:r>
          </w:p>
        </w:tc>
      </w:tr>
      <w:tr w:rsidR="005956D2" w:rsidRPr="00921C9E" w:rsidTr="005956D2">
        <w:tc>
          <w:tcPr>
            <w:tcW w:w="30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D2" w:rsidRPr="005956D2" w:rsidRDefault="005956D2" w:rsidP="005956D2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D2">
              <w:rPr>
                <w:rFonts w:ascii="Times New Roman" w:hAnsi="Times New Roman" w:cs="Times New Roman"/>
                <w:sz w:val="24"/>
                <w:szCs w:val="24"/>
              </w:rPr>
              <w:t>pisni preizkus znanja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56D2" w:rsidRPr="005956D2" w:rsidRDefault="00C548F2" w:rsidP="00C548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JANUAR 2021</w:t>
            </w:r>
          </w:p>
        </w:tc>
      </w:tr>
      <w:tr w:rsidR="005956D2" w:rsidRPr="00921C9E" w:rsidTr="005956D2">
        <w:tc>
          <w:tcPr>
            <w:tcW w:w="303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956D2" w:rsidRPr="005956D2" w:rsidRDefault="005956D2" w:rsidP="005956D2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D2">
              <w:rPr>
                <w:rFonts w:ascii="Times New Roman" w:hAnsi="Times New Roman" w:cs="Times New Roman"/>
                <w:sz w:val="24"/>
                <w:szCs w:val="24"/>
              </w:rPr>
              <w:t>pisni preizkus znanja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956D2" w:rsidRPr="00C548F2" w:rsidRDefault="005956D2" w:rsidP="00C548F2">
            <w:pPr>
              <w:jc w:val="center"/>
              <w:rPr>
                <w:szCs w:val="24"/>
              </w:rPr>
            </w:pPr>
            <w:r w:rsidRPr="00C548F2">
              <w:rPr>
                <w:szCs w:val="24"/>
              </w:rPr>
              <w:t>MAJ</w:t>
            </w:r>
            <w:r w:rsidR="00C548F2" w:rsidRPr="00C548F2">
              <w:rPr>
                <w:szCs w:val="24"/>
              </w:rPr>
              <w:t xml:space="preserve"> </w:t>
            </w:r>
            <w:r w:rsidRPr="00C548F2">
              <w:rPr>
                <w:szCs w:val="24"/>
              </w:rPr>
              <w:t>202</w:t>
            </w:r>
            <w:r w:rsidR="00C548F2" w:rsidRPr="00C548F2">
              <w:rPr>
                <w:szCs w:val="24"/>
              </w:rPr>
              <w:t>1</w:t>
            </w:r>
          </w:p>
        </w:tc>
      </w:tr>
    </w:tbl>
    <w:p w:rsidR="007C6FB7" w:rsidRDefault="007C6FB7" w:rsidP="007C6FB7"/>
    <w:p w:rsidR="007C6FB7" w:rsidRDefault="007C6FB7" w:rsidP="007C6FB7"/>
    <w:p w:rsidR="007C6FB7" w:rsidRDefault="007C6FB7" w:rsidP="007C6FB7">
      <w:pPr>
        <w:pStyle w:val="Glava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</w:p>
    <w:p w:rsidR="0077329F" w:rsidRPr="001E7D6D" w:rsidRDefault="0077329F" w:rsidP="007C6FB7">
      <w:pPr>
        <w:jc w:val="center"/>
        <w:rPr>
          <w:rFonts w:ascii="Century Gothic" w:hAnsi="Century Gothic"/>
          <w:szCs w:val="24"/>
        </w:rPr>
      </w:pPr>
    </w:p>
    <w:sectPr w:rsidR="0077329F" w:rsidRPr="001E7D6D" w:rsidSect="00EB7DC2">
      <w:headerReference w:type="default" r:id="rId7"/>
      <w:footerReference w:type="default" r:id="rId8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DF5" w:rsidRDefault="003B0DF5">
      <w:r>
        <w:separator/>
      </w:r>
    </w:p>
  </w:endnote>
  <w:endnote w:type="continuationSeparator" w:id="0">
    <w:p w:rsidR="003B0DF5" w:rsidRDefault="003B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B1" w:rsidRDefault="000867B1" w:rsidP="00C548F2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 xml:space="preserve"> </w:t>
    </w:r>
  </w:p>
  <w:p w:rsidR="0043717A" w:rsidRPr="000867B1" w:rsidRDefault="0043717A" w:rsidP="000867B1">
    <w:pPr>
      <w:pStyle w:val="Noga"/>
      <w:jc w:val="center"/>
      <w:rPr>
        <w:rFonts w:ascii="Tahoma" w:hAnsi="Tahoma" w:cs="Tahoma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DF5" w:rsidRDefault="003B0DF5">
      <w:r>
        <w:separator/>
      </w:r>
    </w:p>
  </w:footnote>
  <w:footnote w:type="continuationSeparator" w:id="0">
    <w:p w:rsidR="003B0DF5" w:rsidRDefault="003B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3C6A103F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 w15:restartNumberingAfterBreak="0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 w15:restartNumberingAfterBreak="0">
    <w:nsid w:val="054F69D9"/>
    <w:multiLevelType w:val="hybridMultilevel"/>
    <w:tmpl w:val="9638469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5" w15:restartNumberingAfterBreak="0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 w15:restartNumberingAfterBreak="0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 w15:restartNumberingAfterBreak="0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9" w15:restartNumberingAfterBreak="0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1" w15:restartNumberingAfterBreak="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3" w15:restartNumberingAfterBreak="0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5" w15:restartNumberingAfterBreak="0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 w15:restartNumberingAfterBreak="0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8" w15:restartNumberingAfterBreak="0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 w15:restartNumberingAfterBreak="0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3" w15:restartNumberingAfterBreak="0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5"/>
  </w:num>
  <w:num w:numId="4">
    <w:abstractNumId w:val="19"/>
  </w:num>
  <w:num w:numId="5">
    <w:abstractNumId w:val="23"/>
  </w:num>
  <w:num w:numId="6">
    <w:abstractNumId w:val="11"/>
  </w:num>
  <w:num w:numId="7">
    <w:abstractNumId w:val="5"/>
  </w:num>
  <w:num w:numId="8">
    <w:abstractNumId w:val="13"/>
  </w:num>
  <w:num w:numId="9">
    <w:abstractNumId w:val="9"/>
  </w:num>
  <w:num w:numId="10">
    <w:abstractNumId w:val="16"/>
  </w:num>
  <w:num w:numId="11">
    <w:abstractNumId w:val="8"/>
  </w:num>
  <w:num w:numId="12">
    <w:abstractNumId w:val="2"/>
  </w:num>
  <w:num w:numId="13">
    <w:abstractNumId w:val="22"/>
  </w:num>
  <w:num w:numId="14">
    <w:abstractNumId w:val="21"/>
  </w:num>
  <w:num w:numId="15">
    <w:abstractNumId w:val="7"/>
  </w:num>
  <w:num w:numId="16">
    <w:abstractNumId w:val="17"/>
  </w:num>
  <w:num w:numId="17">
    <w:abstractNumId w:val="6"/>
  </w:num>
  <w:num w:numId="18">
    <w:abstractNumId w:val="25"/>
  </w:num>
  <w:num w:numId="19">
    <w:abstractNumId w:val="4"/>
  </w:num>
  <w:num w:numId="20">
    <w:abstractNumId w:val="14"/>
  </w:num>
  <w:num w:numId="21">
    <w:abstractNumId w:val="12"/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E"/>
    <w:rsid w:val="000432CC"/>
    <w:rsid w:val="000543D5"/>
    <w:rsid w:val="000544B2"/>
    <w:rsid w:val="0005561F"/>
    <w:rsid w:val="000867B1"/>
    <w:rsid w:val="000D7A6F"/>
    <w:rsid w:val="001044D7"/>
    <w:rsid w:val="00111C82"/>
    <w:rsid w:val="00116E63"/>
    <w:rsid w:val="00145B48"/>
    <w:rsid w:val="00152716"/>
    <w:rsid w:val="00190B2A"/>
    <w:rsid w:val="00192A6D"/>
    <w:rsid w:val="001E7D6D"/>
    <w:rsid w:val="00230356"/>
    <w:rsid w:val="002317C4"/>
    <w:rsid w:val="002378D2"/>
    <w:rsid w:val="00245389"/>
    <w:rsid w:val="002A19AC"/>
    <w:rsid w:val="002A20DC"/>
    <w:rsid w:val="002A5A69"/>
    <w:rsid w:val="002C06BD"/>
    <w:rsid w:val="002D36AE"/>
    <w:rsid w:val="002D7006"/>
    <w:rsid w:val="002E59FC"/>
    <w:rsid w:val="002F2D3F"/>
    <w:rsid w:val="003079EC"/>
    <w:rsid w:val="00317558"/>
    <w:rsid w:val="00321E9C"/>
    <w:rsid w:val="00327CCC"/>
    <w:rsid w:val="0033713C"/>
    <w:rsid w:val="003943FA"/>
    <w:rsid w:val="003B0DF5"/>
    <w:rsid w:val="0043717A"/>
    <w:rsid w:val="00452447"/>
    <w:rsid w:val="00475C0C"/>
    <w:rsid w:val="0049367E"/>
    <w:rsid w:val="00494C9A"/>
    <w:rsid w:val="004A239B"/>
    <w:rsid w:val="004C1313"/>
    <w:rsid w:val="00502B2D"/>
    <w:rsid w:val="00517387"/>
    <w:rsid w:val="00575879"/>
    <w:rsid w:val="005956D2"/>
    <w:rsid w:val="00596EEA"/>
    <w:rsid w:val="005A5D00"/>
    <w:rsid w:val="005B1C53"/>
    <w:rsid w:val="005E1D63"/>
    <w:rsid w:val="005F56CF"/>
    <w:rsid w:val="00630C3E"/>
    <w:rsid w:val="006429D3"/>
    <w:rsid w:val="0066042B"/>
    <w:rsid w:val="00687D19"/>
    <w:rsid w:val="00692C2D"/>
    <w:rsid w:val="00693E82"/>
    <w:rsid w:val="006B5C94"/>
    <w:rsid w:val="006D5A2F"/>
    <w:rsid w:val="006E18E4"/>
    <w:rsid w:val="0071251E"/>
    <w:rsid w:val="0074623C"/>
    <w:rsid w:val="00756ADF"/>
    <w:rsid w:val="0077329F"/>
    <w:rsid w:val="007B4614"/>
    <w:rsid w:val="007B49D8"/>
    <w:rsid w:val="007B4BDF"/>
    <w:rsid w:val="007C6FB7"/>
    <w:rsid w:val="007D6D95"/>
    <w:rsid w:val="007E466B"/>
    <w:rsid w:val="008026DF"/>
    <w:rsid w:val="008067E7"/>
    <w:rsid w:val="00811C49"/>
    <w:rsid w:val="00857C80"/>
    <w:rsid w:val="0086309F"/>
    <w:rsid w:val="008639A4"/>
    <w:rsid w:val="0087226C"/>
    <w:rsid w:val="00897BF1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C2833"/>
    <w:rsid w:val="00A42F9E"/>
    <w:rsid w:val="00A505AE"/>
    <w:rsid w:val="00A575E7"/>
    <w:rsid w:val="00A6554A"/>
    <w:rsid w:val="00A7154F"/>
    <w:rsid w:val="00A76B0C"/>
    <w:rsid w:val="00AC2B77"/>
    <w:rsid w:val="00AD2E73"/>
    <w:rsid w:val="00B455BE"/>
    <w:rsid w:val="00B57429"/>
    <w:rsid w:val="00B800A5"/>
    <w:rsid w:val="00B9207F"/>
    <w:rsid w:val="00B9767C"/>
    <w:rsid w:val="00BA7202"/>
    <w:rsid w:val="00BB5D9B"/>
    <w:rsid w:val="00C02BF1"/>
    <w:rsid w:val="00C32E46"/>
    <w:rsid w:val="00C3479A"/>
    <w:rsid w:val="00C52A68"/>
    <w:rsid w:val="00C548F2"/>
    <w:rsid w:val="00C74342"/>
    <w:rsid w:val="00C91F6F"/>
    <w:rsid w:val="00C96EFD"/>
    <w:rsid w:val="00CA0CCA"/>
    <w:rsid w:val="00CA7C08"/>
    <w:rsid w:val="00CD6FAA"/>
    <w:rsid w:val="00CF7B9A"/>
    <w:rsid w:val="00D05505"/>
    <w:rsid w:val="00D41768"/>
    <w:rsid w:val="00D56CB9"/>
    <w:rsid w:val="00D649B6"/>
    <w:rsid w:val="00D844F5"/>
    <w:rsid w:val="00DA0028"/>
    <w:rsid w:val="00DA5C99"/>
    <w:rsid w:val="00DF392F"/>
    <w:rsid w:val="00E16455"/>
    <w:rsid w:val="00E4047E"/>
    <w:rsid w:val="00E433EF"/>
    <w:rsid w:val="00E47D7B"/>
    <w:rsid w:val="00E54568"/>
    <w:rsid w:val="00E81D55"/>
    <w:rsid w:val="00EB42CD"/>
    <w:rsid w:val="00EB7DC2"/>
    <w:rsid w:val="00ED4F83"/>
    <w:rsid w:val="00EE61A4"/>
    <w:rsid w:val="00EE68B6"/>
    <w:rsid w:val="00F135E9"/>
    <w:rsid w:val="00F906F1"/>
    <w:rsid w:val="00FB7D8F"/>
    <w:rsid w:val="00FC020A"/>
    <w:rsid w:val="00FC1FF3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8A9867-A3F1-417E-9B29-FE91D8F2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867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Skrbnik</cp:lastModifiedBy>
  <cp:revision>2</cp:revision>
  <cp:lastPrinted>2019-10-25T09:29:00Z</cp:lastPrinted>
  <dcterms:created xsi:type="dcterms:W3CDTF">2020-11-16T12:02:00Z</dcterms:created>
  <dcterms:modified xsi:type="dcterms:W3CDTF">2020-11-16T12:02:00Z</dcterms:modified>
</cp:coreProperties>
</file>